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C6" w:rsidRPr="00585D94" w:rsidRDefault="004E22C6" w:rsidP="004E22C6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bookmarkStart w:id="0" w:name="_Toc404383559"/>
      <w:bookmarkStart w:id="1" w:name="_GoBack"/>
      <w:r w:rsidRPr="00585D94">
        <w:rPr>
          <w:rFonts w:eastAsia="Times New Roman"/>
          <w:lang w:eastAsia="ru-RU"/>
        </w:rPr>
        <w:t>С добрым утром!</w:t>
      </w:r>
      <w:bookmarkEnd w:id="1"/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Елена Благинина</w:t>
      </w:r>
      <w:bookmarkEnd w:id="0"/>
    </w:p>
    <w:p w:rsidR="004E22C6" w:rsidRPr="00585D94" w:rsidRDefault="004E22C6" w:rsidP="004E22C6">
      <w:pPr>
        <w:rPr>
          <w:rFonts w:eastAsia="Times New Roman" w:cs="Arial"/>
          <w:szCs w:val="28"/>
        </w:rPr>
      </w:pPr>
    </w:p>
    <w:p w:rsidR="004E22C6" w:rsidRPr="00585D94" w:rsidRDefault="004E22C6" w:rsidP="004E22C6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4E22C6" w:rsidRPr="00585D94" w:rsidRDefault="004E22C6" w:rsidP="004E22C6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Вместе с солнышком встаю,</w:t>
      </w:r>
    </w:p>
    <w:p w:rsidR="004E22C6" w:rsidRPr="00585D94" w:rsidRDefault="004E22C6" w:rsidP="004E22C6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Вместе с птицами пою:</w:t>
      </w:r>
    </w:p>
    <w:p w:rsidR="004E22C6" w:rsidRPr="00585D94" w:rsidRDefault="004E22C6" w:rsidP="004E22C6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— С добрым утром!</w:t>
      </w:r>
    </w:p>
    <w:p w:rsidR="004E22C6" w:rsidRPr="00585D94" w:rsidRDefault="004E22C6" w:rsidP="004E22C6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— С ясным днём! —</w:t>
      </w:r>
    </w:p>
    <w:p w:rsidR="004E22C6" w:rsidRPr="00585D94" w:rsidRDefault="004E22C6" w:rsidP="004E22C6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Вот как славно мы поём!</w:t>
      </w:r>
    </w:p>
    <w:sectPr w:rsidR="004E22C6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11" w:rsidRDefault="00641911" w:rsidP="00BB305B">
      <w:pPr>
        <w:spacing w:after="0" w:line="240" w:lineRule="auto"/>
      </w:pPr>
      <w:r>
        <w:separator/>
      </w:r>
    </w:p>
  </w:endnote>
  <w:endnote w:type="continuationSeparator" w:id="0">
    <w:p w:rsidR="00641911" w:rsidRDefault="0064191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22C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22C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22C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22C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22C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22C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11" w:rsidRDefault="00641911" w:rsidP="00BB305B">
      <w:pPr>
        <w:spacing w:after="0" w:line="240" w:lineRule="auto"/>
      </w:pPr>
      <w:r>
        <w:separator/>
      </w:r>
    </w:p>
  </w:footnote>
  <w:footnote w:type="continuationSeparator" w:id="0">
    <w:p w:rsidR="00641911" w:rsidRDefault="0064191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C6"/>
    <w:rsid w:val="0015338B"/>
    <w:rsid w:val="001B3739"/>
    <w:rsid w:val="001B7733"/>
    <w:rsid w:val="00226794"/>
    <w:rsid w:val="00310E12"/>
    <w:rsid w:val="0039181F"/>
    <w:rsid w:val="0040592E"/>
    <w:rsid w:val="004E22C6"/>
    <w:rsid w:val="005028F6"/>
    <w:rsid w:val="00536688"/>
    <w:rsid w:val="005A657C"/>
    <w:rsid w:val="005B3CE5"/>
    <w:rsid w:val="005E3F33"/>
    <w:rsid w:val="005F3A80"/>
    <w:rsid w:val="00641911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E22C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E22C6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E22C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E22C6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50DE-0171-492C-B32B-6ED3B161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добрым утром!</dc:title>
  <dc:creator>Благинина Е.</dc:creator>
  <cp:lastModifiedBy>Олеся</cp:lastModifiedBy>
  <cp:revision>1</cp:revision>
  <dcterms:created xsi:type="dcterms:W3CDTF">2016-03-15T12:07:00Z</dcterms:created>
  <dcterms:modified xsi:type="dcterms:W3CDTF">2016-03-15T12:08:00Z</dcterms:modified>
  <cp:category>Произведения поэтов русских</cp:category>
  <dc:language>рус.</dc:language>
</cp:coreProperties>
</file>