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AE" w:rsidRPr="00585D94" w:rsidRDefault="000979AE" w:rsidP="000979AE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bookmarkStart w:id="0" w:name="_Toc404383558"/>
      <w:r w:rsidRPr="00585D94">
        <w:rPr>
          <w:rFonts w:eastAsia="Times New Roman"/>
          <w:lang w:eastAsia="ru-RU"/>
        </w:rPr>
        <w:t>Дождик, дождик</w:t>
      </w:r>
      <w:r w:rsidR="00100157">
        <w:rPr>
          <w:rFonts w:eastAsia="Times New Roman"/>
          <w:lang w:eastAsia="ru-RU"/>
        </w:rPr>
        <w:t>…</w:t>
      </w:r>
      <w:bookmarkStart w:id="1" w:name="_GoBack"/>
      <w:bookmarkEnd w:id="1"/>
      <w:r w:rsidRPr="00585D94">
        <w:rPr>
          <w:rFonts w:eastAsia="Times New Roman"/>
          <w:lang w:eastAsia="ru-RU"/>
        </w:rPr>
        <w:br/>
      </w:r>
      <w:bookmarkEnd w:id="0"/>
      <w:r w:rsidRPr="00585D94">
        <w:rPr>
          <w:rFonts w:eastAsia="Times New Roman"/>
          <w:b w:val="0"/>
          <w:i/>
          <w:sz w:val="20"/>
          <w:szCs w:val="20"/>
          <w:lang w:eastAsia="ru-RU"/>
        </w:rPr>
        <w:t>Елена Благинина</w:t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br/>
        <w:t>(Из книги «Научусь-ка я читать»)</w:t>
      </w:r>
    </w:p>
    <w:p w:rsidR="000979AE" w:rsidRPr="00585D94" w:rsidRDefault="000979AE" w:rsidP="000979AE">
      <w:pPr>
        <w:spacing w:after="0" w:line="240" w:lineRule="auto"/>
        <w:jc w:val="both"/>
        <w:rPr>
          <w:rFonts w:eastAsia="Times New Roman" w:cs="Arial"/>
          <w:szCs w:val="28"/>
        </w:rPr>
      </w:pPr>
    </w:p>
    <w:p w:rsidR="000979AE" w:rsidRPr="00585D94" w:rsidRDefault="000979AE" w:rsidP="000979AE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Дождик, дождик,</w:t>
      </w:r>
    </w:p>
    <w:p w:rsidR="000979AE" w:rsidRPr="00585D94" w:rsidRDefault="000979AE" w:rsidP="000979AE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Не дожди!</w:t>
      </w:r>
    </w:p>
    <w:p w:rsidR="000979AE" w:rsidRPr="00585D94" w:rsidRDefault="000979AE" w:rsidP="000979AE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Дождик, дождик,</w:t>
      </w:r>
    </w:p>
    <w:p w:rsidR="000979AE" w:rsidRPr="00585D94" w:rsidRDefault="000979AE" w:rsidP="000979AE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Подожди!</w:t>
      </w:r>
    </w:p>
    <w:p w:rsidR="000979AE" w:rsidRPr="00585D94" w:rsidRDefault="000979AE" w:rsidP="000979AE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Дай дойти до дому</w:t>
      </w:r>
    </w:p>
    <w:p w:rsidR="000979AE" w:rsidRPr="00585D94" w:rsidRDefault="000979AE" w:rsidP="000979AE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Дедушке седому!</w:t>
      </w:r>
    </w:p>
    <w:sectPr w:rsidR="000979AE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F9" w:rsidRDefault="00923CF9" w:rsidP="00BB305B">
      <w:pPr>
        <w:spacing w:after="0" w:line="240" w:lineRule="auto"/>
      </w:pPr>
      <w:r>
        <w:separator/>
      </w:r>
    </w:p>
  </w:endnote>
  <w:endnote w:type="continuationSeparator" w:id="0">
    <w:p w:rsidR="00923CF9" w:rsidRDefault="00923CF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79A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79A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79A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79A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015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015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F9" w:rsidRDefault="00923CF9" w:rsidP="00BB305B">
      <w:pPr>
        <w:spacing w:after="0" w:line="240" w:lineRule="auto"/>
      </w:pPr>
      <w:r>
        <w:separator/>
      </w:r>
    </w:p>
  </w:footnote>
  <w:footnote w:type="continuationSeparator" w:id="0">
    <w:p w:rsidR="00923CF9" w:rsidRDefault="00923CF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AE"/>
    <w:rsid w:val="000979AE"/>
    <w:rsid w:val="00100157"/>
    <w:rsid w:val="0015338B"/>
    <w:rsid w:val="001B3739"/>
    <w:rsid w:val="001B4582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23CF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979A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979A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979A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979A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D584-AF8F-4230-9182-28DE52C2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Дождик, дождик</dc:title>
  <dc:creator>Благинина Е.</dc:creator>
  <cp:lastModifiedBy>Олеся</cp:lastModifiedBy>
  <cp:revision>2</cp:revision>
  <dcterms:created xsi:type="dcterms:W3CDTF">2016-03-15T12:00:00Z</dcterms:created>
  <dcterms:modified xsi:type="dcterms:W3CDTF">2016-03-15T12:02:00Z</dcterms:modified>
  <cp:category>Произведения поэтов русских</cp:category>
  <dc:language>рус.</dc:language>
</cp:coreProperties>
</file>