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4" w:rsidRPr="00783805" w:rsidRDefault="009E68A4" w:rsidP="009E68A4">
      <w:pPr>
        <w:pStyle w:val="a7"/>
        <w:outlineLvl w:val="1"/>
        <w:rPr>
          <w:sz w:val="20"/>
          <w:szCs w:val="20"/>
        </w:rPr>
      </w:pPr>
      <w:r w:rsidRPr="005D57D4">
        <w:t>П</w:t>
      </w:r>
      <w:r w:rsidRPr="00320D3A">
        <w:t xml:space="preserve">ро </w:t>
      </w:r>
      <w:r w:rsidR="003520B0" w:rsidRPr="00320D3A">
        <w:t>поросёнка</w:t>
      </w:r>
      <w:r w:rsidRPr="00320D3A">
        <w:t>,</w:t>
      </w:r>
      <w:r w:rsidR="003520B0" w:rsidRPr="003520B0">
        <w:br/>
      </w:r>
      <w:r w:rsidRPr="00320D3A">
        <w:t>который учился летать</w:t>
      </w:r>
      <w:r>
        <w:br/>
      </w:r>
      <w:r w:rsidRPr="00783805">
        <w:rPr>
          <w:b w:val="0"/>
          <w:i/>
          <w:sz w:val="20"/>
          <w:szCs w:val="20"/>
        </w:rPr>
        <w:t>Д</w:t>
      </w:r>
      <w:r w:rsidR="003520B0" w:rsidRPr="00783805">
        <w:rPr>
          <w:b w:val="0"/>
          <w:i/>
          <w:sz w:val="20"/>
          <w:szCs w:val="20"/>
        </w:rPr>
        <w:t xml:space="preserve">ональд </w:t>
      </w:r>
      <w:r w:rsidRPr="00783805">
        <w:rPr>
          <w:b w:val="0"/>
          <w:i/>
          <w:sz w:val="20"/>
          <w:szCs w:val="20"/>
        </w:rPr>
        <w:t>Биссет</w:t>
      </w:r>
      <w:proofErr w:type="gramStart"/>
      <w:r w:rsidR="003520B0" w:rsidRPr="00783805">
        <w:rPr>
          <w:b w:val="0"/>
          <w:i/>
          <w:sz w:val="20"/>
          <w:szCs w:val="20"/>
        </w:rPr>
        <w:br/>
      </w:r>
      <w:r w:rsidRPr="00783805">
        <w:rPr>
          <w:b w:val="0"/>
          <w:i/>
          <w:sz w:val="20"/>
          <w:szCs w:val="20"/>
        </w:rPr>
        <w:t>П</w:t>
      </w:r>
      <w:proofErr w:type="gramEnd"/>
      <w:r w:rsidRPr="00783805">
        <w:rPr>
          <w:b w:val="0"/>
          <w:i/>
          <w:sz w:val="20"/>
          <w:szCs w:val="20"/>
        </w:rPr>
        <w:t>ере</w:t>
      </w:r>
      <w:r w:rsidR="008C5EDD" w:rsidRPr="00783805">
        <w:rPr>
          <w:b w:val="0"/>
          <w:i/>
          <w:sz w:val="20"/>
          <w:szCs w:val="20"/>
        </w:rPr>
        <w:t>вела</w:t>
      </w:r>
      <w:r w:rsidRPr="00783805">
        <w:rPr>
          <w:b w:val="0"/>
          <w:i/>
          <w:sz w:val="20"/>
          <w:szCs w:val="20"/>
        </w:rPr>
        <w:t xml:space="preserve"> с английского </w:t>
      </w:r>
      <w:r w:rsidR="003520B0" w:rsidRPr="00783805">
        <w:rPr>
          <w:b w:val="0"/>
          <w:i/>
          <w:sz w:val="20"/>
          <w:szCs w:val="20"/>
        </w:rPr>
        <w:t>Натал</w:t>
      </w:r>
      <w:r w:rsidR="00F75ABB">
        <w:rPr>
          <w:b w:val="0"/>
          <w:i/>
          <w:sz w:val="20"/>
          <w:szCs w:val="20"/>
        </w:rPr>
        <w:t>ь</w:t>
      </w:r>
      <w:bookmarkStart w:id="0" w:name="_GoBack"/>
      <w:bookmarkEnd w:id="0"/>
      <w:r w:rsidR="003520B0" w:rsidRPr="00783805">
        <w:rPr>
          <w:b w:val="0"/>
          <w:i/>
          <w:sz w:val="20"/>
          <w:szCs w:val="20"/>
        </w:rPr>
        <w:t>я</w:t>
      </w:r>
      <w:r w:rsidRPr="00783805">
        <w:rPr>
          <w:b w:val="0"/>
          <w:i/>
          <w:sz w:val="20"/>
          <w:szCs w:val="20"/>
        </w:rPr>
        <w:t xml:space="preserve"> Шерешевск</w:t>
      </w:r>
      <w:r w:rsidR="003520B0" w:rsidRPr="00783805">
        <w:rPr>
          <w:b w:val="0"/>
          <w:i/>
          <w:sz w:val="20"/>
          <w:szCs w:val="20"/>
        </w:rPr>
        <w:t>ая</w:t>
      </w:r>
    </w:p>
    <w:p w:rsidR="009E68A4" w:rsidRPr="005D57D4" w:rsidRDefault="009E68A4" w:rsidP="009E68A4">
      <w:pPr>
        <w:spacing w:after="0" w:line="240" w:lineRule="auto"/>
        <w:ind w:firstLine="709"/>
        <w:jc w:val="both"/>
        <w:rPr>
          <w:szCs w:val="28"/>
        </w:rPr>
      </w:pPr>
    </w:p>
    <w:p w:rsidR="003520B0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Однажды </w:t>
      </w:r>
      <w:r w:rsidR="003520B0" w:rsidRPr="005D57D4">
        <w:rPr>
          <w:szCs w:val="28"/>
        </w:rPr>
        <w:t>поросёнок</w:t>
      </w:r>
      <w:r w:rsidR="003520B0">
        <w:rPr>
          <w:szCs w:val="28"/>
        </w:rPr>
        <w:t xml:space="preserve">  — </w:t>
      </w:r>
      <w:r w:rsidRPr="005D57D4">
        <w:rPr>
          <w:szCs w:val="28"/>
        </w:rPr>
        <w:t>а звали его Икар</w:t>
      </w:r>
      <w:r w:rsidR="003520B0">
        <w:rPr>
          <w:szCs w:val="28"/>
        </w:rPr>
        <w:t xml:space="preserve"> — </w:t>
      </w:r>
      <w:r w:rsidR="003520B0" w:rsidRPr="005D57D4">
        <w:rPr>
          <w:szCs w:val="28"/>
        </w:rPr>
        <w:t>пришёл</w:t>
      </w:r>
      <w:r w:rsidRPr="005D57D4">
        <w:rPr>
          <w:szCs w:val="28"/>
        </w:rPr>
        <w:t xml:space="preserve"> к Волшебному источнику и попросил:</w:t>
      </w:r>
    </w:p>
    <w:p w:rsidR="003520B0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E68A4" w:rsidRPr="005D57D4">
        <w:rPr>
          <w:szCs w:val="28"/>
        </w:rPr>
        <w:t xml:space="preserve">Исполни, пожалуйста, </w:t>
      </w:r>
      <w:r w:rsidRPr="005D57D4">
        <w:rPr>
          <w:szCs w:val="28"/>
        </w:rPr>
        <w:t>моё</w:t>
      </w:r>
      <w:r w:rsidR="009E68A4" w:rsidRPr="005D57D4">
        <w:rPr>
          <w:szCs w:val="28"/>
        </w:rPr>
        <w:t xml:space="preserve"> желание. </w:t>
      </w:r>
      <w:r w:rsidRPr="005D57D4">
        <w:rPr>
          <w:szCs w:val="28"/>
        </w:rPr>
        <w:t>Поросёнку</w:t>
      </w:r>
      <w:r w:rsidR="009E68A4" w:rsidRPr="005D57D4">
        <w:rPr>
          <w:szCs w:val="28"/>
        </w:rPr>
        <w:t xml:space="preserve"> давно уже хотелось научиться летать. Недаром его звали Икар.</w:t>
      </w:r>
    </w:p>
    <w:p w:rsidR="003520B0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E68A4" w:rsidRPr="005D57D4">
        <w:rPr>
          <w:szCs w:val="28"/>
        </w:rPr>
        <w:t>Если тебе очень хочется, я могу сделать так, что ты полетишь,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сказал Волшебный источник.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Только для этого тебя сначала надо превратить в птицу.</w:t>
      </w:r>
    </w:p>
    <w:p w:rsidR="003520B0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E68A4" w:rsidRPr="005D57D4">
        <w:rPr>
          <w:szCs w:val="28"/>
        </w:rPr>
        <w:t xml:space="preserve">Нет, я хочу быть </w:t>
      </w:r>
      <w:r w:rsidRPr="005D57D4">
        <w:rPr>
          <w:szCs w:val="28"/>
        </w:rPr>
        <w:t>поросёнком</w:t>
      </w:r>
      <w:r w:rsidR="009E68A4" w:rsidRPr="005D57D4">
        <w:rPr>
          <w:szCs w:val="28"/>
        </w:rPr>
        <w:t xml:space="preserve">. </w:t>
      </w:r>
      <w:r w:rsidRPr="005D57D4">
        <w:rPr>
          <w:szCs w:val="28"/>
        </w:rPr>
        <w:t>Поросёнком</w:t>
      </w:r>
      <w:r w:rsidR="009E68A4" w:rsidRPr="005D57D4">
        <w:rPr>
          <w:szCs w:val="28"/>
        </w:rPr>
        <w:t>, который умеет летать,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сказал Икар.</w:t>
      </w:r>
    </w:p>
    <w:p w:rsidR="009E68A4" w:rsidRPr="005D57D4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E68A4" w:rsidRPr="005D57D4">
        <w:rPr>
          <w:szCs w:val="28"/>
        </w:rPr>
        <w:t>Но поросята не могут летать,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возразил Волшебный источник.</w:t>
      </w:r>
    </w:p>
    <w:p w:rsidR="009E68A4" w:rsidRPr="005D57D4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Икар очень огорчился и </w:t>
      </w:r>
      <w:r w:rsidR="003520B0" w:rsidRPr="005D57D4">
        <w:rPr>
          <w:szCs w:val="28"/>
        </w:rPr>
        <w:t>пошёл</w:t>
      </w:r>
      <w:r w:rsidRPr="005D57D4">
        <w:rPr>
          <w:szCs w:val="28"/>
        </w:rPr>
        <w:t xml:space="preserve"> домой.</w:t>
      </w:r>
    </w:p>
    <w:p w:rsidR="009E68A4" w:rsidRPr="005D57D4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 дороге он думал только об одном: как бы вс</w:t>
      </w:r>
      <w:r w:rsidR="003520B0">
        <w:rPr>
          <w:szCs w:val="28"/>
        </w:rPr>
        <w:t>ё</w:t>
      </w:r>
      <w:r w:rsidRPr="005D57D4">
        <w:rPr>
          <w:szCs w:val="28"/>
        </w:rPr>
        <w:t>-таки научиться летать.</w:t>
      </w:r>
    </w:p>
    <w:p w:rsidR="003520B0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На другое утро пораньше он отправился в лес и попросил каждую птицу дать ему по </w:t>
      </w:r>
      <w:r w:rsidR="003520B0" w:rsidRPr="005D57D4">
        <w:rPr>
          <w:szCs w:val="28"/>
        </w:rPr>
        <w:t>пёрышку</w:t>
      </w:r>
      <w:r w:rsidRPr="005D57D4">
        <w:rPr>
          <w:szCs w:val="28"/>
        </w:rPr>
        <w:t>. Ну, конечно, они ему дали.</w:t>
      </w:r>
    </w:p>
    <w:p w:rsidR="003520B0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E68A4" w:rsidRPr="005D57D4">
        <w:rPr>
          <w:szCs w:val="28"/>
        </w:rPr>
        <w:t>Н</w:t>
      </w:r>
      <w:r>
        <w:rPr>
          <w:szCs w:val="28"/>
        </w:rPr>
        <w:t>аверное, ты хочешь научиться ле</w:t>
      </w:r>
      <w:r w:rsidR="009E68A4" w:rsidRPr="005D57D4">
        <w:rPr>
          <w:szCs w:val="28"/>
        </w:rPr>
        <w:t>тать?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спросили они.</w:t>
      </w:r>
    </w:p>
    <w:p w:rsidR="009E68A4" w:rsidRPr="005D57D4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E68A4" w:rsidRPr="005D57D4">
        <w:rPr>
          <w:szCs w:val="28"/>
        </w:rPr>
        <w:t>Да,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ответил Икар.</w:t>
      </w:r>
    </w:p>
    <w:p w:rsidR="009E68A4" w:rsidRPr="005D57D4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 склеил перья воском, и получились крылья. Потом поднялся на вершину горы у самого берега моря. За ним следом взобрались туда кошка, мышка, птичка и два кролика, целая компания жуков и даже улитка</w:t>
      </w:r>
      <w:r w:rsidR="003520B0">
        <w:rPr>
          <w:szCs w:val="28"/>
        </w:rPr>
        <w:t xml:space="preserve"> — </w:t>
      </w:r>
      <w:r w:rsidRPr="005D57D4">
        <w:rPr>
          <w:szCs w:val="28"/>
        </w:rPr>
        <w:t>всем хотелось видеть, что у него получится.</w:t>
      </w:r>
    </w:p>
    <w:p w:rsidR="009E68A4" w:rsidRPr="005D57D4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Икар привязал крылья, взмахнул ими и полетел. Вот это было счастье! И все зрители тоже радовались, а самый маленький жучок чуть не умер от восторга.</w:t>
      </w:r>
    </w:p>
    <w:p w:rsidR="003520B0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Икар поднялся высоко-высоко, почти до самого солнца.</w:t>
      </w:r>
    </w:p>
    <w:p w:rsidR="009E68A4" w:rsidRPr="005D57D4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Ай</w:t>
      </w:r>
      <w:r w:rsidR="009E68A4" w:rsidRPr="005D57D4">
        <w:rPr>
          <w:szCs w:val="28"/>
        </w:rPr>
        <w:t xml:space="preserve"> да </w:t>
      </w:r>
      <w:r w:rsidRPr="005D57D4">
        <w:rPr>
          <w:szCs w:val="28"/>
        </w:rPr>
        <w:t>поросёнок</w:t>
      </w:r>
      <w:r w:rsidR="009E68A4" w:rsidRPr="005D57D4">
        <w:rPr>
          <w:szCs w:val="28"/>
        </w:rPr>
        <w:t>! А</w:t>
      </w:r>
      <w:r>
        <w:rPr>
          <w:szCs w:val="28"/>
        </w:rPr>
        <w:t>й</w:t>
      </w:r>
      <w:r w:rsidR="009E68A4" w:rsidRPr="005D57D4">
        <w:rPr>
          <w:szCs w:val="28"/>
        </w:rPr>
        <w:t xml:space="preserve"> да молодчина!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нахваливал он себя. —</w:t>
      </w:r>
      <w:r>
        <w:rPr>
          <w:szCs w:val="28"/>
        </w:rPr>
        <w:t xml:space="preserve"> </w:t>
      </w:r>
      <w:r w:rsidR="009E68A4" w:rsidRPr="005D57D4">
        <w:rPr>
          <w:szCs w:val="28"/>
        </w:rPr>
        <w:t xml:space="preserve">А Волшебный источник </w:t>
      </w:r>
      <w:r w:rsidRPr="005D57D4">
        <w:rPr>
          <w:szCs w:val="28"/>
        </w:rPr>
        <w:t>ещё</w:t>
      </w:r>
      <w:r w:rsidR="009E68A4" w:rsidRPr="005D57D4">
        <w:rPr>
          <w:szCs w:val="28"/>
        </w:rPr>
        <w:t xml:space="preserve"> говорил, что поросята не могут летать. Могут!</w:t>
      </w:r>
    </w:p>
    <w:p w:rsidR="009E68A4" w:rsidRPr="005D57D4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Но от солнечного жара воск растопился, и крылья по </w:t>
      </w:r>
      <w:r w:rsidR="003520B0" w:rsidRPr="005D57D4">
        <w:rPr>
          <w:szCs w:val="28"/>
        </w:rPr>
        <w:t>пёрышку</w:t>
      </w:r>
      <w:r w:rsidRPr="005D57D4">
        <w:rPr>
          <w:szCs w:val="28"/>
        </w:rPr>
        <w:t xml:space="preserve"> полетели вниз. А за ними следом и сам </w:t>
      </w:r>
      <w:r w:rsidR="003520B0" w:rsidRPr="005D57D4">
        <w:rPr>
          <w:szCs w:val="28"/>
        </w:rPr>
        <w:t>поросёнок</w:t>
      </w:r>
      <w:r w:rsidRPr="005D57D4">
        <w:rPr>
          <w:szCs w:val="28"/>
        </w:rPr>
        <w:t>. Он несколько раз перекувырнулся в воздухе и плюхнулся в море.</w:t>
      </w:r>
    </w:p>
    <w:p w:rsidR="003520B0" w:rsidRDefault="009E68A4" w:rsidP="009E68A4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Бедный Икар совсем промок. Хорошо </w:t>
      </w:r>
      <w:r w:rsidR="003520B0" w:rsidRPr="005D57D4">
        <w:rPr>
          <w:szCs w:val="28"/>
        </w:rPr>
        <w:t>ещё</w:t>
      </w:r>
      <w:r w:rsidRPr="005D57D4">
        <w:rPr>
          <w:szCs w:val="28"/>
        </w:rPr>
        <w:t>, что он благополучно доплыл до берега и бросился бегом домой, к маме.</w:t>
      </w:r>
    </w:p>
    <w:p w:rsidR="009E68A4" w:rsidRPr="005D57D4" w:rsidRDefault="003520B0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9E68A4" w:rsidRPr="005D57D4">
        <w:rPr>
          <w:szCs w:val="28"/>
        </w:rPr>
        <w:t>Не огорчайся, мой маленький Икар,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сказала ему мама,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ведь ты вс</w:t>
      </w:r>
      <w:r>
        <w:rPr>
          <w:szCs w:val="28"/>
        </w:rPr>
        <w:t>ё</w:t>
      </w:r>
      <w:r w:rsidR="009E68A4" w:rsidRPr="005D57D4">
        <w:rPr>
          <w:szCs w:val="28"/>
        </w:rPr>
        <w:t xml:space="preserve">-таки </w:t>
      </w:r>
      <w:r w:rsidR="009E68A4" w:rsidRPr="003520B0">
        <w:rPr>
          <w:spacing w:val="60"/>
          <w:szCs w:val="28"/>
        </w:rPr>
        <w:t>ЛЕТАЛ</w:t>
      </w:r>
      <w:r w:rsidR="009E68A4" w:rsidRPr="005D57D4">
        <w:rPr>
          <w:szCs w:val="28"/>
        </w:rPr>
        <w:t>!</w:t>
      </w:r>
      <w:r>
        <w:rPr>
          <w:szCs w:val="28"/>
        </w:rPr>
        <w:t xml:space="preserve"> — </w:t>
      </w:r>
      <w:r w:rsidR="009E68A4" w:rsidRPr="005D57D4">
        <w:rPr>
          <w:szCs w:val="28"/>
        </w:rPr>
        <w:t>И она крепко обняла его.</w:t>
      </w:r>
    </w:p>
    <w:p w:rsidR="009E68A4" w:rsidRDefault="008C5EDD" w:rsidP="009E68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9E68A4" w:rsidRPr="005D57D4">
        <w:rPr>
          <w:szCs w:val="28"/>
        </w:rPr>
        <w:t xml:space="preserve">ама приготовила </w:t>
      </w:r>
      <w:r>
        <w:rPr>
          <w:szCs w:val="28"/>
        </w:rPr>
        <w:t>е</w:t>
      </w:r>
      <w:r w:rsidR="009E68A4" w:rsidRPr="005D57D4">
        <w:rPr>
          <w:szCs w:val="28"/>
        </w:rPr>
        <w:t>м</w:t>
      </w:r>
      <w:r>
        <w:rPr>
          <w:szCs w:val="28"/>
        </w:rPr>
        <w:t>у</w:t>
      </w:r>
      <w:r w:rsidR="009E68A4" w:rsidRPr="005D57D4">
        <w:rPr>
          <w:szCs w:val="28"/>
        </w:rPr>
        <w:t xml:space="preserve"> чай с пирожными и джемом.</w:t>
      </w:r>
      <w:r>
        <w:rPr>
          <w:szCs w:val="28"/>
        </w:rPr>
        <w:t xml:space="preserve"> А в</w:t>
      </w:r>
      <w:r w:rsidRPr="005D57D4">
        <w:rPr>
          <w:szCs w:val="28"/>
        </w:rPr>
        <w:t>се друзья пришли к нему в гости и</w:t>
      </w:r>
      <w:r>
        <w:rPr>
          <w:szCs w:val="28"/>
        </w:rPr>
        <w:t xml:space="preserve"> завели хоровод:</w:t>
      </w:r>
    </w:p>
    <w:p w:rsidR="008C5EDD" w:rsidRDefault="008C5EDD" w:rsidP="009E68A4">
      <w:pPr>
        <w:spacing w:after="0" w:line="240" w:lineRule="auto"/>
        <w:ind w:firstLine="709"/>
        <w:jc w:val="both"/>
        <w:rPr>
          <w:szCs w:val="28"/>
        </w:rPr>
      </w:pPr>
    </w:p>
    <w:p w:rsidR="008C5EDD" w:rsidRPr="008C5EDD" w:rsidRDefault="008C5EDD" w:rsidP="008C5EDD">
      <w:pPr>
        <w:spacing w:after="0" w:line="240" w:lineRule="auto"/>
        <w:ind w:left="2124" w:firstLine="709"/>
        <w:jc w:val="both"/>
        <w:rPr>
          <w:i/>
          <w:szCs w:val="28"/>
        </w:rPr>
      </w:pPr>
      <w:r w:rsidRPr="008C5EDD">
        <w:rPr>
          <w:i/>
          <w:szCs w:val="28"/>
        </w:rPr>
        <w:t>Поросёнок Икар, наш дружок,</w:t>
      </w:r>
    </w:p>
    <w:p w:rsidR="008C5EDD" w:rsidRPr="008C5EDD" w:rsidRDefault="008C5EDD" w:rsidP="008C5EDD">
      <w:pPr>
        <w:spacing w:after="0" w:line="240" w:lineRule="auto"/>
        <w:ind w:left="2124" w:firstLine="709"/>
        <w:jc w:val="both"/>
        <w:rPr>
          <w:i/>
          <w:szCs w:val="28"/>
        </w:rPr>
      </w:pPr>
      <w:r w:rsidRPr="008C5EDD">
        <w:rPr>
          <w:i/>
          <w:szCs w:val="28"/>
        </w:rPr>
        <w:t>Собрались мы сегодня в кружок,</w:t>
      </w:r>
    </w:p>
    <w:p w:rsidR="008C5EDD" w:rsidRPr="008C5EDD" w:rsidRDefault="008C5EDD" w:rsidP="008C5EDD">
      <w:pPr>
        <w:spacing w:after="0" w:line="240" w:lineRule="auto"/>
        <w:ind w:left="2124" w:firstLine="709"/>
        <w:jc w:val="both"/>
        <w:rPr>
          <w:i/>
          <w:szCs w:val="28"/>
        </w:rPr>
      </w:pPr>
      <w:r w:rsidRPr="008C5EDD">
        <w:rPr>
          <w:i/>
          <w:szCs w:val="28"/>
        </w:rPr>
        <w:t>Чтобы петь и плясать,</w:t>
      </w:r>
    </w:p>
    <w:p w:rsidR="008C5EDD" w:rsidRPr="008C5EDD" w:rsidRDefault="008C5EDD" w:rsidP="008C5EDD">
      <w:pPr>
        <w:spacing w:after="0" w:line="240" w:lineRule="auto"/>
        <w:ind w:left="2124" w:firstLine="709"/>
        <w:jc w:val="both"/>
        <w:rPr>
          <w:i/>
          <w:szCs w:val="28"/>
        </w:rPr>
      </w:pPr>
      <w:r w:rsidRPr="008C5EDD">
        <w:rPr>
          <w:i/>
          <w:szCs w:val="28"/>
        </w:rPr>
        <w:t xml:space="preserve">Чтобы петь и плясать, </w:t>
      </w:r>
    </w:p>
    <w:p w:rsidR="008C5EDD" w:rsidRPr="008C5EDD" w:rsidRDefault="008C5EDD" w:rsidP="008C5EDD">
      <w:pPr>
        <w:spacing w:after="0" w:line="240" w:lineRule="auto"/>
        <w:ind w:left="2124" w:firstLine="709"/>
        <w:jc w:val="both"/>
        <w:rPr>
          <w:i/>
          <w:szCs w:val="28"/>
        </w:rPr>
      </w:pPr>
      <w:r w:rsidRPr="008C5EDD">
        <w:rPr>
          <w:i/>
          <w:szCs w:val="28"/>
        </w:rPr>
        <w:t>В честь того, кто умеет летать!</w:t>
      </w:r>
    </w:p>
    <w:sectPr w:rsidR="008C5EDD" w:rsidRPr="008C5ED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F8" w:rsidRDefault="00E34BF8" w:rsidP="00BB305B">
      <w:pPr>
        <w:spacing w:after="0" w:line="240" w:lineRule="auto"/>
      </w:pPr>
      <w:r>
        <w:separator/>
      </w:r>
    </w:p>
  </w:endnote>
  <w:endnote w:type="continuationSeparator" w:id="0">
    <w:p w:rsidR="00E34BF8" w:rsidRDefault="00E34B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FC5920" wp14:editId="45F3E64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AB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AB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D73BB1" wp14:editId="3419CAB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5ED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5ED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2D161" wp14:editId="21A75C9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AB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AB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F8" w:rsidRDefault="00E34BF8" w:rsidP="00BB305B">
      <w:pPr>
        <w:spacing w:after="0" w:line="240" w:lineRule="auto"/>
      </w:pPr>
      <w:r>
        <w:separator/>
      </w:r>
    </w:p>
  </w:footnote>
  <w:footnote w:type="continuationSeparator" w:id="0">
    <w:p w:rsidR="00E34BF8" w:rsidRDefault="00E34B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445BE"/>
    <w:rsid w:val="003520B0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83805"/>
    <w:rsid w:val="007A4F19"/>
    <w:rsid w:val="007C1B30"/>
    <w:rsid w:val="007F06E6"/>
    <w:rsid w:val="007F47C6"/>
    <w:rsid w:val="00816084"/>
    <w:rsid w:val="00845782"/>
    <w:rsid w:val="00847351"/>
    <w:rsid w:val="00854F6C"/>
    <w:rsid w:val="008C5EDD"/>
    <w:rsid w:val="008D6EAD"/>
    <w:rsid w:val="008F0F59"/>
    <w:rsid w:val="00917CA9"/>
    <w:rsid w:val="0093322C"/>
    <w:rsid w:val="0096164A"/>
    <w:rsid w:val="009727CE"/>
    <w:rsid w:val="009E68A4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D5250"/>
    <w:rsid w:val="00E34BF8"/>
    <w:rsid w:val="00E60312"/>
    <w:rsid w:val="00E75545"/>
    <w:rsid w:val="00EE50E6"/>
    <w:rsid w:val="00EE79DD"/>
    <w:rsid w:val="00EF6064"/>
    <w:rsid w:val="00F36D55"/>
    <w:rsid w:val="00F75AB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68A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68A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68A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68A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65B1-2659-4DE2-829C-21F1176C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поросёнка, который учился летать</dc:title>
  <dc:creator>Биссет Д.</dc:creator>
  <cp:lastModifiedBy>Олеся</cp:lastModifiedBy>
  <cp:revision>5</cp:revision>
  <dcterms:created xsi:type="dcterms:W3CDTF">2016-07-20T06:15:00Z</dcterms:created>
  <dcterms:modified xsi:type="dcterms:W3CDTF">2016-09-12T10:15:00Z</dcterms:modified>
  <cp:category>Сказки литературные зарубежных писателей</cp:category>
  <dc:language>рус.</dc:language>
</cp:coreProperties>
</file>