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4" w:rsidRPr="00B65F10" w:rsidRDefault="00A755D7" w:rsidP="00E97FF4">
      <w:pPr>
        <w:pStyle w:val="2"/>
        <w:rPr>
          <w:b w:val="0"/>
          <w:i/>
          <w:color w:val="262626" w:themeColor="text1" w:themeTint="D9"/>
          <w:sz w:val="20"/>
          <w:szCs w:val="20"/>
        </w:rPr>
      </w:pPr>
      <w:r w:rsidRPr="00811119">
        <w:t>Лягушка в зеркале</w:t>
      </w:r>
      <w:r>
        <w:br/>
      </w:r>
      <w:r w:rsidR="00E97FF4" w:rsidRPr="00F53ED5">
        <w:rPr>
          <w:b w:val="0"/>
          <w:i/>
          <w:color w:val="262626" w:themeColor="text1" w:themeTint="D9"/>
          <w:sz w:val="20"/>
          <w:szCs w:val="20"/>
        </w:rPr>
        <w:t>Дональд Биссет</w:t>
      </w:r>
      <w:r w:rsidR="00E97FF4" w:rsidRPr="00B65F10">
        <w:rPr>
          <w:b w:val="0"/>
          <w:i/>
          <w:color w:val="262626" w:themeColor="text1" w:themeTint="D9"/>
          <w:sz w:val="20"/>
          <w:szCs w:val="20"/>
        </w:rPr>
        <w:br/>
      </w:r>
      <w:r w:rsidR="00E97FF4">
        <w:rPr>
          <w:b w:val="0"/>
          <w:i/>
          <w:color w:val="262626" w:themeColor="text1" w:themeTint="D9"/>
          <w:sz w:val="20"/>
          <w:szCs w:val="20"/>
        </w:rPr>
        <w:t>Перев</w:t>
      </w:r>
      <w:r w:rsidR="00626612">
        <w:rPr>
          <w:b w:val="0"/>
          <w:i/>
          <w:color w:val="262626" w:themeColor="text1" w:themeTint="D9"/>
          <w:sz w:val="20"/>
          <w:szCs w:val="20"/>
        </w:rPr>
        <w:t>ела</w:t>
      </w:r>
      <w:r w:rsidR="00E97FF4">
        <w:rPr>
          <w:b w:val="0"/>
          <w:i/>
          <w:color w:val="262626" w:themeColor="text1" w:themeTint="D9"/>
          <w:sz w:val="20"/>
          <w:szCs w:val="20"/>
        </w:rPr>
        <w:t xml:space="preserve"> с английского Н</w:t>
      </w:r>
      <w:r w:rsidR="00626612">
        <w:rPr>
          <w:b w:val="0"/>
          <w:i/>
          <w:color w:val="262626" w:themeColor="text1" w:themeTint="D9"/>
          <w:sz w:val="20"/>
          <w:szCs w:val="20"/>
        </w:rPr>
        <w:t xml:space="preserve">аталья </w:t>
      </w:r>
      <w:r w:rsidR="00E97FF4">
        <w:rPr>
          <w:b w:val="0"/>
          <w:i/>
          <w:color w:val="262626" w:themeColor="text1" w:themeTint="D9"/>
          <w:sz w:val="20"/>
          <w:szCs w:val="20"/>
        </w:rPr>
        <w:t>Шерешевск</w:t>
      </w:r>
      <w:r w:rsidR="00626612">
        <w:rPr>
          <w:b w:val="0"/>
          <w:i/>
          <w:color w:val="262626" w:themeColor="text1" w:themeTint="D9"/>
          <w:sz w:val="20"/>
          <w:szCs w:val="20"/>
        </w:rPr>
        <w:t>ая</w:t>
      </w:r>
      <w:bookmarkStart w:id="0" w:name="_GoBack"/>
      <w:bookmarkEnd w:id="0"/>
    </w:p>
    <w:p w:rsidR="00A755D7" w:rsidRPr="00E44B62" w:rsidRDefault="00A755D7" w:rsidP="00A755D7">
      <w:pPr>
        <w:spacing w:after="0" w:line="240" w:lineRule="auto"/>
        <w:ind w:firstLine="709"/>
        <w:jc w:val="both"/>
        <w:rPr>
          <w:sz w:val="12"/>
          <w:szCs w:val="28"/>
        </w:rPr>
      </w:pP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Жил</w:t>
      </w:r>
      <w:r w:rsidRPr="00811119">
        <w:rPr>
          <w:szCs w:val="28"/>
        </w:rPr>
        <w:t xml:space="preserve"> на свете щенок. Звали его Роджер.</w:t>
      </w:r>
      <w:r>
        <w:rPr>
          <w:szCs w:val="28"/>
        </w:rPr>
        <w:t xml:space="preserve"> </w:t>
      </w:r>
      <w:r w:rsidRPr="00811119">
        <w:rPr>
          <w:szCs w:val="28"/>
        </w:rPr>
        <w:t>Почти весь день он проводил перед зеркалом.</w:t>
      </w:r>
    </w:p>
    <w:p w:rsidR="00A755D7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— Роджер, перестань, пожалуйста, смотреться в зеркало! — говорила ему мама.</w:t>
      </w:r>
    </w:p>
    <w:p w:rsidR="00E97FF4" w:rsidRPr="00811119" w:rsidRDefault="00E97FF4" w:rsidP="00A755D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Но Роджер её не слушал.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«Красивый я п</w:t>
      </w:r>
      <w:r w:rsidR="00E97FF4">
        <w:rPr>
          <w:szCs w:val="28"/>
        </w:rPr>
        <w:t>ё</w:t>
      </w:r>
      <w:r w:rsidRPr="00811119">
        <w:rPr>
          <w:szCs w:val="28"/>
        </w:rPr>
        <w:t>с!» — думал Роджер, глядя</w:t>
      </w:r>
      <w:r>
        <w:rPr>
          <w:szCs w:val="28"/>
        </w:rPr>
        <w:t xml:space="preserve"> </w:t>
      </w:r>
      <w:r w:rsidRPr="00811119">
        <w:rPr>
          <w:szCs w:val="28"/>
        </w:rPr>
        <w:t>в зеркало, и вилял хвостом.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В один прекрасный день, когда Роджер</w:t>
      </w:r>
      <w:r>
        <w:rPr>
          <w:szCs w:val="28"/>
        </w:rPr>
        <w:t xml:space="preserve"> </w:t>
      </w:r>
      <w:r w:rsidRPr="00811119">
        <w:rPr>
          <w:szCs w:val="28"/>
        </w:rPr>
        <w:t>убежал играть на улицу, мама сняла со стены зеркало и повесила вместо него пустую</w:t>
      </w:r>
      <w:r>
        <w:rPr>
          <w:szCs w:val="28"/>
        </w:rPr>
        <w:t xml:space="preserve"> </w:t>
      </w:r>
      <w:r w:rsidRPr="00811119">
        <w:rPr>
          <w:szCs w:val="28"/>
        </w:rPr>
        <w:t>раму. А потом позвала из пруда лягушку и</w:t>
      </w:r>
      <w:r>
        <w:rPr>
          <w:szCs w:val="28"/>
        </w:rPr>
        <w:t xml:space="preserve"> </w:t>
      </w:r>
      <w:r w:rsidRPr="00811119">
        <w:rPr>
          <w:szCs w:val="28"/>
        </w:rPr>
        <w:t>попросила е</w:t>
      </w:r>
      <w:r w:rsidR="00E97FF4">
        <w:rPr>
          <w:szCs w:val="28"/>
        </w:rPr>
        <w:t>ё</w:t>
      </w:r>
      <w:r w:rsidRPr="00811119">
        <w:rPr>
          <w:szCs w:val="28"/>
        </w:rPr>
        <w:t xml:space="preserve"> посидеть в раме, как в зеркале.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Как только Роджер вернулся домой, он</w:t>
      </w:r>
      <w:r>
        <w:rPr>
          <w:szCs w:val="28"/>
        </w:rPr>
        <w:t xml:space="preserve"> </w:t>
      </w:r>
      <w:r w:rsidRPr="00811119">
        <w:rPr>
          <w:szCs w:val="28"/>
        </w:rPr>
        <w:t>первым делом бросился к зеркалу.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Но что он увидел?!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«Нет, нет, не может быть, чтобы это был</w:t>
      </w:r>
      <w:r>
        <w:rPr>
          <w:szCs w:val="28"/>
        </w:rPr>
        <w:t xml:space="preserve"> </w:t>
      </w:r>
      <w:r w:rsidRPr="00811119">
        <w:rPr>
          <w:szCs w:val="28"/>
        </w:rPr>
        <w:t xml:space="preserve">я!» — подумал Роджер и </w:t>
      </w:r>
      <w:r w:rsidR="00E97FF4" w:rsidRPr="00811119">
        <w:rPr>
          <w:szCs w:val="28"/>
        </w:rPr>
        <w:t>ещё</w:t>
      </w:r>
      <w:r w:rsidRPr="00811119">
        <w:rPr>
          <w:szCs w:val="28"/>
        </w:rPr>
        <w:t xml:space="preserve"> раз глянул в</w:t>
      </w:r>
      <w:r>
        <w:rPr>
          <w:szCs w:val="28"/>
        </w:rPr>
        <w:t xml:space="preserve"> </w:t>
      </w:r>
      <w:r w:rsidRPr="00811119">
        <w:rPr>
          <w:szCs w:val="28"/>
        </w:rPr>
        <w:t>зеркало. О-о, какие противные у него лапы!</w:t>
      </w:r>
      <w:r>
        <w:rPr>
          <w:szCs w:val="28"/>
        </w:rPr>
        <w:t xml:space="preserve"> </w:t>
      </w:r>
      <w:r w:rsidRPr="00811119">
        <w:rPr>
          <w:szCs w:val="28"/>
        </w:rPr>
        <w:t>Совсем как у лягушки. Но он-то не лягушка,</w:t>
      </w:r>
      <w:r>
        <w:rPr>
          <w:szCs w:val="28"/>
        </w:rPr>
        <w:t xml:space="preserve"> </w:t>
      </w:r>
      <w:r w:rsidRPr="00811119">
        <w:rPr>
          <w:szCs w:val="28"/>
        </w:rPr>
        <w:t xml:space="preserve">он самый красивый </w:t>
      </w:r>
      <w:r w:rsidR="00E97FF4" w:rsidRPr="00811119">
        <w:rPr>
          <w:szCs w:val="28"/>
        </w:rPr>
        <w:t>пёс</w:t>
      </w:r>
      <w:r w:rsidRPr="00811119">
        <w:rPr>
          <w:szCs w:val="28"/>
        </w:rPr>
        <w:t xml:space="preserve"> на свете!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Роджер зажмурился, потом —</w:t>
      </w:r>
      <w:r>
        <w:rPr>
          <w:szCs w:val="28"/>
        </w:rPr>
        <w:t xml:space="preserve"> </w:t>
      </w:r>
      <w:r w:rsidRPr="00811119">
        <w:rPr>
          <w:szCs w:val="28"/>
        </w:rPr>
        <w:t>раз! —</w:t>
      </w:r>
      <w:r w:rsidR="00E97FF4">
        <w:rPr>
          <w:szCs w:val="28"/>
        </w:rPr>
        <w:t xml:space="preserve"> </w:t>
      </w:r>
      <w:r w:rsidRPr="00811119">
        <w:rPr>
          <w:szCs w:val="28"/>
        </w:rPr>
        <w:t>и открыл</w:t>
      </w:r>
      <w:r>
        <w:rPr>
          <w:szCs w:val="28"/>
        </w:rPr>
        <w:t xml:space="preserve"> </w:t>
      </w:r>
      <w:r w:rsidRPr="00811119">
        <w:rPr>
          <w:szCs w:val="28"/>
        </w:rPr>
        <w:t>глаза. И опять увидел в зеркале лягушку.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Бедный Роджер!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«Если я лягушка, — подумал он, — я должен</w:t>
      </w:r>
      <w:r>
        <w:rPr>
          <w:szCs w:val="28"/>
        </w:rPr>
        <w:t xml:space="preserve"> </w:t>
      </w:r>
      <w:r w:rsidRPr="00811119">
        <w:rPr>
          <w:szCs w:val="28"/>
        </w:rPr>
        <w:t>пойти на пруд. Буду сидеть на листьях кувшинок и ловить комаров. Конечно, мне бы</w:t>
      </w:r>
      <w:r>
        <w:rPr>
          <w:szCs w:val="28"/>
        </w:rPr>
        <w:t xml:space="preserve"> </w:t>
      </w:r>
      <w:r w:rsidRPr="00811119">
        <w:rPr>
          <w:szCs w:val="28"/>
        </w:rPr>
        <w:t>лучше косточку. Но раз я лягушка...»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И он побежал по садовой дорожке прямо</w:t>
      </w:r>
      <w:r>
        <w:rPr>
          <w:szCs w:val="28"/>
        </w:rPr>
        <w:t xml:space="preserve"> </w:t>
      </w:r>
      <w:r w:rsidRPr="00811119">
        <w:rPr>
          <w:szCs w:val="28"/>
        </w:rPr>
        <w:t xml:space="preserve">к пруду, сел на </w:t>
      </w:r>
      <w:r w:rsidR="00A97660" w:rsidRPr="00811119">
        <w:rPr>
          <w:szCs w:val="28"/>
        </w:rPr>
        <w:t>зелёный</w:t>
      </w:r>
      <w:r w:rsidRPr="00811119">
        <w:rPr>
          <w:szCs w:val="28"/>
        </w:rPr>
        <w:t xml:space="preserve"> лист кувшинки и</w:t>
      </w:r>
      <w:r>
        <w:rPr>
          <w:szCs w:val="28"/>
        </w:rPr>
        <w:t xml:space="preserve"> </w:t>
      </w:r>
      <w:r w:rsidRPr="00811119">
        <w:rPr>
          <w:szCs w:val="28"/>
        </w:rPr>
        <w:t xml:space="preserve">стал ждать. Но он был </w:t>
      </w:r>
      <w:r w:rsidR="00A97660" w:rsidRPr="00811119">
        <w:rPr>
          <w:szCs w:val="28"/>
        </w:rPr>
        <w:t>тяжёлый</w:t>
      </w:r>
      <w:r w:rsidRPr="00811119">
        <w:rPr>
          <w:szCs w:val="28"/>
        </w:rPr>
        <w:t>, много тяжелее лягушки, и лист кувшинки стал погружаться вместе с ним в воду. Роджер опускался вс</w:t>
      </w:r>
      <w:r w:rsidR="00A97660">
        <w:rPr>
          <w:szCs w:val="28"/>
        </w:rPr>
        <w:t>ё</w:t>
      </w:r>
      <w:r w:rsidRPr="00811119">
        <w:rPr>
          <w:szCs w:val="28"/>
        </w:rPr>
        <w:t xml:space="preserve"> глубже и глубже, пока от него не</w:t>
      </w:r>
      <w:r>
        <w:rPr>
          <w:szCs w:val="28"/>
        </w:rPr>
        <w:t xml:space="preserve"> </w:t>
      </w:r>
      <w:r w:rsidRPr="00811119">
        <w:rPr>
          <w:szCs w:val="28"/>
        </w:rPr>
        <w:t xml:space="preserve">остался один </w:t>
      </w:r>
      <w:r w:rsidR="00A97660" w:rsidRPr="00811119">
        <w:rPr>
          <w:szCs w:val="28"/>
        </w:rPr>
        <w:t>чёрный</w:t>
      </w:r>
      <w:r w:rsidRPr="00811119">
        <w:rPr>
          <w:szCs w:val="28"/>
        </w:rPr>
        <w:t xml:space="preserve"> носик.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Тут к пруду прискакала лягушка.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— Что ты там делаешь, глупый маленький</w:t>
      </w:r>
      <w:r>
        <w:rPr>
          <w:szCs w:val="28"/>
        </w:rPr>
        <w:t xml:space="preserve"> </w:t>
      </w:r>
      <w:r w:rsidRPr="00811119">
        <w:rPr>
          <w:szCs w:val="28"/>
        </w:rPr>
        <w:t>щенок? — спросила его лягушка.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— Разве я похож на щенка? — удивился</w:t>
      </w:r>
      <w:r>
        <w:rPr>
          <w:szCs w:val="28"/>
        </w:rPr>
        <w:t xml:space="preserve"> </w:t>
      </w:r>
      <w:r w:rsidRPr="00811119">
        <w:rPr>
          <w:szCs w:val="28"/>
        </w:rPr>
        <w:t>Роджер и высунул из воды голову. — На</w:t>
      </w:r>
      <w:r>
        <w:rPr>
          <w:szCs w:val="28"/>
        </w:rPr>
        <w:t xml:space="preserve"> </w:t>
      </w:r>
      <w:r w:rsidRPr="00811119">
        <w:rPr>
          <w:szCs w:val="28"/>
        </w:rPr>
        <w:t>всамделишного щенка?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 xml:space="preserve">— А на кого же </w:t>
      </w:r>
      <w:r w:rsidR="00A97660" w:rsidRPr="00811119">
        <w:rPr>
          <w:szCs w:val="28"/>
        </w:rPr>
        <w:t>ещё</w:t>
      </w:r>
      <w:r w:rsidRPr="00811119">
        <w:rPr>
          <w:szCs w:val="28"/>
        </w:rPr>
        <w:t>? Вылезай скорей и</w:t>
      </w:r>
      <w:r>
        <w:rPr>
          <w:szCs w:val="28"/>
        </w:rPr>
        <w:t xml:space="preserve"> </w:t>
      </w:r>
      <w:r w:rsidRPr="00811119">
        <w:rPr>
          <w:szCs w:val="28"/>
        </w:rPr>
        <w:t xml:space="preserve">посмотри на </w:t>
      </w:r>
      <w:r w:rsidR="00A97660" w:rsidRPr="00811119">
        <w:rPr>
          <w:szCs w:val="28"/>
        </w:rPr>
        <w:t>своё</w:t>
      </w:r>
      <w:r w:rsidRPr="00811119">
        <w:rPr>
          <w:szCs w:val="28"/>
        </w:rPr>
        <w:t xml:space="preserve"> отражение в воде.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Роджер выбрался на берег и глянул на</w:t>
      </w:r>
      <w:r>
        <w:rPr>
          <w:szCs w:val="28"/>
        </w:rPr>
        <w:t xml:space="preserve"> </w:t>
      </w:r>
      <w:r w:rsidRPr="00811119">
        <w:rPr>
          <w:szCs w:val="28"/>
        </w:rPr>
        <w:t>себя в воду.</w:t>
      </w:r>
    </w:p>
    <w:p w:rsidR="00A755D7" w:rsidRPr="00811119" w:rsidRDefault="00A755D7" w:rsidP="00A755D7">
      <w:pPr>
        <w:spacing w:after="0" w:line="240" w:lineRule="auto"/>
        <w:ind w:firstLine="709"/>
        <w:jc w:val="both"/>
        <w:rPr>
          <w:szCs w:val="28"/>
        </w:rPr>
      </w:pPr>
      <w:r w:rsidRPr="00811119">
        <w:rPr>
          <w:szCs w:val="28"/>
        </w:rPr>
        <w:t>— Ура! Я щенок! — И от счастья он завилял</w:t>
      </w:r>
      <w:r>
        <w:rPr>
          <w:szCs w:val="28"/>
        </w:rPr>
        <w:t xml:space="preserve"> </w:t>
      </w:r>
      <w:r w:rsidRPr="00811119">
        <w:rPr>
          <w:szCs w:val="28"/>
        </w:rPr>
        <w:t>хвостом.</w:t>
      </w:r>
    </w:p>
    <w:p w:rsidR="00310E12" w:rsidRDefault="00A755D7" w:rsidP="00A755D7">
      <w:pPr>
        <w:spacing w:after="0" w:line="240" w:lineRule="auto"/>
        <w:ind w:firstLine="709"/>
        <w:jc w:val="both"/>
      </w:pPr>
      <w:r w:rsidRPr="00811119">
        <w:rPr>
          <w:szCs w:val="28"/>
        </w:rPr>
        <w:t>Больше он никогда не смотрелся в зеркало.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66" w:rsidRDefault="008E3166" w:rsidP="00BB305B">
      <w:pPr>
        <w:spacing w:after="0" w:line="240" w:lineRule="auto"/>
      </w:pPr>
      <w:r>
        <w:separator/>
      </w:r>
    </w:p>
  </w:endnote>
  <w:endnote w:type="continuationSeparator" w:id="0">
    <w:p w:rsidR="008E3166" w:rsidRDefault="008E31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4B6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4B6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55D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55D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66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66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66" w:rsidRDefault="008E3166" w:rsidP="00BB305B">
      <w:pPr>
        <w:spacing w:after="0" w:line="240" w:lineRule="auto"/>
      </w:pPr>
      <w:r>
        <w:separator/>
      </w:r>
    </w:p>
  </w:footnote>
  <w:footnote w:type="continuationSeparator" w:id="0">
    <w:p w:rsidR="008E3166" w:rsidRDefault="008E31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D7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08C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26612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E3166"/>
    <w:rsid w:val="008F0F59"/>
    <w:rsid w:val="00917CA9"/>
    <w:rsid w:val="0093322C"/>
    <w:rsid w:val="0096164A"/>
    <w:rsid w:val="009727CE"/>
    <w:rsid w:val="009774BA"/>
    <w:rsid w:val="00A755D7"/>
    <w:rsid w:val="00A867C2"/>
    <w:rsid w:val="00A97660"/>
    <w:rsid w:val="00AD0D87"/>
    <w:rsid w:val="00B07F42"/>
    <w:rsid w:val="00B43AC7"/>
    <w:rsid w:val="00B73324"/>
    <w:rsid w:val="00BB305B"/>
    <w:rsid w:val="00BC4972"/>
    <w:rsid w:val="00BD49BF"/>
    <w:rsid w:val="00BF3769"/>
    <w:rsid w:val="00C1441D"/>
    <w:rsid w:val="00C80B62"/>
    <w:rsid w:val="00C85151"/>
    <w:rsid w:val="00C9220F"/>
    <w:rsid w:val="00D53562"/>
    <w:rsid w:val="00D7450E"/>
    <w:rsid w:val="00E44B62"/>
    <w:rsid w:val="00E60312"/>
    <w:rsid w:val="00E75545"/>
    <w:rsid w:val="00E97FF4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97FF4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55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755D7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7FF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97FF4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755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755D7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7FF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357E-CD32-49B8-845F-C4FF46C8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Лягушка в зеркале</dc:title>
  <dc:creator>Биссет Д.</dc:creator>
  <cp:lastModifiedBy>Олеся</cp:lastModifiedBy>
  <cp:revision>5</cp:revision>
  <dcterms:created xsi:type="dcterms:W3CDTF">2016-08-01T16:42:00Z</dcterms:created>
  <dcterms:modified xsi:type="dcterms:W3CDTF">2016-09-12T10:16:00Z</dcterms:modified>
  <cp:category>Сказки литературные зарубежных писателей</cp:category>
  <dc:language>рус.</dc:language>
</cp:coreProperties>
</file>