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1" w:rsidRPr="00B65F10" w:rsidRDefault="00061971" w:rsidP="00061971">
      <w:pPr>
        <w:pStyle w:val="2"/>
        <w:rPr>
          <w:b w:val="0"/>
          <w:i/>
          <w:color w:val="262626" w:themeColor="text1" w:themeTint="D9"/>
          <w:sz w:val="20"/>
          <w:szCs w:val="20"/>
        </w:rPr>
      </w:pPr>
      <w:r w:rsidRPr="00F53ED5">
        <w:rPr>
          <w:color w:val="262626" w:themeColor="text1" w:themeTint="D9"/>
        </w:rPr>
        <w:t>Га-га-га!</w:t>
      </w:r>
      <w:r w:rsidRPr="00F53ED5">
        <w:rPr>
          <w:color w:val="262626" w:themeColor="text1" w:themeTint="D9"/>
        </w:rPr>
        <w:br/>
      </w:r>
      <w:r w:rsidRPr="00F53ED5">
        <w:rPr>
          <w:b w:val="0"/>
          <w:i/>
          <w:color w:val="262626" w:themeColor="text1" w:themeTint="D9"/>
          <w:sz w:val="20"/>
          <w:szCs w:val="20"/>
        </w:rPr>
        <w:t>Дональд Биссет</w:t>
      </w:r>
      <w:r w:rsidR="00B65F10" w:rsidRPr="00B65F10">
        <w:rPr>
          <w:b w:val="0"/>
          <w:i/>
          <w:color w:val="262626" w:themeColor="text1" w:themeTint="D9"/>
          <w:sz w:val="20"/>
          <w:szCs w:val="20"/>
        </w:rPr>
        <w:br/>
      </w:r>
      <w:r w:rsidR="00B65F10">
        <w:rPr>
          <w:b w:val="0"/>
          <w:i/>
          <w:color w:val="262626" w:themeColor="text1" w:themeTint="D9"/>
          <w:sz w:val="20"/>
          <w:szCs w:val="20"/>
        </w:rPr>
        <w:t>Перев</w:t>
      </w:r>
      <w:r w:rsidR="000127EB">
        <w:rPr>
          <w:b w:val="0"/>
          <w:i/>
          <w:color w:val="262626" w:themeColor="text1" w:themeTint="D9"/>
          <w:sz w:val="20"/>
          <w:szCs w:val="20"/>
        </w:rPr>
        <w:t>ела</w:t>
      </w:r>
      <w:r w:rsidR="00B65F10">
        <w:rPr>
          <w:b w:val="0"/>
          <w:i/>
          <w:color w:val="262626" w:themeColor="text1" w:themeTint="D9"/>
          <w:sz w:val="20"/>
          <w:szCs w:val="20"/>
        </w:rPr>
        <w:t xml:space="preserve"> с английского Н</w:t>
      </w:r>
      <w:r w:rsidR="000127EB">
        <w:rPr>
          <w:b w:val="0"/>
          <w:i/>
          <w:color w:val="262626" w:themeColor="text1" w:themeTint="D9"/>
          <w:sz w:val="20"/>
          <w:szCs w:val="20"/>
        </w:rPr>
        <w:t>аталья</w:t>
      </w:r>
      <w:r w:rsidR="00B65F10">
        <w:rPr>
          <w:b w:val="0"/>
          <w:i/>
          <w:color w:val="262626" w:themeColor="text1" w:themeTint="D9"/>
          <w:sz w:val="20"/>
          <w:szCs w:val="20"/>
        </w:rPr>
        <w:t xml:space="preserve"> Шерешевск</w:t>
      </w:r>
      <w:r w:rsidR="000127EB">
        <w:rPr>
          <w:b w:val="0"/>
          <w:i/>
          <w:color w:val="262626" w:themeColor="text1" w:themeTint="D9"/>
          <w:sz w:val="20"/>
          <w:szCs w:val="20"/>
        </w:rPr>
        <w:t>ая</w:t>
      </w:r>
      <w:bookmarkStart w:id="0" w:name="_GoBack"/>
      <w:bookmarkEnd w:id="0"/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Жил на свете гусёнок, по имени Уильям. Но мама звала его всегда Вилли.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Гулять пора, Вилли! — говорила ему мама. — Зови остальных, га-га-га!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Вилли очень любил гагагакать, сзывая всех на прогулку.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</w:t>
      </w:r>
      <w:r w:rsidR="00B65F10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Га-га-га!</w:t>
      </w:r>
      <w:r w:rsidR="00B65F10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Га-га-га!</w:t>
      </w:r>
      <w:r w:rsidR="00B65F10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Га-га-га! — так и пел он всю дорогу.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Однажды на прогулке он встретил котёнка. Симпатичного чёрного котёнка с белыми передними лапками. Вилли он очень понравился.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сказал он котёнку. — Га-га-га!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Мяу! — ответил котёнок.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Вилли удивился. Что значит «мяу»? Он всегда думал, что кошки, как и гуси, говорят «га-га-га!»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Он пошёл дальше. Щипал по дороге травку. День был чудесный. Светило солнце, и пели птицы.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пел Вилли.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Гав-гав! — ответила собака, бежавшая по дороге.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И-го-го! — сказала лошадь.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Н-но! — крикнул молочник своей лошади.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Бедный Вилли не понял ни слова. Прошёл мимо фермер и крикнул Вилли: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Привет, гусёнок!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ответил Вилли.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Потом пробежали дети. Один мальчик подбежал к Вилли и крикнул: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Кыш!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Вилли огорчился. У него даже в горле пересохло.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Я знаю, что я всего-навсего гусёнок. Но зачем же кричать мне «кыш»?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 пруду он увидел золотую рыбку, но на все его «га-га-га» рыбка только хвостиком вильнула и не сказала ни слова.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Вилли пошёл дальше и встретил стадо коров.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Му-у-у! — сказали коровы. — Му-у-у-у-у-у!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Потом он встретил кур.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Ко-ко-ко, — закудахтали куры. — Ко-ко-ко!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петух добавил: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Ку-ка-ре-ку-ууу!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lastRenderedPageBreak/>
        <w:t>«Ну хоть бы кто-нибудь сказал мне «га-га-га», — подумал Вилли. — Не с кем даже поговорить. Вот скука!»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Жжжжжжжжжж! — прожужжала пчела.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Голуби ворковали, утки крякали, а вороны каркали, сидя на верхушках деревьев. И никто, никто не сказал ему «га-га-га»!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Бедный Вилли даже заплакал, и сл</w:t>
      </w:r>
      <w:r w:rsidR="00FE4AFD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>зы закапали с клюва на его хорошенькие красные лапки.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рыдал Вилли.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И вдруг издалека послышалось родное «га-га-га».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потом на дороге появился автомобиль.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сказал автомобиль. Все английские автомобили говорят «га-га-га», а вовсе не «би-би-би».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обрадовался Вилли.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сказал автомобиль и проехал мимо.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Вилли глаз не мог оторвать от автомобиля. Он почувствовал себя самым счастливым гусёнком на свете.</w:t>
      </w:r>
    </w:p>
    <w:p w:rsidR="00061971" w:rsidRPr="00F53ED5" w:rsidRDefault="00061971" w:rsidP="00061971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 Га-га-га! — повторил автомобиль и скрылся за поворотом.</w:t>
      </w:r>
    </w:p>
    <w:p w:rsidR="00310E12" w:rsidRDefault="00061971" w:rsidP="00061971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>— Га-га-га! — крикнул ему вдогонку Вилли.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5B" w:rsidRDefault="008E475B" w:rsidP="00BB305B">
      <w:pPr>
        <w:spacing w:after="0" w:line="240" w:lineRule="auto"/>
      </w:pPr>
      <w:r>
        <w:separator/>
      </w:r>
    </w:p>
  </w:endnote>
  <w:endnote w:type="continuationSeparator" w:id="0">
    <w:p w:rsidR="008E475B" w:rsidRDefault="008E47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10" w:rsidRPr="0040592E" w:rsidRDefault="00B65F10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F10" w:rsidRPr="00310E12" w:rsidRDefault="00B65F1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27E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B65F10" w:rsidRPr="00310E12" w:rsidRDefault="00B65F1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27E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10" w:rsidRPr="0040592E" w:rsidRDefault="00B65F10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F10" w:rsidRPr="00310E12" w:rsidRDefault="00B65F1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19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10" w:rsidRPr="0040592E" w:rsidRDefault="00B65F10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F10" w:rsidRPr="00310E12" w:rsidRDefault="00B65F1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27E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B65F10" w:rsidRPr="00310E12" w:rsidRDefault="00B65F1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27E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5B" w:rsidRDefault="008E475B" w:rsidP="00BB305B">
      <w:pPr>
        <w:spacing w:after="0" w:line="240" w:lineRule="auto"/>
      </w:pPr>
      <w:r>
        <w:separator/>
      </w:r>
    </w:p>
  </w:footnote>
  <w:footnote w:type="continuationSeparator" w:id="0">
    <w:p w:rsidR="008E475B" w:rsidRDefault="008E47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10" w:rsidRPr="0040592E" w:rsidRDefault="00B65F10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10" w:rsidRPr="0040592E" w:rsidRDefault="00B65F10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10" w:rsidRPr="0040592E" w:rsidRDefault="00B65F10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1"/>
    <w:rsid w:val="000127EB"/>
    <w:rsid w:val="00022E77"/>
    <w:rsid w:val="00044F41"/>
    <w:rsid w:val="0006154A"/>
    <w:rsid w:val="00061971"/>
    <w:rsid w:val="00113222"/>
    <w:rsid w:val="0015338B"/>
    <w:rsid w:val="0017776C"/>
    <w:rsid w:val="001B3739"/>
    <w:rsid w:val="001B7733"/>
    <w:rsid w:val="00225DDD"/>
    <w:rsid w:val="00226794"/>
    <w:rsid w:val="00310E12"/>
    <w:rsid w:val="0039181F"/>
    <w:rsid w:val="003B197D"/>
    <w:rsid w:val="0040592E"/>
    <w:rsid w:val="004114C0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E475B"/>
    <w:rsid w:val="008F0F59"/>
    <w:rsid w:val="00917CA9"/>
    <w:rsid w:val="0093322C"/>
    <w:rsid w:val="0096164A"/>
    <w:rsid w:val="009727CE"/>
    <w:rsid w:val="00A867C2"/>
    <w:rsid w:val="00AD0D87"/>
    <w:rsid w:val="00B07F42"/>
    <w:rsid w:val="00B65F10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61971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197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61971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197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7099-3F0D-4D68-83DF-8538D3C0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Га-га-га</dc:title>
  <dc:creator>Биссет Д.</dc:creator>
  <cp:lastModifiedBy>Олеся</cp:lastModifiedBy>
  <cp:revision>3</cp:revision>
  <dcterms:created xsi:type="dcterms:W3CDTF">2016-08-01T16:55:00Z</dcterms:created>
  <dcterms:modified xsi:type="dcterms:W3CDTF">2016-09-12T10:15:00Z</dcterms:modified>
  <cp:category>Сказки литературные зарубежных писателей</cp:category>
  <dc:language>рус.</dc:language>
</cp:coreProperties>
</file>