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4F" w:rsidRPr="00C779B7" w:rsidRDefault="004C304F" w:rsidP="004C304F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>
        <w:t>Сова</w:t>
      </w:r>
      <w:r>
        <w:br/>
      </w:r>
      <w:r w:rsidRPr="00C779B7">
        <w:rPr>
          <w:b w:val="0"/>
          <w:i/>
          <w:sz w:val="20"/>
          <w:szCs w:val="20"/>
        </w:rPr>
        <w:t>В</w:t>
      </w:r>
      <w:r w:rsidR="003F67CA">
        <w:rPr>
          <w:b w:val="0"/>
          <w:i/>
          <w:sz w:val="20"/>
          <w:szCs w:val="20"/>
        </w:rPr>
        <w:t>италий</w:t>
      </w:r>
      <w:r w:rsidRPr="00C779B7">
        <w:rPr>
          <w:b w:val="0"/>
          <w:i/>
          <w:sz w:val="20"/>
          <w:szCs w:val="20"/>
        </w:rPr>
        <w:t xml:space="preserve"> Бианки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779B7">
        <w:rPr>
          <w:szCs w:val="28"/>
        </w:rPr>
        <w:t>Сидит Старик,</w:t>
      </w:r>
      <w:r>
        <w:rPr>
          <w:szCs w:val="28"/>
        </w:rPr>
        <w:t xml:space="preserve"> </w:t>
      </w:r>
      <w:r w:rsidRPr="00C779B7">
        <w:rPr>
          <w:szCs w:val="28"/>
        </w:rPr>
        <w:t xml:space="preserve">чай </w:t>
      </w:r>
      <w:r w:rsidR="0060481C" w:rsidRPr="00C779B7">
        <w:rPr>
          <w:szCs w:val="28"/>
        </w:rPr>
        <w:t>пьёт</w:t>
      </w:r>
      <w:r w:rsidRPr="00C779B7">
        <w:rPr>
          <w:szCs w:val="28"/>
        </w:rPr>
        <w:t>.</w:t>
      </w:r>
      <w:r>
        <w:rPr>
          <w:szCs w:val="28"/>
        </w:rPr>
        <w:t xml:space="preserve"> </w:t>
      </w:r>
      <w:r w:rsidRPr="00C779B7">
        <w:rPr>
          <w:szCs w:val="28"/>
        </w:rPr>
        <w:t>Не</w:t>
      </w:r>
      <w:r>
        <w:rPr>
          <w:szCs w:val="28"/>
        </w:rPr>
        <w:t xml:space="preserve"> </w:t>
      </w:r>
      <w:proofErr w:type="gramStart"/>
      <w:r w:rsidRPr="00C779B7">
        <w:rPr>
          <w:szCs w:val="28"/>
        </w:rPr>
        <w:t>пустой</w:t>
      </w:r>
      <w:proofErr w:type="gramEnd"/>
      <w:r w:rsidRPr="00C779B7">
        <w:rPr>
          <w:szCs w:val="28"/>
        </w:rPr>
        <w:t xml:space="preserve"> </w:t>
      </w:r>
      <w:r w:rsidR="0060481C" w:rsidRPr="00C779B7">
        <w:rPr>
          <w:szCs w:val="28"/>
        </w:rPr>
        <w:t>пьёт</w:t>
      </w:r>
      <w:r>
        <w:rPr>
          <w:szCs w:val="28"/>
        </w:rPr>
        <w:t xml:space="preserve"> — </w:t>
      </w:r>
      <w:r w:rsidRPr="00C779B7">
        <w:rPr>
          <w:szCs w:val="28"/>
        </w:rPr>
        <w:t>молоком белит.</w:t>
      </w:r>
      <w:r>
        <w:rPr>
          <w:szCs w:val="28"/>
        </w:rPr>
        <w:t xml:space="preserve"> </w:t>
      </w:r>
      <w:r w:rsidRPr="00C779B7">
        <w:rPr>
          <w:szCs w:val="28"/>
        </w:rPr>
        <w:t>Летит мимо</w:t>
      </w:r>
      <w:r>
        <w:rPr>
          <w:szCs w:val="28"/>
        </w:rPr>
        <w:t xml:space="preserve"> </w:t>
      </w:r>
      <w:r w:rsidRPr="00C779B7">
        <w:rPr>
          <w:szCs w:val="28"/>
        </w:rPr>
        <w:t>Сова.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proofErr w:type="spellStart"/>
      <w:proofErr w:type="gramStart"/>
      <w:r w:rsidRPr="00C779B7">
        <w:rPr>
          <w:szCs w:val="28"/>
        </w:rPr>
        <w:t>Здор</w:t>
      </w:r>
      <w:r w:rsidR="0060481C">
        <w:rPr>
          <w:szCs w:val="28"/>
        </w:rPr>
        <w:t>́</w:t>
      </w:r>
      <w:r w:rsidRPr="00C779B7">
        <w:rPr>
          <w:szCs w:val="28"/>
        </w:rPr>
        <w:t>ово</w:t>
      </w:r>
      <w:proofErr w:type="spellEnd"/>
      <w:proofErr w:type="gramEnd"/>
      <w:r w:rsidRPr="00C779B7">
        <w:rPr>
          <w:szCs w:val="28"/>
        </w:rPr>
        <w:t>,</w:t>
      </w:r>
      <w:r>
        <w:rPr>
          <w:szCs w:val="28"/>
        </w:rPr>
        <w:t xml:space="preserve"> — </w:t>
      </w:r>
      <w:r w:rsidRPr="00C779B7">
        <w:rPr>
          <w:szCs w:val="28"/>
        </w:rPr>
        <w:t>говорит,</w:t>
      </w:r>
      <w:r>
        <w:rPr>
          <w:szCs w:val="28"/>
        </w:rPr>
        <w:t xml:space="preserve"> — </w:t>
      </w:r>
      <w:r w:rsidRPr="00C779B7">
        <w:rPr>
          <w:szCs w:val="28"/>
        </w:rPr>
        <w:t>друг!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 xml:space="preserve"> А Старик ей: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Pr="00C779B7">
        <w:rPr>
          <w:szCs w:val="28"/>
        </w:rPr>
        <w:t>Ты,</w:t>
      </w:r>
      <w:r>
        <w:rPr>
          <w:szCs w:val="28"/>
        </w:rPr>
        <w:t xml:space="preserve"> </w:t>
      </w:r>
      <w:r w:rsidRPr="00C779B7">
        <w:rPr>
          <w:szCs w:val="28"/>
        </w:rPr>
        <w:t>Сова,</w:t>
      </w:r>
      <w:r>
        <w:rPr>
          <w:szCs w:val="28"/>
        </w:rPr>
        <w:t xml:space="preserve"> — </w:t>
      </w:r>
      <w:r w:rsidRPr="00C779B7">
        <w:rPr>
          <w:szCs w:val="28"/>
        </w:rPr>
        <w:t>отчаянная голова, уши торчком, нос крючком. Ты от солнца</w:t>
      </w:r>
      <w:r>
        <w:rPr>
          <w:szCs w:val="28"/>
        </w:rPr>
        <w:t xml:space="preserve"> </w:t>
      </w:r>
      <w:r w:rsidRPr="00C779B7">
        <w:rPr>
          <w:szCs w:val="28"/>
        </w:rPr>
        <w:t>хоронишься, людей сторонишься,</w:t>
      </w:r>
      <w:r>
        <w:rPr>
          <w:szCs w:val="28"/>
        </w:rPr>
        <w:t xml:space="preserve"> — </w:t>
      </w:r>
      <w:r w:rsidRPr="00C779B7">
        <w:rPr>
          <w:szCs w:val="28"/>
        </w:rPr>
        <w:t>какой я тебе друг!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779B7">
        <w:rPr>
          <w:szCs w:val="28"/>
        </w:rPr>
        <w:t>Рассердилась Сова.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C779B7">
        <w:rPr>
          <w:szCs w:val="28"/>
        </w:rPr>
        <w:t>Ладно</w:t>
      </w:r>
      <w:proofErr w:type="gramEnd"/>
      <w:r w:rsidRPr="00C779B7">
        <w:rPr>
          <w:szCs w:val="28"/>
        </w:rPr>
        <w:t xml:space="preserve"> же,</w:t>
      </w:r>
      <w:r>
        <w:rPr>
          <w:szCs w:val="28"/>
        </w:rPr>
        <w:t xml:space="preserve"> — </w:t>
      </w:r>
      <w:r w:rsidRPr="00C779B7">
        <w:rPr>
          <w:szCs w:val="28"/>
        </w:rPr>
        <w:t>говорит,</w:t>
      </w:r>
      <w:r>
        <w:rPr>
          <w:szCs w:val="28"/>
        </w:rPr>
        <w:t xml:space="preserve"> — </w:t>
      </w:r>
      <w:r w:rsidRPr="00C779B7">
        <w:rPr>
          <w:szCs w:val="28"/>
        </w:rPr>
        <w:t>старый!</w:t>
      </w:r>
      <w:r>
        <w:rPr>
          <w:szCs w:val="28"/>
        </w:rPr>
        <w:t xml:space="preserve"> </w:t>
      </w:r>
      <w:r w:rsidRPr="00C779B7">
        <w:rPr>
          <w:szCs w:val="28"/>
        </w:rPr>
        <w:t>Не</w:t>
      </w:r>
      <w:r>
        <w:rPr>
          <w:szCs w:val="28"/>
        </w:rPr>
        <w:t xml:space="preserve"> </w:t>
      </w:r>
      <w:r w:rsidRPr="00C779B7">
        <w:rPr>
          <w:szCs w:val="28"/>
        </w:rPr>
        <w:t>стану по ночам к</w:t>
      </w:r>
      <w:r>
        <w:rPr>
          <w:szCs w:val="28"/>
        </w:rPr>
        <w:t xml:space="preserve"> </w:t>
      </w:r>
      <w:r w:rsidRPr="00C779B7">
        <w:rPr>
          <w:szCs w:val="28"/>
        </w:rPr>
        <w:t>тебе на луг</w:t>
      </w:r>
      <w:r>
        <w:rPr>
          <w:szCs w:val="28"/>
        </w:rPr>
        <w:t xml:space="preserve"> </w:t>
      </w:r>
      <w:r w:rsidRPr="00C779B7">
        <w:rPr>
          <w:szCs w:val="28"/>
        </w:rPr>
        <w:t>летать, мышей ловить,</w:t>
      </w:r>
      <w:r>
        <w:rPr>
          <w:szCs w:val="28"/>
        </w:rPr>
        <w:t xml:space="preserve"> — </w:t>
      </w:r>
      <w:r w:rsidRPr="00C779B7">
        <w:rPr>
          <w:szCs w:val="28"/>
        </w:rPr>
        <w:t>сам лови.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А Старик: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60481C">
        <w:rPr>
          <w:szCs w:val="28"/>
        </w:rPr>
        <w:t>Вишь</w:t>
      </w:r>
      <w:proofErr w:type="gramEnd"/>
      <w:r w:rsidR="0060481C">
        <w:rPr>
          <w:szCs w:val="28"/>
        </w:rPr>
        <w:t xml:space="preserve">, чем пугать вздумала! </w:t>
      </w:r>
      <w:proofErr w:type="spellStart"/>
      <w:r w:rsidR="0060481C">
        <w:rPr>
          <w:szCs w:val="28"/>
        </w:rPr>
        <w:t>Ути</w:t>
      </w:r>
      <w:r w:rsidRPr="00C779B7">
        <w:rPr>
          <w:szCs w:val="28"/>
        </w:rPr>
        <w:t>кай</w:t>
      </w:r>
      <w:proofErr w:type="spellEnd"/>
      <w:r w:rsidRPr="00C779B7">
        <w:rPr>
          <w:szCs w:val="28"/>
        </w:rPr>
        <w:t>, пока цела.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Улетела Сова, забралась в дуб, никуда из дупла не летит.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Ночь пришла. На Стариковом лугу мыши в норах свистят-перекликаются: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Погляди-ка,</w:t>
      </w:r>
      <w:r>
        <w:rPr>
          <w:szCs w:val="28"/>
        </w:rPr>
        <w:t xml:space="preserve"> </w:t>
      </w:r>
      <w:r w:rsidRPr="00C779B7">
        <w:rPr>
          <w:szCs w:val="28"/>
        </w:rPr>
        <w:t>кума,</w:t>
      </w:r>
      <w:r>
        <w:rPr>
          <w:szCs w:val="28"/>
        </w:rPr>
        <w:t xml:space="preserve"> </w:t>
      </w:r>
      <w:r w:rsidRPr="00C779B7">
        <w:rPr>
          <w:szCs w:val="28"/>
        </w:rPr>
        <w:t>не летит ли Сова</w:t>
      </w:r>
      <w:r>
        <w:rPr>
          <w:szCs w:val="28"/>
        </w:rPr>
        <w:t xml:space="preserve"> — </w:t>
      </w:r>
      <w:r w:rsidRPr="00C779B7">
        <w:rPr>
          <w:szCs w:val="28"/>
        </w:rPr>
        <w:t>отчаянная голова, уши торчком,</w:t>
      </w:r>
      <w:r>
        <w:rPr>
          <w:szCs w:val="28"/>
        </w:rPr>
        <w:t xml:space="preserve"> </w:t>
      </w:r>
      <w:r w:rsidRPr="00C779B7">
        <w:rPr>
          <w:szCs w:val="28"/>
        </w:rPr>
        <w:t>нос крючком?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Мышь Мыши в ответ: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Не видать Совы,</w:t>
      </w:r>
      <w:r>
        <w:rPr>
          <w:szCs w:val="28"/>
        </w:rPr>
        <w:t xml:space="preserve"> </w:t>
      </w:r>
      <w:r w:rsidRPr="00C779B7">
        <w:rPr>
          <w:szCs w:val="28"/>
        </w:rPr>
        <w:t xml:space="preserve">не </w:t>
      </w:r>
      <w:proofErr w:type="gramStart"/>
      <w:r w:rsidRPr="00C779B7">
        <w:rPr>
          <w:szCs w:val="28"/>
        </w:rPr>
        <w:t>слыхать</w:t>
      </w:r>
      <w:proofErr w:type="gramEnd"/>
      <w:r w:rsidRPr="00C779B7">
        <w:rPr>
          <w:szCs w:val="28"/>
        </w:rPr>
        <w:t xml:space="preserve"> Совы.</w:t>
      </w:r>
      <w:r>
        <w:rPr>
          <w:szCs w:val="28"/>
        </w:rPr>
        <w:t xml:space="preserve"> </w:t>
      </w:r>
      <w:r w:rsidRPr="00C779B7">
        <w:rPr>
          <w:szCs w:val="28"/>
        </w:rPr>
        <w:t>Нынче нам на лугу раздолье,</w:t>
      </w:r>
      <w:r>
        <w:rPr>
          <w:szCs w:val="28"/>
        </w:rPr>
        <w:t xml:space="preserve"> </w:t>
      </w:r>
      <w:r w:rsidRPr="00C779B7">
        <w:rPr>
          <w:szCs w:val="28"/>
        </w:rPr>
        <w:t>нынче</w:t>
      </w:r>
      <w:r>
        <w:rPr>
          <w:szCs w:val="28"/>
        </w:rPr>
        <w:t xml:space="preserve"> </w:t>
      </w:r>
      <w:r w:rsidRPr="00C779B7">
        <w:rPr>
          <w:szCs w:val="28"/>
        </w:rPr>
        <w:t>нам на лугу приволье.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Мыши из нор поскакали, мыши по лугу побежали.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А Сова из дупла: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Хо-хо-хо,</w:t>
      </w:r>
      <w:r>
        <w:rPr>
          <w:szCs w:val="28"/>
        </w:rPr>
        <w:t xml:space="preserve"> </w:t>
      </w:r>
      <w:r w:rsidRPr="00C779B7">
        <w:rPr>
          <w:szCs w:val="28"/>
        </w:rPr>
        <w:t>Старик!</w:t>
      </w:r>
      <w:r>
        <w:rPr>
          <w:szCs w:val="28"/>
        </w:rPr>
        <w:t xml:space="preserve"> </w:t>
      </w:r>
      <w:r w:rsidRPr="00C779B7">
        <w:rPr>
          <w:szCs w:val="28"/>
        </w:rPr>
        <w:t xml:space="preserve">Гляди, как бы </w:t>
      </w:r>
      <w:proofErr w:type="gramStart"/>
      <w:r w:rsidRPr="00C779B7">
        <w:rPr>
          <w:szCs w:val="28"/>
        </w:rPr>
        <w:t>худа</w:t>
      </w:r>
      <w:proofErr w:type="gramEnd"/>
      <w:r w:rsidRPr="00C779B7">
        <w:rPr>
          <w:szCs w:val="28"/>
        </w:rPr>
        <w:t xml:space="preserve"> не вышло: мыши-то, говорят, на</w:t>
      </w:r>
      <w:r>
        <w:rPr>
          <w:szCs w:val="28"/>
        </w:rPr>
        <w:t xml:space="preserve"> </w:t>
      </w:r>
      <w:r w:rsidRPr="00C779B7">
        <w:rPr>
          <w:szCs w:val="28"/>
        </w:rPr>
        <w:t>охоту пошли.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А пускай идут,</w:t>
      </w:r>
      <w:r>
        <w:rPr>
          <w:szCs w:val="28"/>
        </w:rPr>
        <w:t xml:space="preserve"> — </w:t>
      </w:r>
      <w:r w:rsidRPr="00C779B7">
        <w:rPr>
          <w:szCs w:val="28"/>
        </w:rPr>
        <w:t>говорит Старик.</w:t>
      </w:r>
      <w:r>
        <w:rPr>
          <w:szCs w:val="28"/>
        </w:rPr>
        <w:t xml:space="preserve"> — </w:t>
      </w:r>
      <w:r w:rsidRPr="00C779B7">
        <w:rPr>
          <w:szCs w:val="28"/>
        </w:rPr>
        <w:t>Чай, мыши не волки, не зарежут</w:t>
      </w:r>
      <w:r>
        <w:rPr>
          <w:szCs w:val="28"/>
        </w:rPr>
        <w:t xml:space="preserve"> </w:t>
      </w:r>
      <w:r w:rsidRPr="00C779B7">
        <w:rPr>
          <w:szCs w:val="28"/>
        </w:rPr>
        <w:t>т</w:t>
      </w:r>
      <w:r w:rsidR="0060481C">
        <w:rPr>
          <w:szCs w:val="28"/>
        </w:rPr>
        <w:t>ё</w:t>
      </w:r>
      <w:r w:rsidRPr="00C779B7">
        <w:rPr>
          <w:szCs w:val="28"/>
        </w:rPr>
        <w:t>лки.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Мыши по лугу рыщут, шмелиные гнезда ищут, землю роют, шмелей ловят.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А Сова из дупла: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Хо-хо-хо,</w:t>
      </w:r>
      <w:r>
        <w:rPr>
          <w:szCs w:val="28"/>
        </w:rPr>
        <w:t xml:space="preserve"> </w:t>
      </w:r>
      <w:r w:rsidRPr="00C779B7">
        <w:rPr>
          <w:szCs w:val="28"/>
        </w:rPr>
        <w:t>Старик!</w:t>
      </w:r>
      <w:r>
        <w:rPr>
          <w:szCs w:val="28"/>
        </w:rPr>
        <w:t xml:space="preserve"> </w:t>
      </w:r>
      <w:r w:rsidRPr="00C779B7">
        <w:rPr>
          <w:szCs w:val="28"/>
        </w:rPr>
        <w:t>Гляди,</w:t>
      </w:r>
      <w:r>
        <w:rPr>
          <w:szCs w:val="28"/>
        </w:rPr>
        <w:t xml:space="preserve"> </w:t>
      </w:r>
      <w:r w:rsidRPr="00C779B7">
        <w:rPr>
          <w:szCs w:val="28"/>
        </w:rPr>
        <w:t>как</w:t>
      </w:r>
      <w:r>
        <w:rPr>
          <w:szCs w:val="28"/>
        </w:rPr>
        <w:t xml:space="preserve"> </w:t>
      </w:r>
      <w:r w:rsidRPr="00C779B7">
        <w:rPr>
          <w:szCs w:val="28"/>
        </w:rPr>
        <w:t>бы</w:t>
      </w:r>
      <w:r>
        <w:rPr>
          <w:szCs w:val="28"/>
        </w:rPr>
        <w:t xml:space="preserve"> </w:t>
      </w:r>
      <w:r w:rsidRPr="00C779B7">
        <w:rPr>
          <w:szCs w:val="28"/>
        </w:rPr>
        <w:t>хуже не</w:t>
      </w:r>
      <w:r>
        <w:rPr>
          <w:szCs w:val="28"/>
        </w:rPr>
        <w:t xml:space="preserve"> </w:t>
      </w:r>
      <w:r w:rsidRPr="00C779B7">
        <w:rPr>
          <w:szCs w:val="28"/>
        </w:rPr>
        <w:t>вышло:</w:t>
      </w:r>
      <w:r>
        <w:rPr>
          <w:szCs w:val="28"/>
        </w:rPr>
        <w:t xml:space="preserve"> </w:t>
      </w:r>
      <w:r w:rsidRPr="00C779B7">
        <w:rPr>
          <w:szCs w:val="28"/>
        </w:rPr>
        <w:t>все</w:t>
      </w:r>
      <w:r>
        <w:rPr>
          <w:szCs w:val="28"/>
        </w:rPr>
        <w:t xml:space="preserve"> </w:t>
      </w:r>
      <w:r w:rsidRPr="00C779B7">
        <w:rPr>
          <w:szCs w:val="28"/>
        </w:rPr>
        <w:t>шмели твои</w:t>
      </w:r>
      <w:r>
        <w:rPr>
          <w:szCs w:val="28"/>
        </w:rPr>
        <w:t xml:space="preserve"> </w:t>
      </w:r>
      <w:r w:rsidRPr="00C779B7">
        <w:rPr>
          <w:szCs w:val="28"/>
        </w:rPr>
        <w:t>разлетелись.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А пускай летят,</w:t>
      </w:r>
      <w:r>
        <w:rPr>
          <w:szCs w:val="28"/>
        </w:rPr>
        <w:t xml:space="preserve"> — </w:t>
      </w:r>
      <w:r w:rsidRPr="00C779B7">
        <w:rPr>
          <w:szCs w:val="28"/>
        </w:rPr>
        <w:t>говорит Старик.</w:t>
      </w:r>
      <w:r>
        <w:rPr>
          <w:szCs w:val="28"/>
        </w:rPr>
        <w:t xml:space="preserve"> — </w:t>
      </w:r>
      <w:r w:rsidRPr="00C779B7">
        <w:rPr>
          <w:szCs w:val="28"/>
        </w:rPr>
        <w:t xml:space="preserve">Что от них толку: ни </w:t>
      </w:r>
      <w:r w:rsidR="0060481C" w:rsidRPr="00C779B7">
        <w:rPr>
          <w:szCs w:val="28"/>
        </w:rPr>
        <w:t>мёду</w:t>
      </w:r>
      <w:r w:rsidRPr="00C779B7">
        <w:rPr>
          <w:szCs w:val="28"/>
        </w:rPr>
        <w:t>, ни</w:t>
      </w:r>
      <w:r>
        <w:rPr>
          <w:szCs w:val="28"/>
        </w:rPr>
        <w:t xml:space="preserve"> </w:t>
      </w:r>
      <w:r w:rsidRPr="00C779B7">
        <w:rPr>
          <w:szCs w:val="28"/>
        </w:rPr>
        <w:t>воску,</w:t>
      </w:r>
      <w:r>
        <w:rPr>
          <w:szCs w:val="28"/>
        </w:rPr>
        <w:t xml:space="preserve"> — </w:t>
      </w:r>
      <w:r w:rsidRPr="00C779B7">
        <w:rPr>
          <w:szCs w:val="28"/>
        </w:rPr>
        <w:t>волдыри только.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Стоит на</w:t>
      </w:r>
      <w:r>
        <w:rPr>
          <w:szCs w:val="28"/>
        </w:rPr>
        <w:t xml:space="preserve"> </w:t>
      </w:r>
      <w:r w:rsidRPr="00C779B7">
        <w:rPr>
          <w:szCs w:val="28"/>
        </w:rPr>
        <w:t>лугу</w:t>
      </w:r>
      <w:r>
        <w:rPr>
          <w:szCs w:val="28"/>
        </w:rPr>
        <w:t xml:space="preserve"> </w:t>
      </w:r>
      <w:r w:rsidRPr="00C779B7">
        <w:rPr>
          <w:szCs w:val="28"/>
        </w:rPr>
        <w:t xml:space="preserve">клевер </w:t>
      </w:r>
      <w:proofErr w:type="spellStart"/>
      <w:r w:rsidRPr="00C779B7">
        <w:rPr>
          <w:szCs w:val="28"/>
        </w:rPr>
        <w:t>кормовистый</w:t>
      </w:r>
      <w:proofErr w:type="spellEnd"/>
      <w:r w:rsidRPr="00C779B7">
        <w:rPr>
          <w:szCs w:val="28"/>
        </w:rPr>
        <w:t>,</w:t>
      </w:r>
      <w:r>
        <w:rPr>
          <w:szCs w:val="28"/>
        </w:rPr>
        <w:t xml:space="preserve"> </w:t>
      </w:r>
      <w:r w:rsidRPr="00C779B7">
        <w:rPr>
          <w:szCs w:val="28"/>
        </w:rPr>
        <w:t>головой к</w:t>
      </w:r>
      <w:r>
        <w:rPr>
          <w:szCs w:val="28"/>
        </w:rPr>
        <w:t xml:space="preserve"> </w:t>
      </w:r>
      <w:r w:rsidRPr="00C779B7">
        <w:rPr>
          <w:szCs w:val="28"/>
        </w:rPr>
        <w:t>земле виснет,</w:t>
      </w:r>
      <w:r>
        <w:rPr>
          <w:szCs w:val="28"/>
        </w:rPr>
        <w:t xml:space="preserve"> </w:t>
      </w:r>
      <w:r w:rsidRPr="00C779B7">
        <w:rPr>
          <w:szCs w:val="28"/>
        </w:rPr>
        <w:t>а</w:t>
      </w:r>
      <w:r>
        <w:rPr>
          <w:szCs w:val="28"/>
        </w:rPr>
        <w:t xml:space="preserve"> </w:t>
      </w:r>
      <w:r w:rsidRPr="00C779B7">
        <w:rPr>
          <w:szCs w:val="28"/>
        </w:rPr>
        <w:t>шмели</w:t>
      </w:r>
      <w:r>
        <w:rPr>
          <w:szCs w:val="28"/>
        </w:rPr>
        <w:t xml:space="preserve"> </w:t>
      </w:r>
      <w:r w:rsidRPr="00C779B7">
        <w:rPr>
          <w:szCs w:val="28"/>
        </w:rPr>
        <w:t>гудят,</w:t>
      </w:r>
      <w:r>
        <w:rPr>
          <w:szCs w:val="28"/>
        </w:rPr>
        <w:t xml:space="preserve"> </w:t>
      </w:r>
      <w:r w:rsidRPr="00C779B7">
        <w:rPr>
          <w:szCs w:val="28"/>
        </w:rPr>
        <w:t>с луга прочь летят,</w:t>
      </w:r>
      <w:r>
        <w:rPr>
          <w:szCs w:val="28"/>
        </w:rPr>
        <w:t xml:space="preserve"> </w:t>
      </w:r>
      <w:r w:rsidRPr="00C779B7">
        <w:rPr>
          <w:szCs w:val="28"/>
        </w:rPr>
        <w:t>на клевер не глядят, цветень с цветка на цветок</w:t>
      </w:r>
      <w:r>
        <w:rPr>
          <w:szCs w:val="28"/>
        </w:rPr>
        <w:t xml:space="preserve"> </w:t>
      </w:r>
      <w:r w:rsidRPr="00C779B7">
        <w:rPr>
          <w:szCs w:val="28"/>
        </w:rPr>
        <w:t>не носят.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А Сова из дупла: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Хо-хо-хо,</w:t>
      </w:r>
      <w:r>
        <w:rPr>
          <w:szCs w:val="28"/>
        </w:rPr>
        <w:t xml:space="preserve"> </w:t>
      </w:r>
      <w:r w:rsidRPr="00C779B7">
        <w:rPr>
          <w:szCs w:val="28"/>
        </w:rPr>
        <w:t>Старик!</w:t>
      </w:r>
      <w:r>
        <w:rPr>
          <w:szCs w:val="28"/>
        </w:rPr>
        <w:t xml:space="preserve"> </w:t>
      </w:r>
      <w:r w:rsidRPr="00C779B7">
        <w:rPr>
          <w:szCs w:val="28"/>
        </w:rPr>
        <w:t>Гляди,</w:t>
      </w:r>
      <w:r>
        <w:rPr>
          <w:szCs w:val="28"/>
        </w:rPr>
        <w:t xml:space="preserve"> </w:t>
      </w:r>
      <w:r w:rsidRPr="00C779B7">
        <w:rPr>
          <w:szCs w:val="28"/>
        </w:rPr>
        <w:t>как бы хуже не вышло: не пришлось бы тебе</w:t>
      </w:r>
      <w:r>
        <w:rPr>
          <w:szCs w:val="28"/>
        </w:rPr>
        <w:t xml:space="preserve"> </w:t>
      </w:r>
      <w:r w:rsidRPr="00C779B7">
        <w:rPr>
          <w:szCs w:val="28"/>
        </w:rPr>
        <w:t>самому цветень с цветка на цветок разносить.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C779B7">
        <w:rPr>
          <w:szCs w:val="28"/>
        </w:rPr>
        <w:t xml:space="preserve">И ветер </w:t>
      </w:r>
      <w:r w:rsidR="0060481C" w:rsidRPr="00C779B7">
        <w:rPr>
          <w:szCs w:val="28"/>
        </w:rPr>
        <w:t>разнесёт</w:t>
      </w:r>
      <w:r w:rsidRPr="00C779B7">
        <w:rPr>
          <w:szCs w:val="28"/>
        </w:rPr>
        <w:t>,</w:t>
      </w:r>
      <w:r>
        <w:rPr>
          <w:szCs w:val="28"/>
        </w:rPr>
        <w:t xml:space="preserve"> — </w:t>
      </w:r>
      <w:r w:rsidRPr="00C779B7">
        <w:rPr>
          <w:szCs w:val="28"/>
        </w:rPr>
        <w:t xml:space="preserve">говорит Старик, а сам в затылке </w:t>
      </w:r>
      <w:r w:rsidR="0060481C" w:rsidRPr="00C779B7">
        <w:rPr>
          <w:szCs w:val="28"/>
        </w:rPr>
        <w:t>скребёт</w:t>
      </w:r>
      <w:r w:rsidRPr="00C779B7">
        <w:rPr>
          <w:szCs w:val="28"/>
        </w:rPr>
        <w:t>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По</w:t>
      </w:r>
      <w:r>
        <w:rPr>
          <w:szCs w:val="28"/>
        </w:rPr>
        <w:t xml:space="preserve"> </w:t>
      </w:r>
      <w:r w:rsidRPr="00C779B7">
        <w:rPr>
          <w:szCs w:val="28"/>
        </w:rPr>
        <w:t>лугу</w:t>
      </w:r>
      <w:r>
        <w:rPr>
          <w:szCs w:val="28"/>
        </w:rPr>
        <w:t xml:space="preserve"> </w:t>
      </w:r>
      <w:r w:rsidRPr="00C779B7">
        <w:rPr>
          <w:szCs w:val="28"/>
        </w:rPr>
        <w:t>ветер гуляет,</w:t>
      </w:r>
      <w:r>
        <w:rPr>
          <w:szCs w:val="28"/>
        </w:rPr>
        <w:t xml:space="preserve"> </w:t>
      </w:r>
      <w:r w:rsidRPr="00C779B7">
        <w:rPr>
          <w:szCs w:val="28"/>
        </w:rPr>
        <w:t>цветень наземь сыплет.</w:t>
      </w:r>
      <w:r>
        <w:rPr>
          <w:szCs w:val="28"/>
        </w:rPr>
        <w:t xml:space="preserve"> </w:t>
      </w:r>
      <w:r w:rsidRPr="00C779B7">
        <w:rPr>
          <w:szCs w:val="28"/>
        </w:rPr>
        <w:t>Не</w:t>
      </w:r>
      <w:r>
        <w:rPr>
          <w:szCs w:val="28"/>
        </w:rPr>
        <w:t xml:space="preserve"> </w:t>
      </w:r>
      <w:r w:rsidRPr="00C779B7">
        <w:rPr>
          <w:szCs w:val="28"/>
        </w:rPr>
        <w:t>попадает цветень с</w:t>
      </w:r>
      <w:r>
        <w:rPr>
          <w:szCs w:val="28"/>
        </w:rPr>
        <w:t xml:space="preserve"> </w:t>
      </w:r>
      <w:r w:rsidRPr="00C779B7">
        <w:rPr>
          <w:szCs w:val="28"/>
        </w:rPr>
        <w:t>цветка на цветок,</w:t>
      </w:r>
      <w:r>
        <w:rPr>
          <w:szCs w:val="28"/>
        </w:rPr>
        <w:t xml:space="preserve"> — </w:t>
      </w:r>
      <w:r w:rsidRPr="00C779B7">
        <w:rPr>
          <w:szCs w:val="28"/>
        </w:rPr>
        <w:t>не родится клевер на лугу; не по нраву это Старику.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А Сова из дупла: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Хо-хо-хо,</w:t>
      </w:r>
      <w:r>
        <w:rPr>
          <w:szCs w:val="28"/>
        </w:rPr>
        <w:t xml:space="preserve"> </w:t>
      </w:r>
      <w:r w:rsidRPr="00C779B7">
        <w:rPr>
          <w:szCs w:val="28"/>
        </w:rPr>
        <w:t>Старик! Корова твоя мычит, клеверу просит,</w:t>
      </w:r>
      <w:r>
        <w:rPr>
          <w:szCs w:val="28"/>
        </w:rPr>
        <w:t xml:space="preserve"> — </w:t>
      </w:r>
      <w:r w:rsidRPr="00C779B7">
        <w:rPr>
          <w:szCs w:val="28"/>
        </w:rPr>
        <w:t xml:space="preserve">трава, </w:t>
      </w:r>
      <w:proofErr w:type="gramStart"/>
      <w:r w:rsidRPr="00C779B7">
        <w:rPr>
          <w:szCs w:val="28"/>
        </w:rPr>
        <w:t>слышь</w:t>
      </w:r>
      <w:proofErr w:type="gramEnd"/>
      <w:r w:rsidRPr="00C779B7">
        <w:rPr>
          <w:szCs w:val="28"/>
        </w:rPr>
        <w:t>,</w:t>
      </w:r>
      <w:r>
        <w:rPr>
          <w:szCs w:val="28"/>
        </w:rPr>
        <w:t xml:space="preserve"> </w:t>
      </w:r>
      <w:r w:rsidRPr="00C779B7">
        <w:rPr>
          <w:szCs w:val="28"/>
        </w:rPr>
        <w:t>без клеверу что каша, без масла.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Молчит Старик, ничего не говорит.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Была</w:t>
      </w:r>
      <w:r>
        <w:rPr>
          <w:szCs w:val="28"/>
        </w:rPr>
        <w:t xml:space="preserve"> </w:t>
      </w:r>
      <w:r w:rsidRPr="00C779B7">
        <w:rPr>
          <w:szCs w:val="28"/>
        </w:rPr>
        <w:t>Корова</w:t>
      </w:r>
      <w:r>
        <w:rPr>
          <w:szCs w:val="28"/>
        </w:rPr>
        <w:t xml:space="preserve"> </w:t>
      </w:r>
      <w:r w:rsidRPr="00C779B7">
        <w:rPr>
          <w:szCs w:val="28"/>
        </w:rPr>
        <w:t>с</w:t>
      </w:r>
      <w:r>
        <w:rPr>
          <w:szCs w:val="28"/>
        </w:rPr>
        <w:t xml:space="preserve"> </w:t>
      </w:r>
      <w:r w:rsidRPr="00C779B7">
        <w:rPr>
          <w:szCs w:val="28"/>
        </w:rPr>
        <w:t>клевера здорова,</w:t>
      </w:r>
      <w:r>
        <w:rPr>
          <w:szCs w:val="28"/>
        </w:rPr>
        <w:t xml:space="preserve"> </w:t>
      </w:r>
      <w:r w:rsidRPr="00C779B7">
        <w:rPr>
          <w:szCs w:val="28"/>
        </w:rPr>
        <w:t>стала</w:t>
      </w:r>
      <w:r>
        <w:rPr>
          <w:szCs w:val="28"/>
        </w:rPr>
        <w:t xml:space="preserve"> </w:t>
      </w:r>
      <w:r w:rsidRPr="00C779B7">
        <w:rPr>
          <w:szCs w:val="28"/>
        </w:rPr>
        <w:t>Корова тощать,</w:t>
      </w:r>
      <w:r>
        <w:rPr>
          <w:szCs w:val="28"/>
        </w:rPr>
        <w:t xml:space="preserve"> </w:t>
      </w:r>
      <w:r w:rsidRPr="00C779B7">
        <w:rPr>
          <w:szCs w:val="28"/>
        </w:rPr>
        <w:t>стала</w:t>
      </w:r>
      <w:r>
        <w:rPr>
          <w:szCs w:val="28"/>
        </w:rPr>
        <w:t xml:space="preserve"> </w:t>
      </w:r>
      <w:r w:rsidRPr="00C779B7">
        <w:rPr>
          <w:szCs w:val="28"/>
        </w:rPr>
        <w:t>молока</w:t>
      </w:r>
      <w:r w:rsidR="0060481C">
        <w:rPr>
          <w:szCs w:val="28"/>
        </w:rPr>
        <w:t xml:space="preserve"> </w:t>
      </w:r>
      <w:r w:rsidRPr="00C779B7">
        <w:rPr>
          <w:szCs w:val="28"/>
        </w:rPr>
        <w:t xml:space="preserve">сбавлять; </w:t>
      </w:r>
      <w:proofErr w:type="gramStart"/>
      <w:r w:rsidRPr="00C779B7">
        <w:rPr>
          <w:szCs w:val="28"/>
        </w:rPr>
        <w:t>пойло</w:t>
      </w:r>
      <w:proofErr w:type="gramEnd"/>
      <w:r w:rsidRPr="00C779B7">
        <w:rPr>
          <w:szCs w:val="28"/>
        </w:rPr>
        <w:t xml:space="preserve"> лижет, а молоко все жиже да жиже.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А Сова из дупла: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 xml:space="preserve">Хо-хо-хо, Старик! Говорила я тебе: </w:t>
      </w:r>
      <w:r w:rsidR="0060481C" w:rsidRPr="00C779B7">
        <w:rPr>
          <w:szCs w:val="28"/>
        </w:rPr>
        <w:t>придёшь</w:t>
      </w:r>
      <w:r w:rsidRPr="00C779B7">
        <w:rPr>
          <w:szCs w:val="28"/>
        </w:rPr>
        <w:t xml:space="preserve"> ко мне кланяться.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Старик бранится,</w:t>
      </w:r>
      <w:r>
        <w:rPr>
          <w:szCs w:val="28"/>
        </w:rPr>
        <w:t xml:space="preserve"> </w:t>
      </w:r>
      <w:r w:rsidRPr="00C779B7">
        <w:rPr>
          <w:szCs w:val="28"/>
        </w:rPr>
        <w:t>а</w:t>
      </w:r>
      <w:r>
        <w:rPr>
          <w:szCs w:val="28"/>
        </w:rPr>
        <w:t xml:space="preserve"> </w:t>
      </w:r>
      <w:r w:rsidRPr="00C779B7">
        <w:rPr>
          <w:szCs w:val="28"/>
        </w:rPr>
        <w:t>дело-то не клеится.</w:t>
      </w:r>
      <w:r>
        <w:rPr>
          <w:szCs w:val="28"/>
        </w:rPr>
        <w:t xml:space="preserve"> </w:t>
      </w:r>
      <w:r w:rsidRPr="00C779B7">
        <w:rPr>
          <w:szCs w:val="28"/>
        </w:rPr>
        <w:t>Сова в</w:t>
      </w:r>
      <w:r>
        <w:rPr>
          <w:szCs w:val="28"/>
        </w:rPr>
        <w:t xml:space="preserve"> </w:t>
      </w:r>
      <w:r w:rsidRPr="00C779B7">
        <w:rPr>
          <w:szCs w:val="28"/>
        </w:rPr>
        <w:t>дубу сидит,</w:t>
      </w:r>
      <w:r>
        <w:rPr>
          <w:szCs w:val="28"/>
        </w:rPr>
        <w:t xml:space="preserve"> </w:t>
      </w:r>
      <w:r w:rsidRPr="00C779B7">
        <w:rPr>
          <w:szCs w:val="28"/>
        </w:rPr>
        <w:t>мышей не</w:t>
      </w:r>
      <w:r>
        <w:rPr>
          <w:szCs w:val="28"/>
        </w:rPr>
        <w:t xml:space="preserve"> </w:t>
      </w:r>
      <w:r w:rsidRPr="00C779B7">
        <w:rPr>
          <w:szCs w:val="28"/>
        </w:rPr>
        <w:t>ловит.</w:t>
      </w:r>
      <w:r>
        <w:rPr>
          <w:szCs w:val="28"/>
        </w:rPr>
        <w:t xml:space="preserve"> </w:t>
      </w:r>
      <w:r w:rsidRPr="00C779B7">
        <w:rPr>
          <w:szCs w:val="28"/>
        </w:rPr>
        <w:t>Мыши</w:t>
      </w:r>
      <w:r>
        <w:rPr>
          <w:szCs w:val="28"/>
        </w:rPr>
        <w:t xml:space="preserve"> </w:t>
      </w:r>
      <w:r w:rsidRPr="00C779B7">
        <w:rPr>
          <w:szCs w:val="28"/>
        </w:rPr>
        <w:t>по</w:t>
      </w:r>
      <w:r>
        <w:rPr>
          <w:szCs w:val="28"/>
        </w:rPr>
        <w:t xml:space="preserve"> </w:t>
      </w:r>
      <w:r w:rsidRPr="00C779B7">
        <w:rPr>
          <w:szCs w:val="28"/>
        </w:rPr>
        <w:t>лугу</w:t>
      </w:r>
      <w:r>
        <w:rPr>
          <w:szCs w:val="28"/>
        </w:rPr>
        <w:t xml:space="preserve"> </w:t>
      </w:r>
      <w:r w:rsidRPr="00C779B7">
        <w:rPr>
          <w:szCs w:val="28"/>
        </w:rPr>
        <w:t>рыщут,</w:t>
      </w:r>
      <w:r>
        <w:rPr>
          <w:szCs w:val="28"/>
        </w:rPr>
        <w:t xml:space="preserve"> </w:t>
      </w:r>
      <w:r w:rsidRPr="00C779B7">
        <w:rPr>
          <w:szCs w:val="28"/>
        </w:rPr>
        <w:t>шмелиные гн</w:t>
      </w:r>
      <w:r w:rsidR="0060481C">
        <w:rPr>
          <w:szCs w:val="28"/>
        </w:rPr>
        <w:t>ё</w:t>
      </w:r>
      <w:r w:rsidRPr="00C779B7">
        <w:rPr>
          <w:szCs w:val="28"/>
        </w:rPr>
        <w:t>зда ищут.</w:t>
      </w:r>
      <w:r>
        <w:rPr>
          <w:szCs w:val="28"/>
        </w:rPr>
        <w:t xml:space="preserve"> </w:t>
      </w:r>
      <w:r w:rsidRPr="00C779B7">
        <w:rPr>
          <w:szCs w:val="28"/>
        </w:rPr>
        <w:t>Шмели на</w:t>
      </w:r>
      <w:r>
        <w:rPr>
          <w:szCs w:val="28"/>
        </w:rPr>
        <w:t xml:space="preserve"> </w:t>
      </w:r>
      <w:r w:rsidRPr="00C779B7">
        <w:rPr>
          <w:szCs w:val="28"/>
        </w:rPr>
        <w:t>чужих лугах гуляют,</w:t>
      </w:r>
      <w:r>
        <w:rPr>
          <w:szCs w:val="28"/>
        </w:rPr>
        <w:t xml:space="preserve"> </w:t>
      </w:r>
      <w:r w:rsidRPr="00C779B7">
        <w:rPr>
          <w:szCs w:val="28"/>
        </w:rPr>
        <w:t>а</w:t>
      </w:r>
      <w:r>
        <w:rPr>
          <w:szCs w:val="28"/>
        </w:rPr>
        <w:t xml:space="preserve"> </w:t>
      </w:r>
      <w:r w:rsidRPr="00C779B7">
        <w:rPr>
          <w:szCs w:val="28"/>
        </w:rPr>
        <w:t>на</w:t>
      </w:r>
      <w:r>
        <w:rPr>
          <w:szCs w:val="28"/>
        </w:rPr>
        <w:t xml:space="preserve"> </w:t>
      </w:r>
      <w:r w:rsidRPr="00C779B7">
        <w:rPr>
          <w:szCs w:val="28"/>
        </w:rPr>
        <w:t>Стариков луг и</w:t>
      </w:r>
      <w:r>
        <w:rPr>
          <w:szCs w:val="28"/>
        </w:rPr>
        <w:t xml:space="preserve"> </w:t>
      </w:r>
      <w:r w:rsidRPr="00C779B7">
        <w:rPr>
          <w:szCs w:val="28"/>
        </w:rPr>
        <w:t>не</w:t>
      </w:r>
      <w:r>
        <w:rPr>
          <w:szCs w:val="28"/>
        </w:rPr>
        <w:t xml:space="preserve"> </w:t>
      </w:r>
      <w:r w:rsidRPr="00C779B7">
        <w:rPr>
          <w:szCs w:val="28"/>
        </w:rPr>
        <w:t>заглядывают.</w:t>
      </w:r>
      <w:r>
        <w:rPr>
          <w:szCs w:val="28"/>
        </w:rPr>
        <w:t xml:space="preserve"> </w:t>
      </w:r>
      <w:r w:rsidRPr="00C779B7">
        <w:rPr>
          <w:szCs w:val="28"/>
        </w:rPr>
        <w:t>Клевер на лугу не родится.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Корова без клеверу тощает.</w:t>
      </w:r>
      <w:r>
        <w:rPr>
          <w:szCs w:val="28"/>
        </w:rPr>
        <w:t xml:space="preserve"> </w:t>
      </w:r>
      <w:r w:rsidRPr="00C779B7">
        <w:rPr>
          <w:szCs w:val="28"/>
        </w:rPr>
        <w:t>Молока у</w:t>
      </w:r>
      <w:r>
        <w:rPr>
          <w:szCs w:val="28"/>
        </w:rPr>
        <w:t xml:space="preserve"> </w:t>
      </w:r>
      <w:r w:rsidRPr="00C779B7">
        <w:rPr>
          <w:szCs w:val="28"/>
        </w:rPr>
        <w:t>Коровы мало.</w:t>
      </w:r>
      <w:r>
        <w:rPr>
          <w:szCs w:val="28"/>
        </w:rPr>
        <w:t xml:space="preserve"> </w:t>
      </w:r>
      <w:r w:rsidRPr="00C779B7">
        <w:rPr>
          <w:szCs w:val="28"/>
        </w:rPr>
        <w:t>Вот и чай белить Старику</w:t>
      </w:r>
      <w:r>
        <w:rPr>
          <w:szCs w:val="28"/>
        </w:rPr>
        <w:t xml:space="preserve"> </w:t>
      </w:r>
      <w:r w:rsidRPr="00C779B7">
        <w:rPr>
          <w:szCs w:val="28"/>
        </w:rPr>
        <w:t>нечем стало.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Нечем стало Старику чай белить</w:t>
      </w:r>
      <w:r>
        <w:rPr>
          <w:szCs w:val="28"/>
        </w:rPr>
        <w:t xml:space="preserve"> — </w:t>
      </w:r>
      <w:r w:rsidR="0060481C" w:rsidRPr="00C779B7">
        <w:rPr>
          <w:szCs w:val="28"/>
        </w:rPr>
        <w:t>пошёл</w:t>
      </w:r>
      <w:r w:rsidRPr="00C779B7">
        <w:rPr>
          <w:szCs w:val="28"/>
        </w:rPr>
        <w:t xml:space="preserve"> Старик Сове кланяться: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Уж</w:t>
      </w:r>
      <w:r>
        <w:rPr>
          <w:szCs w:val="28"/>
        </w:rPr>
        <w:t xml:space="preserve"> </w:t>
      </w:r>
      <w:r w:rsidRPr="00C779B7">
        <w:rPr>
          <w:szCs w:val="28"/>
        </w:rPr>
        <w:t>ты,</w:t>
      </w:r>
      <w:r>
        <w:rPr>
          <w:szCs w:val="28"/>
        </w:rPr>
        <w:t xml:space="preserve"> </w:t>
      </w:r>
      <w:r w:rsidRPr="00C779B7">
        <w:rPr>
          <w:szCs w:val="28"/>
        </w:rPr>
        <w:t>Совушка-вдовушка,</w:t>
      </w:r>
      <w:r>
        <w:rPr>
          <w:szCs w:val="28"/>
        </w:rPr>
        <w:t xml:space="preserve"> </w:t>
      </w:r>
      <w:r w:rsidRPr="00C779B7">
        <w:rPr>
          <w:szCs w:val="28"/>
        </w:rPr>
        <w:t>меня</w:t>
      </w:r>
      <w:r>
        <w:rPr>
          <w:szCs w:val="28"/>
        </w:rPr>
        <w:t xml:space="preserve"> </w:t>
      </w:r>
      <w:r w:rsidRPr="00C779B7">
        <w:rPr>
          <w:szCs w:val="28"/>
        </w:rPr>
        <w:t>из</w:t>
      </w:r>
      <w:r>
        <w:rPr>
          <w:szCs w:val="28"/>
        </w:rPr>
        <w:t xml:space="preserve"> </w:t>
      </w:r>
      <w:r w:rsidRPr="00C779B7">
        <w:rPr>
          <w:szCs w:val="28"/>
        </w:rPr>
        <w:t>беды выручай,</w:t>
      </w:r>
      <w:r>
        <w:rPr>
          <w:szCs w:val="28"/>
        </w:rPr>
        <w:t xml:space="preserve"> </w:t>
      </w:r>
      <w:r w:rsidRPr="00C779B7">
        <w:rPr>
          <w:szCs w:val="28"/>
        </w:rPr>
        <w:t>нечем стало мне,</w:t>
      </w:r>
      <w:r>
        <w:rPr>
          <w:szCs w:val="28"/>
        </w:rPr>
        <w:t xml:space="preserve"> </w:t>
      </w:r>
      <w:r w:rsidRPr="00C779B7">
        <w:rPr>
          <w:szCs w:val="28"/>
        </w:rPr>
        <w:t>старому, белить чай.</w:t>
      </w:r>
    </w:p>
    <w:p w:rsidR="004C304F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779B7">
        <w:rPr>
          <w:szCs w:val="28"/>
        </w:rPr>
        <w:t xml:space="preserve">А Сова из дупла глазищами луп-луп, ножищами </w:t>
      </w:r>
      <w:proofErr w:type="gramStart"/>
      <w:r w:rsidRPr="00C779B7">
        <w:rPr>
          <w:szCs w:val="28"/>
        </w:rPr>
        <w:t>туп-туп</w:t>
      </w:r>
      <w:proofErr w:type="gramEnd"/>
      <w:r w:rsidRPr="00C779B7">
        <w:rPr>
          <w:szCs w:val="28"/>
        </w:rPr>
        <w:t>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779B7">
        <w:rPr>
          <w:szCs w:val="28"/>
        </w:rPr>
        <w:t>То-то,</w:t>
      </w:r>
      <w:r>
        <w:rPr>
          <w:szCs w:val="28"/>
        </w:rPr>
        <w:t xml:space="preserve"> — </w:t>
      </w:r>
      <w:r w:rsidRPr="00C779B7">
        <w:rPr>
          <w:szCs w:val="28"/>
        </w:rPr>
        <w:t>говорит,</w:t>
      </w:r>
      <w:r>
        <w:rPr>
          <w:szCs w:val="28"/>
        </w:rPr>
        <w:t xml:space="preserve"> — </w:t>
      </w:r>
      <w:r w:rsidRPr="00C779B7">
        <w:rPr>
          <w:szCs w:val="28"/>
        </w:rPr>
        <w:t>старый. Дружно не грузно, а врозь хоть брось.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Думаешь, мне-то легко без твоих мышей?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Простила Сова Старика, вылезла из дупла, полетела на луг мышей пугать.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Сова полетела мышей ловить.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Мыши со страху попрятались в норы.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Шмели загудели над лугом, принялись с цветка на цветок летать.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Клевер красный стал на лугу наливаться.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 xml:space="preserve">Корова пошла на луг клевер </w:t>
      </w:r>
      <w:proofErr w:type="gramStart"/>
      <w:r w:rsidRPr="00C779B7">
        <w:rPr>
          <w:szCs w:val="28"/>
        </w:rPr>
        <w:t>жевать</w:t>
      </w:r>
      <w:proofErr w:type="gramEnd"/>
      <w:r w:rsidRPr="00C779B7">
        <w:rPr>
          <w:szCs w:val="28"/>
        </w:rPr>
        <w:t>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Молока у Коровы много.</w:t>
      </w:r>
    </w:p>
    <w:p w:rsidR="004C304F" w:rsidRPr="00C779B7" w:rsidRDefault="004C304F" w:rsidP="004C304F">
      <w:pPr>
        <w:spacing w:after="0" w:line="240" w:lineRule="auto"/>
        <w:ind w:firstLine="709"/>
        <w:jc w:val="both"/>
        <w:rPr>
          <w:szCs w:val="28"/>
        </w:rPr>
      </w:pPr>
      <w:r w:rsidRPr="00C779B7">
        <w:rPr>
          <w:szCs w:val="28"/>
        </w:rPr>
        <w:t>Стал Старик молоком чай белить,</w:t>
      </w:r>
      <w:r>
        <w:rPr>
          <w:szCs w:val="28"/>
        </w:rPr>
        <w:t xml:space="preserve"> </w:t>
      </w:r>
      <w:r w:rsidRPr="00C779B7">
        <w:rPr>
          <w:szCs w:val="28"/>
        </w:rPr>
        <w:t>чай белить</w:t>
      </w:r>
      <w:r>
        <w:rPr>
          <w:szCs w:val="28"/>
        </w:rPr>
        <w:t xml:space="preserve"> — </w:t>
      </w:r>
      <w:r w:rsidRPr="00C779B7">
        <w:rPr>
          <w:szCs w:val="28"/>
        </w:rPr>
        <w:t>Сову хвалить,</w:t>
      </w:r>
      <w:r>
        <w:rPr>
          <w:szCs w:val="28"/>
        </w:rPr>
        <w:t xml:space="preserve"> </w:t>
      </w:r>
      <w:r w:rsidRPr="00C779B7">
        <w:rPr>
          <w:szCs w:val="28"/>
        </w:rPr>
        <w:t>к</w:t>
      </w:r>
      <w:r>
        <w:rPr>
          <w:szCs w:val="28"/>
        </w:rPr>
        <w:t xml:space="preserve"> </w:t>
      </w:r>
      <w:r w:rsidRPr="00C779B7">
        <w:rPr>
          <w:szCs w:val="28"/>
        </w:rPr>
        <w:t>себе в</w:t>
      </w:r>
      <w:r>
        <w:rPr>
          <w:szCs w:val="28"/>
        </w:rPr>
        <w:t xml:space="preserve"> </w:t>
      </w:r>
      <w:r w:rsidRPr="00C779B7">
        <w:rPr>
          <w:szCs w:val="28"/>
        </w:rPr>
        <w:t xml:space="preserve">гости звать, </w:t>
      </w:r>
      <w:proofErr w:type="spellStart"/>
      <w:r w:rsidRPr="00C779B7">
        <w:rPr>
          <w:szCs w:val="28"/>
        </w:rPr>
        <w:t>уваживать</w:t>
      </w:r>
      <w:proofErr w:type="spellEnd"/>
      <w:r w:rsidRPr="00C779B7">
        <w:rPr>
          <w:szCs w:val="28"/>
        </w:rPr>
        <w:t>.</w:t>
      </w:r>
    </w:p>
    <w:sectPr w:rsidR="004C304F" w:rsidRPr="00C779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74" w:rsidRDefault="00C94774" w:rsidP="00BB305B">
      <w:pPr>
        <w:spacing w:after="0" w:line="240" w:lineRule="auto"/>
      </w:pPr>
      <w:r>
        <w:separator/>
      </w:r>
    </w:p>
  </w:endnote>
  <w:endnote w:type="continuationSeparator" w:id="0">
    <w:p w:rsidR="00C94774" w:rsidRDefault="00C9477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346F5" wp14:editId="03B5D49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481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481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A93F14" wp14:editId="04E5D22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481C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481C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BB4388" wp14:editId="4E1AA8C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48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48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74" w:rsidRDefault="00C94774" w:rsidP="00BB305B">
      <w:pPr>
        <w:spacing w:after="0" w:line="240" w:lineRule="auto"/>
      </w:pPr>
      <w:r>
        <w:separator/>
      </w:r>
    </w:p>
  </w:footnote>
  <w:footnote w:type="continuationSeparator" w:id="0">
    <w:p w:rsidR="00C94774" w:rsidRDefault="00C9477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F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3F67CA"/>
    <w:rsid w:val="0040592E"/>
    <w:rsid w:val="004C304F"/>
    <w:rsid w:val="005028F6"/>
    <w:rsid w:val="00536688"/>
    <w:rsid w:val="0058365A"/>
    <w:rsid w:val="005A657C"/>
    <w:rsid w:val="005B3CE5"/>
    <w:rsid w:val="005E3F33"/>
    <w:rsid w:val="005F3A80"/>
    <w:rsid w:val="0060481C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94774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304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304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304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304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D80E-34BA-4F2A-9171-7557260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Сова</dc:title>
  <dc:creator>Бианки В.</dc:creator>
  <cp:lastModifiedBy>FER</cp:lastModifiedBy>
  <cp:revision>4</cp:revision>
  <dcterms:created xsi:type="dcterms:W3CDTF">2016-07-01T11:42:00Z</dcterms:created>
  <dcterms:modified xsi:type="dcterms:W3CDTF">2016-07-01T13:56:00Z</dcterms:modified>
  <cp:category>Сказки литературные русских писателей</cp:category>
  <dc:language>рус.</dc:language>
</cp:coreProperties>
</file>