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421" w:rsidRPr="00BE59F2" w:rsidRDefault="00654421" w:rsidP="00654421">
      <w:pPr>
        <w:pStyle w:val="a7"/>
        <w:outlineLvl w:val="1"/>
        <w:rPr>
          <w:b w:val="0"/>
          <w:i/>
          <w:sz w:val="20"/>
          <w:szCs w:val="20"/>
          <w:lang w:val="en-US"/>
        </w:rPr>
      </w:pPr>
      <w:r w:rsidRPr="008C54F9">
        <w:t>Снежная книга</w:t>
      </w:r>
      <w:r>
        <w:br/>
      </w:r>
      <w:r w:rsidR="00BE59F2">
        <w:rPr>
          <w:b w:val="0"/>
          <w:i/>
          <w:sz w:val="20"/>
          <w:szCs w:val="20"/>
        </w:rPr>
        <w:t>Виталий Бианки</w:t>
      </w:r>
    </w:p>
    <w:p w:rsidR="00654421" w:rsidRDefault="00654421" w:rsidP="00654421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</w:rPr>
      </w:pPr>
    </w:p>
    <w:p w:rsidR="00654421" w:rsidRPr="008C54F9" w:rsidRDefault="00654421" w:rsidP="00654421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</w:rPr>
      </w:pPr>
      <w:proofErr w:type="spellStart"/>
      <w:r w:rsidRPr="008C54F9">
        <w:rPr>
          <w:rFonts w:eastAsia="Times New Roman" w:cs="Times New Roman"/>
          <w:color w:val="000000"/>
          <w:szCs w:val="28"/>
        </w:rPr>
        <w:t>Набродили</w:t>
      </w:r>
      <w:proofErr w:type="spellEnd"/>
      <w:r w:rsidRPr="008C54F9">
        <w:rPr>
          <w:rFonts w:eastAsia="Times New Roman" w:cs="Times New Roman"/>
          <w:color w:val="000000"/>
          <w:szCs w:val="28"/>
        </w:rPr>
        <w:t>, наследили звери на снегу. Не сразу поймёшь, что тут было.</w:t>
      </w:r>
    </w:p>
    <w:p w:rsidR="00654421" w:rsidRPr="008C54F9" w:rsidRDefault="00654421" w:rsidP="00654421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</w:rPr>
      </w:pPr>
      <w:r w:rsidRPr="008C54F9">
        <w:rPr>
          <w:rFonts w:eastAsia="Times New Roman" w:cs="Times New Roman"/>
          <w:color w:val="000000"/>
          <w:szCs w:val="28"/>
        </w:rPr>
        <w:t xml:space="preserve">Налево под кустом начинается заячий след. От задних лап следок вытянутый, длинный; от передних — круглый, маленький. Пошёл заячий след по полю. По одну сторону его — другой след, </w:t>
      </w:r>
      <w:proofErr w:type="gramStart"/>
      <w:r w:rsidRPr="008C54F9">
        <w:rPr>
          <w:rFonts w:eastAsia="Times New Roman" w:cs="Times New Roman"/>
          <w:color w:val="000000"/>
          <w:szCs w:val="28"/>
        </w:rPr>
        <w:t>побольше</w:t>
      </w:r>
      <w:proofErr w:type="gramEnd"/>
      <w:r w:rsidRPr="008C54F9">
        <w:rPr>
          <w:rFonts w:eastAsia="Times New Roman" w:cs="Times New Roman"/>
          <w:color w:val="000000"/>
          <w:szCs w:val="28"/>
        </w:rPr>
        <w:t>; в снегу от когтей дырки — лисий след. А по другую сторону заячьего следа ещё след: тоже лисий, только назад ведёт.</w:t>
      </w:r>
    </w:p>
    <w:p w:rsidR="00654421" w:rsidRPr="008C54F9" w:rsidRDefault="00654421" w:rsidP="00654421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</w:rPr>
      </w:pPr>
      <w:r w:rsidRPr="008C54F9">
        <w:rPr>
          <w:rFonts w:eastAsia="Times New Roman" w:cs="Times New Roman"/>
          <w:color w:val="000000"/>
          <w:szCs w:val="28"/>
        </w:rPr>
        <w:t xml:space="preserve">Заячий дал круг по полю; лисий — тоже. </w:t>
      </w:r>
      <w:proofErr w:type="gramStart"/>
      <w:r w:rsidRPr="008C54F9">
        <w:rPr>
          <w:rFonts w:eastAsia="Times New Roman" w:cs="Times New Roman"/>
          <w:color w:val="000000"/>
          <w:szCs w:val="28"/>
        </w:rPr>
        <w:t>Заячий</w:t>
      </w:r>
      <w:proofErr w:type="gramEnd"/>
      <w:r w:rsidRPr="008C54F9">
        <w:rPr>
          <w:rFonts w:eastAsia="Times New Roman" w:cs="Times New Roman"/>
          <w:color w:val="000000"/>
          <w:szCs w:val="28"/>
        </w:rPr>
        <w:t xml:space="preserve"> в сторону — лисий за ним. Оба следа кончаются посреди поля.</w:t>
      </w:r>
    </w:p>
    <w:p w:rsidR="00654421" w:rsidRPr="008C54F9" w:rsidRDefault="00654421" w:rsidP="00654421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</w:rPr>
      </w:pPr>
      <w:r w:rsidRPr="008C54F9">
        <w:rPr>
          <w:rFonts w:eastAsia="Times New Roman" w:cs="Times New Roman"/>
          <w:color w:val="000000"/>
          <w:szCs w:val="28"/>
        </w:rPr>
        <w:t>А вот в стороне — опять заячий след. Пропадает, дальше идёт</w:t>
      </w:r>
      <w:proofErr w:type="gramStart"/>
      <w:r w:rsidRPr="008C54F9">
        <w:rPr>
          <w:rFonts w:eastAsia="Times New Roman" w:cs="Times New Roman"/>
          <w:color w:val="000000"/>
          <w:szCs w:val="28"/>
        </w:rPr>
        <w:t>… И</w:t>
      </w:r>
      <w:proofErr w:type="gramEnd"/>
      <w:r w:rsidRPr="008C54F9">
        <w:rPr>
          <w:rFonts w:eastAsia="Times New Roman" w:cs="Times New Roman"/>
          <w:color w:val="000000"/>
          <w:szCs w:val="28"/>
        </w:rPr>
        <w:t xml:space="preserve">дёт, идёт, идёт — и вдруг оборвался — как под землю ушёл! А где пропал, там снег примят, и по </w:t>
      </w:r>
      <w:proofErr w:type="gramStart"/>
      <w:r w:rsidRPr="008C54F9">
        <w:rPr>
          <w:rFonts w:eastAsia="Times New Roman" w:cs="Times New Roman"/>
          <w:color w:val="000000"/>
          <w:szCs w:val="28"/>
        </w:rPr>
        <w:t>сторонам</w:t>
      </w:r>
      <w:proofErr w:type="gramEnd"/>
      <w:r w:rsidRPr="008C54F9">
        <w:rPr>
          <w:rFonts w:eastAsia="Times New Roman" w:cs="Times New Roman"/>
          <w:color w:val="000000"/>
          <w:szCs w:val="28"/>
        </w:rPr>
        <w:t xml:space="preserve"> будто кто пальцами мазнул. Куда лиса делась? Куда заяц пропал?</w:t>
      </w:r>
    </w:p>
    <w:p w:rsidR="00654421" w:rsidRPr="008C54F9" w:rsidRDefault="00654421" w:rsidP="00654421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</w:rPr>
      </w:pPr>
      <w:r w:rsidRPr="008C54F9">
        <w:rPr>
          <w:rFonts w:eastAsia="Times New Roman" w:cs="Times New Roman"/>
          <w:color w:val="000000"/>
          <w:szCs w:val="28"/>
        </w:rPr>
        <w:t>Разберём по складам.</w:t>
      </w:r>
    </w:p>
    <w:p w:rsidR="00654421" w:rsidRPr="008C54F9" w:rsidRDefault="00654421" w:rsidP="00654421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</w:rPr>
      </w:pPr>
      <w:r w:rsidRPr="008C54F9">
        <w:rPr>
          <w:rFonts w:eastAsia="Times New Roman" w:cs="Times New Roman"/>
          <w:color w:val="000000"/>
          <w:szCs w:val="28"/>
        </w:rPr>
        <w:t xml:space="preserve">Стоит куст. С него кора содрана. Под кустом натоптано, </w:t>
      </w:r>
      <w:proofErr w:type="spellStart"/>
      <w:r w:rsidRPr="008C54F9">
        <w:rPr>
          <w:rFonts w:eastAsia="Times New Roman" w:cs="Times New Roman"/>
          <w:color w:val="000000"/>
          <w:szCs w:val="28"/>
        </w:rPr>
        <w:t>наслежено</w:t>
      </w:r>
      <w:proofErr w:type="spellEnd"/>
      <w:r w:rsidRPr="008C54F9">
        <w:rPr>
          <w:rFonts w:eastAsia="Times New Roman" w:cs="Times New Roman"/>
          <w:color w:val="000000"/>
          <w:szCs w:val="28"/>
        </w:rPr>
        <w:t xml:space="preserve">. Следы заячьи. Тут заяц жировал: с куста кору глодал. Встанет на задние лапы, отдерёт зубами кусок, сжуёт, переступит лапами, рядом ещё кусок сдерёт. </w:t>
      </w:r>
      <w:proofErr w:type="gramStart"/>
      <w:r w:rsidRPr="008C54F9">
        <w:rPr>
          <w:rFonts w:eastAsia="Times New Roman" w:cs="Times New Roman"/>
          <w:color w:val="000000"/>
          <w:szCs w:val="28"/>
        </w:rPr>
        <w:t>Наелся</w:t>
      </w:r>
      <w:proofErr w:type="gramEnd"/>
      <w:r w:rsidRPr="008C54F9">
        <w:rPr>
          <w:rFonts w:eastAsia="Times New Roman" w:cs="Times New Roman"/>
          <w:color w:val="000000"/>
          <w:szCs w:val="28"/>
        </w:rPr>
        <w:t xml:space="preserve"> и спать захотел.</w:t>
      </w:r>
    </w:p>
    <w:p w:rsidR="00654421" w:rsidRPr="008C54F9" w:rsidRDefault="00654421" w:rsidP="00654421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</w:rPr>
      </w:pPr>
      <w:r w:rsidRPr="008C54F9">
        <w:rPr>
          <w:rFonts w:eastAsia="Times New Roman" w:cs="Times New Roman"/>
          <w:color w:val="000000"/>
          <w:szCs w:val="28"/>
        </w:rPr>
        <w:t>Пошёл искать, где спрятаться.</w:t>
      </w:r>
    </w:p>
    <w:p w:rsidR="00654421" w:rsidRPr="008C54F9" w:rsidRDefault="00654421" w:rsidP="00654421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</w:rPr>
      </w:pPr>
      <w:r w:rsidRPr="008C54F9">
        <w:rPr>
          <w:rFonts w:eastAsia="Times New Roman" w:cs="Times New Roman"/>
          <w:color w:val="000000"/>
          <w:szCs w:val="28"/>
        </w:rPr>
        <w:t xml:space="preserve">А вот — лисий след, рядом с </w:t>
      </w:r>
      <w:proofErr w:type="gramStart"/>
      <w:r w:rsidRPr="008C54F9">
        <w:rPr>
          <w:rFonts w:eastAsia="Times New Roman" w:cs="Times New Roman"/>
          <w:color w:val="000000"/>
          <w:szCs w:val="28"/>
        </w:rPr>
        <w:t>заячьим</w:t>
      </w:r>
      <w:proofErr w:type="gramEnd"/>
      <w:r w:rsidRPr="008C54F9">
        <w:rPr>
          <w:rFonts w:eastAsia="Times New Roman" w:cs="Times New Roman"/>
          <w:color w:val="000000"/>
          <w:szCs w:val="28"/>
        </w:rPr>
        <w:t>. Было так: ушёл заяц спать. Час проходит, другой. Идёт полем лиса.</w:t>
      </w:r>
    </w:p>
    <w:p w:rsidR="00654421" w:rsidRPr="008C54F9" w:rsidRDefault="00654421" w:rsidP="00654421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</w:rPr>
      </w:pPr>
      <w:proofErr w:type="gramStart"/>
      <w:r w:rsidRPr="008C54F9">
        <w:rPr>
          <w:rFonts w:eastAsia="Times New Roman" w:cs="Times New Roman"/>
          <w:color w:val="000000"/>
          <w:szCs w:val="28"/>
        </w:rPr>
        <w:t>Глядь</w:t>
      </w:r>
      <w:proofErr w:type="gramEnd"/>
      <w:r w:rsidRPr="008C54F9">
        <w:rPr>
          <w:rFonts w:eastAsia="Times New Roman" w:cs="Times New Roman"/>
          <w:color w:val="000000"/>
          <w:szCs w:val="28"/>
        </w:rPr>
        <w:t>, заячий след на снегу! Лиса нос к земле.</w:t>
      </w:r>
    </w:p>
    <w:p w:rsidR="00654421" w:rsidRPr="008C54F9" w:rsidRDefault="00654421" w:rsidP="00654421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</w:rPr>
      </w:pPr>
      <w:r w:rsidRPr="008C54F9">
        <w:rPr>
          <w:rFonts w:eastAsia="Times New Roman" w:cs="Times New Roman"/>
          <w:color w:val="000000"/>
          <w:szCs w:val="28"/>
        </w:rPr>
        <w:t>Принюхалась — след свежий!</w:t>
      </w:r>
    </w:p>
    <w:p w:rsidR="00654421" w:rsidRPr="008C54F9" w:rsidRDefault="00654421" w:rsidP="00654421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</w:rPr>
      </w:pPr>
      <w:r w:rsidRPr="008C54F9">
        <w:rPr>
          <w:rFonts w:eastAsia="Times New Roman" w:cs="Times New Roman"/>
          <w:color w:val="000000"/>
          <w:szCs w:val="28"/>
        </w:rPr>
        <w:t>Побежала по следу.</w:t>
      </w:r>
    </w:p>
    <w:p w:rsidR="00654421" w:rsidRPr="008C54F9" w:rsidRDefault="00654421" w:rsidP="00654421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</w:rPr>
      </w:pPr>
      <w:r w:rsidRPr="008C54F9">
        <w:rPr>
          <w:rFonts w:eastAsia="Times New Roman" w:cs="Times New Roman"/>
          <w:color w:val="000000"/>
          <w:szCs w:val="28"/>
        </w:rPr>
        <w:t xml:space="preserve">Лиса хитра, и заяц не прост: умел свой след запутать. Скакал, скакал по полю, завернул, </w:t>
      </w:r>
      <w:proofErr w:type="spellStart"/>
      <w:r w:rsidRPr="008C54F9">
        <w:rPr>
          <w:rFonts w:eastAsia="Times New Roman" w:cs="Times New Roman"/>
          <w:color w:val="000000"/>
          <w:szCs w:val="28"/>
        </w:rPr>
        <w:t>выкружил</w:t>
      </w:r>
      <w:proofErr w:type="spellEnd"/>
      <w:r w:rsidRPr="008C54F9">
        <w:rPr>
          <w:rFonts w:eastAsia="Times New Roman" w:cs="Times New Roman"/>
          <w:color w:val="000000"/>
          <w:szCs w:val="28"/>
        </w:rPr>
        <w:t xml:space="preserve"> большую петлю, свой же след </w:t>
      </w:r>
      <w:r w:rsidR="00BE59F2" w:rsidRPr="008C54F9">
        <w:rPr>
          <w:rFonts w:eastAsia="Times New Roman" w:cs="Times New Roman"/>
          <w:color w:val="000000"/>
          <w:szCs w:val="28"/>
        </w:rPr>
        <w:t>пересёк</w:t>
      </w:r>
      <w:r w:rsidRPr="008C54F9">
        <w:rPr>
          <w:rFonts w:eastAsia="Times New Roman" w:cs="Times New Roman"/>
          <w:color w:val="000000"/>
          <w:szCs w:val="28"/>
        </w:rPr>
        <w:t xml:space="preserve"> — и в сторону.</w:t>
      </w:r>
    </w:p>
    <w:p w:rsidR="00654421" w:rsidRPr="008C54F9" w:rsidRDefault="00654421" w:rsidP="00654421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</w:rPr>
      </w:pPr>
      <w:r w:rsidRPr="008C54F9">
        <w:rPr>
          <w:rFonts w:eastAsia="Times New Roman" w:cs="Times New Roman"/>
          <w:color w:val="000000"/>
          <w:szCs w:val="28"/>
        </w:rPr>
        <w:t>След пока ещё ровный, неторопливый: спокойно шёл заяц, беды за собой не чуял.</w:t>
      </w:r>
    </w:p>
    <w:p w:rsidR="00654421" w:rsidRPr="008C54F9" w:rsidRDefault="00654421" w:rsidP="00654421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</w:rPr>
      </w:pPr>
      <w:r w:rsidRPr="008C54F9">
        <w:rPr>
          <w:rFonts w:eastAsia="Times New Roman" w:cs="Times New Roman"/>
          <w:color w:val="000000"/>
          <w:szCs w:val="28"/>
        </w:rPr>
        <w:t>Лиса бежала, бежала — видит: поперёк следа свежий след.</w:t>
      </w:r>
    </w:p>
    <w:p w:rsidR="00654421" w:rsidRPr="008C54F9" w:rsidRDefault="00654421" w:rsidP="00654421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</w:rPr>
      </w:pPr>
      <w:r w:rsidRPr="008C54F9">
        <w:rPr>
          <w:rFonts w:eastAsia="Times New Roman" w:cs="Times New Roman"/>
          <w:color w:val="000000"/>
          <w:szCs w:val="28"/>
        </w:rPr>
        <w:t>Не догадалась, что заяц петлю сделал.</w:t>
      </w:r>
    </w:p>
    <w:p w:rsidR="00654421" w:rsidRPr="008C54F9" w:rsidRDefault="00654421" w:rsidP="00654421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</w:rPr>
      </w:pPr>
      <w:r w:rsidRPr="008C54F9">
        <w:rPr>
          <w:rFonts w:eastAsia="Times New Roman" w:cs="Times New Roman"/>
          <w:color w:val="000000"/>
          <w:szCs w:val="28"/>
        </w:rPr>
        <w:t>Свернула вбок — по свежему следу; бежит, бежит — и стала: оборвался след! Куда теперь?</w:t>
      </w:r>
    </w:p>
    <w:p w:rsidR="00654421" w:rsidRPr="008C54F9" w:rsidRDefault="00654421" w:rsidP="00654421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</w:rPr>
      </w:pPr>
      <w:r w:rsidRPr="008C54F9">
        <w:rPr>
          <w:rFonts w:eastAsia="Times New Roman" w:cs="Times New Roman"/>
          <w:color w:val="000000"/>
          <w:szCs w:val="28"/>
        </w:rPr>
        <w:t>А дело простое: это новая заячья хитрость — двойка.</w:t>
      </w:r>
    </w:p>
    <w:p w:rsidR="00654421" w:rsidRPr="008C54F9" w:rsidRDefault="00654421" w:rsidP="00654421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</w:rPr>
      </w:pPr>
      <w:r w:rsidRPr="008C54F9">
        <w:rPr>
          <w:rFonts w:eastAsia="Times New Roman" w:cs="Times New Roman"/>
          <w:color w:val="000000"/>
          <w:szCs w:val="28"/>
        </w:rPr>
        <w:t xml:space="preserve">Заяц сделал петлю, </w:t>
      </w:r>
      <w:r w:rsidR="00BE59F2" w:rsidRPr="008C54F9">
        <w:rPr>
          <w:rFonts w:eastAsia="Times New Roman" w:cs="Times New Roman"/>
          <w:color w:val="000000"/>
          <w:szCs w:val="28"/>
        </w:rPr>
        <w:t>пересёк</w:t>
      </w:r>
      <w:r w:rsidRPr="008C54F9">
        <w:rPr>
          <w:rFonts w:eastAsia="Times New Roman" w:cs="Times New Roman"/>
          <w:color w:val="000000"/>
          <w:szCs w:val="28"/>
        </w:rPr>
        <w:t xml:space="preserve"> свой след, прошёл немного вперёд, а потом обернулся — и назад по своему следу.</w:t>
      </w:r>
    </w:p>
    <w:p w:rsidR="00654421" w:rsidRPr="008C54F9" w:rsidRDefault="00654421" w:rsidP="00654421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</w:rPr>
      </w:pPr>
      <w:r w:rsidRPr="008C54F9">
        <w:rPr>
          <w:rFonts w:eastAsia="Times New Roman" w:cs="Times New Roman"/>
          <w:color w:val="000000"/>
          <w:szCs w:val="28"/>
        </w:rPr>
        <w:t>Аккуратно шёл — лапка в лапку.</w:t>
      </w:r>
    </w:p>
    <w:p w:rsidR="00654421" w:rsidRPr="008C54F9" w:rsidRDefault="00654421" w:rsidP="00654421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</w:rPr>
      </w:pPr>
      <w:r w:rsidRPr="008C54F9">
        <w:rPr>
          <w:rFonts w:eastAsia="Times New Roman" w:cs="Times New Roman"/>
          <w:color w:val="000000"/>
          <w:szCs w:val="28"/>
        </w:rPr>
        <w:lastRenderedPageBreak/>
        <w:t>Лиса постояла, постояла — и назад.</w:t>
      </w:r>
    </w:p>
    <w:p w:rsidR="00654421" w:rsidRPr="008C54F9" w:rsidRDefault="00654421" w:rsidP="00654421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</w:rPr>
      </w:pPr>
      <w:r w:rsidRPr="008C54F9">
        <w:rPr>
          <w:rFonts w:eastAsia="Times New Roman" w:cs="Times New Roman"/>
          <w:color w:val="000000"/>
          <w:szCs w:val="28"/>
        </w:rPr>
        <w:t>Опять к перекрёстку подошла.</w:t>
      </w:r>
    </w:p>
    <w:p w:rsidR="00654421" w:rsidRPr="008C54F9" w:rsidRDefault="00654421" w:rsidP="00654421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</w:rPr>
      </w:pPr>
      <w:r w:rsidRPr="008C54F9">
        <w:rPr>
          <w:rFonts w:eastAsia="Times New Roman" w:cs="Times New Roman"/>
          <w:color w:val="000000"/>
          <w:szCs w:val="28"/>
        </w:rPr>
        <w:t>Всю петлю выследила.</w:t>
      </w:r>
    </w:p>
    <w:p w:rsidR="00654421" w:rsidRPr="008C54F9" w:rsidRDefault="00654421" w:rsidP="00654421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</w:rPr>
      </w:pPr>
      <w:r w:rsidRPr="008C54F9">
        <w:rPr>
          <w:rFonts w:eastAsia="Times New Roman" w:cs="Times New Roman"/>
          <w:color w:val="000000"/>
          <w:szCs w:val="28"/>
        </w:rPr>
        <w:t>Идёт, идёт, видит — обманул её заяц, никуда след не ведёт!</w:t>
      </w:r>
    </w:p>
    <w:p w:rsidR="00654421" w:rsidRPr="008C54F9" w:rsidRDefault="00654421" w:rsidP="00654421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</w:rPr>
      </w:pPr>
      <w:r w:rsidRPr="008C54F9">
        <w:rPr>
          <w:rFonts w:eastAsia="Times New Roman" w:cs="Times New Roman"/>
          <w:color w:val="000000"/>
          <w:szCs w:val="28"/>
        </w:rPr>
        <w:t>Фыркнула она и ушла в лес по своим делам.</w:t>
      </w:r>
    </w:p>
    <w:p w:rsidR="00654421" w:rsidRPr="008C54F9" w:rsidRDefault="00654421" w:rsidP="00654421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</w:rPr>
      </w:pPr>
      <w:r w:rsidRPr="008C54F9">
        <w:rPr>
          <w:rFonts w:eastAsia="Times New Roman" w:cs="Times New Roman"/>
          <w:color w:val="000000"/>
          <w:szCs w:val="28"/>
        </w:rPr>
        <w:t>А было вот как: заяц двойку сделал — прошёл назад по своему следу.</w:t>
      </w:r>
    </w:p>
    <w:p w:rsidR="00654421" w:rsidRPr="008C54F9" w:rsidRDefault="00654421" w:rsidP="00654421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</w:rPr>
      </w:pPr>
      <w:r w:rsidRPr="008C54F9">
        <w:rPr>
          <w:rFonts w:eastAsia="Times New Roman" w:cs="Times New Roman"/>
          <w:color w:val="000000"/>
          <w:szCs w:val="28"/>
        </w:rPr>
        <w:t>До петли не дошёл — и махнул через сугроб — в сторону.</w:t>
      </w:r>
    </w:p>
    <w:p w:rsidR="00654421" w:rsidRPr="008C54F9" w:rsidRDefault="00654421" w:rsidP="00654421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</w:rPr>
      </w:pPr>
      <w:r w:rsidRPr="008C54F9">
        <w:rPr>
          <w:rFonts w:eastAsia="Times New Roman" w:cs="Times New Roman"/>
          <w:color w:val="000000"/>
          <w:szCs w:val="28"/>
        </w:rPr>
        <w:t>Через куст перескочил и залёг под кучу хвороста.</w:t>
      </w:r>
    </w:p>
    <w:p w:rsidR="00654421" w:rsidRPr="008C54F9" w:rsidRDefault="00654421" w:rsidP="00654421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</w:rPr>
      </w:pPr>
      <w:r w:rsidRPr="008C54F9">
        <w:rPr>
          <w:rFonts w:eastAsia="Times New Roman" w:cs="Times New Roman"/>
          <w:color w:val="000000"/>
          <w:szCs w:val="28"/>
        </w:rPr>
        <w:t>Тут и лежал, пока лиса его по следу искала.</w:t>
      </w:r>
    </w:p>
    <w:p w:rsidR="00654421" w:rsidRPr="008C54F9" w:rsidRDefault="00654421" w:rsidP="00654421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</w:rPr>
      </w:pPr>
      <w:r w:rsidRPr="008C54F9">
        <w:rPr>
          <w:rFonts w:eastAsia="Times New Roman" w:cs="Times New Roman"/>
          <w:color w:val="000000"/>
          <w:szCs w:val="28"/>
        </w:rPr>
        <w:t>А когда лиса ушла, — как прыснет из-под хвороста — и в чащу!</w:t>
      </w:r>
    </w:p>
    <w:p w:rsidR="00654421" w:rsidRPr="008C54F9" w:rsidRDefault="00654421" w:rsidP="00654421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</w:rPr>
      </w:pPr>
      <w:r w:rsidRPr="008C54F9">
        <w:rPr>
          <w:rFonts w:eastAsia="Times New Roman" w:cs="Times New Roman"/>
          <w:color w:val="000000"/>
          <w:szCs w:val="28"/>
        </w:rPr>
        <w:t>Прыжки широкие — лапки к лапкам: гонный след.</w:t>
      </w:r>
    </w:p>
    <w:p w:rsidR="00654421" w:rsidRPr="008C54F9" w:rsidRDefault="00654421" w:rsidP="00654421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</w:rPr>
      </w:pPr>
      <w:r w:rsidRPr="008C54F9">
        <w:rPr>
          <w:rFonts w:eastAsia="Times New Roman" w:cs="Times New Roman"/>
          <w:color w:val="000000"/>
          <w:szCs w:val="28"/>
        </w:rPr>
        <w:t>Мчит без оглядки. Пень по дороге. Заяц мимо. А на пне…</w:t>
      </w:r>
    </w:p>
    <w:p w:rsidR="00654421" w:rsidRPr="008C54F9" w:rsidRDefault="00654421" w:rsidP="00654421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</w:rPr>
      </w:pPr>
      <w:r w:rsidRPr="008C54F9">
        <w:rPr>
          <w:rFonts w:eastAsia="Times New Roman" w:cs="Times New Roman"/>
          <w:color w:val="000000"/>
          <w:szCs w:val="28"/>
        </w:rPr>
        <w:t>А на пне сидел большой филин.</w:t>
      </w:r>
    </w:p>
    <w:p w:rsidR="00654421" w:rsidRPr="008C54F9" w:rsidRDefault="00654421" w:rsidP="00654421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</w:rPr>
      </w:pPr>
      <w:r w:rsidRPr="008C54F9">
        <w:rPr>
          <w:rFonts w:eastAsia="Times New Roman" w:cs="Times New Roman"/>
          <w:color w:val="000000"/>
          <w:szCs w:val="28"/>
        </w:rPr>
        <w:t>Увидал зайца, снялся, так за ним и стелет. Настиг и цап в спину всеми когтями!</w:t>
      </w:r>
    </w:p>
    <w:p w:rsidR="00654421" w:rsidRPr="008C54F9" w:rsidRDefault="00654421" w:rsidP="00654421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</w:rPr>
      </w:pPr>
      <w:proofErr w:type="gramStart"/>
      <w:r w:rsidRPr="008C54F9">
        <w:rPr>
          <w:rFonts w:eastAsia="Times New Roman" w:cs="Times New Roman"/>
          <w:color w:val="000000"/>
          <w:szCs w:val="28"/>
        </w:rPr>
        <w:t>Ткнулся</w:t>
      </w:r>
      <w:proofErr w:type="gramEnd"/>
      <w:r w:rsidRPr="008C54F9">
        <w:rPr>
          <w:rFonts w:eastAsia="Times New Roman" w:cs="Times New Roman"/>
          <w:color w:val="000000"/>
          <w:szCs w:val="28"/>
        </w:rPr>
        <w:t xml:space="preserve"> заяц в снег, а филин насел, крыльями по снегу бьёт, от земли отрывает.</w:t>
      </w:r>
    </w:p>
    <w:p w:rsidR="00654421" w:rsidRPr="008C54F9" w:rsidRDefault="00654421" w:rsidP="00654421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</w:rPr>
      </w:pPr>
      <w:r w:rsidRPr="008C54F9">
        <w:rPr>
          <w:rFonts w:eastAsia="Times New Roman" w:cs="Times New Roman"/>
          <w:color w:val="000000"/>
          <w:szCs w:val="28"/>
        </w:rPr>
        <w:t>Где заяц упал, там снег примят. Где филин крыльями хлопал, там знаки на снегу от перьев, будто от пальцев.</w:t>
      </w:r>
    </w:p>
    <w:p w:rsidR="00654421" w:rsidRPr="008C54F9" w:rsidRDefault="00654421" w:rsidP="00654421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</w:rPr>
      </w:pPr>
      <w:r w:rsidRPr="008C54F9">
        <w:rPr>
          <w:rFonts w:eastAsia="Times New Roman" w:cs="Times New Roman"/>
          <w:color w:val="000000"/>
          <w:szCs w:val="28"/>
        </w:rPr>
        <w:t>Улетел заяц в лес. Оттого и следа дал</w:t>
      </w:r>
      <w:bookmarkStart w:id="0" w:name="_GoBack"/>
      <w:bookmarkEnd w:id="0"/>
      <w:r w:rsidRPr="008C54F9">
        <w:rPr>
          <w:rFonts w:eastAsia="Times New Roman" w:cs="Times New Roman"/>
          <w:color w:val="000000"/>
          <w:szCs w:val="28"/>
        </w:rPr>
        <w:t>ьше нет.</w:t>
      </w:r>
    </w:p>
    <w:sectPr w:rsidR="00654421" w:rsidRPr="008C54F9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F2F" w:rsidRDefault="00142F2F" w:rsidP="00BB305B">
      <w:pPr>
        <w:spacing w:after="0" w:line="240" w:lineRule="auto"/>
      </w:pPr>
      <w:r>
        <w:separator/>
      </w:r>
    </w:p>
  </w:endnote>
  <w:endnote w:type="continuationSeparator" w:id="0">
    <w:p w:rsidR="00142F2F" w:rsidRDefault="00142F2F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etin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E59F2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E59F2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E59F2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E59F2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E59F2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E59F2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F2F" w:rsidRDefault="00142F2F" w:rsidP="00BB305B">
      <w:pPr>
        <w:spacing w:after="0" w:line="240" w:lineRule="auto"/>
      </w:pPr>
      <w:r>
        <w:separator/>
      </w:r>
    </w:p>
  </w:footnote>
  <w:footnote w:type="continuationSeparator" w:id="0">
    <w:p w:rsidR="00142F2F" w:rsidRDefault="00142F2F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421"/>
    <w:rsid w:val="00022E77"/>
    <w:rsid w:val="00044F41"/>
    <w:rsid w:val="0006154A"/>
    <w:rsid w:val="00113222"/>
    <w:rsid w:val="00142F2F"/>
    <w:rsid w:val="0015338B"/>
    <w:rsid w:val="0017776C"/>
    <w:rsid w:val="001B3739"/>
    <w:rsid w:val="001B7733"/>
    <w:rsid w:val="00226794"/>
    <w:rsid w:val="00310E12"/>
    <w:rsid w:val="0039181F"/>
    <w:rsid w:val="003B197D"/>
    <w:rsid w:val="0040592E"/>
    <w:rsid w:val="005028F6"/>
    <w:rsid w:val="00536688"/>
    <w:rsid w:val="0058365A"/>
    <w:rsid w:val="005A657C"/>
    <w:rsid w:val="005B3CE5"/>
    <w:rsid w:val="005E3F33"/>
    <w:rsid w:val="005F3A80"/>
    <w:rsid w:val="006130E4"/>
    <w:rsid w:val="00621163"/>
    <w:rsid w:val="006458AB"/>
    <w:rsid w:val="00654421"/>
    <w:rsid w:val="006C1F9A"/>
    <w:rsid w:val="006D2082"/>
    <w:rsid w:val="006E3599"/>
    <w:rsid w:val="007071B3"/>
    <w:rsid w:val="007A4F19"/>
    <w:rsid w:val="007C1B30"/>
    <w:rsid w:val="007F06E6"/>
    <w:rsid w:val="007F47C6"/>
    <w:rsid w:val="00816084"/>
    <w:rsid w:val="00845782"/>
    <w:rsid w:val="00854F6C"/>
    <w:rsid w:val="008806A3"/>
    <w:rsid w:val="008D6EAD"/>
    <w:rsid w:val="008F0F59"/>
    <w:rsid w:val="00917CA9"/>
    <w:rsid w:val="0093322C"/>
    <w:rsid w:val="0096164A"/>
    <w:rsid w:val="009727CE"/>
    <w:rsid w:val="00A867C2"/>
    <w:rsid w:val="00B07F42"/>
    <w:rsid w:val="00B73324"/>
    <w:rsid w:val="00BB305B"/>
    <w:rsid w:val="00BC4972"/>
    <w:rsid w:val="00BE59F2"/>
    <w:rsid w:val="00BF3769"/>
    <w:rsid w:val="00C1441D"/>
    <w:rsid w:val="00C80B62"/>
    <w:rsid w:val="00C85151"/>
    <w:rsid w:val="00C9220F"/>
    <w:rsid w:val="00D53562"/>
    <w:rsid w:val="00D7450E"/>
    <w:rsid w:val="00E60312"/>
    <w:rsid w:val="00E75545"/>
    <w:rsid w:val="00EE50E6"/>
    <w:rsid w:val="00EE79DD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654421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654421"/>
    <w:rPr>
      <w:rFonts w:eastAsiaTheme="minorHAnsi"/>
      <w:b/>
      <w:sz w:val="44"/>
      <w:szCs w:val="44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654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544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654421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654421"/>
    <w:rPr>
      <w:rFonts w:eastAsiaTheme="minorHAnsi"/>
      <w:b/>
      <w:sz w:val="44"/>
      <w:szCs w:val="44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654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544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5;&#1088;&#1086;&#1080;&#1079;&#1074;&#1077;&#1076;&#1077;&#1085;&#1080;&#1103;%20&#1087;&#1080;&#1089;&#1072;&#1090;&#1077;&#1083;&#1077;&#1081;%20&#1088;&#1091;&#1089;&#1089;&#1082;&#1080;&#1093;\!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D55A6-FCBB-4B05-A58B-A2B601870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!!!!ChitaemDetyam.dotx</Template>
  <TotalTime>9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Снежная книга</dc:title>
  <dc:creator>Бианки В.</dc:creator>
  <cp:lastModifiedBy>FER</cp:lastModifiedBy>
  <cp:revision>2</cp:revision>
  <dcterms:created xsi:type="dcterms:W3CDTF">2016-07-24T14:40:00Z</dcterms:created>
  <dcterms:modified xsi:type="dcterms:W3CDTF">2016-07-28T09:02:00Z</dcterms:modified>
  <cp:category>Произведения писателей русских</cp:category>
  <dc:language>рус.</dc:language>
</cp:coreProperties>
</file>