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CC2" w:rsidRPr="00025FBE" w:rsidRDefault="00125CC2" w:rsidP="00125CC2">
      <w:pPr>
        <w:pStyle w:val="11"/>
        <w:outlineLvl w:val="1"/>
      </w:pPr>
      <w:r w:rsidRPr="00125CC2">
        <w:t>Синичкин календарь</w:t>
      </w:r>
      <w:r w:rsidRPr="00025FBE">
        <w:br/>
      </w:r>
      <w:r w:rsidRPr="00F358A7">
        <w:rPr>
          <w:b w:val="0"/>
          <w:i/>
          <w:sz w:val="20"/>
          <w:szCs w:val="20"/>
        </w:rPr>
        <w:t>Виталий Бианки</w:t>
      </w:r>
    </w:p>
    <w:p w:rsidR="00125CC2" w:rsidRDefault="00125CC2" w:rsidP="00125CC2">
      <w:pPr>
        <w:spacing w:after="0" w:line="240" w:lineRule="auto"/>
        <w:ind w:firstLine="709"/>
        <w:jc w:val="center"/>
        <w:rPr>
          <w:szCs w:val="28"/>
        </w:rPr>
      </w:pPr>
    </w:p>
    <w:p w:rsidR="00EA62BD" w:rsidRPr="00EA62BD" w:rsidRDefault="00125CC2" w:rsidP="00EA62BD">
      <w:pPr>
        <w:pStyle w:val="3"/>
        <w:jc w:val="center"/>
        <w:rPr>
          <w:rFonts w:ascii="Verdana" w:hAnsi="Verdana"/>
          <w:color w:val="auto"/>
          <w:szCs w:val="28"/>
        </w:rPr>
      </w:pPr>
      <w:r w:rsidRPr="00EA62BD">
        <w:rPr>
          <w:rFonts w:ascii="Verdana" w:hAnsi="Verdana"/>
          <w:color w:val="auto"/>
          <w:szCs w:val="28"/>
        </w:rPr>
        <w:t>ЯНВАРЬ</w:t>
      </w:r>
    </w:p>
    <w:p w:rsidR="00EA62BD" w:rsidRDefault="00EA62BD" w:rsidP="00125CC2">
      <w:pPr>
        <w:spacing w:after="0" w:line="240" w:lineRule="auto"/>
        <w:ind w:firstLine="709"/>
        <w:jc w:val="both"/>
        <w:rPr>
          <w:szCs w:val="28"/>
        </w:rPr>
      </w:pP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 xml:space="preserve">Зинька была молодая синичка, и своего гнезда у </w:t>
      </w:r>
      <w:r w:rsidR="00C10B8C" w:rsidRPr="00125CC2">
        <w:rPr>
          <w:szCs w:val="28"/>
        </w:rPr>
        <w:t>неё</w:t>
      </w:r>
      <w:r w:rsidRPr="00125CC2">
        <w:rPr>
          <w:szCs w:val="28"/>
        </w:rPr>
        <w:t xml:space="preserve"> не было. Целый день она перелетала </w:t>
      </w:r>
      <w:proofErr w:type="gramStart"/>
      <w:r w:rsidRPr="00125CC2">
        <w:rPr>
          <w:szCs w:val="28"/>
        </w:rPr>
        <w:t>с места на место</w:t>
      </w:r>
      <w:proofErr w:type="gramEnd"/>
      <w:r w:rsidRPr="00125CC2">
        <w:rPr>
          <w:szCs w:val="28"/>
        </w:rPr>
        <w:t xml:space="preserve">, прыгала по заборам, по ветвям, по крышам, — синицы народ бойкий. А к вечеру присмотрит себе пустое дупло или </w:t>
      </w:r>
      <w:proofErr w:type="gramStart"/>
      <w:r w:rsidR="00C10B8C" w:rsidRPr="00125CC2">
        <w:rPr>
          <w:szCs w:val="28"/>
        </w:rPr>
        <w:t>щёлку</w:t>
      </w:r>
      <w:proofErr w:type="gramEnd"/>
      <w:r w:rsidRPr="00125CC2">
        <w:rPr>
          <w:szCs w:val="28"/>
        </w:rPr>
        <w:t xml:space="preserve"> какую под крышей, </w:t>
      </w:r>
      <w:r w:rsidR="00C10B8C" w:rsidRPr="00125CC2">
        <w:rPr>
          <w:szCs w:val="28"/>
        </w:rPr>
        <w:t>забьётся</w:t>
      </w:r>
      <w:r w:rsidRPr="00125CC2">
        <w:rPr>
          <w:szCs w:val="28"/>
        </w:rPr>
        <w:t xml:space="preserve"> туда, распушит попышней свои </w:t>
      </w:r>
      <w:r w:rsidR="00C10B8C" w:rsidRPr="00125CC2">
        <w:rPr>
          <w:szCs w:val="28"/>
        </w:rPr>
        <w:t>пёрышки</w:t>
      </w:r>
      <w:r w:rsidRPr="00125CC2">
        <w:rPr>
          <w:szCs w:val="28"/>
        </w:rPr>
        <w:t>, — кое-как и переспит ночку.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>Но раз — среди зимы — посчастливилось ей найти свободное воробьиное гнездо. Помещалось оно над окном за оконницей. Внутри была целая перина мягкого пуха.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>И в первый раз, как вылетела из родного гнезда, Зинька заснула в тепле и покое.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>Вдруг ночью е</w:t>
      </w:r>
      <w:r w:rsidR="00C10B8C">
        <w:rPr>
          <w:szCs w:val="28"/>
        </w:rPr>
        <w:t>ё</w:t>
      </w:r>
      <w:r w:rsidRPr="00125CC2">
        <w:rPr>
          <w:szCs w:val="28"/>
        </w:rPr>
        <w:t xml:space="preserve"> разбудил сильный шум. Шумели в доме, из окна бил яркий свет.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>Синичка испугалась, выскочила из гнезда и, уцепившись коготками за раму, заглянула в окно.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 xml:space="preserve">Там в комнате стояла большая — под самый потолок </w:t>
      </w:r>
      <w:r w:rsidR="00C10B8C" w:rsidRPr="00125CC2">
        <w:rPr>
          <w:szCs w:val="28"/>
        </w:rPr>
        <w:t>ёлка</w:t>
      </w:r>
      <w:r w:rsidRPr="00125CC2">
        <w:rPr>
          <w:szCs w:val="28"/>
        </w:rPr>
        <w:t xml:space="preserve">, вся в огнях, и в снегу, и в игрушках. Вокруг </w:t>
      </w:r>
      <w:r w:rsidR="00C10B8C" w:rsidRPr="00125CC2">
        <w:rPr>
          <w:szCs w:val="28"/>
        </w:rPr>
        <w:t>неё</w:t>
      </w:r>
      <w:r w:rsidR="00C10B8C">
        <w:rPr>
          <w:szCs w:val="28"/>
        </w:rPr>
        <w:t xml:space="preserve"> пры</w:t>
      </w:r>
      <w:r w:rsidRPr="00125CC2">
        <w:rPr>
          <w:szCs w:val="28"/>
        </w:rPr>
        <w:t>гали и кричали дети.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 xml:space="preserve">Зинька никогда раньше не видела, чтобы люди так вели себя по ночам. Ведь она родилась только прошлым летом и многого </w:t>
      </w:r>
      <w:r w:rsidR="00C10B8C" w:rsidRPr="00125CC2">
        <w:rPr>
          <w:szCs w:val="28"/>
        </w:rPr>
        <w:t>ещё</w:t>
      </w:r>
      <w:r w:rsidRPr="00125CC2">
        <w:rPr>
          <w:szCs w:val="28"/>
        </w:rPr>
        <w:t xml:space="preserve"> на свете не знала.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 xml:space="preserve">Заснула она далеко за полночь, когда люди в </w:t>
      </w:r>
      <w:proofErr w:type="gramStart"/>
      <w:r w:rsidRPr="00125CC2">
        <w:rPr>
          <w:szCs w:val="28"/>
        </w:rPr>
        <w:t>доме</w:t>
      </w:r>
      <w:proofErr w:type="gramEnd"/>
      <w:r w:rsidRPr="00125CC2">
        <w:rPr>
          <w:szCs w:val="28"/>
        </w:rPr>
        <w:t xml:space="preserve"> наконец успокоились и в окне погас свет.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 xml:space="preserve">А утром Зиньку разбудил </w:t>
      </w:r>
      <w:r w:rsidR="00C10B8C" w:rsidRPr="00125CC2">
        <w:rPr>
          <w:szCs w:val="28"/>
        </w:rPr>
        <w:t>весёлый</w:t>
      </w:r>
      <w:r w:rsidRPr="00125CC2">
        <w:rPr>
          <w:szCs w:val="28"/>
        </w:rPr>
        <w:t xml:space="preserve">, громкий крик </w:t>
      </w:r>
      <w:r w:rsidR="00C10B8C" w:rsidRPr="00125CC2">
        <w:rPr>
          <w:szCs w:val="28"/>
        </w:rPr>
        <w:t>воробьёв</w:t>
      </w:r>
      <w:r w:rsidRPr="00125CC2">
        <w:rPr>
          <w:szCs w:val="28"/>
        </w:rPr>
        <w:t>. Она вылетела из гнезда и спросила их: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>— Вы что, воробьи, раскричались? И люди сегодня всю ночь шумели, спать не давали. Что такое случилось?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 xml:space="preserve">— Как? — удивились воробьи. — Разве ты не </w:t>
      </w:r>
      <w:proofErr w:type="gramStart"/>
      <w:r w:rsidRPr="00125CC2">
        <w:rPr>
          <w:szCs w:val="28"/>
        </w:rPr>
        <w:t>знаешь</w:t>
      </w:r>
      <w:proofErr w:type="gramEnd"/>
      <w:r w:rsidRPr="00125CC2">
        <w:rPr>
          <w:szCs w:val="28"/>
        </w:rPr>
        <w:t xml:space="preserve"> какой сегодня день? Ведь сегодня Новый год, вот все и радуются — и люди и мы.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>— Как это — Новый год? — не поняла синичка.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>— Ах ты, желторотая! — зачирикали воробьи. — Да ведь это самый большой праздник в году! Солнце возвращается к нам и начинает свой календарь. Сегодня первый день января.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 xml:space="preserve">— А что это </w:t>
      </w:r>
      <w:r w:rsidR="00EA62BD">
        <w:rPr>
          <w:szCs w:val="28"/>
        </w:rPr>
        <w:t>«</w:t>
      </w:r>
      <w:r w:rsidRPr="00125CC2">
        <w:rPr>
          <w:szCs w:val="28"/>
        </w:rPr>
        <w:t>январь</w:t>
      </w:r>
      <w:r w:rsidR="00EA62BD">
        <w:rPr>
          <w:szCs w:val="28"/>
        </w:rPr>
        <w:t>»</w:t>
      </w:r>
      <w:r w:rsidRPr="00125CC2">
        <w:rPr>
          <w:szCs w:val="28"/>
        </w:rPr>
        <w:t xml:space="preserve">, </w:t>
      </w:r>
      <w:r w:rsidR="00EA62BD">
        <w:rPr>
          <w:szCs w:val="28"/>
        </w:rPr>
        <w:t>«</w:t>
      </w:r>
      <w:r w:rsidRPr="00125CC2">
        <w:rPr>
          <w:szCs w:val="28"/>
        </w:rPr>
        <w:t>календарь</w:t>
      </w:r>
      <w:r w:rsidR="00EA62BD">
        <w:rPr>
          <w:szCs w:val="28"/>
        </w:rPr>
        <w:t>»</w:t>
      </w:r>
      <w:r w:rsidRPr="00125CC2">
        <w:rPr>
          <w:szCs w:val="28"/>
        </w:rPr>
        <w:t>?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lastRenderedPageBreak/>
        <w:t xml:space="preserve">— Фу, какая ты </w:t>
      </w:r>
      <w:r w:rsidR="00C10B8C" w:rsidRPr="00125CC2">
        <w:rPr>
          <w:szCs w:val="28"/>
        </w:rPr>
        <w:t>ещё</w:t>
      </w:r>
      <w:r w:rsidRPr="00125CC2">
        <w:rPr>
          <w:szCs w:val="28"/>
        </w:rPr>
        <w:t xml:space="preserve"> маленькая! — возмутились </w:t>
      </w:r>
      <w:r w:rsidR="00C10B8C" w:rsidRPr="00125CC2">
        <w:rPr>
          <w:szCs w:val="28"/>
        </w:rPr>
        <w:t>воробьи</w:t>
      </w:r>
      <w:r w:rsidRPr="00125CC2">
        <w:rPr>
          <w:szCs w:val="28"/>
        </w:rPr>
        <w:t xml:space="preserve">. — Календарь — это расписание работы солнышка на весь год. Год состоит из месяцев, и январь </w:t>
      </w:r>
      <w:r w:rsidR="00C10B8C">
        <w:rPr>
          <w:szCs w:val="28"/>
        </w:rPr>
        <w:t>—</w:t>
      </w:r>
      <w:r w:rsidRPr="00125CC2">
        <w:rPr>
          <w:szCs w:val="28"/>
        </w:rPr>
        <w:t xml:space="preserve"> его первый месяц, носик года. </w:t>
      </w:r>
      <w:proofErr w:type="gramStart"/>
      <w:r w:rsidRPr="00125CC2">
        <w:rPr>
          <w:szCs w:val="28"/>
        </w:rPr>
        <w:t xml:space="preserve">За ним </w:t>
      </w:r>
      <w:r w:rsidR="00C10B8C" w:rsidRPr="00125CC2">
        <w:rPr>
          <w:szCs w:val="28"/>
        </w:rPr>
        <w:t>идёт</w:t>
      </w:r>
      <w:r w:rsidRPr="00125CC2">
        <w:rPr>
          <w:szCs w:val="28"/>
        </w:rPr>
        <w:t xml:space="preserve"> </w:t>
      </w:r>
      <w:r w:rsidR="00C10B8C" w:rsidRPr="00125CC2">
        <w:rPr>
          <w:szCs w:val="28"/>
        </w:rPr>
        <w:t>ещё</w:t>
      </w:r>
      <w:r w:rsidRPr="00125CC2">
        <w:rPr>
          <w:szCs w:val="28"/>
        </w:rPr>
        <w:t xml:space="preserve"> десять месяцев — столько, сколько у людей пальцев на передних лапах: февраль, март, апрель, май, июнь, июль, август, сентябрь, октябрь, ноябрь.</w:t>
      </w:r>
      <w:proofErr w:type="gramEnd"/>
      <w:r w:rsidRPr="00125CC2">
        <w:rPr>
          <w:szCs w:val="28"/>
        </w:rPr>
        <w:t xml:space="preserve"> А самый последний месяц, двенадцатый, хвостик года — декабрь. Запомнила?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>— Не-</w:t>
      </w:r>
      <w:proofErr w:type="spellStart"/>
      <w:r w:rsidRPr="00125CC2">
        <w:rPr>
          <w:szCs w:val="28"/>
        </w:rPr>
        <w:t>ет</w:t>
      </w:r>
      <w:proofErr w:type="spellEnd"/>
      <w:r w:rsidRPr="00125CC2">
        <w:rPr>
          <w:szCs w:val="28"/>
        </w:rPr>
        <w:t xml:space="preserve">, — сказала синичка. — Где же сразу столько запомнить! </w:t>
      </w:r>
      <w:r w:rsidR="00EA62BD">
        <w:rPr>
          <w:szCs w:val="28"/>
        </w:rPr>
        <w:t>«</w:t>
      </w:r>
      <w:r w:rsidRPr="00125CC2">
        <w:rPr>
          <w:szCs w:val="28"/>
        </w:rPr>
        <w:t>Носик</w:t>
      </w:r>
      <w:r w:rsidR="00EA62BD">
        <w:rPr>
          <w:szCs w:val="28"/>
        </w:rPr>
        <w:t>»</w:t>
      </w:r>
      <w:r w:rsidRPr="00125CC2">
        <w:rPr>
          <w:szCs w:val="28"/>
        </w:rPr>
        <w:t xml:space="preserve">, </w:t>
      </w:r>
      <w:r w:rsidR="00EA62BD">
        <w:rPr>
          <w:szCs w:val="28"/>
        </w:rPr>
        <w:t>«</w:t>
      </w:r>
      <w:r w:rsidRPr="00125CC2">
        <w:rPr>
          <w:szCs w:val="28"/>
        </w:rPr>
        <w:t>десять пальцев</w:t>
      </w:r>
      <w:r w:rsidR="00EA62BD">
        <w:rPr>
          <w:szCs w:val="28"/>
        </w:rPr>
        <w:t>»</w:t>
      </w:r>
      <w:r w:rsidRPr="00125CC2">
        <w:rPr>
          <w:szCs w:val="28"/>
        </w:rPr>
        <w:t xml:space="preserve"> и </w:t>
      </w:r>
      <w:r w:rsidR="00EA62BD">
        <w:rPr>
          <w:szCs w:val="28"/>
        </w:rPr>
        <w:t>«</w:t>
      </w:r>
      <w:r w:rsidRPr="00125CC2">
        <w:rPr>
          <w:szCs w:val="28"/>
        </w:rPr>
        <w:t>хвостик</w:t>
      </w:r>
      <w:r w:rsidR="00EA62BD">
        <w:rPr>
          <w:szCs w:val="28"/>
        </w:rPr>
        <w:t>»</w:t>
      </w:r>
      <w:r w:rsidRPr="00125CC2">
        <w:rPr>
          <w:szCs w:val="28"/>
        </w:rPr>
        <w:t xml:space="preserve"> запомнила. А называются они все уж больно мудрено.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>— Слушай меня, — сказал тогда Старый Воробей. — Ты летай себе по садам, полям и лесам, летай да присматривайся, что кругом делается. А как услышишь, что месяц кончается, прилетай ко мне. Я тут живу, на этом доме под крышей. Я буду тебе говорить, как каждый месяц называется. Ты все их по очереди и запомнишь.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>— Вот спасибо! — обрадовалась Зинька. — Непременно буду прилетать к тебе каждый месяц. До свиданья!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 xml:space="preserve">И она полетела и летала целых тридцать дней, а на тридцать первый вернулась и рассказала Старому Воробью все, что </w:t>
      </w:r>
      <w:proofErr w:type="gramStart"/>
      <w:r w:rsidRPr="00125CC2">
        <w:rPr>
          <w:szCs w:val="28"/>
        </w:rPr>
        <w:t>приметила</w:t>
      </w:r>
      <w:proofErr w:type="gramEnd"/>
      <w:r w:rsidRPr="00125CC2">
        <w:rPr>
          <w:szCs w:val="28"/>
        </w:rPr>
        <w:t>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>И Старый Воробей сказал ей: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 xml:space="preserve">— Ну вот, запомни: январь — первый месяц года — начинается с </w:t>
      </w:r>
      <w:r w:rsidR="008766CD" w:rsidRPr="00125CC2">
        <w:rPr>
          <w:szCs w:val="28"/>
        </w:rPr>
        <w:t>весёлой</w:t>
      </w:r>
      <w:r w:rsidRPr="00125CC2">
        <w:rPr>
          <w:szCs w:val="28"/>
        </w:rPr>
        <w:t xml:space="preserve"> </w:t>
      </w:r>
      <w:r w:rsidR="008766CD" w:rsidRPr="00125CC2">
        <w:rPr>
          <w:szCs w:val="28"/>
        </w:rPr>
        <w:t>ёлки</w:t>
      </w:r>
      <w:r w:rsidRPr="00125CC2">
        <w:rPr>
          <w:szCs w:val="28"/>
        </w:rPr>
        <w:t xml:space="preserve"> у ребят. Солнце с каждым </w:t>
      </w:r>
      <w:r w:rsidR="008766CD" w:rsidRPr="00125CC2">
        <w:rPr>
          <w:szCs w:val="28"/>
        </w:rPr>
        <w:t>днём</w:t>
      </w:r>
      <w:r w:rsidRPr="00125CC2">
        <w:rPr>
          <w:szCs w:val="28"/>
        </w:rPr>
        <w:t xml:space="preserve"> понемножечку начинает вставать раньше и ложиться позже. Свету день ото дня прибывает, а мороз вс</w:t>
      </w:r>
      <w:r w:rsidR="008766CD">
        <w:rPr>
          <w:szCs w:val="28"/>
        </w:rPr>
        <w:t>ё</w:t>
      </w:r>
      <w:r w:rsidRPr="00125CC2">
        <w:rPr>
          <w:szCs w:val="28"/>
        </w:rPr>
        <w:t xml:space="preserve"> </w:t>
      </w:r>
      <w:proofErr w:type="gramStart"/>
      <w:r w:rsidRPr="00125CC2">
        <w:rPr>
          <w:szCs w:val="28"/>
        </w:rPr>
        <w:t>крепчает</w:t>
      </w:r>
      <w:proofErr w:type="gramEnd"/>
      <w:r w:rsidRPr="00125CC2">
        <w:rPr>
          <w:szCs w:val="28"/>
        </w:rPr>
        <w:t>. Небо вс</w:t>
      </w:r>
      <w:r w:rsidR="008766CD">
        <w:rPr>
          <w:szCs w:val="28"/>
        </w:rPr>
        <w:t>ё</w:t>
      </w:r>
      <w:r w:rsidRPr="00125CC2">
        <w:rPr>
          <w:szCs w:val="28"/>
        </w:rPr>
        <w:t xml:space="preserve"> в тучах. А когда проглянет солнышко, тебе, синичке, хочется петь. И ты </w:t>
      </w:r>
      <w:proofErr w:type="gramStart"/>
      <w:r w:rsidRPr="00125CC2">
        <w:rPr>
          <w:szCs w:val="28"/>
        </w:rPr>
        <w:t>тихонько</w:t>
      </w:r>
      <w:proofErr w:type="gramEnd"/>
      <w:r w:rsidRPr="00125CC2">
        <w:rPr>
          <w:szCs w:val="28"/>
        </w:rPr>
        <w:t xml:space="preserve"> пробуешь голос: </w:t>
      </w:r>
      <w:r w:rsidR="00EA62BD">
        <w:rPr>
          <w:szCs w:val="28"/>
        </w:rPr>
        <w:t>«</w:t>
      </w:r>
      <w:proofErr w:type="spellStart"/>
      <w:r w:rsidRPr="00125CC2">
        <w:rPr>
          <w:szCs w:val="28"/>
        </w:rPr>
        <w:t>Зинь-зинь-тю</w:t>
      </w:r>
      <w:proofErr w:type="spellEnd"/>
      <w:r w:rsidRPr="00125CC2">
        <w:rPr>
          <w:szCs w:val="28"/>
        </w:rPr>
        <w:t xml:space="preserve">! </w:t>
      </w:r>
      <w:proofErr w:type="spellStart"/>
      <w:r w:rsidRPr="00125CC2">
        <w:rPr>
          <w:szCs w:val="28"/>
        </w:rPr>
        <w:t>Зинь-зинь-тю</w:t>
      </w:r>
      <w:proofErr w:type="spellEnd"/>
      <w:r w:rsidRPr="00125CC2">
        <w:rPr>
          <w:szCs w:val="28"/>
        </w:rPr>
        <w:t>!</w:t>
      </w:r>
      <w:r w:rsidR="00EA62BD">
        <w:rPr>
          <w:szCs w:val="28"/>
        </w:rPr>
        <w:t>»</w:t>
      </w:r>
    </w:p>
    <w:p w:rsidR="00EA62BD" w:rsidRDefault="00EA62BD" w:rsidP="00125CC2">
      <w:pPr>
        <w:spacing w:after="0" w:line="240" w:lineRule="auto"/>
        <w:ind w:firstLine="709"/>
        <w:jc w:val="both"/>
        <w:rPr>
          <w:szCs w:val="28"/>
        </w:rPr>
      </w:pPr>
    </w:p>
    <w:p w:rsidR="00EA62BD" w:rsidRPr="00EA62BD" w:rsidRDefault="00125CC2" w:rsidP="00EA62BD">
      <w:pPr>
        <w:pStyle w:val="3"/>
        <w:jc w:val="center"/>
        <w:rPr>
          <w:rFonts w:ascii="Verdana" w:hAnsi="Verdana"/>
          <w:color w:val="auto"/>
          <w:szCs w:val="28"/>
        </w:rPr>
      </w:pPr>
      <w:r w:rsidRPr="00EA62BD">
        <w:rPr>
          <w:rFonts w:ascii="Verdana" w:hAnsi="Verdana"/>
          <w:color w:val="auto"/>
          <w:szCs w:val="28"/>
        </w:rPr>
        <w:t>ФЕВРАЛЬ</w:t>
      </w:r>
    </w:p>
    <w:p w:rsidR="00EA62BD" w:rsidRDefault="00EA62BD" w:rsidP="00125CC2">
      <w:pPr>
        <w:spacing w:after="0" w:line="240" w:lineRule="auto"/>
        <w:ind w:firstLine="709"/>
        <w:jc w:val="both"/>
        <w:rPr>
          <w:szCs w:val="28"/>
        </w:rPr>
      </w:pP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 xml:space="preserve">Опять выглянуло солнышко, да такое </w:t>
      </w:r>
      <w:r w:rsidR="008766CD" w:rsidRPr="00125CC2">
        <w:rPr>
          <w:szCs w:val="28"/>
        </w:rPr>
        <w:t>весёлое</w:t>
      </w:r>
      <w:r w:rsidRPr="00125CC2">
        <w:rPr>
          <w:szCs w:val="28"/>
        </w:rPr>
        <w:t xml:space="preserve">, яркое. Оно даже пригрело </w:t>
      </w:r>
      <w:proofErr w:type="gramStart"/>
      <w:r w:rsidRPr="00125CC2">
        <w:rPr>
          <w:szCs w:val="28"/>
        </w:rPr>
        <w:t>немножко</w:t>
      </w:r>
      <w:proofErr w:type="gramEnd"/>
      <w:r w:rsidRPr="00125CC2">
        <w:rPr>
          <w:szCs w:val="28"/>
        </w:rPr>
        <w:t>, с крыш повисли сосульки, и по ним заструилась вода.</w:t>
      </w:r>
    </w:p>
    <w:p w:rsidR="00EA62BD" w:rsidRDefault="00EA62BD" w:rsidP="00125CC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125CC2" w:rsidRPr="00125CC2">
        <w:rPr>
          <w:szCs w:val="28"/>
        </w:rPr>
        <w:t>Вот и весна начинается</w:t>
      </w:r>
      <w:r>
        <w:rPr>
          <w:szCs w:val="28"/>
        </w:rPr>
        <w:t>»</w:t>
      </w:r>
      <w:r w:rsidR="00125CC2" w:rsidRPr="00125CC2">
        <w:rPr>
          <w:szCs w:val="28"/>
        </w:rPr>
        <w:t>, — решила Зинька. Образовалась и запела звонко: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 xml:space="preserve">— </w:t>
      </w:r>
      <w:proofErr w:type="spellStart"/>
      <w:r w:rsidRPr="00125CC2">
        <w:rPr>
          <w:szCs w:val="28"/>
        </w:rPr>
        <w:t>Зинь-зинь-тан</w:t>
      </w:r>
      <w:proofErr w:type="spellEnd"/>
      <w:r w:rsidRPr="00125CC2">
        <w:rPr>
          <w:szCs w:val="28"/>
        </w:rPr>
        <w:t xml:space="preserve">! </w:t>
      </w:r>
      <w:proofErr w:type="spellStart"/>
      <w:r w:rsidRPr="00125CC2">
        <w:rPr>
          <w:szCs w:val="28"/>
        </w:rPr>
        <w:t>Зинь-зинь-тан</w:t>
      </w:r>
      <w:proofErr w:type="spellEnd"/>
      <w:r w:rsidRPr="00125CC2">
        <w:rPr>
          <w:szCs w:val="28"/>
        </w:rPr>
        <w:t>! Скинь кафтан!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 xml:space="preserve">— Рано, пташечка, запела, — сказал ей Старый Воробей. — Смотри </w:t>
      </w:r>
      <w:r w:rsidR="008766CD" w:rsidRPr="00125CC2">
        <w:rPr>
          <w:szCs w:val="28"/>
        </w:rPr>
        <w:t>ещё</w:t>
      </w:r>
      <w:r w:rsidRPr="00125CC2">
        <w:rPr>
          <w:szCs w:val="28"/>
        </w:rPr>
        <w:t xml:space="preserve">, сколько морозу будет. </w:t>
      </w:r>
      <w:r w:rsidR="008766CD" w:rsidRPr="00125CC2">
        <w:rPr>
          <w:szCs w:val="28"/>
        </w:rPr>
        <w:t>Ещё</w:t>
      </w:r>
      <w:r w:rsidRPr="00125CC2">
        <w:rPr>
          <w:szCs w:val="28"/>
        </w:rPr>
        <w:t xml:space="preserve"> наплачемся.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lastRenderedPageBreak/>
        <w:t xml:space="preserve">— Ну да! — не поверила синичка. — Полечу-ка </w:t>
      </w:r>
      <w:proofErr w:type="gramStart"/>
      <w:r w:rsidRPr="00125CC2">
        <w:rPr>
          <w:szCs w:val="28"/>
        </w:rPr>
        <w:t>нынче</w:t>
      </w:r>
      <w:proofErr w:type="gramEnd"/>
      <w:r w:rsidRPr="00125CC2">
        <w:rPr>
          <w:szCs w:val="28"/>
        </w:rPr>
        <w:t xml:space="preserve"> в лес, узнаю, какие там новости.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>И полетела.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 xml:space="preserve">В лесу ей очень понравилось: такое множество </w:t>
      </w:r>
      <w:r w:rsidR="008766CD" w:rsidRPr="00125CC2">
        <w:rPr>
          <w:szCs w:val="28"/>
        </w:rPr>
        <w:t>деревьев</w:t>
      </w:r>
      <w:r w:rsidRPr="00125CC2">
        <w:rPr>
          <w:szCs w:val="28"/>
        </w:rPr>
        <w:t xml:space="preserve">! Ничего, что все ветки залеплены снегом, а на широких лапах </w:t>
      </w:r>
      <w:r w:rsidR="008766CD" w:rsidRPr="00125CC2">
        <w:rPr>
          <w:szCs w:val="28"/>
        </w:rPr>
        <w:t>ёлок</w:t>
      </w:r>
      <w:r w:rsidRPr="00125CC2">
        <w:rPr>
          <w:szCs w:val="28"/>
        </w:rPr>
        <w:t xml:space="preserve"> навалены целые </w:t>
      </w:r>
      <w:proofErr w:type="spellStart"/>
      <w:r w:rsidRPr="00125CC2">
        <w:rPr>
          <w:szCs w:val="28"/>
        </w:rPr>
        <w:t>сугробики</w:t>
      </w:r>
      <w:proofErr w:type="spellEnd"/>
      <w:r w:rsidRPr="00125CC2">
        <w:rPr>
          <w:szCs w:val="28"/>
        </w:rPr>
        <w:t>. Это даже очень красиво. А прыгнешь на ветку — снег так и сыплется и сверкает разноцветными искрами.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 xml:space="preserve">Зинька прыгала по веткам, стряхивала с них снег и осматривала кору. Глазок у </w:t>
      </w:r>
      <w:r w:rsidR="008766CD" w:rsidRPr="00125CC2">
        <w:rPr>
          <w:szCs w:val="28"/>
        </w:rPr>
        <w:t>неё</w:t>
      </w:r>
      <w:r w:rsidRPr="00125CC2">
        <w:rPr>
          <w:szCs w:val="28"/>
        </w:rPr>
        <w:t xml:space="preserve"> острый, бойкий — ни одной трещинки не пропустит. Зинька тюк острым носиком в трещинку, </w:t>
      </w:r>
      <w:r w:rsidR="008766CD" w:rsidRPr="00125CC2">
        <w:rPr>
          <w:szCs w:val="28"/>
        </w:rPr>
        <w:t>раздолбит</w:t>
      </w:r>
      <w:r w:rsidRPr="00125CC2">
        <w:rPr>
          <w:szCs w:val="28"/>
        </w:rPr>
        <w:t xml:space="preserve"> дырочку пошире — и тащит из-под коры </w:t>
      </w:r>
      <w:proofErr w:type="gramStart"/>
      <w:r w:rsidRPr="00125CC2">
        <w:rPr>
          <w:szCs w:val="28"/>
        </w:rPr>
        <w:t>какого-нибудь</w:t>
      </w:r>
      <w:proofErr w:type="gramEnd"/>
      <w:r w:rsidRPr="00125CC2">
        <w:rPr>
          <w:szCs w:val="28"/>
        </w:rPr>
        <w:t xml:space="preserve"> </w:t>
      </w:r>
      <w:proofErr w:type="spellStart"/>
      <w:r w:rsidRPr="00125CC2">
        <w:rPr>
          <w:szCs w:val="28"/>
        </w:rPr>
        <w:t>насекомыша-букарашку</w:t>
      </w:r>
      <w:proofErr w:type="spellEnd"/>
      <w:r w:rsidRPr="00125CC2">
        <w:rPr>
          <w:szCs w:val="28"/>
        </w:rPr>
        <w:t>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 xml:space="preserve">Много </w:t>
      </w:r>
      <w:proofErr w:type="spellStart"/>
      <w:r w:rsidRPr="00125CC2">
        <w:rPr>
          <w:szCs w:val="28"/>
        </w:rPr>
        <w:t>насекомышей</w:t>
      </w:r>
      <w:proofErr w:type="spellEnd"/>
      <w:r w:rsidRPr="00125CC2">
        <w:rPr>
          <w:szCs w:val="28"/>
        </w:rPr>
        <w:t xml:space="preserve"> набивается на зиму под кору — от холода. Зинька вытащит и съест. Так кормится. А сама </w:t>
      </w:r>
      <w:proofErr w:type="gramStart"/>
      <w:r w:rsidRPr="00125CC2">
        <w:rPr>
          <w:szCs w:val="28"/>
        </w:rPr>
        <w:t>примечает</w:t>
      </w:r>
      <w:proofErr w:type="gramEnd"/>
      <w:r w:rsidRPr="00125CC2">
        <w:rPr>
          <w:szCs w:val="28"/>
        </w:rPr>
        <w:t>, что кругом.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>Смотрит: лесная мышь из-под снега выскочила. Дрожит, вся взъерошилась.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>— Ты чего? — Зинька спрашивает.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>— Фу, напугалась! — говорит лесная мышь.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 xml:space="preserve">Отдышалась и </w:t>
      </w:r>
      <w:r w:rsidR="008766CD" w:rsidRPr="00125CC2">
        <w:rPr>
          <w:szCs w:val="28"/>
        </w:rPr>
        <w:t>рассказывает</w:t>
      </w:r>
      <w:r w:rsidRPr="00125CC2">
        <w:rPr>
          <w:szCs w:val="28"/>
        </w:rPr>
        <w:t>: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 xml:space="preserve">— Бегала я в куче </w:t>
      </w:r>
      <w:r w:rsidR="008766CD" w:rsidRPr="00125CC2">
        <w:rPr>
          <w:szCs w:val="28"/>
        </w:rPr>
        <w:t>хвороста</w:t>
      </w:r>
      <w:r w:rsidRPr="00125CC2">
        <w:rPr>
          <w:szCs w:val="28"/>
        </w:rPr>
        <w:t xml:space="preserve"> под снегом, да вдруг и провалилась в глубокую яму. А это, оказывается, </w:t>
      </w:r>
      <w:proofErr w:type="spellStart"/>
      <w:r w:rsidRPr="00125CC2">
        <w:rPr>
          <w:szCs w:val="28"/>
        </w:rPr>
        <w:t>медведицына</w:t>
      </w:r>
      <w:proofErr w:type="spellEnd"/>
      <w:r w:rsidRPr="00125CC2">
        <w:rPr>
          <w:szCs w:val="28"/>
        </w:rPr>
        <w:t xml:space="preserve"> берлога. Лежит в ней медведица, и два махоньких </w:t>
      </w:r>
      <w:r w:rsidR="008766CD" w:rsidRPr="00125CC2">
        <w:rPr>
          <w:szCs w:val="28"/>
        </w:rPr>
        <w:t>новорождённых</w:t>
      </w:r>
      <w:r w:rsidRPr="00125CC2">
        <w:rPr>
          <w:szCs w:val="28"/>
        </w:rPr>
        <w:t xml:space="preserve"> медвежонка у </w:t>
      </w:r>
      <w:r w:rsidR="008766CD" w:rsidRPr="00125CC2">
        <w:rPr>
          <w:szCs w:val="28"/>
        </w:rPr>
        <w:t>неё</w:t>
      </w:r>
      <w:r w:rsidRPr="00125CC2">
        <w:rPr>
          <w:szCs w:val="28"/>
        </w:rPr>
        <w:t>. Хорошо, что они крепко спали, меня не заметили.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 xml:space="preserve">Полетела Зинька дальше в лес; дятла встретила, </w:t>
      </w:r>
      <w:proofErr w:type="spellStart"/>
      <w:r w:rsidRPr="00125CC2">
        <w:rPr>
          <w:szCs w:val="28"/>
        </w:rPr>
        <w:t>красношапочника</w:t>
      </w:r>
      <w:proofErr w:type="spellEnd"/>
      <w:r w:rsidRPr="00125CC2">
        <w:rPr>
          <w:szCs w:val="28"/>
        </w:rPr>
        <w:t xml:space="preserve">. Подружилась с ним. Он своим крепким </w:t>
      </w:r>
      <w:r w:rsidR="008766CD" w:rsidRPr="00125CC2">
        <w:rPr>
          <w:szCs w:val="28"/>
        </w:rPr>
        <w:t>гранёным</w:t>
      </w:r>
      <w:r w:rsidRPr="00125CC2">
        <w:rPr>
          <w:szCs w:val="28"/>
        </w:rPr>
        <w:t xml:space="preserve"> носом большие куски коры ломает, жирных личинок </w:t>
      </w:r>
      <w:r w:rsidR="008766CD" w:rsidRPr="00125CC2">
        <w:rPr>
          <w:szCs w:val="28"/>
        </w:rPr>
        <w:t>достаёт</w:t>
      </w:r>
      <w:r w:rsidRPr="00125CC2">
        <w:rPr>
          <w:szCs w:val="28"/>
        </w:rPr>
        <w:t>. Синичке после него тоже кое-что перепадает.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 xml:space="preserve">Летает Зинька за дятлом, </w:t>
      </w:r>
      <w:r w:rsidR="008766CD" w:rsidRPr="00125CC2">
        <w:rPr>
          <w:szCs w:val="28"/>
        </w:rPr>
        <w:t>весёлым</w:t>
      </w:r>
      <w:r w:rsidRPr="00125CC2">
        <w:rPr>
          <w:szCs w:val="28"/>
        </w:rPr>
        <w:t xml:space="preserve"> колокольчиком звенит по лесу:</w:t>
      </w:r>
    </w:p>
    <w:p w:rsidR="00EA62BD" w:rsidRDefault="008766CD" w:rsidP="00125CC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 Каждый день всё</w:t>
      </w:r>
      <w:r w:rsidR="00125CC2" w:rsidRPr="00125CC2">
        <w:rPr>
          <w:szCs w:val="28"/>
        </w:rPr>
        <w:t xml:space="preserve"> светлей, вс</w:t>
      </w:r>
      <w:r>
        <w:rPr>
          <w:szCs w:val="28"/>
        </w:rPr>
        <w:t>ё веселей, всё</w:t>
      </w:r>
      <w:r w:rsidR="00125CC2" w:rsidRPr="00125CC2">
        <w:rPr>
          <w:szCs w:val="28"/>
        </w:rPr>
        <w:t xml:space="preserve"> веселей!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 xml:space="preserve">Вдруг зашипело вокруг, побежала по лесу </w:t>
      </w:r>
      <w:r w:rsidR="008766CD" w:rsidRPr="00125CC2">
        <w:rPr>
          <w:szCs w:val="28"/>
        </w:rPr>
        <w:t>позёмка</w:t>
      </w:r>
      <w:r w:rsidR="008766CD">
        <w:rPr>
          <w:szCs w:val="28"/>
        </w:rPr>
        <w:t>, загудел лес, и стало в нё</w:t>
      </w:r>
      <w:r w:rsidRPr="00125CC2">
        <w:rPr>
          <w:szCs w:val="28"/>
        </w:rPr>
        <w:t xml:space="preserve">м темно, как вечером. Откуда ни возьмись, налетел ветер, деревья закачались, полетели </w:t>
      </w:r>
      <w:proofErr w:type="spellStart"/>
      <w:r w:rsidRPr="00125CC2">
        <w:rPr>
          <w:szCs w:val="28"/>
        </w:rPr>
        <w:t>сугробики</w:t>
      </w:r>
      <w:proofErr w:type="spellEnd"/>
      <w:r w:rsidRPr="00125CC2">
        <w:rPr>
          <w:szCs w:val="28"/>
        </w:rPr>
        <w:t xml:space="preserve"> с ело</w:t>
      </w:r>
      <w:r w:rsidR="008766CD">
        <w:rPr>
          <w:szCs w:val="28"/>
        </w:rPr>
        <w:t>вых лап, снег посыпал, завился —</w:t>
      </w:r>
      <w:r w:rsidRPr="00125CC2">
        <w:rPr>
          <w:szCs w:val="28"/>
        </w:rPr>
        <w:t xml:space="preserve"> началась пурга. Зинька присмирела, сжалась в комочек, а ветер так и </w:t>
      </w:r>
      <w:r w:rsidR="008766CD" w:rsidRPr="00125CC2">
        <w:rPr>
          <w:szCs w:val="28"/>
        </w:rPr>
        <w:t>рвёт</w:t>
      </w:r>
      <w:r w:rsidRPr="00125CC2">
        <w:rPr>
          <w:szCs w:val="28"/>
        </w:rPr>
        <w:t xml:space="preserve"> е</w:t>
      </w:r>
      <w:r w:rsidR="008766CD">
        <w:rPr>
          <w:szCs w:val="28"/>
        </w:rPr>
        <w:t>ё</w:t>
      </w:r>
      <w:r w:rsidRPr="00125CC2">
        <w:rPr>
          <w:szCs w:val="28"/>
        </w:rPr>
        <w:t xml:space="preserve"> с ветки, перья ерошит и леденит под ними тельце.</w:t>
      </w:r>
      <w:r w:rsidR="008766CD">
        <w:rPr>
          <w:szCs w:val="28"/>
        </w:rPr>
        <w:t xml:space="preserve"> </w:t>
      </w:r>
      <w:r w:rsidRPr="00125CC2">
        <w:rPr>
          <w:szCs w:val="28"/>
        </w:rPr>
        <w:t>Хорошо, что дятел пустил е</w:t>
      </w:r>
      <w:r w:rsidR="008766CD">
        <w:rPr>
          <w:szCs w:val="28"/>
        </w:rPr>
        <w:t>ё</w:t>
      </w:r>
      <w:r w:rsidRPr="00125CC2">
        <w:rPr>
          <w:szCs w:val="28"/>
        </w:rPr>
        <w:t xml:space="preserve"> в </w:t>
      </w:r>
      <w:r w:rsidR="008766CD" w:rsidRPr="00125CC2">
        <w:rPr>
          <w:szCs w:val="28"/>
        </w:rPr>
        <w:t>своё</w:t>
      </w:r>
      <w:r w:rsidRPr="00125CC2">
        <w:rPr>
          <w:szCs w:val="28"/>
        </w:rPr>
        <w:t xml:space="preserve"> запасное дупло, а то пропала бы синичка.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 xml:space="preserve">День и ночь бушевала пурга, а когда улеглась и Зинька выглянула из дупла, она не узнала леса, так он весь был </w:t>
      </w:r>
      <w:r w:rsidRPr="00125CC2">
        <w:rPr>
          <w:szCs w:val="28"/>
        </w:rPr>
        <w:lastRenderedPageBreak/>
        <w:t xml:space="preserve">залеплен снегом. Голодные волки промелькнули между деревьями, увязая по брюхо в рыхлом снегу. Внизу под деревьями валялись обломанные </w:t>
      </w:r>
      <w:r w:rsidR="008766CD" w:rsidRPr="00125CC2">
        <w:rPr>
          <w:szCs w:val="28"/>
        </w:rPr>
        <w:t>ветром</w:t>
      </w:r>
      <w:r w:rsidR="008766CD">
        <w:rPr>
          <w:szCs w:val="28"/>
        </w:rPr>
        <w:t xml:space="preserve"> сучья, чё</w:t>
      </w:r>
      <w:r w:rsidRPr="00125CC2">
        <w:rPr>
          <w:szCs w:val="28"/>
        </w:rPr>
        <w:t>рные, с содранной корой.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 xml:space="preserve">Зинька слетела на один из них — поискать под корой </w:t>
      </w:r>
      <w:proofErr w:type="spellStart"/>
      <w:r w:rsidRPr="00125CC2">
        <w:rPr>
          <w:szCs w:val="28"/>
        </w:rPr>
        <w:t>насекомышей</w:t>
      </w:r>
      <w:proofErr w:type="spellEnd"/>
      <w:r w:rsidRPr="00125CC2">
        <w:rPr>
          <w:szCs w:val="28"/>
        </w:rPr>
        <w:t>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>Вдруг из-под снега — зверь! Выпрыгнул и сел. Сам весь белый, уши с ч</w:t>
      </w:r>
      <w:r w:rsidR="008766CD">
        <w:rPr>
          <w:szCs w:val="28"/>
        </w:rPr>
        <w:t>ё</w:t>
      </w:r>
      <w:r w:rsidRPr="00125CC2">
        <w:rPr>
          <w:szCs w:val="28"/>
        </w:rPr>
        <w:t xml:space="preserve">рными точками держит </w:t>
      </w:r>
      <w:proofErr w:type="gramStart"/>
      <w:r w:rsidRPr="00125CC2">
        <w:rPr>
          <w:szCs w:val="28"/>
        </w:rPr>
        <w:t>торчком</w:t>
      </w:r>
      <w:proofErr w:type="gramEnd"/>
      <w:r w:rsidRPr="00125CC2">
        <w:rPr>
          <w:szCs w:val="28"/>
        </w:rPr>
        <w:t>. Сидит столбиком, глаза на Зиньку выпучил.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 xml:space="preserve">У </w:t>
      </w:r>
      <w:proofErr w:type="spellStart"/>
      <w:r w:rsidRPr="00125CC2">
        <w:rPr>
          <w:szCs w:val="28"/>
        </w:rPr>
        <w:t>Зиньки</w:t>
      </w:r>
      <w:proofErr w:type="spellEnd"/>
      <w:r w:rsidRPr="00125CC2">
        <w:rPr>
          <w:szCs w:val="28"/>
        </w:rPr>
        <w:t xml:space="preserve"> от страха и крылышки отнялись.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>— Ты кто? — пискнула.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>— Я беляк. Заяц я. А ты кто?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>— Ах, заяц! — обрадовалась Зинька. — Тогда я тебя не боюсь. Я синичка.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>Она хоть раньше зайцев в глаза не видала, но слышала, что они птиц не едят и сами всех боятся.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 xml:space="preserve">— Ты тут и </w:t>
      </w:r>
      <w:r w:rsidR="008766CD" w:rsidRPr="00125CC2">
        <w:rPr>
          <w:szCs w:val="28"/>
        </w:rPr>
        <w:t>живёшь</w:t>
      </w:r>
      <w:r w:rsidRPr="00125CC2">
        <w:rPr>
          <w:szCs w:val="28"/>
        </w:rPr>
        <w:t>, на земле? — спросила Зинька.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>— Тут и живу.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 xml:space="preserve">— Да ведь тебя тут совсем </w:t>
      </w:r>
      <w:r w:rsidR="008766CD" w:rsidRPr="00125CC2">
        <w:rPr>
          <w:szCs w:val="28"/>
        </w:rPr>
        <w:t>занесёт</w:t>
      </w:r>
      <w:r w:rsidRPr="00125CC2">
        <w:rPr>
          <w:szCs w:val="28"/>
        </w:rPr>
        <w:t xml:space="preserve"> снегом!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>— А я и рад. Пурга все следы замела и меня занесла — вот волки рядом пробежали, а меня и не нашли.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>Подружилась Зинька и с зайцем.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>Так и прожила в лесу целый месяц, и вс</w:t>
      </w:r>
      <w:r w:rsidR="008766CD">
        <w:rPr>
          <w:szCs w:val="28"/>
        </w:rPr>
        <w:t>ё</w:t>
      </w:r>
      <w:r w:rsidRPr="00125CC2">
        <w:rPr>
          <w:szCs w:val="28"/>
        </w:rPr>
        <w:t xml:space="preserve"> было: то снег, то пурга, а то и солнышко выглянет, — </w:t>
      </w:r>
      <w:r w:rsidR="008766CD" w:rsidRPr="00125CC2">
        <w:rPr>
          <w:szCs w:val="28"/>
        </w:rPr>
        <w:t>денёк</w:t>
      </w:r>
      <w:r w:rsidRPr="00125CC2">
        <w:rPr>
          <w:szCs w:val="28"/>
        </w:rPr>
        <w:t xml:space="preserve"> простоит погожий, но вс</w:t>
      </w:r>
      <w:r w:rsidR="008766CD">
        <w:rPr>
          <w:szCs w:val="28"/>
        </w:rPr>
        <w:t>ё</w:t>
      </w:r>
      <w:r w:rsidRPr="00125CC2">
        <w:rPr>
          <w:szCs w:val="28"/>
        </w:rPr>
        <w:t xml:space="preserve"> равно холодно.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>Прилетела к Старому Воробью, рассказ</w:t>
      </w:r>
      <w:r w:rsidR="008766CD">
        <w:rPr>
          <w:szCs w:val="28"/>
        </w:rPr>
        <w:t>ала ему всё</w:t>
      </w:r>
      <w:r w:rsidRPr="00125CC2">
        <w:rPr>
          <w:szCs w:val="28"/>
        </w:rPr>
        <w:t xml:space="preserve">, что </w:t>
      </w:r>
      <w:proofErr w:type="gramStart"/>
      <w:r w:rsidRPr="00125CC2">
        <w:rPr>
          <w:szCs w:val="28"/>
        </w:rPr>
        <w:t>приметила</w:t>
      </w:r>
      <w:proofErr w:type="gramEnd"/>
      <w:r w:rsidRPr="00125CC2">
        <w:rPr>
          <w:szCs w:val="28"/>
        </w:rPr>
        <w:t>, он и говорит: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 xml:space="preserve">— Запоминай: вьюги да метели под февраль полетели. В феврале лютеют волки, а у медведицы в берлоге </w:t>
      </w:r>
      <w:proofErr w:type="spellStart"/>
      <w:r w:rsidRPr="00125CC2">
        <w:rPr>
          <w:szCs w:val="28"/>
        </w:rPr>
        <w:t>медвежатки</w:t>
      </w:r>
      <w:proofErr w:type="spellEnd"/>
      <w:r w:rsidRPr="00125CC2">
        <w:rPr>
          <w:szCs w:val="28"/>
        </w:rPr>
        <w:t xml:space="preserve"> родятся. Солнышко веселей светит и дольше, но морозы </w:t>
      </w:r>
      <w:r w:rsidR="008766CD" w:rsidRPr="00125CC2">
        <w:rPr>
          <w:szCs w:val="28"/>
        </w:rPr>
        <w:t>ещё</w:t>
      </w:r>
      <w:r w:rsidRPr="00125CC2">
        <w:rPr>
          <w:szCs w:val="28"/>
        </w:rPr>
        <w:t xml:space="preserve"> крепкие. А теперь лети в поле.</w:t>
      </w:r>
    </w:p>
    <w:p w:rsidR="00EA62BD" w:rsidRDefault="00EA62BD" w:rsidP="00125CC2">
      <w:pPr>
        <w:spacing w:after="0" w:line="240" w:lineRule="auto"/>
        <w:ind w:firstLine="709"/>
        <w:jc w:val="both"/>
        <w:rPr>
          <w:szCs w:val="28"/>
        </w:rPr>
      </w:pPr>
    </w:p>
    <w:p w:rsidR="00EA62BD" w:rsidRPr="00EA62BD" w:rsidRDefault="00125CC2" w:rsidP="00EA62BD">
      <w:pPr>
        <w:pStyle w:val="3"/>
        <w:jc w:val="center"/>
        <w:rPr>
          <w:rFonts w:ascii="Verdana" w:hAnsi="Verdana"/>
          <w:color w:val="auto"/>
          <w:szCs w:val="28"/>
        </w:rPr>
      </w:pPr>
      <w:r w:rsidRPr="00EA62BD">
        <w:rPr>
          <w:rFonts w:ascii="Verdana" w:hAnsi="Verdana"/>
          <w:color w:val="auto"/>
          <w:szCs w:val="28"/>
        </w:rPr>
        <w:t>МАРТ</w:t>
      </w:r>
    </w:p>
    <w:p w:rsidR="00EA62BD" w:rsidRDefault="00EA62BD" w:rsidP="00125CC2">
      <w:pPr>
        <w:spacing w:after="0" w:line="240" w:lineRule="auto"/>
        <w:ind w:firstLine="709"/>
        <w:jc w:val="both"/>
        <w:rPr>
          <w:szCs w:val="28"/>
        </w:rPr>
      </w:pP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>Полетела Зинька в поле.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 xml:space="preserve">Синичке ведь где хочешь жить можно: были бы хоть кустики, а уж </w:t>
      </w:r>
      <w:r w:rsidR="008766CD">
        <w:rPr>
          <w:szCs w:val="28"/>
        </w:rPr>
        <w:t>о</w:t>
      </w:r>
      <w:r w:rsidRPr="00125CC2">
        <w:rPr>
          <w:szCs w:val="28"/>
        </w:rPr>
        <w:t>на себя прокормит.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>В поле, в кустах, жили серые куропатки — красивые такие полевые курочки с шоколадной подковкой на груди. Целая стая их тут жила, зерна из-под снега выкапывала.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>— А где же тут спать? — спросила у них Зинька.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lastRenderedPageBreak/>
        <w:t>— А ты делай, как мы, — говорят куропатки. — Вот гляди.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 xml:space="preserve">Поднялись все на крылья, разлетелись </w:t>
      </w:r>
      <w:proofErr w:type="spellStart"/>
      <w:proofErr w:type="gramStart"/>
      <w:r w:rsidRPr="00125CC2">
        <w:rPr>
          <w:szCs w:val="28"/>
        </w:rPr>
        <w:t>пошибче</w:t>
      </w:r>
      <w:proofErr w:type="spellEnd"/>
      <w:proofErr w:type="gramEnd"/>
      <w:r w:rsidRPr="00125CC2">
        <w:rPr>
          <w:szCs w:val="28"/>
        </w:rPr>
        <w:t xml:space="preserve"> — да бух с </w:t>
      </w:r>
      <w:r w:rsidR="008766CD" w:rsidRPr="00125CC2">
        <w:rPr>
          <w:szCs w:val="28"/>
        </w:rPr>
        <w:t>разлёту</w:t>
      </w:r>
      <w:r w:rsidRPr="00125CC2">
        <w:rPr>
          <w:szCs w:val="28"/>
        </w:rPr>
        <w:t xml:space="preserve"> в снег!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>Снег сыпучий, — обсыпался и прикрыл их. И сверху их никто не увидит, и тепло им там, на земле, под снегом.</w:t>
      </w:r>
    </w:p>
    <w:p w:rsidR="00EA62BD" w:rsidRDefault="00EA62BD" w:rsidP="00125CC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proofErr w:type="gramStart"/>
      <w:r w:rsidR="00125CC2" w:rsidRPr="00125CC2">
        <w:rPr>
          <w:szCs w:val="28"/>
        </w:rPr>
        <w:t>Ну</w:t>
      </w:r>
      <w:proofErr w:type="gramEnd"/>
      <w:r w:rsidR="00125CC2" w:rsidRPr="00125CC2">
        <w:rPr>
          <w:szCs w:val="28"/>
        </w:rPr>
        <w:t xml:space="preserve"> нет, — думает Зинька, — синички так не умеют. Поищу себе </w:t>
      </w:r>
      <w:proofErr w:type="gramStart"/>
      <w:r w:rsidR="00125CC2" w:rsidRPr="00125CC2">
        <w:rPr>
          <w:szCs w:val="28"/>
        </w:rPr>
        <w:t>получше</w:t>
      </w:r>
      <w:proofErr w:type="gramEnd"/>
      <w:r w:rsidR="00125CC2" w:rsidRPr="00125CC2">
        <w:rPr>
          <w:szCs w:val="28"/>
        </w:rPr>
        <w:t xml:space="preserve"> </w:t>
      </w:r>
      <w:r w:rsidR="008766CD" w:rsidRPr="00125CC2">
        <w:rPr>
          <w:szCs w:val="28"/>
        </w:rPr>
        <w:t>ночлега</w:t>
      </w:r>
      <w:r>
        <w:rPr>
          <w:szCs w:val="28"/>
        </w:rPr>
        <w:t>»</w:t>
      </w:r>
      <w:r w:rsidR="00125CC2" w:rsidRPr="00125CC2">
        <w:rPr>
          <w:szCs w:val="28"/>
        </w:rPr>
        <w:t>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 xml:space="preserve">Нашла в кустах кем-то брошенную </w:t>
      </w:r>
      <w:r w:rsidR="008766CD" w:rsidRPr="00125CC2">
        <w:rPr>
          <w:szCs w:val="28"/>
        </w:rPr>
        <w:t>плетёную</w:t>
      </w:r>
      <w:r w:rsidRPr="00125CC2">
        <w:rPr>
          <w:szCs w:val="28"/>
        </w:rPr>
        <w:t xml:space="preserve"> корзиночку, забралась в </w:t>
      </w:r>
      <w:r w:rsidR="008766CD" w:rsidRPr="00125CC2">
        <w:rPr>
          <w:szCs w:val="28"/>
        </w:rPr>
        <w:t>неё</w:t>
      </w:r>
      <w:r w:rsidRPr="00125CC2">
        <w:rPr>
          <w:szCs w:val="28"/>
        </w:rPr>
        <w:t>, да и заснула там.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>И хорошо, что так сделала.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>День-то простоял солнечный. Снег наверху подтаял, рыхлый стал. А ночью мороз ударил.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 xml:space="preserve">Утром проснулась Зинька, </w:t>
      </w:r>
      <w:r w:rsidR="008766CD" w:rsidRPr="00125CC2">
        <w:rPr>
          <w:szCs w:val="28"/>
        </w:rPr>
        <w:t>ждёт</w:t>
      </w:r>
      <w:r w:rsidRPr="00125CC2">
        <w:rPr>
          <w:szCs w:val="28"/>
        </w:rPr>
        <w:t xml:space="preserve"> — где же куропатки? Нигде их не видно. А там, где они вечером в снег нырнули, наст блестит — ледяная корка.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>Поняла Зинька, в какую беду попали куропатки: сидят теперь, как в тюрьме, под ледяной крышей и выйти не могут. Пропадут там под ней все до одной! Что тут делать? Да ведь синички — боевой народ.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>Зинька слетела на наст — и давай долбить его крепким своим, острым носиком. И продолбила, — большую дырку сделала. И выпустила куропаток из тюрьмы. Вот уж они е</w:t>
      </w:r>
      <w:r w:rsidR="008766CD">
        <w:rPr>
          <w:szCs w:val="28"/>
        </w:rPr>
        <w:t>ё</w:t>
      </w:r>
      <w:r w:rsidRPr="00125CC2">
        <w:rPr>
          <w:szCs w:val="28"/>
        </w:rPr>
        <w:t xml:space="preserve"> хвалили, благодарили!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 xml:space="preserve">Натаскали ей </w:t>
      </w:r>
      <w:r w:rsidR="008766CD" w:rsidRPr="00125CC2">
        <w:rPr>
          <w:szCs w:val="28"/>
        </w:rPr>
        <w:t>зёрен</w:t>
      </w:r>
      <w:r w:rsidRPr="00125CC2">
        <w:rPr>
          <w:szCs w:val="28"/>
        </w:rPr>
        <w:t>, семечек разных: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>— Живи с нами, никуда не улетай!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>Она и жила. А солнце день ото дня ярче, день ото дня жарче. Тает, тает в поле снег. И уж так его мало остал</w:t>
      </w:r>
      <w:r w:rsidR="008766CD">
        <w:rPr>
          <w:szCs w:val="28"/>
        </w:rPr>
        <w:t>ось, что больше не ночевать в нё</w:t>
      </w:r>
      <w:r w:rsidRPr="00125CC2">
        <w:rPr>
          <w:szCs w:val="28"/>
        </w:rPr>
        <w:t xml:space="preserve">м куропаткам: мелок стал. Перебрались куропатки в кустарник спать, под </w:t>
      </w:r>
      <w:proofErr w:type="spellStart"/>
      <w:r w:rsidRPr="00125CC2">
        <w:rPr>
          <w:szCs w:val="28"/>
        </w:rPr>
        <w:t>Зинькиной</w:t>
      </w:r>
      <w:proofErr w:type="spellEnd"/>
      <w:r w:rsidRPr="00125CC2">
        <w:rPr>
          <w:szCs w:val="28"/>
        </w:rPr>
        <w:t xml:space="preserve"> корзинкой.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 xml:space="preserve">И вот, наконец, в поле на пригорках </w:t>
      </w:r>
      <w:r w:rsidR="004C63E7" w:rsidRPr="00125CC2">
        <w:rPr>
          <w:szCs w:val="28"/>
        </w:rPr>
        <w:t>показалась</w:t>
      </w:r>
      <w:r w:rsidRPr="00125CC2">
        <w:rPr>
          <w:szCs w:val="28"/>
        </w:rPr>
        <w:t xml:space="preserve"> земля. И как же все ей обрадовались!</w:t>
      </w:r>
    </w:p>
    <w:p w:rsidR="004C63E7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 xml:space="preserve">Тут не прошло и </w:t>
      </w:r>
      <w:r w:rsidR="004C63E7" w:rsidRPr="00125CC2">
        <w:rPr>
          <w:szCs w:val="28"/>
        </w:rPr>
        <w:t>трёх</w:t>
      </w:r>
      <w:r w:rsidRPr="00125CC2">
        <w:rPr>
          <w:szCs w:val="28"/>
        </w:rPr>
        <w:t xml:space="preserve"> дней — откуда ни воз</w:t>
      </w:r>
      <w:r w:rsidR="004C63E7">
        <w:rPr>
          <w:szCs w:val="28"/>
        </w:rPr>
        <w:t>ьмись, уж сидят на проталинах чё</w:t>
      </w:r>
      <w:r w:rsidRPr="00125CC2">
        <w:rPr>
          <w:szCs w:val="28"/>
        </w:rPr>
        <w:t>рные, с белыми носами грачи.</w:t>
      </w:r>
    </w:p>
    <w:p w:rsidR="00EA62BD" w:rsidRDefault="004C63E7" w:rsidP="00125CC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125CC2" w:rsidRPr="00125CC2">
        <w:rPr>
          <w:szCs w:val="28"/>
        </w:rPr>
        <w:t>Здравствуйте! С прибытием!</w:t>
      </w:r>
    </w:p>
    <w:p w:rsidR="004C63E7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 xml:space="preserve">Ходят </w:t>
      </w:r>
      <w:proofErr w:type="gramStart"/>
      <w:r w:rsidRPr="00125CC2">
        <w:rPr>
          <w:szCs w:val="28"/>
        </w:rPr>
        <w:t>важные</w:t>
      </w:r>
      <w:proofErr w:type="gramEnd"/>
      <w:r w:rsidRPr="00125CC2">
        <w:rPr>
          <w:szCs w:val="28"/>
        </w:rPr>
        <w:t xml:space="preserve">, тугим пером </w:t>
      </w:r>
      <w:r w:rsidR="004C63E7" w:rsidRPr="00125CC2">
        <w:rPr>
          <w:szCs w:val="28"/>
        </w:rPr>
        <w:t>поблёскивают</w:t>
      </w:r>
      <w:r w:rsidRPr="00125CC2">
        <w:rPr>
          <w:szCs w:val="28"/>
        </w:rPr>
        <w:t xml:space="preserve">, носами землю ковыряют: червяков да личинок из </w:t>
      </w:r>
      <w:r w:rsidR="004C63E7" w:rsidRPr="00125CC2">
        <w:rPr>
          <w:szCs w:val="28"/>
        </w:rPr>
        <w:t>неё</w:t>
      </w:r>
      <w:r w:rsidRPr="00125CC2">
        <w:rPr>
          <w:szCs w:val="28"/>
        </w:rPr>
        <w:t xml:space="preserve"> п</w:t>
      </w:r>
      <w:r w:rsidR="004C63E7">
        <w:rPr>
          <w:szCs w:val="28"/>
        </w:rPr>
        <w:t>отаскивают.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>А скоро за ними и жаворонки и скворцы прилетели, песнями залились.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 xml:space="preserve">Зинька с радости </w:t>
      </w:r>
      <w:proofErr w:type="gramStart"/>
      <w:r w:rsidRPr="00125CC2">
        <w:rPr>
          <w:szCs w:val="28"/>
        </w:rPr>
        <w:t>звенит-з</w:t>
      </w:r>
      <w:r w:rsidR="004C63E7">
        <w:rPr>
          <w:szCs w:val="28"/>
        </w:rPr>
        <w:t>ахлё</w:t>
      </w:r>
      <w:r w:rsidRPr="00125CC2">
        <w:rPr>
          <w:szCs w:val="28"/>
        </w:rPr>
        <w:t>бывается</w:t>
      </w:r>
      <w:proofErr w:type="gramEnd"/>
      <w:r w:rsidRPr="00125CC2">
        <w:rPr>
          <w:szCs w:val="28"/>
        </w:rPr>
        <w:t>: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 xml:space="preserve">— </w:t>
      </w:r>
      <w:proofErr w:type="spellStart"/>
      <w:r w:rsidRPr="00125CC2">
        <w:rPr>
          <w:szCs w:val="28"/>
        </w:rPr>
        <w:t>Зинь</w:t>
      </w:r>
      <w:proofErr w:type="spellEnd"/>
      <w:r w:rsidRPr="00125CC2">
        <w:rPr>
          <w:szCs w:val="28"/>
        </w:rPr>
        <w:t>-</w:t>
      </w:r>
      <w:proofErr w:type="spellStart"/>
      <w:r w:rsidRPr="00125CC2">
        <w:rPr>
          <w:szCs w:val="28"/>
        </w:rPr>
        <w:t>зинь</w:t>
      </w:r>
      <w:proofErr w:type="spellEnd"/>
      <w:r w:rsidRPr="00125CC2">
        <w:rPr>
          <w:szCs w:val="28"/>
        </w:rPr>
        <w:t xml:space="preserve">-на! </w:t>
      </w:r>
      <w:proofErr w:type="spellStart"/>
      <w:r w:rsidRPr="00125CC2">
        <w:rPr>
          <w:szCs w:val="28"/>
        </w:rPr>
        <w:t>Зинь</w:t>
      </w:r>
      <w:proofErr w:type="spellEnd"/>
      <w:r w:rsidRPr="00125CC2">
        <w:rPr>
          <w:szCs w:val="28"/>
        </w:rPr>
        <w:t>-</w:t>
      </w:r>
      <w:proofErr w:type="spellStart"/>
      <w:r w:rsidRPr="00125CC2">
        <w:rPr>
          <w:szCs w:val="28"/>
        </w:rPr>
        <w:t>зинь</w:t>
      </w:r>
      <w:proofErr w:type="spellEnd"/>
      <w:r w:rsidRPr="00125CC2">
        <w:rPr>
          <w:szCs w:val="28"/>
        </w:rPr>
        <w:t xml:space="preserve">-на! К нам весна! К нам весна! К нам </w:t>
      </w:r>
      <w:r w:rsidR="004C63E7" w:rsidRPr="00125CC2">
        <w:rPr>
          <w:szCs w:val="28"/>
        </w:rPr>
        <w:t>весна</w:t>
      </w:r>
      <w:r w:rsidRPr="00125CC2">
        <w:rPr>
          <w:szCs w:val="28"/>
        </w:rPr>
        <w:t>!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lastRenderedPageBreak/>
        <w:t>Так с этой песенкой и прилетела к Старому Воробью. И он ей сказал: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>— Да. Это месяц март. Прилетели грачи — значит, правда весна началась. Весна начинается в поле. Теперь лети на реку.</w:t>
      </w:r>
    </w:p>
    <w:p w:rsidR="00EA62BD" w:rsidRPr="00EA62BD" w:rsidRDefault="00125CC2" w:rsidP="00EA62BD">
      <w:pPr>
        <w:pStyle w:val="3"/>
        <w:jc w:val="center"/>
        <w:rPr>
          <w:rFonts w:ascii="Verdana" w:hAnsi="Verdana"/>
          <w:color w:val="auto"/>
          <w:szCs w:val="28"/>
        </w:rPr>
      </w:pPr>
      <w:r w:rsidRPr="00EA62BD">
        <w:rPr>
          <w:rFonts w:ascii="Verdana" w:hAnsi="Verdana"/>
          <w:color w:val="auto"/>
          <w:szCs w:val="28"/>
        </w:rPr>
        <w:t>АПРЕЛЬ</w:t>
      </w:r>
    </w:p>
    <w:p w:rsidR="00EA62BD" w:rsidRDefault="00EA62BD" w:rsidP="00125CC2">
      <w:pPr>
        <w:spacing w:after="0" w:line="240" w:lineRule="auto"/>
        <w:ind w:firstLine="709"/>
        <w:jc w:val="both"/>
        <w:rPr>
          <w:szCs w:val="28"/>
        </w:rPr>
      </w:pP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>Полетела Зинька на реку.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>Летит над полем, летит над лугом, слышит: всюду ручьи поют. Поют ручьи, бегут ручьи, — все к реке собираются.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 xml:space="preserve">Прилетела на реку, а река страшная: </w:t>
      </w:r>
      <w:r w:rsidR="004C63E7" w:rsidRPr="00125CC2">
        <w:rPr>
          <w:szCs w:val="28"/>
        </w:rPr>
        <w:t>лёд</w:t>
      </w:r>
      <w:r w:rsidRPr="00125CC2">
        <w:rPr>
          <w:szCs w:val="28"/>
        </w:rPr>
        <w:t xml:space="preserve"> на ней посинел, у берегов вода выступает.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>Видит Зинька: что ни день, то больше ручьев бежит к реке.</w:t>
      </w:r>
    </w:p>
    <w:p w:rsidR="00EA62BD" w:rsidRDefault="004C63E7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>Проберётся</w:t>
      </w:r>
      <w:r w:rsidR="00125CC2" w:rsidRPr="00125CC2">
        <w:rPr>
          <w:szCs w:val="28"/>
        </w:rPr>
        <w:t xml:space="preserve"> ручей по овражку незаметно под снегом и с берега — </w:t>
      </w:r>
      <w:proofErr w:type="gramStart"/>
      <w:r w:rsidR="00125CC2" w:rsidRPr="00125CC2">
        <w:rPr>
          <w:szCs w:val="28"/>
        </w:rPr>
        <w:t>прыг</w:t>
      </w:r>
      <w:proofErr w:type="gramEnd"/>
      <w:r w:rsidR="00125CC2" w:rsidRPr="00125CC2">
        <w:rPr>
          <w:szCs w:val="28"/>
        </w:rPr>
        <w:t xml:space="preserve"> в реку! И скоро многое множество </w:t>
      </w:r>
      <w:proofErr w:type="spellStart"/>
      <w:r w:rsidR="00125CC2" w:rsidRPr="00125CC2">
        <w:rPr>
          <w:szCs w:val="28"/>
        </w:rPr>
        <w:t>ручь</w:t>
      </w:r>
      <w:r>
        <w:rPr>
          <w:szCs w:val="28"/>
        </w:rPr>
        <w:t>ё</w:t>
      </w:r>
      <w:r w:rsidR="00125CC2" w:rsidRPr="00125CC2">
        <w:rPr>
          <w:szCs w:val="28"/>
        </w:rPr>
        <w:t>в</w:t>
      </w:r>
      <w:proofErr w:type="spellEnd"/>
      <w:r w:rsidR="00125CC2" w:rsidRPr="00125CC2">
        <w:rPr>
          <w:szCs w:val="28"/>
        </w:rPr>
        <w:t xml:space="preserve">, ручейков и </w:t>
      </w:r>
      <w:proofErr w:type="spellStart"/>
      <w:r w:rsidR="00125CC2" w:rsidRPr="00125CC2">
        <w:rPr>
          <w:szCs w:val="28"/>
        </w:rPr>
        <w:t>ручьишек</w:t>
      </w:r>
      <w:proofErr w:type="spellEnd"/>
      <w:r w:rsidR="00125CC2" w:rsidRPr="00125CC2">
        <w:rPr>
          <w:szCs w:val="28"/>
        </w:rPr>
        <w:t xml:space="preserve"> набилось в реку — под </w:t>
      </w:r>
      <w:r w:rsidRPr="00125CC2">
        <w:rPr>
          <w:szCs w:val="28"/>
        </w:rPr>
        <w:t>лёд</w:t>
      </w:r>
      <w:r w:rsidR="00125CC2" w:rsidRPr="00125CC2">
        <w:rPr>
          <w:szCs w:val="28"/>
        </w:rPr>
        <w:t xml:space="preserve"> попрятались.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>Тут прилетела тоненькая черно-белая птичка, бегает по берегу, длинным хвостиком покачивает, пищит: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>— Пи-лик! Пи-лик!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>— Ты что пищишь! — спрашивает Зинька. — Что хвостиком размахиваешь?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 xml:space="preserve">— Пи-лик! — отвечает тоненькая птичка. — Разве ты не знаешь, как меня зовут? </w:t>
      </w:r>
      <w:proofErr w:type="spellStart"/>
      <w:r w:rsidRPr="00125CC2">
        <w:rPr>
          <w:szCs w:val="28"/>
        </w:rPr>
        <w:t>Ледоломка</w:t>
      </w:r>
      <w:proofErr w:type="spellEnd"/>
      <w:r w:rsidRPr="00125CC2">
        <w:rPr>
          <w:szCs w:val="28"/>
        </w:rPr>
        <w:t xml:space="preserve">. Вот сейчас раскачаю хвост, да как тресну им по льду, так </w:t>
      </w:r>
      <w:r w:rsidR="004C63E7" w:rsidRPr="00125CC2">
        <w:rPr>
          <w:szCs w:val="28"/>
        </w:rPr>
        <w:t>лёд</w:t>
      </w:r>
      <w:r w:rsidRPr="00125CC2">
        <w:rPr>
          <w:szCs w:val="28"/>
        </w:rPr>
        <w:t xml:space="preserve"> и лопнет, и река </w:t>
      </w:r>
      <w:r w:rsidR="004C63E7" w:rsidRPr="00125CC2">
        <w:rPr>
          <w:szCs w:val="28"/>
        </w:rPr>
        <w:t>пойдёт</w:t>
      </w:r>
      <w:r w:rsidRPr="00125CC2">
        <w:rPr>
          <w:szCs w:val="28"/>
        </w:rPr>
        <w:t>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>— Ну да! — не поверила Зинька. — Хвастаешь.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>— Ах так! — говорит тоненькая птичка. — Пи-лик!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 xml:space="preserve">И давай </w:t>
      </w:r>
      <w:proofErr w:type="gramStart"/>
      <w:r w:rsidR="004C63E7" w:rsidRPr="00125CC2">
        <w:rPr>
          <w:szCs w:val="28"/>
        </w:rPr>
        <w:t>ещё</w:t>
      </w:r>
      <w:r w:rsidRPr="00125CC2">
        <w:rPr>
          <w:szCs w:val="28"/>
        </w:rPr>
        <w:t xml:space="preserve"> пуще</w:t>
      </w:r>
      <w:proofErr w:type="gramEnd"/>
      <w:r w:rsidRPr="00125CC2">
        <w:rPr>
          <w:szCs w:val="28"/>
        </w:rPr>
        <w:t xml:space="preserve"> хвостик раскачивать.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 xml:space="preserve">Тут вдруг как бухнет где-то вверху по реке, будто из пушки! </w:t>
      </w:r>
      <w:proofErr w:type="spellStart"/>
      <w:r w:rsidRPr="00125CC2">
        <w:rPr>
          <w:szCs w:val="28"/>
        </w:rPr>
        <w:t>Ледоломка</w:t>
      </w:r>
      <w:proofErr w:type="spellEnd"/>
      <w:r w:rsidRPr="00125CC2">
        <w:rPr>
          <w:szCs w:val="28"/>
        </w:rPr>
        <w:t xml:space="preserve"> </w:t>
      </w:r>
      <w:proofErr w:type="spellStart"/>
      <w:r w:rsidRPr="00125CC2">
        <w:rPr>
          <w:szCs w:val="28"/>
        </w:rPr>
        <w:t>порх</w:t>
      </w:r>
      <w:proofErr w:type="spellEnd"/>
      <w:r w:rsidRPr="00125CC2">
        <w:rPr>
          <w:szCs w:val="28"/>
        </w:rPr>
        <w:t xml:space="preserve"> — и </w:t>
      </w:r>
      <w:proofErr w:type="gramStart"/>
      <w:r w:rsidRPr="00125CC2">
        <w:rPr>
          <w:szCs w:val="28"/>
        </w:rPr>
        <w:t>с</w:t>
      </w:r>
      <w:proofErr w:type="gramEnd"/>
      <w:r w:rsidRPr="00125CC2">
        <w:rPr>
          <w:szCs w:val="28"/>
        </w:rPr>
        <w:t xml:space="preserve"> </w:t>
      </w:r>
      <w:proofErr w:type="gramStart"/>
      <w:r w:rsidRPr="00125CC2">
        <w:rPr>
          <w:szCs w:val="28"/>
        </w:rPr>
        <w:t>перепугу</w:t>
      </w:r>
      <w:proofErr w:type="gramEnd"/>
      <w:r w:rsidRPr="00125CC2">
        <w:rPr>
          <w:szCs w:val="28"/>
        </w:rPr>
        <w:t xml:space="preserve"> так крылышками замахала, что в одну минуту из глаз пропала.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 xml:space="preserve">И видит Зинька: треснул </w:t>
      </w:r>
      <w:r w:rsidR="004C63E7" w:rsidRPr="00125CC2">
        <w:rPr>
          <w:szCs w:val="28"/>
        </w:rPr>
        <w:t>лёд</w:t>
      </w:r>
      <w:r w:rsidRPr="00125CC2">
        <w:rPr>
          <w:szCs w:val="28"/>
        </w:rPr>
        <w:t xml:space="preserve">, как стекло. Это ручьи — все, что набежали в реку, — как понатужились, нажали снизу — </w:t>
      </w:r>
      <w:r w:rsidR="004C63E7" w:rsidRPr="00125CC2">
        <w:rPr>
          <w:szCs w:val="28"/>
        </w:rPr>
        <w:t>лёд</w:t>
      </w:r>
      <w:r w:rsidRPr="00125CC2">
        <w:rPr>
          <w:szCs w:val="28"/>
        </w:rPr>
        <w:t xml:space="preserve"> и лопнул. Лопнул и распался на льдины, большие и малые.</w:t>
      </w:r>
    </w:p>
    <w:p w:rsidR="00EA62BD" w:rsidRDefault="004C63E7" w:rsidP="00125CC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Река пошла. П</w:t>
      </w:r>
      <w:r w:rsidR="00125CC2" w:rsidRPr="00125CC2">
        <w:rPr>
          <w:szCs w:val="28"/>
        </w:rPr>
        <w:t>ошла и пошла, — и уж никому е</w:t>
      </w:r>
      <w:r>
        <w:rPr>
          <w:szCs w:val="28"/>
        </w:rPr>
        <w:t>ё</w:t>
      </w:r>
      <w:r w:rsidR="00125CC2" w:rsidRPr="00125CC2">
        <w:rPr>
          <w:szCs w:val="28"/>
        </w:rPr>
        <w:t xml:space="preserve"> не остановить. Закачались на ней льдины, поплыли, бегут, друг друга кружат, а тех, что сбоку, на берег выталкивают.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>Тут сейчас же и всякая водяная птица налетела, точно где</w:t>
      </w:r>
      <w:r w:rsidR="004C63E7">
        <w:rPr>
          <w:szCs w:val="28"/>
        </w:rPr>
        <w:noBreakHyphen/>
      </w:r>
      <w:r w:rsidRPr="00125CC2">
        <w:rPr>
          <w:szCs w:val="28"/>
        </w:rPr>
        <w:t xml:space="preserve">то здесь, рядом, за углом ждала: утки, чайки, кулики-долгоножки. И, </w:t>
      </w:r>
      <w:proofErr w:type="gramStart"/>
      <w:r w:rsidRPr="00125CC2">
        <w:rPr>
          <w:szCs w:val="28"/>
        </w:rPr>
        <w:t>глядь</w:t>
      </w:r>
      <w:proofErr w:type="gramEnd"/>
      <w:r w:rsidRPr="00125CC2">
        <w:rPr>
          <w:szCs w:val="28"/>
        </w:rPr>
        <w:t xml:space="preserve">, </w:t>
      </w:r>
      <w:proofErr w:type="spellStart"/>
      <w:r w:rsidRPr="00125CC2">
        <w:rPr>
          <w:szCs w:val="28"/>
        </w:rPr>
        <w:t>Ледоломка</w:t>
      </w:r>
      <w:proofErr w:type="spellEnd"/>
      <w:r w:rsidRPr="00125CC2">
        <w:rPr>
          <w:szCs w:val="28"/>
        </w:rPr>
        <w:t xml:space="preserve"> вернулась, по берегу ножонками семенит, хвостом качает.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lastRenderedPageBreak/>
        <w:t xml:space="preserve">Все пищат, кричат, веселятся. Кто рыбку ловит, ныряет за ней в воду, кто носом в тину </w:t>
      </w:r>
      <w:proofErr w:type="gramStart"/>
      <w:r w:rsidRPr="00125CC2">
        <w:rPr>
          <w:szCs w:val="28"/>
        </w:rPr>
        <w:t>тыкает</w:t>
      </w:r>
      <w:proofErr w:type="gramEnd"/>
      <w:r w:rsidRPr="00125CC2">
        <w:rPr>
          <w:szCs w:val="28"/>
        </w:rPr>
        <w:t>, ищет там что-то, кто мушек над берегом ловит.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 xml:space="preserve">— </w:t>
      </w:r>
      <w:proofErr w:type="spellStart"/>
      <w:r w:rsidRPr="00125CC2">
        <w:rPr>
          <w:szCs w:val="28"/>
        </w:rPr>
        <w:t>Зинь</w:t>
      </w:r>
      <w:proofErr w:type="spellEnd"/>
      <w:r w:rsidRPr="00125CC2">
        <w:rPr>
          <w:szCs w:val="28"/>
        </w:rPr>
        <w:t>-</w:t>
      </w:r>
      <w:proofErr w:type="spellStart"/>
      <w:r w:rsidRPr="00125CC2">
        <w:rPr>
          <w:szCs w:val="28"/>
        </w:rPr>
        <w:t>зинь</w:t>
      </w:r>
      <w:proofErr w:type="spellEnd"/>
      <w:r w:rsidRPr="00125CC2">
        <w:rPr>
          <w:szCs w:val="28"/>
        </w:rPr>
        <w:t xml:space="preserve">-хо! </w:t>
      </w:r>
      <w:proofErr w:type="spellStart"/>
      <w:r w:rsidRPr="00125CC2">
        <w:rPr>
          <w:szCs w:val="28"/>
        </w:rPr>
        <w:t>Зинь</w:t>
      </w:r>
      <w:proofErr w:type="spellEnd"/>
      <w:r w:rsidRPr="00125CC2">
        <w:rPr>
          <w:szCs w:val="28"/>
        </w:rPr>
        <w:t>-</w:t>
      </w:r>
      <w:proofErr w:type="spellStart"/>
      <w:r w:rsidRPr="00125CC2">
        <w:rPr>
          <w:szCs w:val="28"/>
        </w:rPr>
        <w:t>зинь</w:t>
      </w:r>
      <w:proofErr w:type="spellEnd"/>
      <w:r w:rsidRPr="00125CC2">
        <w:rPr>
          <w:szCs w:val="28"/>
        </w:rPr>
        <w:t>-хо! Ледоход, ледоход! — запела Зинька.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>И полетела рассказать Старому Воробью, что видела на реке.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>И старый Воробей сказал ей: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 xml:space="preserve">— Вот видишь: </w:t>
      </w:r>
      <w:proofErr w:type="gramStart"/>
      <w:r w:rsidRPr="00125CC2">
        <w:rPr>
          <w:szCs w:val="28"/>
        </w:rPr>
        <w:t>сперва</w:t>
      </w:r>
      <w:proofErr w:type="gramEnd"/>
      <w:r w:rsidRPr="00125CC2">
        <w:rPr>
          <w:szCs w:val="28"/>
        </w:rPr>
        <w:t xml:space="preserve"> весна приходит в поле, а потом на реку. Запомни: месяц, в который у нас реки освобождаются ото льда, называется апрель. А теперь лети-ка опять в лес: увидишь, что там будет.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>И Зинька скорей полетела в лес.</w:t>
      </w:r>
    </w:p>
    <w:p w:rsidR="00EA62BD" w:rsidRDefault="00EA62BD" w:rsidP="00125CC2">
      <w:pPr>
        <w:spacing w:after="0" w:line="240" w:lineRule="auto"/>
        <w:ind w:firstLine="709"/>
        <w:jc w:val="both"/>
        <w:rPr>
          <w:szCs w:val="28"/>
        </w:rPr>
      </w:pPr>
    </w:p>
    <w:p w:rsidR="00EA62BD" w:rsidRPr="00EA62BD" w:rsidRDefault="00125CC2" w:rsidP="00EA62BD">
      <w:pPr>
        <w:pStyle w:val="3"/>
        <w:jc w:val="center"/>
        <w:rPr>
          <w:rFonts w:ascii="Verdana" w:hAnsi="Verdana"/>
          <w:color w:val="auto"/>
          <w:szCs w:val="28"/>
        </w:rPr>
      </w:pPr>
      <w:r w:rsidRPr="00EA62BD">
        <w:rPr>
          <w:rFonts w:ascii="Verdana" w:hAnsi="Verdana"/>
          <w:color w:val="auto"/>
          <w:szCs w:val="28"/>
        </w:rPr>
        <w:t>МАЙ</w:t>
      </w:r>
    </w:p>
    <w:p w:rsidR="00EA62BD" w:rsidRDefault="00EA62BD" w:rsidP="00125CC2">
      <w:pPr>
        <w:spacing w:after="0" w:line="240" w:lineRule="auto"/>
        <w:ind w:firstLine="709"/>
        <w:jc w:val="both"/>
        <w:rPr>
          <w:szCs w:val="28"/>
        </w:rPr>
      </w:pP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 xml:space="preserve">В лесу </w:t>
      </w:r>
      <w:r w:rsidR="004C63E7" w:rsidRPr="00125CC2">
        <w:rPr>
          <w:szCs w:val="28"/>
        </w:rPr>
        <w:t>ещё</w:t>
      </w:r>
      <w:r w:rsidRPr="00125CC2">
        <w:rPr>
          <w:szCs w:val="28"/>
        </w:rPr>
        <w:t xml:space="preserve"> было полно снегу. Он спрятался под кустами и деревьями, и солнцу трудно было достать его там. В поле давно уже зеленела посеянная с осени рожь, а лес все </w:t>
      </w:r>
      <w:r w:rsidR="004C63E7" w:rsidRPr="00125CC2">
        <w:rPr>
          <w:szCs w:val="28"/>
        </w:rPr>
        <w:t>ещё</w:t>
      </w:r>
      <w:r w:rsidRPr="00125CC2">
        <w:rPr>
          <w:szCs w:val="28"/>
        </w:rPr>
        <w:t xml:space="preserve"> стоял голый.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 xml:space="preserve">Но уже было в нем весело, не </w:t>
      </w:r>
      <w:proofErr w:type="gramStart"/>
      <w:r w:rsidRPr="00125CC2">
        <w:rPr>
          <w:szCs w:val="28"/>
        </w:rPr>
        <w:t>то</w:t>
      </w:r>
      <w:proofErr w:type="gramEnd"/>
      <w:r w:rsidRPr="00125CC2">
        <w:rPr>
          <w:szCs w:val="28"/>
        </w:rPr>
        <w:t xml:space="preserve"> что зимой. Налетело много разных птиц, и все они порхали между деревьями, прыгали по земле и пели, — пели на ветвях, на макушках деревьев и в воздухе.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 xml:space="preserve">Солнце теперь вставало очень рано, ложилось поздно и так усердно светило всем на земле и так грело, что жить стало легко. Синичке больше не надо было заботиться о ночлеге: </w:t>
      </w:r>
      <w:r w:rsidR="004C63E7" w:rsidRPr="00125CC2">
        <w:rPr>
          <w:szCs w:val="28"/>
        </w:rPr>
        <w:t>найдёт</w:t>
      </w:r>
      <w:r w:rsidRPr="00125CC2">
        <w:rPr>
          <w:szCs w:val="28"/>
        </w:rPr>
        <w:t xml:space="preserve"> свободное дупло — хорошо, не </w:t>
      </w:r>
      <w:r w:rsidR="004C63E7" w:rsidRPr="00125CC2">
        <w:rPr>
          <w:szCs w:val="28"/>
        </w:rPr>
        <w:t>найдёт</w:t>
      </w:r>
      <w:r w:rsidRPr="00125CC2">
        <w:rPr>
          <w:szCs w:val="28"/>
        </w:rPr>
        <w:t xml:space="preserve"> — и так переночует где-нибудь на ветке или </w:t>
      </w:r>
      <w:proofErr w:type="gramStart"/>
      <w:r w:rsidRPr="00125CC2">
        <w:rPr>
          <w:szCs w:val="28"/>
        </w:rPr>
        <w:t>в</w:t>
      </w:r>
      <w:proofErr w:type="gramEnd"/>
      <w:r w:rsidRPr="00125CC2">
        <w:rPr>
          <w:szCs w:val="28"/>
        </w:rPr>
        <w:t xml:space="preserve"> чаще.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 xml:space="preserve">И вот раз </w:t>
      </w:r>
      <w:proofErr w:type="gramStart"/>
      <w:r w:rsidRPr="00125CC2">
        <w:rPr>
          <w:szCs w:val="28"/>
        </w:rPr>
        <w:t>вечерком</w:t>
      </w:r>
      <w:proofErr w:type="gramEnd"/>
      <w:r w:rsidRPr="00125CC2">
        <w:rPr>
          <w:szCs w:val="28"/>
        </w:rPr>
        <w:t xml:space="preserve"> ей показалось, будто лес в тумане. </w:t>
      </w:r>
      <w:r w:rsidR="004C63E7" w:rsidRPr="00125CC2">
        <w:rPr>
          <w:szCs w:val="28"/>
        </w:rPr>
        <w:t>Лёгкий</w:t>
      </w:r>
      <w:r w:rsidRPr="00125CC2">
        <w:rPr>
          <w:szCs w:val="28"/>
        </w:rPr>
        <w:t xml:space="preserve"> зеленоватый туман окутал все </w:t>
      </w:r>
      <w:r w:rsidR="004C63E7" w:rsidRPr="00125CC2">
        <w:rPr>
          <w:szCs w:val="28"/>
        </w:rPr>
        <w:t>берёзы</w:t>
      </w:r>
      <w:r w:rsidRPr="00125CC2">
        <w:rPr>
          <w:szCs w:val="28"/>
        </w:rPr>
        <w:t xml:space="preserve">, осины, ольхи. А когда на следующий день над лесом поднялось солнце, на каждой </w:t>
      </w:r>
      <w:r w:rsidR="004C63E7" w:rsidRPr="00125CC2">
        <w:rPr>
          <w:szCs w:val="28"/>
        </w:rPr>
        <w:t>берёзе</w:t>
      </w:r>
      <w:r w:rsidRPr="00125CC2">
        <w:rPr>
          <w:szCs w:val="28"/>
        </w:rPr>
        <w:t xml:space="preserve">, на всякой веточке показались точно маленькие </w:t>
      </w:r>
      <w:r w:rsidR="004C63E7" w:rsidRPr="00125CC2">
        <w:rPr>
          <w:szCs w:val="28"/>
        </w:rPr>
        <w:t>зелёные</w:t>
      </w:r>
      <w:r w:rsidRPr="00125CC2">
        <w:rPr>
          <w:szCs w:val="28"/>
        </w:rPr>
        <w:t xml:space="preserve"> пальчики: это стали распускаться листья.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>Тут и начался лесной праздник.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 xml:space="preserve">Засвистал, </w:t>
      </w:r>
      <w:r w:rsidR="004C63E7" w:rsidRPr="00125CC2">
        <w:rPr>
          <w:szCs w:val="28"/>
        </w:rPr>
        <w:t>защёлкал</w:t>
      </w:r>
      <w:r w:rsidRPr="00125CC2">
        <w:rPr>
          <w:szCs w:val="28"/>
        </w:rPr>
        <w:t xml:space="preserve"> в кустах соловей.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>В каждой луже урчали и квакали лягушки.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>Цвели деревья и ландыши. Майские жуки с гуденьем носились между ветвями. Бабочки порхали с цветка на цветок. Звонко куковала кукушка.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lastRenderedPageBreak/>
        <w:t xml:space="preserve">Друг </w:t>
      </w:r>
      <w:proofErr w:type="spellStart"/>
      <w:r w:rsidRPr="00125CC2">
        <w:rPr>
          <w:szCs w:val="28"/>
        </w:rPr>
        <w:t>Зиньки</w:t>
      </w:r>
      <w:proofErr w:type="spellEnd"/>
      <w:r w:rsidRPr="00125CC2">
        <w:rPr>
          <w:szCs w:val="28"/>
        </w:rPr>
        <w:t xml:space="preserve"> — дятел-</w:t>
      </w:r>
      <w:proofErr w:type="spellStart"/>
      <w:r w:rsidRPr="00125CC2">
        <w:rPr>
          <w:szCs w:val="28"/>
        </w:rPr>
        <w:t>красношапочник</w:t>
      </w:r>
      <w:proofErr w:type="spellEnd"/>
      <w:r w:rsidRPr="00125CC2">
        <w:rPr>
          <w:szCs w:val="28"/>
        </w:rPr>
        <w:t xml:space="preserve"> — и тот не </w:t>
      </w:r>
      <w:proofErr w:type="gramStart"/>
      <w:r w:rsidRPr="00125CC2">
        <w:rPr>
          <w:szCs w:val="28"/>
        </w:rPr>
        <w:t>тужил</w:t>
      </w:r>
      <w:proofErr w:type="gramEnd"/>
      <w:r w:rsidRPr="00125CC2">
        <w:rPr>
          <w:szCs w:val="28"/>
        </w:rPr>
        <w:t>, что не умеет петь: отыщет сучок посуше и так лихо барабанит по нему носом, что по всему лесу слышна звонкая барабанная дробь.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 xml:space="preserve">А дикие голуби поднимались высоко над лесом и проделывали в воздухе головокружительные фокусы и </w:t>
      </w:r>
      <w:r w:rsidR="004C63E7" w:rsidRPr="00125CC2">
        <w:rPr>
          <w:szCs w:val="28"/>
        </w:rPr>
        <w:t>мёртвые</w:t>
      </w:r>
      <w:r w:rsidR="004C63E7">
        <w:rPr>
          <w:szCs w:val="28"/>
        </w:rPr>
        <w:t xml:space="preserve"> п</w:t>
      </w:r>
      <w:r w:rsidRPr="00125CC2">
        <w:rPr>
          <w:szCs w:val="28"/>
        </w:rPr>
        <w:t>етли. Каждый веселился на свой лад, кто как умел.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proofErr w:type="spellStart"/>
      <w:r w:rsidRPr="00125CC2">
        <w:rPr>
          <w:szCs w:val="28"/>
        </w:rPr>
        <w:t>Зиньке</w:t>
      </w:r>
      <w:proofErr w:type="spellEnd"/>
      <w:r w:rsidRPr="00125CC2">
        <w:rPr>
          <w:szCs w:val="28"/>
        </w:rPr>
        <w:t xml:space="preserve"> вс</w:t>
      </w:r>
      <w:r w:rsidR="004C63E7">
        <w:rPr>
          <w:szCs w:val="28"/>
        </w:rPr>
        <w:t>ё</w:t>
      </w:r>
      <w:r w:rsidRPr="00125CC2">
        <w:rPr>
          <w:szCs w:val="28"/>
        </w:rPr>
        <w:t xml:space="preserve"> было любопытно. Зинька всюду поспевала и радовалась вместе со всеми.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>По утрам на заре слышала Зинька чьи-то громогласные крики, будто в трубы кто-то трубил где-то за лесом.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>Полетела она в ту сторону и вот видит: болото, мох да мох, и сосенки на н</w:t>
      </w:r>
      <w:r w:rsidR="004C63E7">
        <w:rPr>
          <w:szCs w:val="28"/>
        </w:rPr>
        <w:t>ё</w:t>
      </w:r>
      <w:r w:rsidRPr="00125CC2">
        <w:rPr>
          <w:szCs w:val="28"/>
        </w:rPr>
        <w:t>м растут.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 xml:space="preserve">И ходят на </w:t>
      </w:r>
      <w:r w:rsidR="004C63E7" w:rsidRPr="00125CC2">
        <w:rPr>
          <w:szCs w:val="28"/>
        </w:rPr>
        <w:t>болоте</w:t>
      </w:r>
      <w:r w:rsidRPr="00125CC2">
        <w:rPr>
          <w:szCs w:val="28"/>
        </w:rPr>
        <w:t xml:space="preserve"> такие большие птицы, каких никогда </w:t>
      </w:r>
      <w:r w:rsidR="004C63E7" w:rsidRPr="00125CC2">
        <w:rPr>
          <w:szCs w:val="28"/>
        </w:rPr>
        <w:t>ещё</w:t>
      </w:r>
      <w:r w:rsidRPr="00125CC2">
        <w:rPr>
          <w:szCs w:val="28"/>
        </w:rPr>
        <w:t xml:space="preserve"> Зинька не видела, — прямо с баранов ростом, и шеи у них долгие-долгие. Вдруг подняли они свои шеи, как трубы, да как затрубят, как загремят: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 xml:space="preserve">— </w:t>
      </w:r>
      <w:proofErr w:type="spellStart"/>
      <w:r w:rsidRPr="00125CC2">
        <w:rPr>
          <w:szCs w:val="28"/>
        </w:rPr>
        <w:t>Тррру</w:t>
      </w:r>
      <w:proofErr w:type="spellEnd"/>
      <w:r w:rsidRPr="00125CC2">
        <w:rPr>
          <w:szCs w:val="28"/>
        </w:rPr>
        <w:t>-</w:t>
      </w:r>
      <w:proofErr w:type="spellStart"/>
      <w:r w:rsidRPr="00125CC2">
        <w:rPr>
          <w:szCs w:val="28"/>
        </w:rPr>
        <w:t>рру</w:t>
      </w:r>
      <w:proofErr w:type="spellEnd"/>
      <w:r w:rsidRPr="00125CC2">
        <w:rPr>
          <w:szCs w:val="28"/>
        </w:rPr>
        <w:t xml:space="preserve">-у! </w:t>
      </w:r>
      <w:proofErr w:type="spellStart"/>
      <w:r w:rsidRPr="00125CC2">
        <w:rPr>
          <w:szCs w:val="28"/>
        </w:rPr>
        <w:t>Тррру-рру</w:t>
      </w:r>
      <w:proofErr w:type="spellEnd"/>
      <w:r w:rsidRPr="00125CC2">
        <w:rPr>
          <w:szCs w:val="28"/>
        </w:rPr>
        <w:t>!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>Совсем оглушили синичку.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 xml:space="preserve">Потом один </w:t>
      </w:r>
      <w:proofErr w:type="gramStart"/>
      <w:r w:rsidRPr="00125CC2">
        <w:rPr>
          <w:szCs w:val="28"/>
        </w:rPr>
        <w:t>растопырил</w:t>
      </w:r>
      <w:proofErr w:type="gramEnd"/>
      <w:r w:rsidRPr="00125CC2">
        <w:rPr>
          <w:szCs w:val="28"/>
        </w:rPr>
        <w:t xml:space="preserve"> крылья и пушистый свой хвост, поклонился до земли соседям да вдруг и </w:t>
      </w:r>
      <w:r w:rsidR="004C63E7" w:rsidRPr="00125CC2">
        <w:rPr>
          <w:szCs w:val="28"/>
        </w:rPr>
        <w:t>пошёл</w:t>
      </w:r>
      <w:r w:rsidRPr="00125CC2">
        <w:rPr>
          <w:szCs w:val="28"/>
        </w:rPr>
        <w:t xml:space="preserve"> в пляс: </w:t>
      </w:r>
      <w:r w:rsidR="004C63E7" w:rsidRPr="00125CC2">
        <w:rPr>
          <w:szCs w:val="28"/>
        </w:rPr>
        <w:t>засеменил</w:t>
      </w:r>
      <w:r w:rsidRPr="00125CC2">
        <w:rPr>
          <w:szCs w:val="28"/>
        </w:rPr>
        <w:t xml:space="preserve">, засеменил ногами и </w:t>
      </w:r>
      <w:r w:rsidR="004C63E7" w:rsidRPr="00125CC2">
        <w:rPr>
          <w:szCs w:val="28"/>
        </w:rPr>
        <w:t>пошёл</w:t>
      </w:r>
      <w:r w:rsidRPr="00125CC2">
        <w:rPr>
          <w:szCs w:val="28"/>
        </w:rPr>
        <w:t xml:space="preserve"> по кругу, вс</w:t>
      </w:r>
      <w:r w:rsidR="004C63E7">
        <w:rPr>
          <w:szCs w:val="28"/>
        </w:rPr>
        <w:t>ё</w:t>
      </w:r>
      <w:r w:rsidRPr="00125CC2">
        <w:rPr>
          <w:szCs w:val="28"/>
        </w:rPr>
        <w:t xml:space="preserve"> по кругу; то одну ногу выкинет, то другую, то поклонится, то подпрыгнет, то вприсядку </w:t>
      </w:r>
      <w:r w:rsidR="004C63E7" w:rsidRPr="00125CC2">
        <w:rPr>
          <w:szCs w:val="28"/>
        </w:rPr>
        <w:t>пойдёт</w:t>
      </w:r>
      <w:r w:rsidRPr="00125CC2">
        <w:rPr>
          <w:szCs w:val="28"/>
        </w:rPr>
        <w:t xml:space="preserve"> — умора! А другие на него смотрят, собрались кругом, крыльями </w:t>
      </w:r>
      <w:proofErr w:type="gramStart"/>
      <w:r w:rsidRPr="00125CC2">
        <w:rPr>
          <w:szCs w:val="28"/>
        </w:rPr>
        <w:t>враз</w:t>
      </w:r>
      <w:proofErr w:type="gramEnd"/>
      <w:r w:rsidRPr="00125CC2">
        <w:rPr>
          <w:szCs w:val="28"/>
        </w:rPr>
        <w:t xml:space="preserve"> хлопают.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 xml:space="preserve">Не у кого было </w:t>
      </w:r>
      <w:proofErr w:type="spellStart"/>
      <w:r w:rsidRPr="00125CC2">
        <w:rPr>
          <w:szCs w:val="28"/>
        </w:rPr>
        <w:t>Зиньке</w:t>
      </w:r>
      <w:proofErr w:type="spellEnd"/>
      <w:r w:rsidRPr="00125CC2">
        <w:rPr>
          <w:szCs w:val="28"/>
        </w:rPr>
        <w:t xml:space="preserve"> спросить в лесу, что это за птицы-великаны, и полетела она в город к Старому Воробью.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>И Старый Воробей сказал ей: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>— Это журавли</w:t>
      </w:r>
      <w:r w:rsidR="004C63E7">
        <w:rPr>
          <w:szCs w:val="28"/>
        </w:rPr>
        <w:t>.</w:t>
      </w:r>
      <w:r w:rsidRPr="00125CC2">
        <w:rPr>
          <w:szCs w:val="28"/>
        </w:rPr>
        <w:t xml:space="preserve"> </w:t>
      </w:r>
      <w:r w:rsidR="004C63E7">
        <w:rPr>
          <w:szCs w:val="28"/>
        </w:rPr>
        <w:t>П</w:t>
      </w:r>
      <w:r w:rsidRPr="00125CC2">
        <w:rPr>
          <w:szCs w:val="28"/>
        </w:rPr>
        <w:t xml:space="preserve">тицы </w:t>
      </w:r>
      <w:r w:rsidR="004C63E7" w:rsidRPr="00125CC2">
        <w:rPr>
          <w:szCs w:val="28"/>
        </w:rPr>
        <w:t>серьёзные</w:t>
      </w:r>
      <w:r w:rsidRPr="00125CC2">
        <w:rPr>
          <w:szCs w:val="28"/>
        </w:rPr>
        <w:t>, почтенные, а сейчас видишь, что выдел</w:t>
      </w:r>
      <w:bookmarkStart w:id="0" w:name="_GoBack"/>
      <w:bookmarkEnd w:id="0"/>
      <w:r w:rsidRPr="00125CC2">
        <w:rPr>
          <w:szCs w:val="28"/>
        </w:rPr>
        <w:t xml:space="preserve">ывают. Потому это, что </w:t>
      </w:r>
      <w:r w:rsidR="004C63E7" w:rsidRPr="00125CC2">
        <w:rPr>
          <w:szCs w:val="28"/>
        </w:rPr>
        <w:t>пришёл</w:t>
      </w:r>
      <w:r w:rsidRPr="00125CC2">
        <w:rPr>
          <w:szCs w:val="28"/>
        </w:rPr>
        <w:t xml:space="preserve"> </w:t>
      </w:r>
      <w:r w:rsidR="004C63E7" w:rsidRPr="00125CC2">
        <w:rPr>
          <w:szCs w:val="28"/>
        </w:rPr>
        <w:t>весёлый</w:t>
      </w:r>
      <w:r w:rsidRPr="00125CC2">
        <w:rPr>
          <w:szCs w:val="28"/>
        </w:rPr>
        <w:t xml:space="preserve"> месяц май, и лес оделся, и все цветы цветут, и все </w:t>
      </w:r>
      <w:proofErr w:type="gramStart"/>
      <w:r w:rsidRPr="00125CC2">
        <w:rPr>
          <w:szCs w:val="28"/>
        </w:rPr>
        <w:t>пташки</w:t>
      </w:r>
      <w:proofErr w:type="gramEnd"/>
      <w:r w:rsidRPr="00125CC2">
        <w:rPr>
          <w:szCs w:val="28"/>
        </w:rPr>
        <w:t xml:space="preserve"> поют. Солнце теперь всех обогрело и светлую всем радость дало.</w:t>
      </w:r>
    </w:p>
    <w:p w:rsidR="00EA62BD" w:rsidRDefault="00EA62BD" w:rsidP="00125CC2">
      <w:pPr>
        <w:spacing w:after="0" w:line="240" w:lineRule="auto"/>
        <w:ind w:firstLine="709"/>
        <w:jc w:val="both"/>
        <w:rPr>
          <w:szCs w:val="28"/>
        </w:rPr>
      </w:pPr>
    </w:p>
    <w:p w:rsidR="00EA62BD" w:rsidRPr="00EA62BD" w:rsidRDefault="00125CC2" w:rsidP="00EA62BD">
      <w:pPr>
        <w:pStyle w:val="3"/>
        <w:jc w:val="center"/>
        <w:rPr>
          <w:rFonts w:ascii="Verdana" w:hAnsi="Verdana"/>
          <w:color w:val="auto"/>
          <w:szCs w:val="28"/>
        </w:rPr>
      </w:pPr>
      <w:r w:rsidRPr="00EA62BD">
        <w:rPr>
          <w:rFonts w:ascii="Verdana" w:hAnsi="Verdana"/>
          <w:color w:val="auto"/>
          <w:szCs w:val="28"/>
        </w:rPr>
        <w:t>ИЮНЬ</w:t>
      </w:r>
    </w:p>
    <w:p w:rsidR="00EA62BD" w:rsidRDefault="00EA62BD" w:rsidP="00125CC2">
      <w:pPr>
        <w:spacing w:after="0" w:line="240" w:lineRule="auto"/>
        <w:ind w:firstLine="709"/>
        <w:jc w:val="both"/>
        <w:rPr>
          <w:szCs w:val="28"/>
        </w:rPr>
      </w:pP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>Решила Зинька:</w:t>
      </w:r>
    </w:p>
    <w:p w:rsidR="00EA62BD" w:rsidRDefault="00EA62BD" w:rsidP="00125CC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125CC2" w:rsidRPr="00125CC2">
        <w:rPr>
          <w:szCs w:val="28"/>
        </w:rPr>
        <w:t xml:space="preserve">Полечу-ка я </w:t>
      </w:r>
      <w:proofErr w:type="gramStart"/>
      <w:r w:rsidR="00125CC2" w:rsidRPr="00125CC2">
        <w:rPr>
          <w:szCs w:val="28"/>
        </w:rPr>
        <w:t>нынче</w:t>
      </w:r>
      <w:proofErr w:type="gramEnd"/>
      <w:r w:rsidR="00125CC2" w:rsidRPr="00125CC2">
        <w:rPr>
          <w:szCs w:val="28"/>
        </w:rPr>
        <w:t xml:space="preserve"> по всем местам: и в лес, и в поле, и на реку... Все осмотрю</w:t>
      </w:r>
      <w:r>
        <w:rPr>
          <w:szCs w:val="28"/>
        </w:rPr>
        <w:t>»</w:t>
      </w:r>
      <w:r w:rsidR="00125CC2" w:rsidRPr="00125CC2">
        <w:rPr>
          <w:szCs w:val="28"/>
        </w:rPr>
        <w:t>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 xml:space="preserve">Первым делом </w:t>
      </w:r>
      <w:proofErr w:type="gramStart"/>
      <w:r w:rsidRPr="00125CC2">
        <w:rPr>
          <w:szCs w:val="28"/>
        </w:rPr>
        <w:t>наведалась</w:t>
      </w:r>
      <w:proofErr w:type="gramEnd"/>
      <w:r w:rsidRPr="00125CC2">
        <w:rPr>
          <w:szCs w:val="28"/>
        </w:rPr>
        <w:t xml:space="preserve"> к старому другу своему — дятлу-</w:t>
      </w:r>
      <w:proofErr w:type="spellStart"/>
      <w:r w:rsidRPr="00125CC2">
        <w:rPr>
          <w:szCs w:val="28"/>
        </w:rPr>
        <w:t>красношапочнику</w:t>
      </w:r>
      <w:proofErr w:type="spellEnd"/>
      <w:r w:rsidRPr="00125CC2">
        <w:rPr>
          <w:szCs w:val="28"/>
        </w:rPr>
        <w:t>. А он как увидел е</w:t>
      </w:r>
      <w:r w:rsidR="00136204">
        <w:rPr>
          <w:szCs w:val="28"/>
        </w:rPr>
        <w:t>ё</w:t>
      </w:r>
      <w:r w:rsidRPr="00125CC2">
        <w:rPr>
          <w:szCs w:val="28"/>
        </w:rPr>
        <w:t xml:space="preserve"> издали, так и закричал: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>— Кик! Кик! Прочь, прочь! Тут мои владения!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lastRenderedPageBreak/>
        <w:t>Очень удивилась Зинька. И крепко на дятла обиделась: вот тебе и друг!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>Вспомнила о полевых куропатках, серых, с шоколадной подковкой на груди. Прилетела к ним в поле, ищет куропаток — нет их на старом месте! А ведь целая стая была. Куда все подевались?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 xml:space="preserve">Летала-летала по полю, искала-искала, </w:t>
      </w:r>
      <w:proofErr w:type="gramStart"/>
      <w:r w:rsidRPr="00125CC2">
        <w:rPr>
          <w:szCs w:val="28"/>
        </w:rPr>
        <w:t>насилу</w:t>
      </w:r>
      <w:proofErr w:type="gramEnd"/>
      <w:r w:rsidRPr="00125CC2">
        <w:rPr>
          <w:szCs w:val="28"/>
        </w:rPr>
        <w:t xml:space="preserve"> одного петушка нашла: сидит во ржи, — а рожь уж высокая, — кричит: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>— Чир-</w:t>
      </w:r>
      <w:proofErr w:type="spellStart"/>
      <w:r w:rsidRPr="00125CC2">
        <w:rPr>
          <w:szCs w:val="28"/>
        </w:rPr>
        <w:t>вик</w:t>
      </w:r>
      <w:proofErr w:type="spellEnd"/>
      <w:r w:rsidRPr="00125CC2">
        <w:rPr>
          <w:szCs w:val="28"/>
        </w:rPr>
        <w:t>! Чир-</w:t>
      </w:r>
      <w:proofErr w:type="spellStart"/>
      <w:r w:rsidRPr="00125CC2">
        <w:rPr>
          <w:szCs w:val="28"/>
        </w:rPr>
        <w:t>вик</w:t>
      </w:r>
      <w:proofErr w:type="spellEnd"/>
      <w:r w:rsidRPr="00125CC2">
        <w:rPr>
          <w:szCs w:val="28"/>
        </w:rPr>
        <w:t>!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>Зинька — к нему. А он ей: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>— Чир-</w:t>
      </w:r>
      <w:proofErr w:type="spellStart"/>
      <w:r w:rsidRPr="00125CC2">
        <w:rPr>
          <w:szCs w:val="28"/>
        </w:rPr>
        <w:t>вик</w:t>
      </w:r>
      <w:proofErr w:type="spellEnd"/>
      <w:r w:rsidRPr="00125CC2">
        <w:rPr>
          <w:szCs w:val="28"/>
        </w:rPr>
        <w:t>! Чир-</w:t>
      </w:r>
      <w:proofErr w:type="spellStart"/>
      <w:r w:rsidRPr="00125CC2">
        <w:rPr>
          <w:szCs w:val="28"/>
        </w:rPr>
        <w:t>вик</w:t>
      </w:r>
      <w:proofErr w:type="spellEnd"/>
      <w:r w:rsidRPr="00125CC2">
        <w:rPr>
          <w:szCs w:val="28"/>
        </w:rPr>
        <w:t xml:space="preserve">! </w:t>
      </w:r>
      <w:proofErr w:type="spellStart"/>
      <w:r w:rsidRPr="00125CC2">
        <w:rPr>
          <w:szCs w:val="28"/>
        </w:rPr>
        <w:t>Чичире</w:t>
      </w:r>
      <w:proofErr w:type="spellEnd"/>
      <w:r w:rsidRPr="00125CC2">
        <w:rPr>
          <w:szCs w:val="28"/>
        </w:rPr>
        <w:t>! Пошла, пошла отсюда!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>— Как так! — рассердилась синичка. — Давно ли я всех вас от смерти спасла — из ледяной тюрьмы выпустила, а теперь ты меня и близко к себе не пускаешь?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 xml:space="preserve">— Чир-вир! — смутился куропачий петушок. — Правда, от смерти </w:t>
      </w:r>
      <w:r w:rsidR="00136204">
        <w:rPr>
          <w:szCs w:val="28"/>
        </w:rPr>
        <w:t>спасла. Мы это все помним. А всё</w:t>
      </w:r>
      <w:r w:rsidRPr="00125CC2">
        <w:rPr>
          <w:szCs w:val="28"/>
        </w:rPr>
        <w:t>-таки лети от меня подальше: теперь время другое, мне вот как драться хочется!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>Хорошо, у птиц сл</w:t>
      </w:r>
      <w:r w:rsidR="00136204">
        <w:rPr>
          <w:szCs w:val="28"/>
        </w:rPr>
        <w:t>ё</w:t>
      </w:r>
      <w:r w:rsidRPr="00125CC2">
        <w:rPr>
          <w:szCs w:val="28"/>
        </w:rPr>
        <w:t>з нет, а то, наверно, заплакала бы Зинька, уж так ей обидно, так горько стало!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>Повернулась молча, полетела на реку.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>Летит над кустами, вдруг из кустов — серый зверь!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 xml:space="preserve">Зинька так и </w:t>
      </w:r>
      <w:proofErr w:type="gramStart"/>
      <w:r w:rsidRPr="00125CC2">
        <w:rPr>
          <w:szCs w:val="28"/>
        </w:rPr>
        <w:t>шарахнулась</w:t>
      </w:r>
      <w:proofErr w:type="gramEnd"/>
      <w:r w:rsidRPr="00125CC2">
        <w:rPr>
          <w:szCs w:val="28"/>
        </w:rPr>
        <w:t xml:space="preserve"> в сторону.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 xml:space="preserve">— Не узнала? — </w:t>
      </w:r>
      <w:r w:rsidR="00136204" w:rsidRPr="00125CC2">
        <w:rPr>
          <w:szCs w:val="28"/>
        </w:rPr>
        <w:t>смеётся</w:t>
      </w:r>
      <w:r w:rsidRPr="00125CC2">
        <w:rPr>
          <w:szCs w:val="28"/>
        </w:rPr>
        <w:t xml:space="preserve"> зверь. — А ведь мы с тобой старые друзья.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>— А ты кто? — спрашивает Зинька.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>— Заяц я. Беляк.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 xml:space="preserve">— Какой же ты беляк, когда ты серый? Я помню беляка: он весь белый, только на ушках </w:t>
      </w:r>
      <w:proofErr w:type="gramStart"/>
      <w:r w:rsidR="00136204" w:rsidRPr="00125CC2">
        <w:rPr>
          <w:szCs w:val="28"/>
        </w:rPr>
        <w:t>чёрное</w:t>
      </w:r>
      <w:proofErr w:type="gramEnd"/>
      <w:r w:rsidRPr="00125CC2">
        <w:rPr>
          <w:szCs w:val="28"/>
        </w:rPr>
        <w:t>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>— Это я зимой белый: чтобы на снегу меня видно не было. А летом я серый.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>Ну и разговорились. Ничего, с ним не ссорились.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 xml:space="preserve">А потом Старый Воробей и объяснил </w:t>
      </w:r>
      <w:proofErr w:type="spellStart"/>
      <w:r w:rsidRPr="00125CC2">
        <w:rPr>
          <w:szCs w:val="28"/>
        </w:rPr>
        <w:t>Зиньке</w:t>
      </w:r>
      <w:proofErr w:type="spellEnd"/>
      <w:r w:rsidRPr="00125CC2">
        <w:rPr>
          <w:szCs w:val="28"/>
        </w:rPr>
        <w:t>,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>— Это месяц июнь — начало лета. У всех нас, у птиц, в это время — гн</w:t>
      </w:r>
      <w:r w:rsidR="00136204">
        <w:rPr>
          <w:szCs w:val="28"/>
        </w:rPr>
        <w:t>ё</w:t>
      </w:r>
      <w:r w:rsidRPr="00125CC2">
        <w:rPr>
          <w:szCs w:val="28"/>
        </w:rPr>
        <w:t xml:space="preserve">зда, а в </w:t>
      </w:r>
      <w:r w:rsidR="00136204" w:rsidRPr="00125CC2">
        <w:rPr>
          <w:szCs w:val="28"/>
        </w:rPr>
        <w:t>гнёздах</w:t>
      </w:r>
      <w:r w:rsidRPr="00125CC2">
        <w:rPr>
          <w:szCs w:val="28"/>
        </w:rPr>
        <w:t xml:space="preserve"> — драгоценные яички и птенчики. К своим </w:t>
      </w:r>
      <w:r w:rsidR="00136204" w:rsidRPr="00125CC2">
        <w:rPr>
          <w:szCs w:val="28"/>
        </w:rPr>
        <w:t>гнёздам</w:t>
      </w:r>
      <w:r w:rsidRPr="00125CC2">
        <w:rPr>
          <w:szCs w:val="28"/>
        </w:rPr>
        <w:t xml:space="preserve"> мы никого не подпускаем — ни врага, ни друга: и друг может нечаянно разбить яичко. У зверей — тоже </w:t>
      </w:r>
      <w:r w:rsidR="00136204" w:rsidRPr="00125CC2">
        <w:rPr>
          <w:szCs w:val="28"/>
        </w:rPr>
        <w:t>детёныши</w:t>
      </w:r>
      <w:r w:rsidRPr="00125CC2">
        <w:rPr>
          <w:szCs w:val="28"/>
        </w:rPr>
        <w:t xml:space="preserve">, звери тоже никого к своей норе не подпустят. Один заяц без забот: растерял своих </w:t>
      </w:r>
      <w:proofErr w:type="gramStart"/>
      <w:r w:rsidRPr="00125CC2">
        <w:rPr>
          <w:szCs w:val="28"/>
        </w:rPr>
        <w:t>детишек</w:t>
      </w:r>
      <w:proofErr w:type="gramEnd"/>
      <w:r w:rsidRPr="00125CC2">
        <w:rPr>
          <w:szCs w:val="28"/>
        </w:rPr>
        <w:t xml:space="preserve"> по всему лесу, и думать о них забыл. Да ведь </w:t>
      </w:r>
      <w:proofErr w:type="spellStart"/>
      <w:r w:rsidRPr="00125CC2">
        <w:rPr>
          <w:szCs w:val="28"/>
        </w:rPr>
        <w:t>зайчаткам</w:t>
      </w:r>
      <w:proofErr w:type="spellEnd"/>
      <w:r w:rsidRPr="00125CC2">
        <w:rPr>
          <w:szCs w:val="28"/>
        </w:rPr>
        <w:t xml:space="preserve"> мать-зайчиха нужна только в первые дни: попьют они материнское молочко несколько дней, а потом сами травку </w:t>
      </w:r>
      <w:proofErr w:type="gramStart"/>
      <w:r w:rsidRPr="00125CC2">
        <w:rPr>
          <w:szCs w:val="28"/>
        </w:rPr>
        <w:t>зубрят</w:t>
      </w:r>
      <w:proofErr w:type="gramEnd"/>
      <w:r w:rsidRPr="00125CC2">
        <w:rPr>
          <w:szCs w:val="28"/>
        </w:rPr>
        <w:t xml:space="preserve">. Теперь, </w:t>
      </w:r>
      <w:r w:rsidR="00136204">
        <w:rPr>
          <w:szCs w:val="28"/>
        </w:rPr>
        <w:t>—</w:t>
      </w:r>
      <w:r w:rsidRPr="00125CC2">
        <w:rPr>
          <w:szCs w:val="28"/>
        </w:rPr>
        <w:t xml:space="preserve"> прибавил Старый Воробей, — солнце в самой силе, и самый длинный у него </w:t>
      </w:r>
      <w:r w:rsidRPr="00125CC2">
        <w:rPr>
          <w:szCs w:val="28"/>
        </w:rPr>
        <w:lastRenderedPageBreak/>
        <w:t xml:space="preserve">трудовой день. Теперь на земле все найдут, чем набить своим малышам </w:t>
      </w:r>
      <w:proofErr w:type="gramStart"/>
      <w:r w:rsidRPr="00125CC2">
        <w:rPr>
          <w:szCs w:val="28"/>
        </w:rPr>
        <w:t>животики</w:t>
      </w:r>
      <w:proofErr w:type="gramEnd"/>
      <w:r w:rsidRPr="00125CC2">
        <w:rPr>
          <w:szCs w:val="28"/>
        </w:rPr>
        <w:t>.</w:t>
      </w:r>
    </w:p>
    <w:p w:rsidR="00EA62BD" w:rsidRDefault="00EA62BD" w:rsidP="00125CC2">
      <w:pPr>
        <w:spacing w:after="0" w:line="240" w:lineRule="auto"/>
        <w:ind w:firstLine="709"/>
        <w:jc w:val="both"/>
        <w:rPr>
          <w:szCs w:val="28"/>
        </w:rPr>
      </w:pPr>
    </w:p>
    <w:p w:rsidR="00EA62BD" w:rsidRPr="00EA62BD" w:rsidRDefault="00125CC2" w:rsidP="00EA62BD">
      <w:pPr>
        <w:pStyle w:val="3"/>
        <w:jc w:val="center"/>
        <w:rPr>
          <w:rFonts w:ascii="Verdana" w:hAnsi="Verdana"/>
          <w:color w:val="auto"/>
          <w:szCs w:val="28"/>
        </w:rPr>
      </w:pPr>
      <w:r w:rsidRPr="00EA62BD">
        <w:rPr>
          <w:rFonts w:ascii="Verdana" w:hAnsi="Verdana"/>
          <w:color w:val="auto"/>
          <w:szCs w:val="28"/>
        </w:rPr>
        <w:t>ИЮЛЬ</w:t>
      </w:r>
    </w:p>
    <w:p w:rsidR="00EA62BD" w:rsidRDefault="00EA62BD" w:rsidP="00125CC2">
      <w:pPr>
        <w:spacing w:after="0" w:line="240" w:lineRule="auto"/>
        <w:ind w:firstLine="709"/>
        <w:jc w:val="both"/>
        <w:rPr>
          <w:szCs w:val="28"/>
        </w:rPr>
      </w:pP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 xml:space="preserve">— С новогодней </w:t>
      </w:r>
      <w:r w:rsidR="00136204" w:rsidRPr="00125CC2">
        <w:rPr>
          <w:szCs w:val="28"/>
        </w:rPr>
        <w:t>ёлки</w:t>
      </w:r>
      <w:r w:rsidRPr="00125CC2">
        <w:rPr>
          <w:szCs w:val="28"/>
        </w:rPr>
        <w:t xml:space="preserve">, — сказал Старый Воробей, — прошло уже шесть месяцев, ровно полгода. Запомни, что второе полугодие начинается в самый разгар лета. А </w:t>
      </w:r>
      <w:r w:rsidR="00136204" w:rsidRPr="00125CC2">
        <w:rPr>
          <w:szCs w:val="28"/>
        </w:rPr>
        <w:t>пошёл</w:t>
      </w:r>
      <w:r w:rsidRPr="00125CC2">
        <w:rPr>
          <w:szCs w:val="28"/>
        </w:rPr>
        <w:t xml:space="preserve"> теперь месяц июль. А это самый хороший месяц и для птенцов и для </w:t>
      </w:r>
      <w:proofErr w:type="gramStart"/>
      <w:r w:rsidRPr="00125CC2">
        <w:rPr>
          <w:szCs w:val="28"/>
        </w:rPr>
        <w:t>зверят</w:t>
      </w:r>
      <w:proofErr w:type="gramEnd"/>
      <w:r w:rsidRPr="00125CC2">
        <w:rPr>
          <w:szCs w:val="28"/>
        </w:rPr>
        <w:t xml:space="preserve">, </w:t>
      </w:r>
      <w:r w:rsidR="00136204" w:rsidRPr="00125CC2">
        <w:rPr>
          <w:szCs w:val="28"/>
        </w:rPr>
        <w:t>потому</w:t>
      </w:r>
      <w:r w:rsidRPr="00125CC2">
        <w:rPr>
          <w:szCs w:val="28"/>
        </w:rPr>
        <w:t xml:space="preserve"> что кругом всего очень много: и солнечного света, и тепла, и разной вкусной еды.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>— Спасибо, — сказала Зинька.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>И полетела.</w:t>
      </w:r>
    </w:p>
    <w:p w:rsidR="00EA62BD" w:rsidRDefault="00EA62BD" w:rsidP="00125CC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125CC2" w:rsidRPr="00125CC2">
        <w:rPr>
          <w:szCs w:val="28"/>
        </w:rPr>
        <w:t xml:space="preserve">Пора мне </w:t>
      </w:r>
      <w:proofErr w:type="gramStart"/>
      <w:r w:rsidR="00125CC2" w:rsidRPr="00125CC2">
        <w:rPr>
          <w:szCs w:val="28"/>
        </w:rPr>
        <w:t>остепениться</w:t>
      </w:r>
      <w:proofErr w:type="gramEnd"/>
      <w:r w:rsidR="00125CC2" w:rsidRPr="00125CC2">
        <w:rPr>
          <w:szCs w:val="28"/>
        </w:rPr>
        <w:t xml:space="preserve">, — подумала она. — Дупел в лесу много. Займу, </w:t>
      </w:r>
      <w:proofErr w:type="gramStart"/>
      <w:r w:rsidR="00125CC2" w:rsidRPr="00125CC2">
        <w:rPr>
          <w:szCs w:val="28"/>
        </w:rPr>
        <w:t>какое</w:t>
      </w:r>
      <w:proofErr w:type="gramEnd"/>
      <w:r w:rsidR="00125CC2" w:rsidRPr="00125CC2">
        <w:rPr>
          <w:szCs w:val="28"/>
        </w:rPr>
        <w:t xml:space="preserve"> мне понравится свободное, и заживу в н</w:t>
      </w:r>
      <w:r w:rsidR="00136204">
        <w:rPr>
          <w:szCs w:val="28"/>
        </w:rPr>
        <w:t>ё</w:t>
      </w:r>
      <w:r w:rsidR="00125CC2" w:rsidRPr="00125CC2">
        <w:rPr>
          <w:szCs w:val="28"/>
        </w:rPr>
        <w:t>м своим домком!</w:t>
      </w:r>
      <w:r>
        <w:rPr>
          <w:szCs w:val="28"/>
        </w:rPr>
        <w:t>»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>Задумать-то задумала, да не так просто оказалось это сделать.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 xml:space="preserve">Все дупла в лесу заняты. Во всех </w:t>
      </w:r>
      <w:r w:rsidR="00136204" w:rsidRPr="00125CC2">
        <w:rPr>
          <w:szCs w:val="28"/>
        </w:rPr>
        <w:t>гнёздах</w:t>
      </w:r>
      <w:r w:rsidRPr="00125CC2">
        <w:rPr>
          <w:szCs w:val="28"/>
        </w:rPr>
        <w:t xml:space="preserve"> птенцы. У кого </w:t>
      </w:r>
      <w:r w:rsidR="00136204" w:rsidRPr="00125CC2">
        <w:rPr>
          <w:szCs w:val="28"/>
        </w:rPr>
        <w:t>ещё</w:t>
      </w:r>
      <w:r w:rsidRPr="00125CC2">
        <w:rPr>
          <w:szCs w:val="28"/>
        </w:rPr>
        <w:t xml:space="preserve"> </w:t>
      </w:r>
      <w:proofErr w:type="gramStart"/>
      <w:r w:rsidRPr="00125CC2">
        <w:rPr>
          <w:szCs w:val="28"/>
        </w:rPr>
        <w:t>крохотки</w:t>
      </w:r>
      <w:proofErr w:type="gramEnd"/>
      <w:r w:rsidRPr="00125CC2">
        <w:rPr>
          <w:szCs w:val="28"/>
        </w:rPr>
        <w:t xml:space="preserve">, голенькие, у кого в пушку, а у кого и в </w:t>
      </w:r>
      <w:r w:rsidR="00136204" w:rsidRPr="00125CC2">
        <w:rPr>
          <w:szCs w:val="28"/>
        </w:rPr>
        <w:t>пёрышках</w:t>
      </w:r>
      <w:r w:rsidRPr="00125CC2">
        <w:rPr>
          <w:szCs w:val="28"/>
        </w:rPr>
        <w:t>, да вс</w:t>
      </w:r>
      <w:r w:rsidR="00136204">
        <w:rPr>
          <w:szCs w:val="28"/>
        </w:rPr>
        <w:t>ё</w:t>
      </w:r>
      <w:r w:rsidRPr="00125CC2">
        <w:rPr>
          <w:szCs w:val="28"/>
        </w:rPr>
        <w:t xml:space="preserve"> равно желторотые, целый день пищат, есть просят.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 xml:space="preserve">Родители хлопочут, </w:t>
      </w:r>
      <w:proofErr w:type="gramStart"/>
      <w:r w:rsidRPr="00125CC2">
        <w:rPr>
          <w:szCs w:val="28"/>
        </w:rPr>
        <w:t>взад-</w:t>
      </w:r>
      <w:r w:rsidR="00136204" w:rsidRPr="00125CC2">
        <w:rPr>
          <w:szCs w:val="28"/>
        </w:rPr>
        <w:t>вперёд</w:t>
      </w:r>
      <w:proofErr w:type="gramEnd"/>
      <w:r w:rsidRPr="00125CC2">
        <w:rPr>
          <w:szCs w:val="28"/>
        </w:rPr>
        <w:t xml:space="preserve"> летают, ловят мух, комаров, ловят бабочек, собирают гусениц-червячков, а сами не едят: все птенцам носят. И ничего: не жалуются, </w:t>
      </w:r>
      <w:r w:rsidR="00136204" w:rsidRPr="00125CC2">
        <w:rPr>
          <w:szCs w:val="28"/>
        </w:rPr>
        <w:t>ещё</w:t>
      </w:r>
      <w:r w:rsidRPr="00125CC2">
        <w:rPr>
          <w:szCs w:val="28"/>
        </w:rPr>
        <w:t xml:space="preserve"> песни поют.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 xml:space="preserve">Скучно </w:t>
      </w:r>
      <w:proofErr w:type="spellStart"/>
      <w:r w:rsidRPr="00125CC2">
        <w:rPr>
          <w:szCs w:val="28"/>
        </w:rPr>
        <w:t>Зиньке</w:t>
      </w:r>
      <w:proofErr w:type="spellEnd"/>
      <w:r w:rsidRPr="00125CC2">
        <w:rPr>
          <w:szCs w:val="28"/>
        </w:rPr>
        <w:t xml:space="preserve"> одной.</w:t>
      </w:r>
    </w:p>
    <w:p w:rsidR="00EA62BD" w:rsidRDefault="00EA62BD" w:rsidP="00125CC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125CC2" w:rsidRPr="00125CC2">
        <w:rPr>
          <w:szCs w:val="28"/>
        </w:rPr>
        <w:t>Дай, — думает, — я помогу кому-нибудь птенчиков покормить. Мне спасибо скажут</w:t>
      </w:r>
      <w:r>
        <w:rPr>
          <w:szCs w:val="28"/>
        </w:rPr>
        <w:t>»</w:t>
      </w:r>
      <w:r w:rsidR="00125CC2" w:rsidRPr="00125CC2">
        <w:rPr>
          <w:szCs w:val="28"/>
        </w:rPr>
        <w:t>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>Нашла на ели бабочку, схватила в клюв, ищет, кому бы дать.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>Слышит — на дубу пищат маленькие щеглята, там их гнездо на ветке.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 xml:space="preserve">Зинька скорей туда — и сунула бабочку одному </w:t>
      </w:r>
      <w:r w:rsidR="00136204" w:rsidRPr="00125CC2">
        <w:rPr>
          <w:szCs w:val="28"/>
        </w:rPr>
        <w:t>щеглёнку</w:t>
      </w:r>
      <w:r w:rsidRPr="00125CC2">
        <w:rPr>
          <w:szCs w:val="28"/>
        </w:rPr>
        <w:t xml:space="preserve"> в разинутый рот.</w:t>
      </w:r>
    </w:p>
    <w:p w:rsidR="00EA62BD" w:rsidRDefault="00136204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>Щеглёнок</w:t>
      </w:r>
      <w:r w:rsidR="00125CC2" w:rsidRPr="00125CC2">
        <w:rPr>
          <w:szCs w:val="28"/>
        </w:rPr>
        <w:t xml:space="preserve"> глотнул, а бабочка не лезет: велика больно.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>Глупый птенчик старается, давится — ничего не выходит.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>И стал уже задыхаться. Зинька с испугу кричит, не знает, что делать.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 xml:space="preserve">Тут </w:t>
      </w:r>
      <w:proofErr w:type="spellStart"/>
      <w:r w:rsidR="00136204" w:rsidRPr="00125CC2">
        <w:rPr>
          <w:szCs w:val="28"/>
        </w:rPr>
        <w:t>щеглиха</w:t>
      </w:r>
      <w:proofErr w:type="spellEnd"/>
      <w:r w:rsidRPr="00125CC2">
        <w:rPr>
          <w:szCs w:val="28"/>
        </w:rPr>
        <w:t xml:space="preserve"> прилетела. Сейчас — раз! — ухватила </w:t>
      </w:r>
      <w:r w:rsidR="00136204" w:rsidRPr="00125CC2">
        <w:rPr>
          <w:szCs w:val="28"/>
        </w:rPr>
        <w:t>бабочку</w:t>
      </w:r>
      <w:r w:rsidRPr="00125CC2">
        <w:rPr>
          <w:szCs w:val="28"/>
        </w:rPr>
        <w:t xml:space="preserve">, вытащила у </w:t>
      </w:r>
      <w:r w:rsidR="00136204" w:rsidRPr="00125CC2">
        <w:rPr>
          <w:szCs w:val="28"/>
        </w:rPr>
        <w:t>щеглёнка</w:t>
      </w:r>
      <w:r w:rsidRPr="00125CC2">
        <w:rPr>
          <w:szCs w:val="28"/>
        </w:rPr>
        <w:t xml:space="preserve"> из </w:t>
      </w:r>
      <w:r w:rsidR="00136204" w:rsidRPr="00125CC2">
        <w:rPr>
          <w:szCs w:val="28"/>
        </w:rPr>
        <w:t>горла</w:t>
      </w:r>
      <w:r w:rsidRPr="00125CC2">
        <w:rPr>
          <w:szCs w:val="28"/>
        </w:rPr>
        <w:t xml:space="preserve"> и прочь бросила.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lastRenderedPageBreak/>
        <w:t xml:space="preserve">А </w:t>
      </w:r>
      <w:proofErr w:type="spellStart"/>
      <w:r w:rsidRPr="00125CC2">
        <w:rPr>
          <w:szCs w:val="28"/>
        </w:rPr>
        <w:t>Зиньке</w:t>
      </w:r>
      <w:proofErr w:type="spellEnd"/>
      <w:r w:rsidRPr="00125CC2">
        <w:rPr>
          <w:szCs w:val="28"/>
        </w:rPr>
        <w:t xml:space="preserve"> говорит: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 xml:space="preserve">— Марш отсюда! Ты чуть моего </w:t>
      </w:r>
      <w:r w:rsidR="00136204" w:rsidRPr="00125CC2">
        <w:rPr>
          <w:szCs w:val="28"/>
        </w:rPr>
        <w:t>птенчика</w:t>
      </w:r>
      <w:r w:rsidRPr="00125CC2">
        <w:rPr>
          <w:szCs w:val="28"/>
        </w:rPr>
        <w:t xml:space="preserve"> не погубила. Разве можно давать маленькому целую бабочку? Даже крылья ей не оторвала!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>Зинька кинулась в чащу, там спряталась: и стыдно ей, и обидно.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>Потом много дней по лесу летала, — нет, никто е</w:t>
      </w:r>
      <w:r w:rsidR="00136204">
        <w:rPr>
          <w:szCs w:val="28"/>
        </w:rPr>
        <w:t>ё</w:t>
      </w:r>
      <w:r w:rsidRPr="00125CC2">
        <w:rPr>
          <w:szCs w:val="28"/>
        </w:rPr>
        <w:t xml:space="preserve"> в компанию к себе не принимает!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 xml:space="preserve">А что ни день, то больше в лес приходит ребят. Все с корзиночками, </w:t>
      </w:r>
      <w:r w:rsidR="00136204" w:rsidRPr="00125CC2">
        <w:rPr>
          <w:szCs w:val="28"/>
        </w:rPr>
        <w:t>весёлые</w:t>
      </w:r>
      <w:r w:rsidRPr="00125CC2">
        <w:rPr>
          <w:szCs w:val="28"/>
        </w:rPr>
        <w:t>; идут — песни поют, а потом разойдутся и ягоды собирают: и в рот и в корзиночки. Уже малина поспела.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>Зинька вс</w:t>
      </w:r>
      <w:r w:rsidR="00136204">
        <w:rPr>
          <w:szCs w:val="28"/>
        </w:rPr>
        <w:t>ё</w:t>
      </w:r>
      <w:r w:rsidRPr="00125CC2">
        <w:rPr>
          <w:szCs w:val="28"/>
        </w:rPr>
        <w:t xml:space="preserve"> около них вертится, с ветки на ветку перелетает, и веселей синичке с ребятами, хоть она их языка не понимает, а они — е</w:t>
      </w:r>
      <w:r w:rsidR="00136204">
        <w:rPr>
          <w:szCs w:val="28"/>
        </w:rPr>
        <w:t>ё</w:t>
      </w:r>
      <w:r w:rsidRPr="00125CC2">
        <w:rPr>
          <w:szCs w:val="28"/>
        </w:rPr>
        <w:t>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 xml:space="preserve">И случилось раз: одна маленькая девочка забралась в малинник, </w:t>
      </w:r>
      <w:r w:rsidR="00136204" w:rsidRPr="00125CC2">
        <w:rPr>
          <w:szCs w:val="28"/>
        </w:rPr>
        <w:t>идёт</w:t>
      </w:r>
      <w:r w:rsidRPr="00125CC2">
        <w:rPr>
          <w:szCs w:val="28"/>
        </w:rPr>
        <w:t xml:space="preserve"> </w:t>
      </w:r>
      <w:proofErr w:type="gramStart"/>
      <w:r w:rsidRPr="00125CC2">
        <w:rPr>
          <w:szCs w:val="28"/>
        </w:rPr>
        <w:t>тихонько</w:t>
      </w:r>
      <w:proofErr w:type="gramEnd"/>
      <w:r w:rsidRPr="00125CC2">
        <w:rPr>
          <w:szCs w:val="28"/>
        </w:rPr>
        <w:t>, ягоды берет.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>А Зинька над нею по деревьям порхает. И вдруг видит: большой страшный медведь в малиннике. Девочка как раз к нему п</w:t>
      </w:r>
      <w:r w:rsidR="00136204">
        <w:rPr>
          <w:szCs w:val="28"/>
        </w:rPr>
        <w:t>одходит, — его не видит. И он её</w:t>
      </w:r>
      <w:r w:rsidRPr="00125CC2">
        <w:rPr>
          <w:szCs w:val="28"/>
        </w:rPr>
        <w:t xml:space="preserve"> не видит: тоже ягоды собирает. </w:t>
      </w:r>
      <w:r w:rsidR="00136204" w:rsidRPr="00125CC2">
        <w:rPr>
          <w:szCs w:val="28"/>
        </w:rPr>
        <w:t>Нагнёт</w:t>
      </w:r>
      <w:r w:rsidRPr="00125CC2">
        <w:rPr>
          <w:szCs w:val="28"/>
        </w:rPr>
        <w:t xml:space="preserve"> лапой куст — и себе в рот.</w:t>
      </w:r>
    </w:p>
    <w:p w:rsidR="00EA62BD" w:rsidRDefault="00EA62BD" w:rsidP="00125CC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125CC2" w:rsidRPr="00125CC2">
        <w:rPr>
          <w:szCs w:val="28"/>
        </w:rPr>
        <w:t xml:space="preserve">Вот сейчас, — думает Зинька, — </w:t>
      </w:r>
      <w:r w:rsidR="00136204" w:rsidRPr="00125CC2">
        <w:rPr>
          <w:szCs w:val="28"/>
        </w:rPr>
        <w:t>наткнётся</w:t>
      </w:r>
      <w:r w:rsidR="00125CC2" w:rsidRPr="00125CC2">
        <w:rPr>
          <w:szCs w:val="28"/>
        </w:rPr>
        <w:t xml:space="preserve"> на него девочка — </w:t>
      </w:r>
      <w:proofErr w:type="gramStart"/>
      <w:r w:rsidR="00125CC2" w:rsidRPr="00125CC2">
        <w:rPr>
          <w:szCs w:val="28"/>
        </w:rPr>
        <w:t>страшилище</w:t>
      </w:r>
      <w:proofErr w:type="gramEnd"/>
      <w:r w:rsidR="00125CC2" w:rsidRPr="00125CC2">
        <w:rPr>
          <w:szCs w:val="28"/>
        </w:rPr>
        <w:t xml:space="preserve"> это е</w:t>
      </w:r>
      <w:r w:rsidR="00136204">
        <w:rPr>
          <w:szCs w:val="28"/>
        </w:rPr>
        <w:t>ё</w:t>
      </w:r>
      <w:r w:rsidR="00125CC2" w:rsidRPr="00125CC2">
        <w:rPr>
          <w:szCs w:val="28"/>
        </w:rPr>
        <w:t xml:space="preserve"> и съест! Спасти, спасти е</w:t>
      </w:r>
      <w:r w:rsidR="00136204">
        <w:rPr>
          <w:szCs w:val="28"/>
        </w:rPr>
        <w:t>ё</w:t>
      </w:r>
      <w:r w:rsidR="00125CC2" w:rsidRPr="00125CC2">
        <w:rPr>
          <w:szCs w:val="28"/>
        </w:rPr>
        <w:t xml:space="preserve"> надо!</w:t>
      </w:r>
      <w:r>
        <w:rPr>
          <w:szCs w:val="28"/>
        </w:rPr>
        <w:t>»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 xml:space="preserve">И закричала с дерева по-своему, </w:t>
      </w:r>
      <w:proofErr w:type="spellStart"/>
      <w:r w:rsidRPr="00125CC2">
        <w:rPr>
          <w:szCs w:val="28"/>
        </w:rPr>
        <w:t>по-синичьему</w:t>
      </w:r>
      <w:proofErr w:type="spellEnd"/>
      <w:r w:rsidRPr="00125CC2">
        <w:rPr>
          <w:szCs w:val="28"/>
        </w:rPr>
        <w:t>: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 xml:space="preserve">— </w:t>
      </w:r>
      <w:proofErr w:type="spellStart"/>
      <w:r w:rsidRPr="00125CC2">
        <w:rPr>
          <w:szCs w:val="28"/>
        </w:rPr>
        <w:t>Зинь-зинь-вень</w:t>
      </w:r>
      <w:proofErr w:type="spellEnd"/>
      <w:r w:rsidRPr="00125CC2">
        <w:rPr>
          <w:szCs w:val="28"/>
        </w:rPr>
        <w:t>! Девочка, девочка! Тут медведь. Убегай!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 xml:space="preserve">Девочка и внимания на </w:t>
      </w:r>
      <w:r w:rsidR="00136204" w:rsidRPr="00125CC2">
        <w:rPr>
          <w:szCs w:val="28"/>
        </w:rPr>
        <w:t>неё</w:t>
      </w:r>
      <w:r w:rsidRPr="00125CC2">
        <w:rPr>
          <w:szCs w:val="28"/>
        </w:rPr>
        <w:t xml:space="preserve"> не обратила: ни слова не поняла.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 xml:space="preserve">А </w:t>
      </w:r>
      <w:proofErr w:type="gramStart"/>
      <w:r w:rsidRPr="00125CC2">
        <w:rPr>
          <w:szCs w:val="28"/>
        </w:rPr>
        <w:t>медведь-страшилище</w:t>
      </w:r>
      <w:proofErr w:type="gramEnd"/>
      <w:r w:rsidRPr="00125CC2">
        <w:rPr>
          <w:szCs w:val="28"/>
        </w:rPr>
        <w:t xml:space="preserve"> понял: разом поднялся на дыбы, оглядывается: где девочка?</w:t>
      </w:r>
    </w:p>
    <w:p w:rsidR="00EA62BD" w:rsidRDefault="00EA62BD" w:rsidP="00125CC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125CC2" w:rsidRPr="00125CC2">
        <w:rPr>
          <w:szCs w:val="28"/>
        </w:rPr>
        <w:t>Ну, — решила Зинька, — пропала маленькая!</w:t>
      </w:r>
      <w:r>
        <w:rPr>
          <w:szCs w:val="28"/>
        </w:rPr>
        <w:t>»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 xml:space="preserve">А медведь увидел девочку, опустился на все </w:t>
      </w:r>
      <w:r w:rsidR="00136204" w:rsidRPr="00125CC2">
        <w:rPr>
          <w:szCs w:val="28"/>
        </w:rPr>
        <w:t>четыре</w:t>
      </w:r>
      <w:r w:rsidRPr="00125CC2">
        <w:rPr>
          <w:szCs w:val="28"/>
        </w:rPr>
        <w:t xml:space="preserve"> лапы — да как кинется от </w:t>
      </w:r>
      <w:r w:rsidR="00136204" w:rsidRPr="00125CC2">
        <w:rPr>
          <w:szCs w:val="28"/>
        </w:rPr>
        <w:t>неё</w:t>
      </w:r>
      <w:r w:rsidRPr="00125CC2">
        <w:rPr>
          <w:szCs w:val="28"/>
        </w:rPr>
        <w:t xml:space="preserve"> </w:t>
      </w:r>
      <w:proofErr w:type="gramStart"/>
      <w:r w:rsidR="00136204" w:rsidRPr="00125CC2">
        <w:rPr>
          <w:szCs w:val="28"/>
        </w:rPr>
        <w:t>наутёк</w:t>
      </w:r>
      <w:proofErr w:type="gramEnd"/>
      <w:r w:rsidRPr="00125CC2">
        <w:rPr>
          <w:szCs w:val="28"/>
        </w:rPr>
        <w:t xml:space="preserve"> через кусты!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>Вот удивилась Зинька:</w:t>
      </w:r>
    </w:p>
    <w:p w:rsidR="00EA62BD" w:rsidRDefault="00EA62BD" w:rsidP="00125CC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125CC2" w:rsidRPr="00125CC2">
        <w:rPr>
          <w:szCs w:val="28"/>
        </w:rPr>
        <w:t xml:space="preserve">Хотела девочку от медведя спасти, а спасла медведя от девочки! Такое </w:t>
      </w:r>
      <w:proofErr w:type="gramStart"/>
      <w:r w:rsidR="00125CC2" w:rsidRPr="00125CC2">
        <w:rPr>
          <w:szCs w:val="28"/>
        </w:rPr>
        <w:t>страшилище</w:t>
      </w:r>
      <w:proofErr w:type="gramEnd"/>
      <w:r w:rsidR="00125CC2" w:rsidRPr="00125CC2">
        <w:rPr>
          <w:szCs w:val="28"/>
        </w:rPr>
        <w:t>, а маленького человечка боится!</w:t>
      </w:r>
      <w:r>
        <w:rPr>
          <w:szCs w:val="28"/>
        </w:rPr>
        <w:t>»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>С тех пор, встречая ребят в лесу, синичка пела им звонкую песенку:</w:t>
      </w:r>
    </w:p>
    <w:p w:rsidR="00136204" w:rsidRPr="00136204" w:rsidRDefault="00136204" w:rsidP="00136204">
      <w:pPr>
        <w:spacing w:after="0" w:line="240" w:lineRule="auto"/>
        <w:ind w:left="2124" w:firstLine="709"/>
        <w:jc w:val="both"/>
        <w:rPr>
          <w:sz w:val="24"/>
          <w:szCs w:val="28"/>
        </w:rPr>
      </w:pPr>
    </w:p>
    <w:p w:rsidR="00EA62BD" w:rsidRPr="00136204" w:rsidRDefault="00125CC2" w:rsidP="00136204">
      <w:pPr>
        <w:spacing w:after="0" w:line="240" w:lineRule="auto"/>
        <w:ind w:left="2124" w:firstLine="709"/>
        <w:jc w:val="both"/>
        <w:rPr>
          <w:sz w:val="24"/>
          <w:szCs w:val="28"/>
        </w:rPr>
      </w:pPr>
      <w:proofErr w:type="spellStart"/>
      <w:r w:rsidRPr="00136204">
        <w:rPr>
          <w:sz w:val="24"/>
          <w:szCs w:val="28"/>
        </w:rPr>
        <w:t>Зинь-зань-ле</w:t>
      </w:r>
      <w:proofErr w:type="spellEnd"/>
      <w:r w:rsidRPr="00136204">
        <w:rPr>
          <w:sz w:val="24"/>
          <w:szCs w:val="28"/>
        </w:rPr>
        <w:t xml:space="preserve">! </w:t>
      </w:r>
      <w:proofErr w:type="spellStart"/>
      <w:r w:rsidRPr="00136204">
        <w:rPr>
          <w:sz w:val="24"/>
          <w:szCs w:val="28"/>
        </w:rPr>
        <w:t>Зань-зинь-ле</w:t>
      </w:r>
      <w:proofErr w:type="spellEnd"/>
      <w:r w:rsidRPr="00136204">
        <w:rPr>
          <w:sz w:val="24"/>
          <w:szCs w:val="28"/>
        </w:rPr>
        <w:t>!</w:t>
      </w:r>
    </w:p>
    <w:p w:rsidR="00EA62BD" w:rsidRPr="00136204" w:rsidRDefault="00125CC2" w:rsidP="00136204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136204">
        <w:rPr>
          <w:sz w:val="24"/>
          <w:szCs w:val="28"/>
        </w:rPr>
        <w:t xml:space="preserve">Кто пораньше </w:t>
      </w:r>
      <w:r w:rsidR="00136204" w:rsidRPr="00136204">
        <w:rPr>
          <w:sz w:val="24"/>
          <w:szCs w:val="28"/>
        </w:rPr>
        <w:t>встаёт</w:t>
      </w:r>
      <w:r w:rsidRPr="00136204">
        <w:rPr>
          <w:sz w:val="24"/>
          <w:szCs w:val="28"/>
        </w:rPr>
        <w:t>,</w:t>
      </w:r>
    </w:p>
    <w:p w:rsidR="00EA62BD" w:rsidRPr="00136204" w:rsidRDefault="00125CC2" w:rsidP="00136204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136204">
        <w:rPr>
          <w:sz w:val="24"/>
          <w:szCs w:val="28"/>
        </w:rPr>
        <w:t>Тот грибы себе берет,</w:t>
      </w:r>
    </w:p>
    <w:p w:rsidR="00EA62BD" w:rsidRPr="00136204" w:rsidRDefault="00125CC2" w:rsidP="00136204">
      <w:pPr>
        <w:spacing w:after="0" w:line="240" w:lineRule="auto"/>
        <w:ind w:left="2124" w:firstLine="709"/>
        <w:jc w:val="both"/>
        <w:rPr>
          <w:sz w:val="24"/>
          <w:szCs w:val="28"/>
        </w:rPr>
      </w:pPr>
      <w:proofErr w:type="gramStart"/>
      <w:r w:rsidRPr="00136204">
        <w:rPr>
          <w:sz w:val="24"/>
          <w:szCs w:val="28"/>
        </w:rPr>
        <w:t>А сонливый да ленивый</w:t>
      </w:r>
      <w:proofErr w:type="gramEnd"/>
    </w:p>
    <w:p w:rsidR="00EA62BD" w:rsidRPr="00136204" w:rsidRDefault="00125CC2" w:rsidP="00136204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136204">
        <w:rPr>
          <w:sz w:val="24"/>
          <w:szCs w:val="28"/>
        </w:rPr>
        <w:t>Идут после за крапивой.</w:t>
      </w:r>
    </w:p>
    <w:p w:rsidR="00136204" w:rsidRPr="00136204" w:rsidRDefault="00136204" w:rsidP="00125CC2">
      <w:pPr>
        <w:spacing w:after="0" w:line="240" w:lineRule="auto"/>
        <w:ind w:firstLine="709"/>
        <w:jc w:val="both"/>
        <w:rPr>
          <w:sz w:val="24"/>
          <w:szCs w:val="28"/>
        </w:rPr>
      </w:pP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lastRenderedPageBreak/>
        <w:t>Эта маленькая девочка, от которой убежал медведь, всегда приходила в лес первая и уходила из лесу с полной корзинкой.</w:t>
      </w:r>
    </w:p>
    <w:p w:rsidR="00EA62BD" w:rsidRDefault="00EA62BD" w:rsidP="00125CC2">
      <w:pPr>
        <w:spacing w:after="0" w:line="240" w:lineRule="auto"/>
        <w:ind w:firstLine="709"/>
        <w:jc w:val="both"/>
        <w:rPr>
          <w:szCs w:val="28"/>
        </w:rPr>
      </w:pPr>
    </w:p>
    <w:p w:rsidR="00EA62BD" w:rsidRPr="00EA62BD" w:rsidRDefault="00125CC2" w:rsidP="00EA62BD">
      <w:pPr>
        <w:pStyle w:val="3"/>
        <w:jc w:val="center"/>
        <w:rPr>
          <w:rFonts w:ascii="Verdana" w:hAnsi="Verdana"/>
          <w:color w:val="auto"/>
          <w:szCs w:val="28"/>
        </w:rPr>
      </w:pPr>
      <w:r w:rsidRPr="00EA62BD">
        <w:rPr>
          <w:rFonts w:ascii="Verdana" w:hAnsi="Verdana"/>
          <w:color w:val="auto"/>
          <w:szCs w:val="28"/>
        </w:rPr>
        <w:t>АВГУСТ</w:t>
      </w:r>
    </w:p>
    <w:p w:rsidR="00EA62BD" w:rsidRDefault="00EA62BD" w:rsidP="00125CC2">
      <w:pPr>
        <w:spacing w:after="0" w:line="240" w:lineRule="auto"/>
        <w:ind w:firstLine="709"/>
        <w:jc w:val="both"/>
        <w:rPr>
          <w:szCs w:val="28"/>
        </w:rPr>
      </w:pP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 xml:space="preserve">— После июля, — сказал Старый Воробей, — </w:t>
      </w:r>
      <w:r w:rsidR="00136204" w:rsidRPr="00125CC2">
        <w:rPr>
          <w:szCs w:val="28"/>
        </w:rPr>
        <w:t>идёт</w:t>
      </w:r>
      <w:r w:rsidRPr="00125CC2">
        <w:rPr>
          <w:szCs w:val="28"/>
        </w:rPr>
        <w:t xml:space="preserve"> август. Третий — и, заметь себе это, — последний месяц лета.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>— Август, — повторила Зинька.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>И принялась думать, что ей в этом месяце делать.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 xml:space="preserve">Ну, да ведь она была синичка, а синички долго на одном месте усидеть не могут. Им бы </w:t>
      </w:r>
      <w:r w:rsidR="00136204">
        <w:rPr>
          <w:szCs w:val="28"/>
        </w:rPr>
        <w:t>всё</w:t>
      </w:r>
      <w:r w:rsidRPr="00125CC2">
        <w:rPr>
          <w:szCs w:val="28"/>
        </w:rPr>
        <w:t xml:space="preserve"> порхать да скакать, по веткам лазать то вверх, то вниз головой.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>Много так не надумаешь.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 xml:space="preserve">Пожила </w:t>
      </w:r>
      <w:proofErr w:type="gramStart"/>
      <w:r w:rsidRPr="00125CC2">
        <w:rPr>
          <w:szCs w:val="28"/>
        </w:rPr>
        <w:t>немножко</w:t>
      </w:r>
      <w:proofErr w:type="gramEnd"/>
      <w:r w:rsidRPr="00125CC2">
        <w:rPr>
          <w:szCs w:val="28"/>
        </w:rPr>
        <w:t xml:space="preserve"> в городе — скучно. И сама не заметила, как опять очутилась в лесу.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>Очутилась в лесу и удивляется: что там со всеми птицами сделалось?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>Только что все гнали е</w:t>
      </w:r>
      <w:r w:rsidR="00136204">
        <w:rPr>
          <w:szCs w:val="28"/>
        </w:rPr>
        <w:t>ё</w:t>
      </w:r>
      <w:r w:rsidRPr="00125CC2">
        <w:rPr>
          <w:szCs w:val="28"/>
        </w:rPr>
        <w:t xml:space="preserve">, близко к себе и к своим птенцам не подпускали, а теперь только и слышит: </w:t>
      </w:r>
      <w:r w:rsidR="00EA62BD">
        <w:rPr>
          <w:szCs w:val="28"/>
        </w:rPr>
        <w:t>«</w:t>
      </w:r>
      <w:r w:rsidRPr="00125CC2">
        <w:rPr>
          <w:szCs w:val="28"/>
        </w:rPr>
        <w:t>Зинька, лети к нам!</w:t>
      </w:r>
      <w:r w:rsidR="00EA62BD">
        <w:rPr>
          <w:szCs w:val="28"/>
        </w:rPr>
        <w:t>»</w:t>
      </w:r>
      <w:r w:rsidRPr="00125CC2">
        <w:rPr>
          <w:szCs w:val="28"/>
        </w:rPr>
        <w:t xml:space="preserve">, </w:t>
      </w:r>
      <w:r w:rsidR="00EA62BD">
        <w:rPr>
          <w:szCs w:val="28"/>
        </w:rPr>
        <w:t>«</w:t>
      </w:r>
      <w:r w:rsidRPr="00125CC2">
        <w:rPr>
          <w:szCs w:val="28"/>
        </w:rPr>
        <w:t>Зинька, сюда!</w:t>
      </w:r>
      <w:r w:rsidR="00EA62BD">
        <w:rPr>
          <w:szCs w:val="28"/>
        </w:rPr>
        <w:t>»</w:t>
      </w:r>
      <w:r w:rsidRPr="00125CC2">
        <w:rPr>
          <w:szCs w:val="28"/>
        </w:rPr>
        <w:t xml:space="preserve">, </w:t>
      </w:r>
      <w:r w:rsidR="00EA62BD">
        <w:rPr>
          <w:szCs w:val="28"/>
        </w:rPr>
        <w:t>«</w:t>
      </w:r>
      <w:r w:rsidRPr="00125CC2">
        <w:rPr>
          <w:szCs w:val="28"/>
        </w:rPr>
        <w:t>Зинька, полетай с нами!</w:t>
      </w:r>
      <w:r w:rsidR="00EA62BD">
        <w:rPr>
          <w:szCs w:val="28"/>
        </w:rPr>
        <w:t>»</w:t>
      </w:r>
      <w:r w:rsidRPr="00125CC2">
        <w:rPr>
          <w:szCs w:val="28"/>
        </w:rPr>
        <w:t xml:space="preserve">, </w:t>
      </w:r>
      <w:r w:rsidR="00EA62BD">
        <w:rPr>
          <w:szCs w:val="28"/>
        </w:rPr>
        <w:t>«</w:t>
      </w:r>
      <w:r w:rsidRPr="00125CC2">
        <w:rPr>
          <w:szCs w:val="28"/>
        </w:rPr>
        <w:t>Зинька, Зинька, Зинька!</w:t>
      </w:r>
      <w:r w:rsidR="00EA62BD">
        <w:rPr>
          <w:szCs w:val="28"/>
        </w:rPr>
        <w:t>»</w:t>
      </w:r>
      <w:r w:rsidRPr="00125CC2">
        <w:rPr>
          <w:szCs w:val="28"/>
        </w:rPr>
        <w:t>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 xml:space="preserve">Смотрит — все гнезда пустые, все дупла свободные, все птенцы </w:t>
      </w:r>
      <w:proofErr w:type="gramStart"/>
      <w:r w:rsidRPr="00125CC2">
        <w:rPr>
          <w:szCs w:val="28"/>
        </w:rPr>
        <w:t>выросли</w:t>
      </w:r>
      <w:proofErr w:type="gramEnd"/>
      <w:r w:rsidRPr="00125CC2">
        <w:rPr>
          <w:szCs w:val="28"/>
        </w:rPr>
        <w:t xml:space="preserve"> и летать научились. Дети и родители все вместе живут, так выводками и летают, а уж на месте никто не сидит, и гнезда им больше не нужны. И гостье все рады: веселей в компании-то кочевать.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 xml:space="preserve">Зинька то к одним пристанет, то к другим; один день с хохлатыми синичками </w:t>
      </w:r>
      <w:r w:rsidR="00136204" w:rsidRPr="00125CC2">
        <w:rPr>
          <w:szCs w:val="28"/>
        </w:rPr>
        <w:t>проведёт</w:t>
      </w:r>
      <w:r w:rsidRPr="00125CC2">
        <w:rPr>
          <w:szCs w:val="28"/>
        </w:rPr>
        <w:t>, другой — с гаечками-</w:t>
      </w:r>
      <w:proofErr w:type="spellStart"/>
      <w:r w:rsidRPr="00125CC2">
        <w:rPr>
          <w:szCs w:val="28"/>
        </w:rPr>
        <w:t>пухлячками</w:t>
      </w:r>
      <w:proofErr w:type="spellEnd"/>
      <w:r w:rsidRPr="00125CC2">
        <w:rPr>
          <w:szCs w:val="28"/>
        </w:rPr>
        <w:t xml:space="preserve">. Беззаботно </w:t>
      </w:r>
      <w:r w:rsidR="00136204" w:rsidRPr="00125CC2">
        <w:rPr>
          <w:szCs w:val="28"/>
        </w:rPr>
        <w:t>живёт</w:t>
      </w:r>
      <w:r w:rsidRPr="00125CC2">
        <w:rPr>
          <w:szCs w:val="28"/>
        </w:rPr>
        <w:t>: тепло, светло, еды сколько хочешь.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 xml:space="preserve">И вот удивилась Зинька, когда белку встретила и </w:t>
      </w:r>
      <w:r w:rsidR="00136204" w:rsidRPr="00125CC2">
        <w:rPr>
          <w:szCs w:val="28"/>
        </w:rPr>
        <w:t>разговорилась</w:t>
      </w:r>
      <w:r w:rsidRPr="00125CC2">
        <w:rPr>
          <w:szCs w:val="28"/>
        </w:rPr>
        <w:t xml:space="preserve"> с ней.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 xml:space="preserve">Смотрит — белка с дерева на землю спустилась и что-то ищет там в траве. Нашла гриб, схватила его в зубы — и марш с ним назад на дерево. Нашла там сучочек острый, </w:t>
      </w:r>
      <w:proofErr w:type="gramStart"/>
      <w:r w:rsidRPr="00125CC2">
        <w:rPr>
          <w:szCs w:val="28"/>
        </w:rPr>
        <w:t>ткнула</w:t>
      </w:r>
      <w:proofErr w:type="gramEnd"/>
      <w:r w:rsidRPr="00125CC2">
        <w:rPr>
          <w:szCs w:val="28"/>
        </w:rPr>
        <w:t xml:space="preserve"> на него гриб, а есть не ест его: поскакала дальше. И опять на землю — грибы искать.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>Зинька подлетела к ней и спрашивает: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 xml:space="preserve">— Что ты, белочка, делаешь? Зачем не ешь грибы, а на </w:t>
      </w:r>
      <w:proofErr w:type="gramStart"/>
      <w:r w:rsidRPr="00125CC2">
        <w:rPr>
          <w:szCs w:val="28"/>
        </w:rPr>
        <w:t>сучки</w:t>
      </w:r>
      <w:proofErr w:type="gramEnd"/>
      <w:r w:rsidRPr="00125CC2">
        <w:rPr>
          <w:szCs w:val="28"/>
        </w:rPr>
        <w:t xml:space="preserve"> их накалываешь?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lastRenderedPageBreak/>
        <w:t xml:space="preserve">— Как зачем? — отвечает белка. — Впрок собираю, сушу в запас. Зима </w:t>
      </w:r>
      <w:r w:rsidR="00136204" w:rsidRPr="00125CC2">
        <w:rPr>
          <w:szCs w:val="28"/>
        </w:rPr>
        <w:t>придёт</w:t>
      </w:r>
      <w:r w:rsidRPr="00125CC2">
        <w:rPr>
          <w:szCs w:val="28"/>
        </w:rPr>
        <w:t xml:space="preserve"> — </w:t>
      </w:r>
      <w:r w:rsidR="00136204" w:rsidRPr="00125CC2">
        <w:rPr>
          <w:szCs w:val="28"/>
        </w:rPr>
        <w:t>пропадёшь</w:t>
      </w:r>
      <w:r w:rsidRPr="00125CC2">
        <w:rPr>
          <w:szCs w:val="28"/>
        </w:rPr>
        <w:t xml:space="preserve"> без запаса.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 xml:space="preserve">Стала тут Зинька </w:t>
      </w:r>
      <w:proofErr w:type="gramStart"/>
      <w:r w:rsidRPr="00125CC2">
        <w:rPr>
          <w:szCs w:val="28"/>
        </w:rPr>
        <w:t>примечать</w:t>
      </w:r>
      <w:proofErr w:type="gramEnd"/>
      <w:r w:rsidRPr="00125CC2">
        <w:rPr>
          <w:szCs w:val="28"/>
        </w:rPr>
        <w:t xml:space="preserve">: не только белки — многие зверюшки запасы себе собирают. Мышки, </w:t>
      </w:r>
      <w:r w:rsidR="00136204" w:rsidRPr="00125CC2">
        <w:rPr>
          <w:szCs w:val="28"/>
        </w:rPr>
        <w:t>полёвки</w:t>
      </w:r>
      <w:r w:rsidRPr="00125CC2">
        <w:rPr>
          <w:szCs w:val="28"/>
        </w:rPr>
        <w:t>, хомяки с поля з</w:t>
      </w:r>
      <w:r w:rsidR="00136204">
        <w:rPr>
          <w:szCs w:val="28"/>
        </w:rPr>
        <w:t>ё</w:t>
      </w:r>
      <w:r w:rsidRPr="00125CC2">
        <w:rPr>
          <w:szCs w:val="28"/>
        </w:rPr>
        <w:t xml:space="preserve">рна за </w:t>
      </w:r>
      <w:proofErr w:type="spellStart"/>
      <w:r w:rsidRPr="00125CC2">
        <w:rPr>
          <w:szCs w:val="28"/>
        </w:rPr>
        <w:t>щеками</w:t>
      </w:r>
      <w:proofErr w:type="spellEnd"/>
      <w:r w:rsidRPr="00125CC2">
        <w:rPr>
          <w:szCs w:val="28"/>
        </w:rPr>
        <w:t xml:space="preserve"> таскают в свои норки, набивают там свои </w:t>
      </w:r>
      <w:proofErr w:type="spellStart"/>
      <w:r w:rsidRPr="00125CC2">
        <w:rPr>
          <w:szCs w:val="28"/>
        </w:rPr>
        <w:t>кладовочки</w:t>
      </w:r>
      <w:proofErr w:type="spellEnd"/>
      <w:r w:rsidRPr="00125CC2">
        <w:rPr>
          <w:szCs w:val="28"/>
        </w:rPr>
        <w:t>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 xml:space="preserve">Начала и Зинька кое-что </w:t>
      </w:r>
      <w:proofErr w:type="gramStart"/>
      <w:r w:rsidRPr="00125CC2">
        <w:rPr>
          <w:szCs w:val="28"/>
        </w:rPr>
        <w:t>припрятывать</w:t>
      </w:r>
      <w:proofErr w:type="gramEnd"/>
      <w:r w:rsidRPr="00125CC2">
        <w:rPr>
          <w:szCs w:val="28"/>
        </w:rPr>
        <w:t xml:space="preserve"> на </w:t>
      </w:r>
      <w:r w:rsidR="00136204" w:rsidRPr="00125CC2">
        <w:rPr>
          <w:szCs w:val="28"/>
        </w:rPr>
        <w:t>чёрный</w:t>
      </w:r>
      <w:r w:rsidRPr="00125CC2">
        <w:rPr>
          <w:szCs w:val="28"/>
        </w:rPr>
        <w:t xml:space="preserve"> день; </w:t>
      </w:r>
      <w:r w:rsidR="00136204" w:rsidRPr="00125CC2">
        <w:rPr>
          <w:szCs w:val="28"/>
        </w:rPr>
        <w:t>найдёт</w:t>
      </w:r>
      <w:r w:rsidRPr="00125CC2">
        <w:rPr>
          <w:szCs w:val="28"/>
        </w:rPr>
        <w:t xml:space="preserve"> вкусные семечки, </w:t>
      </w:r>
      <w:r w:rsidR="00136204" w:rsidRPr="00125CC2">
        <w:rPr>
          <w:szCs w:val="28"/>
        </w:rPr>
        <w:t>поклюёт</w:t>
      </w:r>
      <w:r w:rsidRPr="00125CC2">
        <w:rPr>
          <w:szCs w:val="28"/>
        </w:rPr>
        <w:t xml:space="preserve"> их, а что лишнее — сунет куда-нибудь в кору, в </w:t>
      </w:r>
      <w:r w:rsidR="00136204" w:rsidRPr="00125CC2">
        <w:rPr>
          <w:szCs w:val="28"/>
        </w:rPr>
        <w:t>щёлочку</w:t>
      </w:r>
      <w:r w:rsidRPr="00125CC2">
        <w:rPr>
          <w:szCs w:val="28"/>
        </w:rPr>
        <w:t>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 xml:space="preserve">Соловей это увидел и </w:t>
      </w:r>
      <w:r w:rsidR="00136204" w:rsidRPr="00125CC2">
        <w:rPr>
          <w:szCs w:val="28"/>
        </w:rPr>
        <w:t>смеётся</w:t>
      </w:r>
      <w:r w:rsidRPr="00125CC2">
        <w:rPr>
          <w:szCs w:val="28"/>
        </w:rPr>
        <w:t>: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 xml:space="preserve">— Ты что же, синичка, на всю долгую зиму хочешь запасы сделать? </w:t>
      </w:r>
      <w:proofErr w:type="gramStart"/>
      <w:r w:rsidRPr="00125CC2">
        <w:rPr>
          <w:szCs w:val="28"/>
        </w:rPr>
        <w:t>Этак</w:t>
      </w:r>
      <w:proofErr w:type="gramEnd"/>
      <w:r w:rsidRPr="00125CC2">
        <w:rPr>
          <w:szCs w:val="28"/>
        </w:rPr>
        <w:t xml:space="preserve"> тебе тоже нору копать впору.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>Зинька смутилась.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>— А ты как же, — спрашивает, — зимой думаешь?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 xml:space="preserve">— Фьють! — свистнул соловей. — </w:t>
      </w:r>
      <w:r w:rsidR="00136204" w:rsidRPr="00125CC2">
        <w:rPr>
          <w:szCs w:val="28"/>
        </w:rPr>
        <w:t>Придёт</w:t>
      </w:r>
      <w:r w:rsidRPr="00125CC2">
        <w:rPr>
          <w:szCs w:val="28"/>
        </w:rPr>
        <w:t xml:space="preserve"> осень, — я отсюда улечу. Далеко-далеко улечу, туда, где и зимой тепло и розы цветут. Там сытно, как здесь летом.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>— Да ведь ты соловей, — говорит Зинька, — тебе что: сегодня здесь спел, а завтра — там. А я синичка. Я где родилась, там всю жизнь и проживу.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>А про себя подумала:</w:t>
      </w:r>
    </w:p>
    <w:p w:rsidR="00EA62BD" w:rsidRDefault="00EA62BD" w:rsidP="00125CC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125CC2" w:rsidRPr="00125CC2">
        <w:rPr>
          <w:szCs w:val="28"/>
        </w:rPr>
        <w:t xml:space="preserve">Пора, пора мне о </w:t>
      </w:r>
      <w:r w:rsidR="00970D42" w:rsidRPr="00125CC2">
        <w:rPr>
          <w:szCs w:val="28"/>
        </w:rPr>
        <w:t>своём</w:t>
      </w:r>
      <w:r w:rsidR="00125CC2" w:rsidRPr="00125CC2">
        <w:rPr>
          <w:szCs w:val="28"/>
        </w:rPr>
        <w:t xml:space="preserve"> домке подумать! Вот уж и люди в поле вышли </w:t>
      </w:r>
      <w:r w:rsidR="00970D42">
        <w:rPr>
          <w:szCs w:val="28"/>
        </w:rPr>
        <w:t>—</w:t>
      </w:r>
      <w:r w:rsidR="00125CC2" w:rsidRPr="00125CC2">
        <w:rPr>
          <w:szCs w:val="28"/>
        </w:rPr>
        <w:t xml:space="preserve"> убирают хлеб, увозят с поля. Кончается лето, кончается...</w:t>
      </w:r>
      <w:r>
        <w:rPr>
          <w:szCs w:val="28"/>
        </w:rPr>
        <w:t>»</w:t>
      </w:r>
    </w:p>
    <w:p w:rsidR="00EA62BD" w:rsidRDefault="00EA62BD" w:rsidP="00125CC2">
      <w:pPr>
        <w:spacing w:after="0" w:line="240" w:lineRule="auto"/>
        <w:ind w:firstLine="709"/>
        <w:jc w:val="both"/>
        <w:rPr>
          <w:szCs w:val="28"/>
        </w:rPr>
      </w:pPr>
    </w:p>
    <w:p w:rsidR="00EA62BD" w:rsidRPr="00EA62BD" w:rsidRDefault="00125CC2" w:rsidP="00EA62BD">
      <w:pPr>
        <w:pStyle w:val="3"/>
        <w:jc w:val="center"/>
        <w:rPr>
          <w:rFonts w:ascii="Verdana" w:hAnsi="Verdana"/>
          <w:color w:val="auto"/>
          <w:szCs w:val="28"/>
        </w:rPr>
      </w:pPr>
      <w:r w:rsidRPr="00EA62BD">
        <w:rPr>
          <w:rFonts w:ascii="Verdana" w:hAnsi="Verdana"/>
          <w:color w:val="auto"/>
          <w:szCs w:val="28"/>
        </w:rPr>
        <w:t>СЕНТЯБРЬ</w:t>
      </w:r>
    </w:p>
    <w:p w:rsidR="00EA62BD" w:rsidRDefault="00EA62BD" w:rsidP="00125CC2">
      <w:pPr>
        <w:spacing w:after="0" w:line="240" w:lineRule="auto"/>
        <w:ind w:firstLine="709"/>
        <w:jc w:val="both"/>
        <w:rPr>
          <w:szCs w:val="28"/>
        </w:rPr>
      </w:pP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>— А теперь какой месяц будет? — спросила Зинька у Старого Воробья.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>— Теперь будет сентябрь, — сказал Старый Воробей. — Первый месяц осени.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 xml:space="preserve">И правда: уж не так стало жечь солнце, дни стали заметно короче, ночи </w:t>
      </w:r>
      <w:r w:rsidR="00970D42">
        <w:rPr>
          <w:szCs w:val="28"/>
        </w:rPr>
        <w:t>—</w:t>
      </w:r>
      <w:r w:rsidRPr="00125CC2">
        <w:rPr>
          <w:szCs w:val="28"/>
        </w:rPr>
        <w:t xml:space="preserve"> длиннее, и вс</w:t>
      </w:r>
      <w:r w:rsidR="00970D42">
        <w:rPr>
          <w:szCs w:val="28"/>
        </w:rPr>
        <w:t>ё</w:t>
      </w:r>
      <w:r w:rsidRPr="00125CC2">
        <w:rPr>
          <w:szCs w:val="28"/>
        </w:rPr>
        <w:t xml:space="preserve"> чаще стали лить дожди.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 xml:space="preserve">Первым делом осень пришла в поле. Зинька видела, как день за </w:t>
      </w:r>
      <w:r w:rsidR="00970D42" w:rsidRPr="00125CC2">
        <w:rPr>
          <w:szCs w:val="28"/>
        </w:rPr>
        <w:t>днём</w:t>
      </w:r>
      <w:r w:rsidRPr="00125CC2">
        <w:rPr>
          <w:szCs w:val="28"/>
        </w:rPr>
        <w:t xml:space="preserve"> люди свозили хлеб с поля в деревню, из деревни — в город. Скоро совсем опустело поле, и ветер гулял в нем на просторе. Потом раз вечером ветер </w:t>
      </w:r>
      <w:r w:rsidR="00970D42" w:rsidRPr="00125CC2">
        <w:rPr>
          <w:szCs w:val="28"/>
        </w:rPr>
        <w:t>улёгся</w:t>
      </w:r>
      <w:r w:rsidRPr="00125CC2">
        <w:rPr>
          <w:szCs w:val="28"/>
        </w:rPr>
        <w:t xml:space="preserve">, тучи разошлись с неба. Утром Зинька не узнала поля: все оно было в серебре, и тонкие-тонкие серебряные </w:t>
      </w:r>
      <w:r w:rsidR="00970D42" w:rsidRPr="00125CC2">
        <w:rPr>
          <w:szCs w:val="28"/>
        </w:rPr>
        <w:t>ниточки</w:t>
      </w:r>
      <w:r w:rsidRPr="00125CC2">
        <w:rPr>
          <w:szCs w:val="28"/>
        </w:rPr>
        <w:t xml:space="preserve"> плыли над ним по воздуху. Одна такая ниточка, с крошечным шариком на конце, опустилась на куст рядом с </w:t>
      </w:r>
      <w:proofErr w:type="spellStart"/>
      <w:r w:rsidRPr="00125CC2">
        <w:rPr>
          <w:szCs w:val="28"/>
        </w:rPr>
        <w:t>Зинькой</w:t>
      </w:r>
      <w:proofErr w:type="spellEnd"/>
      <w:r w:rsidRPr="00125CC2">
        <w:rPr>
          <w:szCs w:val="28"/>
        </w:rPr>
        <w:t xml:space="preserve">. Шарик оказался паучком, и </w:t>
      </w:r>
      <w:r w:rsidRPr="00125CC2">
        <w:rPr>
          <w:szCs w:val="28"/>
        </w:rPr>
        <w:lastRenderedPageBreak/>
        <w:t>синичка, недолго думая, клюнула его и проглотила. Очень вкусно! Только нос весь в паутине.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 xml:space="preserve">А серебряные нити-паутинки </w:t>
      </w:r>
      <w:proofErr w:type="gramStart"/>
      <w:r w:rsidRPr="00125CC2">
        <w:rPr>
          <w:szCs w:val="28"/>
        </w:rPr>
        <w:t>тихонько</w:t>
      </w:r>
      <w:proofErr w:type="gramEnd"/>
      <w:r w:rsidRPr="00125CC2">
        <w:rPr>
          <w:szCs w:val="28"/>
        </w:rPr>
        <w:t xml:space="preserve"> плыли над полем, опускались на жнитво, на кусты, на лес: молодые паучки рассеялись так по всей земле. Покинув свою летательную паутинку, паучки отыскивали себе </w:t>
      </w:r>
      <w:r w:rsidR="00970D42" w:rsidRPr="00125CC2">
        <w:rPr>
          <w:szCs w:val="28"/>
        </w:rPr>
        <w:t>щёлочку</w:t>
      </w:r>
      <w:r w:rsidRPr="00125CC2">
        <w:rPr>
          <w:szCs w:val="28"/>
        </w:rPr>
        <w:t xml:space="preserve"> в коре или норку в земле и прятались в </w:t>
      </w:r>
      <w:r w:rsidR="00970D42" w:rsidRPr="00125CC2">
        <w:rPr>
          <w:szCs w:val="28"/>
        </w:rPr>
        <w:t>неё</w:t>
      </w:r>
      <w:r w:rsidRPr="00125CC2">
        <w:rPr>
          <w:szCs w:val="28"/>
        </w:rPr>
        <w:t xml:space="preserve"> до весны.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>В лесу уже начал желтеть, краснеть, буреть лист. Уже птичьи семьи-выводки собирались в стайки, стайки — в стаи. Кочевали вс</w:t>
      </w:r>
      <w:r w:rsidR="00970D42">
        <w:rPr>
          <w:szCs w:val="28"/>
        </w:rPr>
        <w:t>ё</w:t>
      </w:r>
      <w:r w:rsidRPr="00125CC2">
        <w:rPr>
          <w:szCs w:val="28"/>
        </w:rPr>
        <w:t xml:space="preserve"> шире по лесу: готовились в </w:t>
      </w:r>
      <w:r w:rsidR="00970D42" w:rsidRPr="00125CC2">
        <w:rPr>
          <w:szCs w:val="28"/>
        </w:rPr>
        <w:t>отлёт</w:t>
      </w:r>
      <w:r w:rsidRPr="00125CC2">
        <w:rPr>
          <w:szCs w:val="28"/>
        </w:rPr>
        <w:t>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 xml:space="preserve">То и дело откуда-то неожиданно появлялись стаи совсем незнакомых </w:t>
      </w:r>
      <w:proofErr w:type="spellStart"/>
      <w:r w:rsidRPr="00125CC2">
        <w:rPr>
          <w:szCs w:val="28"/>
        </w:rPr>
        <w:t>Зиньке</w:t>
      </w:r>
      <w:proofErr w:type="spellEnd"/>
      <w:r w:rsidRPr="00125CC2">
        <w:rPr>
          <w:szCs w:val="28"/>
        </w:rPr>
        <w:t xml:space="preserve"> птиц — </w:t>
      </w:r>
      <w:proofErr w:type="gramStart"/>
      <w:r w:rsidRPr="00125CC2">
        <w:rPr>
          <w:szCs w:val="28"/>
        </w:rPr>
        <w:t xml:space="preserve">долгоногих </w:t>
      </w:r>
      <w:r w:rsidR="00970D42" w:rsidRPr="00125CC2">
        <w:rPr>
          <w:szCs w:val="28"/>
        </w:rPr>
        <w:t>пёстрых</w:t>
      </w:r>
      <w:proofErr w:type="gramEnd"/>
      <w:r w:rsidRPr="00125CC2">
        <w:rPr>
          <w:szCs w:val="28"/>
        </w:rPr>
        <w:t xml:space="preserve"> куликов, невиданных уток. Они останавливались на речке, на болотах; день покормятся, отдохнут, а ночью летят дальше — в ту сторону, где солнце бывает в полдень. Это пролетали с </w:t>
      </w:r>
      <w:r w:rsidR="00CC4197" w:rsidRPr="00125CC2">
        <w:rPr>
          <w:szCs w:val="28"/>
        </w:rPr>
        <w:t>далёкого</w:t>
      </w:r>
      <w:r w:rsidRPr="00125CC2">
        <w:rPr>
          <w:szCs w:val="28"/>
        </w:rPr>
        <w:t xml:space="preserve"> севера стаи болотных и водяных птиц.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125CC2">
        <w:rPr>
          <w:szCs w:val="28"/>
        </w:rPr>
        <w:t xml:space="preserve">Раз Зинька повстречала в кустах среди поля </w:t>
      </w:r>
      <w:r w:rsidR="00CC4197" w:rsidRPr="00125CC2">
        <w:rPr>
          <w:szCs w:val="28"/>
        </w:rPr>
        <w:t>весёлую</w:t>
      </w:r>
      <w:r w:rsidRPr="00125CC2">
        <w:rPr>
          <w:szCs w:val="28"/>
        </w:rPr>
        <w:t xml:space="preserve"> стайку таких же, как она сама, синиц: </w:t>
      </w:r>
      <w:r w:rsidR="00CC4197" w:rsidRPr="00125CC2">
        <w:rPr>
          <w:szCs w:val="28"/>
        </w:rPr>
        <w:t>белощёкие</w:t>
      </w:r>
      <w:r w:rsidRPr="00125CC2">
        <w:rPr>
          <w:szCs w:val="28"/>
        </w:rPr>
        <w:t xml:space="preserve">, с </w:t>
      </w:r>
      <w:r w:rsidR="00CC4197" w:rsidRPr="00125CC2">
        <w:rPr>
          <w:szCs w:val="28"/>
        </w:rPr>
        <w:t>жёлтой</w:t>
      </w:r>
      <w:r w:rsidRPr="00125CC2">
        <w:rPr>
          <w:szCs w:val="28"/>
        </w:rPr>
        <w:t xml:space="preserve"> грудкой и длинным черным галстуком до самого хвостика.</w:t>
      </w:r>
      <w:proofErr w:type="gramEnd"/>
      <w:r w:rsidRPr="00125CC2">
        <w:rPr>
          <w:szCs w:val="28"/>
        </w:rPr>
        <w:t xml:space="preserve"> Стайка перелетела полем из леска в лесок.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 xml:space="preserve">Не успела Зинька познакомиться с ними, как из-под кустов с шумом и криком взлетел большой выводок полевых куропаток. Раздался короткий страшный гром — и синичка, сидевшая рядом с </w:t>
      </w:r>
      <w:proofErr w:type="spellStart"/>
      <w:r w:rsidRPr="00125CC2">
        <w:rPr>
          <w:szCs w:val="28"/>
        </w:rPr>
        <w:t>Зинькой</w:t>
      </w:r>
      <w:proofErr w:type="spellEnd"/>
      <w:r w:rsidRPr="00125CC2">
        <w:rPr>
          <w:szCs w:val="28"/>
        </w:rPr>
        <w:t>, не пискнув, свалилась на землю. А дальше две куропатки, перевернувшись в воздухе через голову, замертво ударились о землю.</w:t>
      </w:r>
      <w:r w:rsidR="00CC4197">
        <w:rPr>
          <w:szCs w:val="28"/>
        </w:rPr>
        <w:t xml:space="preserve"> </w:t>
      </w:r>
      <w:r w:rsidRPr="00125CC2">
        <w:rPr>
          <w:szCs w:val="28"/>
        </w:rPr>
        <w:t xml:space="preserve">Зинька до того перепугалась, что осталась сидеть, где сидела, ни </w:t>
      </w:r>
      <w:proofErr w:type="gramStart"/>
      <w:r w:rsidRPr="00125CC2">
        <w:rPr>
          <w:szCs w:val="28"/>
        </w:rPr>
        <w:t>жива</w:t>
      </w:r>
      <w:proofErr w:type="gramEnd"/>
      <w:r w:rsidRPr="00125CC2">
        <w:rPr>
          <w:szCs w:val="28"/>
        </w:rPr>
        <w:t xml:space="preserve"> ни мертва.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 xml:space="preserve">Когда она пришла в себя, около </w:t>
      </w:r>
      <w:r w:rsidR="00CC4197" w:rsidRPr="00125CC2">
        <w:rPr>
          <w:szCs w:val="28"/>
        </w:rPr>
        <w:t>неё</w:t>
      </w:r>
      <w:r w:rsidRPr="00125CC2">
        <w:rPr>
          <w:szCs w:val="28"/>
        </w:rPr>
        <w:t xml:space="preserve"> никого не было — ни куропаток, ни синиц.</w:t>
      </w:r>
    </w:p>
    <w:p w:rsidR="00EA62BD" w:rsidRDefault="00CC4197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>Подошёл</w:t>
      </w:r>
      <w:r w:rsidR="00125CC2" w:rsidRPr="00125CC2">
        <w:rPr>
          <w:szCs w:val="28"/>
        </w:rPr>
        <w:t xml:space="preserve"> бородатый человек с </w:t>
      </w:r>
      <w:r w:rsidRPr="00125CC2">
        <w:rPr>
          <w:szCs w:val="28"/>
        </w:rPr>
        <w:t>ружьём</w:t>
      </w:r>
      <w:r w:rsidR="00125CC2" w:rsidRPr="00125CC2">
        <w:rPr>
          <w:szCs w:val="28"/>
        </w:rPr>
        <w:t>, поднял двух убитых куропаток и громко крикнул: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 xml:space="preserve">— Ау! </w:t>
      </w:r>
      <w:proofErr w:type="spellStart"/>
      <w:r w:rsidRPr="00125CC2">
        <w:rPr>
          <w:szCs w:val="28"/>
        </w:rPr>
        <w:t>Манюня</w:t>
      </w:r>
      <w:proofErr w:type="spellEnd"/>
      <w:r w:rsidRPr="00125CC2">
        <w:rPr>
          <w:szCs w:val="28"/>
        </w:rPr>
        <w:t>!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 xml:space="preserve">С опушки леса ответил ему тоненький голосок, и скоро </w:t>
      </w:r>
      <w:proofErr w:type="gramStart"/>
      <w:r w:rsidRPr="00125CC2">
        <w:rPr>
          <w:szCs w:val="28"/>
        </w:rPr>
        <w:t>к</w:t>
      </w:r>
      <w:proofErr w:type="gramEnd"/>
      <w:r w:rsidRPr="00125CC2">
        <w:rPr>
          <w:szCs w:val="28"/>
        </w:rPr>
        <w:t xml:space="preserve"> бородатому подбежала маленькая девочка. Зинька узнала е</w:t>
      </w:r>
      <w:r w:rsidR="00CC4197">
        <w:rPr>
          <w:szCs w:val="28"/>
        </w:rPr>
        <w:t>ё</w:t>
      </w:r>
      <w:r w:rsidRPr="00125CC2">
        <w:rPr>
          <w:szCs w:val="28"/>
        </w:rPr>
        <w:t xml:space="preserve">: та самая, что напугала в малиннике медведя. Сейчас у </w:t>
      </w:r>
      <w:r w:rsidR="00CC4197" w:rsidRPr="00125CC2">
        <w:rPr>
          <w:szCs w:val="28"/>
        </w:rPr>
        <w:t>неё</w:t>
      </w:r>
      <w:r w:rsidRPr="00125CC2">
        <w:rPr>
          <w:szCs w:val="28"/>
        </w:rPr>
        <w:t xml:space="preserve"> была в руках полная корзинка грибов.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>Пробегая мимо куста, она увидела на земле упавшую с ветки синичку, остановилась, наклонилась, взяла е</w:t>
      </w:r>
      <w:r w:rsidR="00CC4197">
        <w:rPr>
          <w:szCs w:val="28"/>
        </w:rPr>
        <w:t>ё</w:t>
      </w:r>
      <w:r w:rsidRPr="00125CC2">
        <w:rPr>
          <w:szCs w:val="28"/>
        </w:rPr>
        <w:t xml:space="preserve"> в руки. Зинька сидела </w:t>
      </w:r>
      <w:proofErr w:type="gramStart"/>
      <w:r w:rsidRPr="00125CC2">
        <w:rPr>
          <w:szCs w:val="28"/>
        </w:rPr>
        <w:t>в</w:t>
      </w:r>
      <w:proofErr w:type="gramEnd"/>
      <w:r w:rsidRPr="00125CC2">
        <w:rPr>
          <w:szCs w:val="28"/>
        </w:rPr>
        <w:t xml:space="preserve"> кусту не шевелясь.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 xml:space="preserve">Девочка что-то сказала отцу, отец дал ей фляжку, и </w:t>
      </w:r>
      <w:proofErr w:type="spellStart"/>
      <w:r w:rsidRPr="00125CC2">
        <w:rPr>
          <w:szCs w:val="28"/>
        </w:rPr>
        <w:t>Манюня</w:t>
      </w:r>
      <w:proofErr w:type="spellEnd"/>
      <w:r w:rsidRPr="00125CC2">
        <w:rPr>
          <w:szCs w:val="28"/>
        </w:rPr>
        <w:t xml:space="preserve"> </w:t>
      </w:r>
      <w:proofErr w:type="gramStart"/>
      <w:r w:rsidRPr="00125CC2">
        <w:rPr>
          <w:szCs w:val="28"/>
        </w:rPr>
        <w:t>спрыснула</w:t>
      </w:r>
      <w:proofErr w:type="gramEnd"/>
      <w:r w:rsidRPr="00125CC2">
        <w:rPr>
          <w:szCs w:val="28"/>
        </w:rPr>
        <w:t xml:space="preserve"> из </w:t>
      </w:r>
      <w:r w:rsidR="00CC4197" w:rsidRPr="00125CC2">
        <w:rPr>
          <w:szCs w:val="28"/>
        </w:rPr>
        <w:t>неё</w:t>
      </w:r>
      <w:r w:rsidRPr="00125CC2">
        <w:rPr>
          <w:szCs w:val="28"/>
        </w:rPr>
        <w:t xml:space="preserve"> водой синичку. Синичка открыла глаза, вдруг вспорхнула — и забилась в куст рядом с </w:t>
      </w:r>
      <w:proofErr w:type="spellStart"/>
      <w:r w:rsidRPr="00125CC2">
        <w:rPr>
          <w:szCs w:val="28"/>
        </w:rPr>
        <w:t>Зинькой</w:t>
      </w:r>
      <w:proofErr w:type="spellEnd"/>
      <w:r w:rsidRPr="00125CC2">
        <w:rPr>
          <w:szCs w:val="28"/>
        </w:rPr>
        <w:t>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proofErr w:type="spellStart"/>
      <w:r w:rsidRPr="00125CC2">
        <w:rPr>
          <w:szCs w:val="28"/>
        </w:rPr>
        <w:lastRenderedPageBreak/>
        <w:t>Манюня</w:t>
      </w:r>
      <w:proofErr w:type="spellEnd"/>
      <w:r w:rsidRPr="00125CC2">
        <w:rPr>
          <w:szCs w:val="28"/>
        </w:rPr>
        <w:t xml:space="preserve"> весело засмеялась и вприпрыжку побежала за уходившим отцом.</w:t>
      </w:r>
    </w:p>
    <w:p w:rsidR="00EA62BD" w:rsidRDefault="00EA62BD" w:rsidP="00125CC2">
      <w:pPr>
        <w:spacing w:after="0" w:line="240" w:lineRule="auto"/>
        <w:ind w:firstLine="709"/>
        <w:jc w:val="both"/>
        <w:rPr>
          <w:szCs w:val="28"/>
        </w:rPr>
      </w:pPr>
    </w:p>
    <w:p w:rsidR="00EA62BD" w:rsidRPr="00EA62BD" w:rsidRDefault="00125CC2" w:rsidP="00EA62BD">
      <w:pPr>
        <w:pStyle w:val="3"/>
        <w:jc w:val="center"/>
        <w:rPr>
          <w:rFonts w:ascii="Verdana" w:hAnsi="Verdana"/>
          <w:color w:val="auto"/>
          <w:szCs w:val="28"/>
        </w:rPr>
      </w:pPr>
      <w:r w:rsidRPr="00EA62BD">
        <w:rPr>
          <w:rFonts w:ascii="Verdana" w:hAnsi="Verdana"/>
          <w:color w:val="auto"/>
          <w:szCs w:val="28"/>
        </w:rPr>
        <w:t>ОКТЯБРЬ</w:t>
      </w:r>
    </w:p>
    <w:p w:rsidR="00EA62BD" w:rsidRDefault="00EA62BD" w:rsidP="00125CC2">
      <w:pPr>
        <w:spacing w:after="0" w:line="240" w:lineRule="auto"/>
        <w:ind w:firstLine="709"/>
        <w:jc w:val="both"/>
        <w:rPr>
          <w:szCs w:val="28"/>
        </w:rPr>
      </w:pP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>— Скорей, скорей! — торопила Зинька Старого Воробья. — Скажи мне, какой наступает месяц, и я полечу назад в лес: там у меня больной товарищ.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 xml:space="preserve">И она рассказала Старому Воробью, как бородатый </w:t>
      </w:r>
      <w:proofErr w:type="gramStart"/>
      <w:r w:rsidRPr="00125CC2">
        <w:rPr>
          <w:szCs w:val="28"/>
        </w:rPr>
        <w:t>охотник</w:t>
      </w:r>
      <w:proofErr w:type="gramEnd"/>
      <w:r w:rsidRPr="00125CC2">
        <w:rPr>
          <w:szCs w:val="28"/>
        </w:rPr>
        <w:t xml:space="preserve"> сшиб с ветки сидевшую рядом с ней синичку, а девочка </w:t>
      </w:r>
      <w:proofErr w:type="spellStart"/>
      <w:r w:rsidRPr="00125CC2">
        <w:rPr>
          <w:szCs w:val="28"/>
        </w:rPr>
        <w:t>Манюня</w:t>
      </w:r>
      <w:proofErr w:type="spellEnd"/>
      <w:r w:rsidRPr="00125CC2">
        <w:rPr>
          <w:szCs w:val="28"/>
        </w:rPr>
        <w:t xml:space="preserve"> спрыснула водой и оживила е</w:t>
      </w:r>
      <w:r w:rsidR="00CC4197">
        <w:rPr>
          <w:szCs w:val="28"/>
        </w:rPr>
        <w:t>ё</w:t>
      </w:r>
      <w:r w:rsidRPr="00125CC2">
        <w:rPr>
          <w:szCs w:val="28"/>
        </w:rPr>
        <w:t>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>Узнав, что новый месяц, второй месяц осени, называется октябрь, Зинька живо вернулась в лес.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>Е</w:t>
      </w:r>
      <w:r w:rsidR="00CC4197">
        <w:rPr>
          <w:szCs w:val="28"/>
        </w:rPr>
        <w:t>ё</w:t>
      </w:r>
      <w:r w:rsidRPr="00125CC2">
        <w:rPr>
          <w:szCs w:val="28"/>
        </w:rPr>
        <w:t xml:space="preserve"> товарища звали </w:t>
      </w:r>
      <w:proofErr w:type="spellStart"/>
      <w:r w:rsidRPr="00125CC2">
        <w:rPr>
          <w:szCs w:val="28"/>
        </w:rPr>
        <w:t>Зинзивер</w:t>
      </w:r>
      <w:proofErr w:type="spellEnd"/>
      <w:r w:rsidRPr="00125CC2">
        <w:rPr>
          <w:szCs w:val="28"/>
        </w:rPr>
        <w:t xml:space="preserve">. После удара дробинкой крылышки и лапки </w:t>
      </w:r>
      <w:r w:rsidR="00CC4197" w:rsidRPr="00125CC2">
        <w:rPr>
          <w:szCs w:val="28"/>
        </w:rPr>
        <w:t>ещё</w:t>
      </w:r>
      <w:r w:rsidRPr="00125CC2">
        <w:rPr>
          <w:szCs w:val="28"/>
        </w:rPr>
        <w:t xml:space="preserve"> плохо повиновались ему. Он с трудом долетел до опушки. </w:t>
      </w:r>
      <w:proofErr w:type="gramStart"/>
      <w:r w:rsidRPr="00125CC2">
        <w:rPr>
          <w:szCs w:val="28"/>
        </w:rPr>
        <w:t xml:space="preserve">Тут Зинька отыскала ему хорошенькое </w:t>
      </w:r>
      <w:proofErr w:type="spellStart"/>
      <w:r w:rsidRPr="00125CC2">
        <w:rPr>
          <w:szCs w:val="28"/>
        </w:rPr>
        <w:t>дуплишко</w:t>
      </w:r>
      <w:proofErr w:type="spellEnd"/>
      <w:r w:rsidRPr="00125CC2">
        <w:rPr>
          <w:szCs w:val="28"/>
        </w:rPr>
        <w:t xml:space="preserve"> и стала таскать туда для него червячков-гусениц, как для маленького.</w:t>
      </w:r>
      <w:proofErr w:type="gramEnd"/>
      <w:r w:rsidRPr="00125CC2">
        <w:rPr>
          <w:szCs w:val="28"/>
        </w:rPr>
        <w:t xml:space="preserve"> А он был совсем не маленький: ему было уже два года, и, значит, он был на целый год старше </w:t>
      </w:r>
      <w:proofErr w:type="spellStart"/>
      <w:r w:rsidRPr="00125CC2">
        <w:rPr>
          <w:szCs w:val="28"/>
        </w:rPr>
        <w:t>Зиньки</w:t>
      </w:r>
      <w:proofErr w:type="spellEnd"/>
      <w:r w:rsidRPr="00125CC2">
        <w:rPr>
          <w:szCs w:val="28"/>
        </w:rPr>
        <w:t>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 xml:space="preserve">Через несколько дней он совсем поправился. Стайка, с которой он летал, куда-то исчезла, и </w:t>
      </w:r>
      <w:proofErr w:type="spellStart"/>
      <w:r w:rsidRPr="00125CC2">
        <w:rPr>
          <w:szCs w:val="28"/>
        </w:rPr>
        <w:t>Зинзивер</w:t>
      </w:r>
      <w:proofErr w:type="spellEnd"/>
      <w:r w:rsidRPr="00125CC2">
        <w:rPr>
          <w:szCs w:val="28"/>
        </w:rPr>
        <w:t xml:space="preserve"> остался жить с </w:t>
      </w:r>
      <w:proofErr w:type="spellStart"/>
      <w:r w:rsidRPr="00125CC2">
        <w:rPr>
          <w:szCs w:val="28"/>
        </w:rPr>
        <w:t>Зинькой</w:t>
      </w:r>
      <w:proofErr w:type="spellEnd"/>
      <w:r w:rsidRPr="00125CC2">
        <w:rPr>
          <w:szCs w:val="28"/>
        </w:rPr>
        <w:t>. Они очень подружились.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 xml:space="preserve">А осень пришла уже и в лес. </w:t>
      </w:r>
      <w:proofErr w:type="gramStart"/>
      <w:r w:rsidRPr="00125CC2">
        <w:rPr>
          <w:szCs w:val="28"/>
        </w:rPr>
        <w:t>Сперва</w:t>
      </w:r>
      <w:proofErr w:type="gramEnd"/>
      <w:r w:rsidRPr="00125CC2">
        <w:rPr>
          <w:szCs w:val="28"/>
        </w:rPr>
        <w:t xml:space="preserve">, когда все листья раскрасились в яркие цвета, он был очень красив. Потом подули сердитые ветры. Они сдирали </w:t>
      </w:r>
      <w:r w:rsidR="00CC4197" w:rsidRPr="00125CC2">
        <w:rPr>
          <w:szCs w:val="28"/>
        </w:rPr>
        <w:t>жёлтые</w:t>
      </w:r>
      <w:r w:rsidRPr="00125CC2">
        <w:rPr>
          <w:szCs w:val="28"/>
        </w:rPr>
        <w:t xml:space="preserve">, красные, бурые листья с веток, носили их по воздуху и </w:t>
      </w:r>
      <w:proofErr w:type="gramStart"/>
      <w:r w:rsidRPr="00125CC2">
        <w:rPr>
          <w:szCs w:val="28"/>
        </w:rPr>
        <w:t>швыряли</w:t>
      </w:r>
      <w:proofErr w:type="gramEnd"/>
      <w:r w:rsidRPr="00125CC2">
        <w:rPr>
          <w:szCs w:val="28"/>
        </w:rPr>
        <w:t xml:space="preserve"> на землю.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 xml:space="preserve">Скоро лес поредел, ветки обнажились, а земля под ними покрылась разноцветными листьями. Прилетели с </w:t>
      </w:r>
      <w:r w:rsidR="00CC4197" w:rsidRPr="00125CC2">
        <w:rPr>
          <w:szCs w:val="28"/>
        </w:rPr>
        <w:t>далёкого</w:t>
      </w:r>
      <w:r w:rsidRPr="00125CC2">
        <w:rPr>
          <w:szCs w:val="28"/>
        </w:rPr>
        <w:t xml:space="preserve"> севера, из тундр, последние стаи болотных птиц. Теперь каждый день прибывали новые гости из северных лесов: там уже начиналась зима.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>Не вс</w:t>
      </w:r>
      <w:r w:rsidR="00CC4197">
        <w:rPr>
          <w:szCs w:val="28"/>
        </w:rPr>
        <w:t>ё</w:t>
      </w:r>
      <w:r w:rsidRPr="00125CC2">
        <w:rPr>
          <w:szCs w:val="28"/>
        </w:rPr>
        <w:t xml:space="preserve"> и в окт</w:t>
      </w:r>
      <w:r w:rsidR="00CC4197">
        <w:rPr>
          <w:szCs w:val="28"/>
        </w:rPr>
        <w:t>ябре дули сердитые ветры, не всё</w:t>
      </w:r>
      <w:r w:rsidRPr="00125CC2">
        <w:rPr>
          <w:szCs w:val="28"/>
        </w:rPr>
        <w:t xml:space="preserve"> лили дожди: выдавались и погожие, сухие и ясные дни. Нежаркое солнышко светило приветливо, прощаясь с засыпающим лесом. Потемневшие на земле листья тогда высыхали, становились </w:t>
      </w:r>
      <w:r w:rsidR="00CC4197" w:rsidRPr="00125CC2">
        <w:rPr>
          <w:szCs w:val="28"/>
        </w:rPr>
        <w:t>жёсткими</w:t>
      </w:r>
      <w:r w:rsidRPr="00125CC2">
        <w:rPr>
          <w:szCs w:val="28"/>
        </w:rPr>
        <w:t xml:space="preserve"> и хрупкими. </w:t>
      </w:r>
      <w:r w:rsidR="00CC4197" w:rsidRPr="00125CC2">
        <w:rPr>
          <w:szCs w:val="28"/>
        </w:rPr>
        <w:t>Ещё</w:t>
      </w:r>
      <w:r w:rsidRPr="00125CC2">
        <w:rPr>
          <w:szCs w:val="28"/>
        </w:rPr>
        <w:t xml:space="preserve"> кое-где из-под них выглядывали грибы — грузди, маслята.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 xml:space="preserve">Но хорошую девочку </w:t>
      </w:r>
      <w:proofErr w:type="spellStart"/>
      <w:r w:rsidRPr="00125CC2">
        <w:rPr>
          <w:szCs w:val="28"/>
        </w:rPr>
        <w:t>Манюню</w:t>
      </w:r>
      <w:proofErr w:type="spellEnd"/>
      <w:r w:rsidRPr="00125CC2">
        <w:rPr>
          <w:szCs w:val="28"/>
        </w:rPr>
        <w:t xml:space="preserve"> Зинька и </w:t>
      </w:r>
      <w:proofErr w:type="spellStart"/>
      <w:r w:rsidRPr="00125CC2">
        <w:rPr>
          <w:szCs w:val="28"/>
        </w:rPr>
        <w:t>Зинзивер</w:t>
      </w:r>
      <w:proofErr w:type="spellEnd"/>
      <w:r w:rsidRPr="00125CC2">
        <w:rPr>
          <w:szCs w:val="28"/>
        </w:rPr>
        <w:t xml:space="preserve"> больше уж не встречали в лесу.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 xml:space="preserve">Синички любили спускаться на землю, прыгать по листьям — искать улиток на грибах. Раз они подскочили так к </w:t>
      </w:r>
      <w:r w:rsidRPr="00125CC2">
        <w:rPr>
          <w:szCs w:val="28"/>
        </w:rPr>
        <w:lastRenderedPageBreak/>
        <w:t xml:space="preserve">маленькому грибу, который рос между корнями белого </w:t>
      </w:r>
      <w:r w:rsidR="00CC4197" w:rsidRPr="00125CC2">
        <w:rPr>
          <w:szCs w:val="28"/>
        </w:rPr>
        <w:t>берёзового</w:t>
      </w:r>
      <w:r w:rsidRPr="00125CC2">
        <w:rPr>
          <w:szCs w:val="28"/>
        </w:rPr>
        <w:t xml:space="preserve"> пня. Вдруг по другую сторону пня выскочил серый, с белыми пятнами зверь.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 xml:space="preserve">Зинька пустилась было </w:t>
      </w:r>
      <w:proofErr w:type="gramStart"/>
      <w:r w:rsidR="00CC4197" w:rsidRPr="00125CC2">
        <w:rPr>
          <w:szCs w:val="28"/>
        </w:rPr>
        <w:t>наутёк</w:t>
      </w:r>
      <w:proofErr w:type="gramEnd"/>
      <w:r w:rsidRPr="00125CC2">
        <w:rPr>
          <w:szCs w:val="28"/>
        </w:rPr>
        <w:t xml:space="preserve">, а </w:t>
      </w:r>
      <w:proofErr w:type="spellStart"/>
      <w:r w:rsidRPr="00125CC2">
        <w:rPr>
          <w:szCs w:val="28"/>
        </w:rPr>
        <w:t>Зинзивер</w:t>
      </w:r>
      <w:proofErr w:type="spellEnd"/>
      <w:r w:rsidRPr="00125CC2">
        <w:rPr>
          <w:szCs w:val="28"/>
        </w:rPr>
        <w:t xml:space="preserve"> рассердился и крикнул: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 xml:space="preserve">— </w:t>
      </w:r>
      <w:proofErr w:type="spellStart"/>
      <w:r w:rsidRPr="00125CC2">
        <w:rPr>
          <w:szCs w:val="28"/>
        </w:rPr>
        <w:t>Пинь-пинь-черр</w:t>
      </w:r>
      <w:proofErr w:type="spellEnd"/>
      <w:r w:rsidRPr="00125CC2">
        <w:rPr>
          <w:szCs w:val="28"/>
        </w:rPr>
        <w:t>! Ты кто такой?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>Он был очень храбрый и улетал от врага, только когда враг на него кидался.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 xml:space="preserve">— Фу! — сказал серый пятнистый зверь, кося глазами и весь дрожа. — Как вы с </w:t>
      </w:r>
      <w:proofErr w:type="spellStart"/>
      <w:r w:rsidRPr="00125CC2">
        <w:rPr>
          <w:szCs w:val="28"/>
        </w:rPr>
        <w:t>Зинькой</w:t>
      </w:r>
      <w:proofErr w:type="spellEnd"/>
      <w:r w:rsidRPr="00125CC2">
        <w:rPr>
          <w:szCs w:val="28"/>
        </w:rPr>
        <w:t xml:space="preserve"> меня напугали! Нельзя же так топать по сухим, хрустким листьям! Я думал, что лиса бежит или волк. Я же заяц, беляк я.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>— Неправда! — крикнула ему с дерева Зинька. — Беляк летом серый, зимой белый, я знаю. А ты какой-то полубелый.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 xml:space="preserve">— Так ведь сейчас ни лето, ни зима. И я ни серый, ни белый. — И заяц захныкал: — Вот сижу у </w:t>
      </w:r>
      <w:r w:rsidR="00CC4197" w:rsidRPr="00125CC2">
        <w:rPr>
          <w:szCs w:val="28"/>
        </w:rPr>
        <w:t>берёзового</w:t>
      </w:r>
      <w:r w:rsidRPr="00125CC2">
        <w:rPr>
          <w:szCs w:val="28"/>
        </w:rPr>
        <w:t xml:space="preserve"> пенька, дрожу, шевельнуться боюсь. Снегу </w:t>
      </w:r>
      <w:r w:rsidR="00CC4197" w:rsidRPr="00125CC2">
        <w:rPr>
          <w:szCs w:val="28"/>
        </w:rPr>
        <w:t>ещё</w:t>
      </w:r>
      <w:r w:rsidRPr="00125CC2">
        <w:rPr>
          <w:szCs w:val="28"/>
        </w:rPr>
        <w:t xml:space="preserve"> нет, а у меня уже клочья белой шерсти лезут. Земля </w:t>
      </w:r>
      <w:r w:rsidR="00CC4197" w:rsidRPr="00125CC2">
        <w:rPr>
          <w:szCs w:val="28"/>
        </w:rPr>
        <w:t>чёрная</w:t>
      </w:r>
      <w:r w:rsidRPr="00125CC2">
        <w:rPr>
          <w:szCs w:val="28"/>
        </w:rPr>
        <w:t xml:space="preserve">. Побегу по ней </w:t>
      </w:r>
      <w:r w:rsidR="00CC4197" w:rsidRPr="00125CC2">
        <w:rPr>
          <w:szCs w:val="28"/>
        </w:rPr>
        <w:t>днём</w:t>
      </w:r>
      <w:r w:rsidRPr="00125CC2">
        <w:rPr>
          <w:szCs w:val="28"/>
        </w:rPr>
        <w:t xml:space="preserve"> — сейчас меня все увидят. И так ужасно хрустят сухие листья! Как </w:t>
      </w:r>
      <w:proofErr w:type="gramStart"/>
      <w:r w:rsidRPr="00125CC2">
        <w:rPr>
          <w:szCs w:val="28"/>
        </w:rPr>
        <w:t>тихонько</w:t>
      </w:r>
      <w:proofErr w:type="gramEnd"/>
      <w:r w:rsidRPr="00125CC2">
        <w:rPr>
          <w:szCs w:val="28"/>
        </w:rPr>
        <w:t xml:space="preserve"> ни крадись, прямо гром из-под ног.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 xml:space="preserve">— Видишь, какой он трус, — сказал </w:t>
      </w:r>
      <w:proofErr w:type="spellStart"/>
      <w:r w:rsidRPr="00125CC2">
        <w:rPr>
          <w:szCs w:val="28"/>
        </w:rPr>
        <w:t>Зинзивер</w:t>
      </w:r>
      <w:proofErr w:type="spellEnd"/>
      <w:r w:rsidRPr="00125CC2">
        <w:rPr>
          <w:szCs w:val="28"/>
        </w:rPr>
        <w:t xml:space="preserve"> </w:t>
      </w:r>
      <w:proofErr w:type="spellStart"/>
      <w:r w:rsidRPr="00125CC2">
        <w:rPr>
          <w:szCs w:val="28"/>
        </w:rPr>
        <w:t>Зиньке</w:t>
      </w:r>
      <w:proofErr w:type="spellEnd"/>
      <w:r w:rsidRPr="00125CC2">
        <w:rPr>
          <w:szCs w:val="28"/>
        </w:rPr>
        <w:t>. — А ты его испугалась. Он нам не враг.</w:t>
      </w:r>
    </w:p>
    <w:p w:rsidR="00EA62BD" w:rsidRDefault="00EA62BD" w:rsidP="00125CC2">
      <w:pPr>
        <w:spacing w:after="0" w:line="240" w:lineRule="auto"/>
        <w:ind w:firstLine="709"/>
        <w:jc w:val="both"/>
        <w:rPr>
          <w:szCs w:val="28"/>
        </w:rPr>
      </w:pPr>
    </w:p>
    <w:p w:rsidR="00EA62BD" w:rsidRPr="00EA62BD" w:rsidRDefault="00125CC2" w:rsidP="00EA62BD">
      <w:pPr>
        <w:pStyle w:val="3"/>
        <w:jc w:val="center"/>
        <w:rPr>
          <w:rFonts w:ascii="Verdana" w:hAnsi="Verdana"/>
          <w:color w:val="auto"/>
          <w:szCs w:val="28"/>
        </w:rPr>
      </w:pPr>
      <w:r w:rsidRPr="00EA62BD">
        <w:rPr>
          <w:rFonts w:ascii="Verdana" w:hAnsi="Verdana"/>
          <w:color w:val="auto"/>
          <w:szCs w:val="28"/>
        </w:rPr>
        <w:t>НОЯБРЬ</w:t>
      </w:r>
    </w:p>
    <w:p w:rsidR="00EA62BD" w:rsidRDefault="00EA62BD" w:rsidP="00125CC2">
      <w:pPr>
        <w:spacing w:after="0" w:line="240" w:lineRule="auto"/>
        <w:ind w:firstLine="709"/>
        <w:jc w:val="both"/>
        <w:rPr>
          <w:szCs w:val="28"/>
        </w:rPr>
      </w:pP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 xml:space="preserve">Враг — и </w:t>
      </w:r>
      <w:r w:rsidR="00CC4197" w:rsidRPr="00125CC2">
        <w:rPr>
          <w:szCs w:val="28"/>
        </w:rPr>
        <w:t>страшный</w:t>
      </w:r>
      <w:r w:rsidRPr="00125CC2">
        <w:rPr>
          <w:szCs w:val="28"/>
        </w:rPr>
        <w:t xml:space="preserve"> враг — появился в лесу в следующем месяце. Старый Воробей назвал этот месяц </w:t>
      </w:r>
      <w:r w:rsidR="00CC4197" w:rsidRPr="00125CC2">
        <w:rPr>
          <w:szCs w:val="28"/>
        </w:rPr>
        <w:t>ноябрём</w:t>
      </w:r>
      <w:r w:rsidRPr="00125CC2">
        <w:rPr>
          <w:szCs w:val="28"/>
        </w:rPr>
        <w:t xml:space="preserve"> и сказал, что это третий и последний месяц осени.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 xml:space="preserve">Враг был очень страшный, потому что он был невидимка. В лесу стали пропадать и маленькие птички и большие, и мыши, и зайцы. Только </w:t>
      </w:r>
      <w:proofErr w:type="gramStart"/>
      <w:r w:rsidRPr="00125CC2">
        <w:rPr>
          <w:szCs w:val="28"/>
        </w:rPr>
        <w:t>зазевается</w:t>
      </w:r>
      <w:proofErr w:type="gramEnd"/>
      <w:r w:rsidRPr="00125CC2">
        <w:rPr>
          <w:szCs w:val="28"/>
        </w:rPr>
        <w:t xml:space="preserve"> </w:t>
      </w:r>
      <w:r w:rsidR="00CC4197" w:rsidRPr="00125CC2">
        <w:rPr>
          <w:szCs w:val="28"/>
        </w:rPr>
        <w:t>зверёк</w:t>
      </w:r>
      <w:r w:rsidRPr="00125CC2">
        <w:rPr>
          <w:szCs w:val="28"/>
        </w:rPr>
        <w:t>, только отстанет от стаи птица — вс</w:t>
      </w:r>
      <w:r w:rsidR="00CC4197">
        <w:rPr>
          <w:szCs w:val="28"/>
        </w:rPr>
        <w:t>ё</w:t>
      </w:r>
      <w:r w:rsidRPr="00125CC2">
        <w:rPr>
          <w:szCs w:val="28"/>
        </w:rPr>
        <w:t xml:space="preserve"> равно ночью, </w:t>
      </w:r>
      <w:r w:rsidR="00CC4197" w:rsidRPr="00125CC2">
        <w:rPr>
          <w:szCs w:val="28"/>
        </w:rPr>
        <w:t>днём</w:t>
      </w:r>
      <w:r w:rsidRPr="00125CC2">
        <w:rPr>
          <w:szCs w:val="28"/>
        </w:rPr>
        <w:t xml:space="preserve"> ли, — глядь, их уж и в живых нет.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 xml:space="preserve">Никто не знал, кто этот таинственный разбойник: зверь ли, птица или человек? Но все боялись его, и у всех лесных </w:t>
      </w:r>
      <w:r w:rsidR="00CC4197" w:rsidRPr="00125CC2">
        <w:rPr>
          <w:szCs w:val="28"/>
        </w:rPr>
        <w:t>зверей</w:t>
      </w:r>
      <w:r w:rsidRPr="00125CC2">
        <w:rPr>
          <w:szCs w:val="28"/>
        </w:rPr>
        <w:t xml:space="preserve"> и птиц только и было разговору, что о нем. Все ждали первого снега, чтобы по следам около растерзанной жертвы опознать убийцу.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>Первый снег выпал однажды вечером. А на утро следующего дня в лесу не досчитались одного зайчонка.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 xml:space="preserve">Нашли его лапку. Тут же, на подтаявшем уже снегу, были следы больших, страшных когтей. Это могли быть когти зверя, </w:t>
      </w:r>
      <w:r w:rsidRPr="00125CC2">
        <w:rPr>
          <w:szCs w:val="28"/>
        </w:rPr>
        <w:lastRenderedPageBreak/>
        <w:t>могли быть когти и крупной хищной птицы. А больше ничего не оставил убийца: ни пера, ни шерстинки своей.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 xml:space="preserve">— Я боюсь, — сказала Зинька </w:t>
      </w:r>
      <w:proofErr w:type="spellStart"/>
      <w:r w:rsidRPr="00125CC2">
        <w:rPr>
          <w:szCs w:val="28"/>
        </w:rPr>
        <w:t>Зинзиверу</w:t>
      </w:r>
      <w:proofErr w:type="spellEnd"/>
      <w:r w:rsidRPr="00125CC2">
        <w:rPr>
          <w:szCs w:val="28"/>
        </w:rPr>
        <w:t>. — Ох, как я боюсь! Давай улетим скорей из лесу, от этого ужасного разбойника-невидимки.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>Они полетели на реку. Там были старые дуплистые ивы-ракиты, где они могли найти себе приют.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 xml:space="preserve">— Знаешь, — говорила Зинька, — тут место открытое. Если и сюда </w:t>
      </w:r>
      <w:r w:rsidR="00CC4197" w:rsidRPr="00125CC2">
        <w:rPr>
          <w:szCs w:val="28"/>
        </w:rPr>
        <w:t>придёт</w:t>
      </w:r>
      <w:r w:rsidRPr="00125CC2">
        <w:rPr>
          <w:szCs w:val="28"/>
        </w:rPr>
        <w:t xml:space="preserve"> страшный разбойник, он тут не может подкрасться так незаметно, как в </w:t>
      </w:r>
      <w:r w:rsidR="00CC4197" w:rsidRPr="00125CC2">
        <w:rPr>
          <w:szCs w:val="28"/>
        </w:rPr>
        <w:t>тёмном</w:t>
      </w:r>
      <w:r w:rsidRPr="00125CC2">
        <w:rPr>
          <w:szCs w:val="28"/>
        </w:rPr>
        <w:t xml:space="preserve"> лесу. Мы его увидим издали и спрячемся от него.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>И они поселились за речкой.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 xml:space="preserve">Осень пришла уже и на реку. Ивы-ракиты облетели, трава побурела и поникла. Снег выпадал и таял. Речка </w:t>
      </w:r>
      <w:r w:rsidR="00CC4197" w:rsidRPr="00125CC2">
        <w:rPr>
          <w:szCs w:val="28"/>
        </w:rPr>
        <w:t>ещё</w:t>
      </w:r>
      <w:r w:rsidRPr="00125CC2">
        <w:rPr>
          <w:szCs w:val="28"/>
        </w:rPr>
        <w:t xml:space="preserve"> бежала, но по утрам на ней был ледо</w:t>
      </w:r>
      <w:r w:rsidR="00CC4197">
        <w:rPr>
          <w:szCs w:val="28"/>
        </w:rPr>
        <w:t>к. И с каждым морозцем он рос. Н</w:t>
      </w:r>
      <w:r w:rsidRPr="00125CC2">
        <w:rPr>
          <w:szCs w:val="28"/>
        </w:rPr>
        <w:t xml:space="preserve">е было по берегам и куликов. Оставались </w:t>
      </w:r>
      <w:r w:rsidR="00CC4197" w:rsidRPr="00125CC2">
        <w:rPr>
          <w:szCs w:val="28"/>
        </w:rPr>
        <w:t>ещё</w:t>
      </w:r>
      <w:r w:rsidRPr="00125CC2">
        <w:rPr>
          <w:szCs w:val="28"/>
        </w:rPr>
        <w:t xml:space="preserve"> только утки. Они крякали, что </w:t>
      </w:r>
      <w:r w:rsidR="00CC4197" w:rsidRPr="00125CC2">
        <w:rPr>
          <w:szCs w:val="28"/>
        </w:rPr>
        <w:t>останутся</w:t>
      </w:r>
      <w:r w:rsidRPr="00125CC2">
        <w:rPr>
          <w:szCs w:val="28"/>
        </w:rPr>
        <w:t xml:space="preserve"> тут на всю зиму, если река вся не покроется льдом. А снег падал и падал — и больше уж не таял.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125CC2">
        <w:rPr>
          <w:szCs w:val="28"/>
        </w:rPr>
        <w:t>Только было синички зажили</w:t>
      </w:r>
      <w:proofErr w:type="gramEnd"/>
      <w:r w:rsidRPr="00125CC2">
        <w:rPr>
          <w:szCs w:val="28"/>
        </w:rPr>
        <w:t xml:space="preserve"> спокойно, вдруг опять тревога: ночью неизвестно куда исчезла утка, спавшая на том берегу, — на краю своей стаи.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>— Это он, — говорила, дрожа, Зинька. — Это невидимка. Он всюду: и в лесу, и в поле, и здесь, на реке.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 xml:space="preserve">— Невидимок не бывает, — говорил </w:t>
      </w:r>
      <w:proofErr w:type="spellStart"/>
      <w:r w:rsidRPr="00125CC2">
        <w:rPr>
          <w:szCs w:val="28"/>
        </w:rPr>
        <w:t>Зинзивер</w:t>
      </w:r>
      <w:proofErr w:type="spellEnd"/>
      <w:r w:rsidRPr="00125CC2">
        <w:rPr>
          <w:szCs w:val="28"/>
        </w:rPr>
        <w:t>. — Я выслежу его, вот постой!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>И он целыми днями вертелся среди голых веток на верхушках старых ив-ракит: высматривал с вышки таинственного врага. Но так ничего и не заметил подозрительного.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 xml:space="preserve">И вот вдруг — в последний день месяца — стала река. </w:t>
      </w:r>
      <w:r w:rsidR="00CC4197" w:rsidRPr="00125CC2">
        <w:rPr>
          <w:szCs w:val="28"/>
        </w:rPr>
        <w:t>Лёд</w:t>
      </w:r>
      <w:r w:rsidRPr="00125CC2">
        <w:rPr>
          <w:szCs w:val="28"/>
        </w:rPr>
        <w:t xml:space="preserve"> разом покрыл е</w:t>
      </w:r>
      <w:r w:rsidR="00CC4197">
        <w:rPr>
          <w:szCs w:val="28"/>
        </w:rPr>
        <w:t>ё</w:t>
      </w:r>
      <w:r w:rsidRPr="00125CC2">
        <w:rPr>
          <w:szCs w:val="28"/>
        </w:rPr>
        <w:t xml:space="preserve"> и больше уж не растаял.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 xml:space="preserve">Утки улетели </w:t>
      </w:r>
      <w:r w:rsidR="00CC4197" w:rsidRPr="00125CC2">
        <w:rPr>
          <w:szCs w:val="28"/>
        </w:rPr>
        <w:t>ещё</w:t>
      </w:r>
      <w:r w:rsidRPr="00125CC2">
        <w:rPr>
          <w:szCs w:val="28"/>
        </w:rPr>
        <w:t xml:space="preserve"> ночью.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 xml:space="preserve">Тут </w:t>
      </w:r>
      <w:proofErr w:type="spellStart"/>
      <w:r w:rsidRPr="00125CC2">
        <w:rPr>
          <w:szCs w:val="28"/>
        </w:rPr>
        <w:t>Зиньке</w:t>
      </w:r>
      <w:proofErr w:type="spellEnd"/>
      <w:r w:rsidRPr="00125CC2">
        <w:rPr>
          <w:szCs w:val="28"/>
        </w:rPr>
        <w:t xml:space="preserve"> </w:t>
      </w:r>
      <w:proofErr w:type="gramStart"/>
      <w:r w:rsidRPr="00125CC2">
        <w:rPr>
          <w:szCs w:val="28"/>
        </w:rPr>
        <w:t>удалось</w:t>
      </w:r>
      <w:proofErr w:type="gramEnd"/>
      <w:r w:rsidRPr="00125CC2">
        <w:rPr>
          <w:szCs w:val="28"/>
        </w:rPr>
        <w:t xml:space="preserve"> наконец уговорить </w:t>
      </w:r>
      <w:proofErr w:type="spellStart"/>
      <w:r w:rsidRPr="00125CC2">
        <w:rPr>
          <w:szCs w:val="28"/>
        </w:rPr>
        <w:t>Зинзивера</w:t>
      </w:r>
      <w:proofErr w:type="spellEnd"/>
      <w:r w:rsidRPr="00125CC2">
        <w:rPr>
          <w:szCs w:val="28"/>
        </w:rPr>
        <w:t xml:space="preserve"> покинуть речку: ведь теперь враг мог легко перейти к ним по льду. И вс</w:t>
      </w:r>
      <w:r w:rsidR="00CC4197">
        <w:rPr>
          <w:szCs w:val="28"/>
        </w:rPr>
        <w:t>ё</w:t>
      </w:r>
      <w:r w:rsidRPr="00125CC2">
        <w:rPr>
          <w:szCs w:val="28"/>
        </w:rPr>
        <w:t xml:space="preserve"> равно </w:t>
      </w:r>
      <w:proofErr w:type="spellStart"/>
      <w:r w:rsidRPr="00125CC2">
        <w:rPr>
          <w:szCs w:val="28"/>
        </w:rPr>
        <w:t>Зиньке</w:t>
      </w:r>
      <w:proofErr w:type="spellEnd"/>
      <w:r w:rsidRPr="00125CC2">
        <w:rPr>
          <w:szCs w:val="28"/>
        </w:rPr>
        <w:t xml:space="preserve"> надо было в город: узнать у Старого Воробья, как называется новый месяц.</w:t>
      </w:r>
    </w:p>
    <w:p w:rsidR="00EA62BD" w:rsidRDefault="00EA62BD" w:rsidP="00125CC2">
      <w:pPr>
        <w:spacing w:after="0" w:line="240" w:lineRule="auto"/>
        <w:ind w:firstLine="709"/>
        <w:jc w:val="both"/>
        <w:rPr>
          <w:szCs w:val="28"/>
        </w:rPr>
      </w:pPr>
    </w:p>
    <w:p w:rsidR="00EA62BD" w:rsidRPr="00EA62BD" w:rsidRDefault="00125CC2" w:rsidP="00EA62BD">
      <w:pPr>
        <w:pStyle w:val="3"/>
        <w:jc w:val="center"/>
        <w:rPr>
          <w:rFonts w:ascii="Verdana" w:hAnsi="Verdana"/>
          <w:color w:val="auto"/>
          <w:szCs w:val="28"/>
        </w:rPr>
      </w:pPr>
      <w:r w:rsidRPr="00EA62BD">
        <w:rPr>
          <w:rFonts w:ascii="Verdana" w:hAnsi="Verdana"/>
          <w:color w:val="auto"/>
          <w:szCs w:val="28"/>
        </w:rPr>
        <w:t>ДЕКАБРЬ</w:t>
      </w:r>
    </w:p>
    <w:p w:rsidR="00EA62BD" w:rsidRDefault="00EA62BD" w:rsidP="00125CC2">
      <w:pPr>
        <w:spacing w:after="0" w:line="240" w:lineRule="auto"/>
        <w:ind w:firstLine="709"/>
        <w:jc w:val="both"/>
        <w:rPr>
          <w:szCs w:val="28"/>
        </w:rPr>
      </w:pP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>Полетели синички в город.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lastRenderedPageBreak/>
        <w:t xml:space="preserve">И никто, даже Старый Воробей, не мог им объяснить, кто этот невидимый страшный разбойник, от которого нет спасенья ни </w:t>
      </w:r>
      <w:r w:rsidR="00CC4197" w:rsidRPr="00125CC2">
        <w:rPr>
          <w:szCs w:val="28"/>
        </w:rPr>
        <w:t>днём</w:t>
      </w:r>
      <w:r w:rsidRPr="00125CC2">
        <w:rPr>
          <w:szCs w:val="28"/>
        </w:rPr>
        <w:t>, ни ночью, ни большим, ни маленьким.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 xml:space="preserve">— Но успокойтесь, — сказал Старый Воробей. — Здесь, в городе, никакой невидимка не страшен: если даже он посмеет явиться сюда, люди сейчас же застрелят его. Оставайтесь жить с нами в городе. Вот уже начался месяц декабрь — хвостик года. Пришла зима. И в поле, и на речке, и в лесу теперь голодно и страшно. А у людей всегда </w:t>
      </w:r>
      <w:r w:rsidR="00C248FB" w:rsidRPr="00125CC2">
        <w:rPr>
          <w:szCs w:val="28"/>
        </w:rPr>
        <w:t>найдётся</w:t>
      </w:r>
      <w:r w:rsidRPr="00125CC2">
        <w:rPr>
          <w:szCs w:val="28"/>
        </w:rPr>
        <w:t xml:space="preserve"> для нас, мелких </w:t>
      </w:r>
      <w:proofErr w:type="gramStart"/>
      <w:r w:rsidRPr="00125CC2">
        <w:rPr>
          <w:szCs w:val="28"/>
        </w:rPr>
        <w:t>пташек</w:t>
      </w:r>
      <w:proofErr w:type="gramEnd"/>
      <w:r w:rsidRPr="00125CC2">
        <w:rPr>
          <w:szCs w:val="28"/>
        </w:rPr>
        <w:t>, и приют и еда.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 xml:space="preserve">Конечно, Зинька с радостью согласилась поселиться в городе и уговорила </w:t>
      </w:r>
      <w:proofErr w:type="spellStart"/>
      <w:r w:rsidRPr="00125CC2">
        <w:rPr>
          <w:szCs w:val="28"/>
        </w:rPr>
        <w:t>Зинзивера</w:t>
      </w:r>
      <w:proofErr w:type="spellEnd"/>
      <w:r w:rsidRPr="00125CC2">
        <w:rPr>
          <w:szCs w:val="28"/>
        </w:rPr>
        <w:t xml:space="preserve">. Сперва он, правда, не соглашался, </w:t>
      </w:r>
      <w:proofErr w:type="gramStart"/>
      <w:r w:rsidRPr="00125CC2">
        <w:rPr>
          <w:szCs w:val="28"/>
        </w:rPr>
        <w:t>хорохорился</w:t>
      </w:r>
      <w:proofErr w:type="gramEnd"/>
      <w:r w:rsidRPr="00125CC2">
        <w:rPr>
          <w:szCs w:val="28"/>
        </w:rPr>
        <w:t>, кричал: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 xml:space="preserve">— </w:t>
      </w:r>
      <w:proofErr w:type="spellStart"/>
      <w:r w:rsidRPr="00125CC2">
        <w:rPr>
          <w:szCs w:val="28"/>
        </w:rPr>
        <w:t>Пинь-пинь-черр</w:t>
      </w:r>
      <w:proofErr w:type="spellEnd"/>
      <w:r w:rsidRPr="00125CC2">
        <w:rPr>
          <w:szCs w:val="28"/>
        </w:rPr>
        <w:t>! Никого не боюсь! Разыщу невидимку!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>Но Зинька ему сказала:</w:t>
      </w:r>
    </w:p>
    <w:p w:rsidR="00EA62BD" w:rsidRDefault="00C248FB" w:rsidP="00125CC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 Не в том дело, а вот в чё</w:t>
      </w:r>
      <w:r w:rsidR="00125CC2" w:rsidRPr="00125CC2">
        <w:rPr>
          <w:szCs w:val="28"/>
        </w:rPr>
        <w:t xml:space="preserve">м: скоро будет Новый год. Солнышко опять </w:t>
      </w:r>
      <w:r w:rsidRPr="00125CC2">
        <w:rPr>
          <w:szCs w:val="28"/>
        </w:rPr>
        <w:t>начнёт</w:t>
      </w:r>
      <w:r w:rsidR="00125CC2" w:rsidRPr="00125CC2">
        <w:rPr>
          <w:szCs w:val="28"/>
        </w:rPr>
        <w:t xml:space="preserve"> выглядывать, все будут радоваться ему. А спеть ему первую весеннюю песенку тут, в городе, никто не сможет: воробьи умеют только чирикать, вороны только каркают, а галки — галдят. В прошлом году первую весеннюю песенку солнцу спела тут я. А теперь е</w:t>
      </w:r>
      <w:r>
        <w:rPr>
          <w:szCs w:val="28"/>
        </w:rPr>
        <w:t>ё</w:t>
      </w:r>
      <w:r w:rsidR="00125CC2" w:rsidRPr="00125CC2">
        <w:rPr>
          <w:szCs w:val="28"/>
        </w:rPr>
        <w:t xml:space="preserve"> должен спеть ты.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proofErr w:type="spellStart"/>
      <w:r w:rsidRPr="00125CC2">
        <w:rPr>
          <w:szCs w:val="28"/>
        </w:rPr>
        <w:t>Зинзивер</w:t>
      </w:r>
      <w:proofErr w:type="spellEnd"/>
      <w:r w:rsidRPr="00125CC2">
        <w:rPr>
          <w:szCs w:val="28"/>
        </w:rPr>
        <w:t xml:space="preserve"> как крикнет: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 xml:space="preserve">— </w:t>
      </w:r>
      <w:proofErr w:type="spellStart"/>
      <w:r w:rsidRPr="00125CC2">
        <w:rPr>
          <w:szCs w:val="28"/>
        </w:rPr>
        <w:t>Пинь-пинь-черр</w:t>
      </w:r>
      <w:proofErr w:type="spellEnd"/>
      <w:r w:rsidRPr="00125CC2">
        <w:rPr>
          <w:szCs w:val="28"/>
        </w:rPr>
        <w:t xml:space="preserve">! Ты права. Это я могу. Голос у меня сильный, звонкий, </w:t>
      </w:r>
      <w:r w:rsidR="00C248FB">
        <w:rPr>
          <w:szCs w:val="28"/>
        </w:rPr>
        <w:t>—</w:t>
      </w:r>
      <w:r w:rsidRPr="00125CC2">
        <w:rPr>
          <w:szCs w:val="28"/>
        </w:rPr>
        <w:t xml:space="preserve"> на весь город хватит. </w:t>
      </w:r>
      <w:r w:rsidR="00C248FB" w:rsidRPr="00125CC2">
        <w:rPr>
          <w:szCs w:val="28"/>
        </w:rPr>
        <w:t>Остаёмся</w:t>
      </w:r>
      <w:r w:rsidRPr="00125CC2">
        <w:rPr>
          <w:szCs w:val="28"/>
        </w:rPr>
        <w:t xml:space="preserve"> тут!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>Стали они искать себе помещение. Но это оказалось очень трудно.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 xml:space="preserve">В городе не </w:t>
      </w:r>
      <w:proofErr w:type="gramStart"/>
      <w:r w:rsidRPr="00125CC2">
        <w:rPr>
          <w:szCs w:val="28"/>
        </w:rPr>
        <w:t>то</w:t>
      </w:r>
      <w:proofErr w:type="gramEnd"/>
      <w:r w:rsidRPr="00125CC2">
        <w:rPr>
          <w:szCs w:val="28"/>
        </w:rPr>
        <w:t xml:space="preserve"> что в лесу: тут и зимой все дупла, </w:t>
      </w:r>
      <w:r w:rsidR="00C248FB" w:rsidRPr="00125CC2">
        <w:rPr>
          <w:szCs w:val="28"/>
        </w:rPr>
        <w:t>скворечни</w:t>
      </w:r>
      <w:r w:rsidR="00C248FB">
        <w:rPr>
          <w:szCs w:val="28"/>
        </w:rPr>
        <w:t>, гнё</w:t>
      </w:r>
      <w:r w:rsidRPr="00125CC2">
        <w:rPr>
          <w:szCs w:val="28"/>
        </w:rPr>
        <w:t xml:space="preserve">зда, даже щели за окнами и под крышами заняты. В том воробьином </w:t>
      </w:r>
      <w:r w:rsidR="00C248FB" w:rsidRPr="00125CC2">
        <w:rPr>
          <w:szCs w:val="28"/>
        </w:rPr>
        <w:t>гнёздышке</w:t>
      </w:r>
      <w:r w:rsidRPr="00125CC2">
        <w:rPr>
          <w:szCs w:val="28"/>
        </w:rPr>
        <w:t xml:space="preserve"> за оконницей, где встретила </w:t>
      </w:r>
      <w:r w:rsidR="00C248FB" w:rsidRPr="00125CC2">
        <w:rPr>
          <w:szCs w:val="28"/>
        </w:rPr>
        <w:t>ёлку</w:t>
      </w:r>
      <w:r w:rsidRPr="00125CC2">
        <w:rPr>
          <w:szCs w:val="28"/>
        </w:rPr>
        <w:t xml:space="preserve"> Зинька в прошлом году, теперь жило целое семейство молодых </w:t>
      </w:r>
      <w:r w:rsidR="00C248FB" w:rsidRPr="00125CC2">
        <w:rPr>
          <w:szCs w:val="28"/>
        </w:rPr>
        <w:t>воробьёв</w:t>
      </w:r>
      <w:r w:rsidRPr="00125CC2">
        <w:rPr>
          <w:szCs w:val="28"/>
        </w:rPr>
        <w:t>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 xml:space="preserve">Но и тут </w:t>
      </w:r>
      <w:proofErr w:type="spellStart"/>
      <w:r w:rsidRPr="00125CC2">
        <w:rPr>
          <w:szCs w:val="28"/>
        </w:rPr>
        <w:t>Зиньке</w:t>
      </w:r>
      <w:proofErr w:type="spellEnd"/>
      <w:r w:rsidRPr="00125CC2">
        <w:rPr>
          <w:szCs w:val="28"/>
        </w:rPr>
        <w:t xml:space="preserve"> помог Старый Воробей. Он сказал ей: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>— Слетайте-ка вон в тот домик, вон — с красной крышей и садиком. Там я видел девочку, которая вс</w:t>
      </w:r>
      <w:r w:rsidR="00C248FB">
        <w:rPr>
          <w:szCs w:val="28"/>
        </w:rPr>
        <w:t>ё</w:t>
      </w:r>
      <w:r w:rsidRPr="00125CC2">
        <w:rPr>
          <w:szCs w:val="28"/>
        </w:rPr>
        <w:t xml:space="preserve"> что-то ковыряла долотом в полене. Уж не готовит ли она вам — синичкам — </w:t>
      </w:r>
      <w:proofErr w:type="gramStart"/>
      <w:r w:rsidRPr="00125CC2">
        <w:rPr>
          <w:szCs w:val="28"/>
        </w:rPr>
        <w:t>хорошенькую</w:t>
      </w:r>
      <w:proofErr w:type="gramEnd"/>
      <w:r w:rsidRPr="00125CC2">
        <w:rPr>
          <w:szCs w:val="28"/>
        </w:rPr>
        <w:t xml:space="preserve"> дуплянку?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 xml:space="preserve">Зинька и </w:t>
      </w:r>
      <w:proofErr w:type="spellStart"/>
      <w:r w:rsidRPr="00125CC2">
        <w:rPr>
          <w:szCs w:val="28"/>
        </w:rPr>
        <w:t>Зинзивер</w:t>
      </w:r>
      <w:proofErr w:type="spellEnd"/>
      <w:r w:rsidRPr="00125CC2">
        <w:rPr>
          <w:szCs w:val="28"/>
        </w:rPr>
        <w:t xml:space="preserve"> сейчас же полетели к домику с красной крышей. И кого же они первым делом увидели в саду, на дереве? Того страшного бородатого охотника, который чуть насмерть не застрелил </w:t>
      </w:r>
      <w:proofErr w:type="spellStart"/>
      <w:r w:rsidRPr="00125CC2">
        <w:rPr>
          <w:szCs w:val="28"/>
        </w:rPr>
        <w:t>Зинзивера</w:t>
      </w:r>
      <w:proofErr w:type="spellEnd"/>
      <w:r w:rsidRPr="00125CC2">
        <w:rPr>
          <w:szCs w:val="28"/>
        </w:rPr>
        <w:t>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lastRenderedPageBreak/>
        <w:t>Охотник одной рукой прижимал дуплянку к дереву, а в другой держал молоток и гвозди. Он наклонился вниз и крикнул: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>— Так, что ли?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 xml:space="preserve">И снизу, с земли, ему ответила </w:t>
      </w:r>
      <w:proofErr w:type="gramStart"/>
      <w:r w:rsidRPr="00125CC2">
        <w:rPr>
          <w:szCs w:val="28"/>
        </w:rPr>
        <w:t>тоненьким</w:t>
      </w:r>
      <w:proofErr w:type="gramEnd"/>
      <w:r w:rsidRPr="00125CC2">
        <w:rPr>
          <w:szCs w:val="28"/>
        </w:rPr>
        <w:t xml:space="preserve"> голоском </w:t>
      </w:r>
      <w:proofErr w:type="spellStart"/>
      <w:r w:rsidRPr="00125CC2">
        <w:rPr>
          <w:szCs w:val="28"/>
        </w:rPr>
        <w:t>Манюня</w:t>
      </w:r>
      <w:proofErr w:type="spellEnd"/>
      <w:r w:rsidRPr="00125CC2">
        <w:rPr>
          <w:szCs w:val="28"/>
        </w:rPr>
        <w:t>: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>— Так, хорошо!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>И бородатый охотник большими гвоздями крепко прибил дуплянку к стволу, а потом слез с дерева.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 xml:space="preserve">Зинька и </w:t>
      </w:r>
      <w:proofErr w:type="spellStart"/>
      <w:r w:rsidRPr="00125CC2">
        <w:rPr>
          <w:szCs w:val="28"/>
        </w:rPr>
        <w:t>Зинзивер</w:t>
      </w:r>
      <w:proofErr w:type="spellEnd"/>
      <w:r w:rsidRPr="00125CC2">
        <w:rPr>
          <w:szCs w:val="28"/>
        </w:rPr>
        <w:t xml:space="preserve"> сейчас же заглянули в дуплянку и решили, что лучшей квартиры они никогда и не видели: </w:t>
      </w:r>
      <w:proofErr w:type="spellStart"/>
      <w:proofErr w:type="gramStart"/>
      <w:r w:rsidRPr="00125CC2">
        <w:rPr>
          <w:szCs w:val="28"/>
        </w:rPr>
        <w:t>Манюня</w:t>
      </w:r>
      <w:proofErr w:type="spellEnd"/>
      <w:r w:rsidRPr="00125CC2">
        <w:rPr>
          <w:szCs w:val="28"/>
        </w:rPr>
        <w:t xml:space="preserve"> выдолбила в полене уютное </w:t>
      </w:r>
      <w:r w:rsidR="00C248FB" w:rsidRPr="00125CC2">
        <w:rPr>
          <w:szCs w:val="28"/>
        </w:rPr>
        <w:t>глубокое</w:t>
      </w:r>
      <w:r w:rsidRPr="00125CC2">
        <w:rPr>
          <w:szCs w:val="28"/>
        </w:rPr>
        <w:t xml:space="preserve"> </w:t>
      </w:r>
      <w:proofErr w:type="spellStart"/>
      <w:r w:rsidRPr="00125CC2">
        <w:rPr>
          <w:szCs w:val="28"/>
        </w:rPr>
        <w:t>дуплишко</w:t>
      </w:r>
      <w:proofErr w:type="spellEnd"/>
      <w:r w:rsidRPr="00125CC2">
        <w:rPr>
          <w:szCs w:val="28"/>
        </w:rPr>
        <w:t xml:space="preserve"> и даже положила в него мягкого, </w:t>
      </w:r>
      <w:r w:rsidR="00C248FB" w:rsidRPr="00125CC2">
        <w:rPr>
          <w:szCs w:val="28"/>
        </w:rPr>
        <w:t>тёплого</w:t>
      </w:r>
      <w:r w:rsidRPr="00125CC2">
        <w:rPr>
          <w:szCs w:val="28"/>
        </w:rPr>
        <w:t xml:space="preserve"> пера, пуха и шерсти.</w:t>
      </w:r>
      <w:proofErr w:type="gramEnd"/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 xml:space="preserve">Месяц пролетел незаметно; никто не беспокоил тут синичек, а </w:t>
      </w:r>
      <w:proofErr w:type="spellStart"/>
      <w:r w:rsidRPr="00125CC2">
        <w:rPr>
          <w:szCs w:val="28"/>
        </w:rPr>
        <w:t>Манюня</w:t>
      </w:r>
      <w:proofErr w:type="spellEnd"/>
      <w:r w:rsidRPr="00125CC2">
        <w:rPr>
          <w:szCs w:val="28"/>
        </w:rPr>
        <w:t xml:space="preserve"> каждое утро приносила им еду на столик, нарочно приделанный к ветке.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 xml:space="preserve">А под самый Новый год случилось </w:t>
      </w:r>
      <w:r w:rsidR="00C248FB" w:rsidRPr="00125CC2">
        <w:rPr>
          <w:szCs w:val="28"/>
        </w:rPr>
        <w:t>ещё</w:t>
      </w:r>
      <w:r w:rsidRPr="00125CC2">
        <w:rPr>
          <w:szCs w:val="28"/>
        </w:rPr>
        <w:t xml:space="preserve"> одно — последнее в этом году — важное событие: </w:t>
      </w:r>
      <w:proofErr w:type="spellStart"/>
      <w:r w:rsidRPr="00125CC2">
        <w:rPr>
          <w:szCs w:val="28"/>
        </w:rPr>
        <w:t>Манюнин</w:t>
      </w:r>
      <w:proofErr w:type="spellEnd"/>
      <w:r w:rsidRPr="00125CC2">
        <w:rPr>
          <w:szCs w:val="28"/>
        </w:rPr>
        <w:t xml:space="preserve"> отец, который иногда уезжал за город на охоту, </w:t>
      </w:r>
      <w:r w:rsidR="00C248FB" w:rsidRPr="00125CC2">
        <w:rPr>
          <w:szCs w:val="28"/>
        </w:rPr>
        <w:t>привёз</w:t>
      </w:r>
      <w:r w:rsidRPr="00125CC2">
        <w:rPr>
          <w:szCs w:val="28"/>
        </w:rPr>
        <w:t xml:space="preserve"> невиданную птицу, посмотреть на которую сбежались все соседи.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 xml:space="preserve">То была </w:t>
      </w:r>
      <w:proofErr w:type="gramStart"/>
      <w:r w:rsidRPr="00125CC2">
        <w:rPr>
          <w:szCs w:val="28"/>
        </w:rPr>
        <w:t>большущая белоснежная</w:t>
      </w:r>
      <w:proofErr w:type="gramEnd"/>
      <w:r w:rsidRPr="00125CC2">
        <w:rPr>
          <w:szCs w:val="28"/>
        </w:rPr>
        <w:t xml:space="preserve"> сова, — до того белоснежная, что когда охотник бросил е</w:t>
      </w:r>
      <w:r w:rsidR="00C248FB">
        <w:rPr>
          <w:szCs w:val="28"/>
        </w:rPr>
        <w:t>ё</w:t>
      </w:r>
      <w:r w:rsidRPr="00125CC2">
        <w:rPr>
          <w:szCs w:val="28"/>
        </w:rPr>
        <w:t xml:space="preserve"> на снег, сову только с большим трудом можно было разглядеть.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 xml:space="preserve">— Это злая зимняя гостья у нас, — объяснял отец </w:t>
      </w:r>
      <w:proofErr w:type="spellStart"/>
      <w:r w:rsidRPr="00125CC2">
        <w:rPr>
          <w:szCs w:val="28"/>
        </w:rPr>
        <w:t>Манюне</w:t>
      </w:r>
      <w:proofErr w:type="spellEnd"/>
      <w:r w:rsidRPr="00125CC2">
        <w:rPr>
          <w:szCs w:val="28"/>
        </w:rPr>
        <w:t xml:space="preserve"> и соседям: </w:t>
      </w:r>
      <w:r w:rsidR="00C248FB">
        <w:rPr>
          <w:szCs w:val="28"/>
        </w:rPr>
        <w:t>—</w:t>
      </w:r>
      <w:r w:rsidRPr="00125CC2">
        <w:rPr>
          <w:szCs w:val="28"/>
        </w:rPr>
        <w:t xml:space="preserve"> полярная сова. Она одинаково хорошо видит и </w:t>
      </w:r>
      <w:r w:rsidR="00C248FB" w:rsidRPr="00125CC2">
        <w:rPr>
          <w:szCs w:val="28"/>
        </w:rPr>
        <w:t>днём</w:t>
      </w:r>
      <w:r w:rsidRPr="00125CC2">
        <w:rPr>
          <w:szCs w:val="28"/>
        </w:rPr>
        <w:t xml:space="preserve"> и ночью. И от е</w:t>
      </w:r>
      <w:r w:rsidR="00C248FB">
        <w:rPr>
          <w:szCs w:val="28"/>
        </w:rPr>
        <w:t>ё</w:t>
      </w:r>
      <w:r w:rsidRPr="00125CC2">
        <w:rPr>
          <w:szCs w:val="28"/>
        </w:rPr>
        <w:t xml:space="preserve"> когтей нет спасенья ни мыши, ни куропатке, ни зайцу на земле, ни белке на дереве. Летает она совсем бесшумно, а как е</w:t>
      </w:r>
      <w:r w:rsidR="00C248FB">
        <w:rPr>
          <w:szCs w:val="28"/>
        </w:rPr>
        <w:t>ё</w:t>
      </w:r>
      <w:r w:rsidRPr="00125CC2">
        <w:rPr>
          <w:szCs w:val="28"/>
        </w:rPr>
        <w:t xml:space="preserve"> трудно заметить, когда кругом снег, сами видите.</w:t>
      </w:r>
    </w:p>
    <w:p w:rsidR="00EA62BD" w:rsidRDefault="00125CC2" w:rsidP="00125CC2">
      <w:pPr>
        <w:spacing w:after="0" w:line="240" w:lineRule="auto"/>
        <w:ind w:firstLine="709"/>
        <w:jc w:val="both"/>
        <w:rPr>
          <w:szCs w:val="28"/>
        </w:rPr>
      </w:pPr>
      <w:r w:rsidRPr="00125CC2">
        <w:rPr>
          <w:szCs w:val="28"/>
        </w:rPr>
        <w:t xml:space="preserve">Конечно, ни Зинька, ни </w:t>
      </w:r>
      <w:proofErr w:type="spellStart"/>
      <w:proofErr w:type="gramStart"/>
      <w:r w:rsidRPr="00125CC2">
        <w:rPr>
          <w:szCs w:val="28"/>
        </w:rPr>
        <w:t>Зинзивер</w:t>
      </w:r>
      <w:proofErr w:type="spellEnd"/>
      <w:proofErr w:type="gramEnd"/>
      <w:r w:rsidRPr="00125CC2">
        <w:rPr>
          <w:szCs w:val="28"/>
        </w:rPr>
        <w:t xml:space="preserve"> ни слова не поняли из объяснения бородатого охотника. Но оба они отлично поняли, кого убил охотник. И </w:t>
      </w:r>
      <w:proofErr w:type="spellStart"/>
      <w:r w:rsidRPr="00125CC2">
        <w:rPr>
          <w:szCs w:val="28"/>
        </w:rPr>
        <w:t>Зинзивер</w:t>
      </w:r>
      <w:proofErr w:type="spellEnd"/>
      <w:r w:rsidRPr="00125CC2">
        <w:rPr>
          <w:szCs w:val="28"/>
        </w:rPr>
        <w:t xml:space="preserve"> так громко крикнул: </w:t>
      </w:r>
      <w:r w:rsidR="00EA62BD">
        <w:rPr>
          <w:szCs w:val="28"/>
        </w:rPr>
        <w:t>«</w:t>
      </w:r>
      <w:proofErr w:type="spellStart"/>
      <w:r w:rsidRPr="00125CC2">
        <w:rPr>
          <w:szCs w:val="28"/>
        </w:rPr>
        <w:t>Пинь-пинь-черр</w:t>
      </w:r>
      <w:proofErr w:type="spellEnd"/>
      <w:r w:rsidRPr="00125CC2">
        <w:rPr>
          <w:szCs w:val="28"/>
        </w:rPr>
        <w:t>! Невидимка!</w:t>
      </w:r>
      <w:r w:rsidR="00EA62BD">
        <w:rPr>
          <w:szCs w:val="28"/>
        </w:rPr>
        <w:t>»</w:t>
      </w:r>
      <w:r w:rsidRPr="00125CC2">
        <w:rPr>
          <w:szCs w:val="28"/>
        </w:rPr>
        <w:t xml:space="preserve"> — что сейчас же со всех крыш и дворов слетелись все городские воробьи, вороны, галки </w:t>
      </w:r>
      <w:r w:rsidR="00C248FB">
        <w:rPr>
          <w:szCs w:val="28"/>
        </w:rPr>
        <w:t>—</w:t>
      </w:r>
      <w:r w:rsidRPr="00125CC2">
        <w:rPr>
          <w:szCs w:val="28"/>
        </w:rPr>
        <w:t xml:space="preserve"> посмотреть на чудовище.</w:t>
      </w:r>
    </w:p>
    <w:p w:rsidR="00310E12" w:rsidRDefault="00125CC2" w:rsidP="00125CC2">
      <w:pPr>
        <w:spacing w:after="0" w:line="240" w:lineRule="auto"/>
        <w:ind w:firstLine="709"/>
        <w:jc w:val="both"/>
      </w:pPr>
      <w:r w:rsidRPr="00125CC2">
        <w:rPr>
          <w:szCs w:val="28"/>
        </w:rPr>
        <w:t xml:space="preserve">А вечером у </w:t>
      </w:r>
      <w:proofErr w:type="spellStart"/>
      <w:r w:rsidRPr="00125CC2">
        <w:rPr>
          <w:szCs w:val="28"/>
        </w:rPr>
        <w:t>Манюни</w:t>
      </w:r>
      <w:proofErr w:type="spellEnd"/>
      <w:r w:rsidRPr="00125CC2">
        <w:rPr>
          <w:szCs w:val="28"/>
        </w:rPr>
        <w:t xml:space="preserve"> была </w:t>
      </w:r>
      <w:r w:rsidR="00C248FB" w:rsidRPr="00125CC2">
        <w:rPr>
          <w:szCs w:val="28"/>
        </w:rPr>
        <w:t>ёлка</w:t>
      </w:r>
      <w:r w:rsidRPr="00125CC2">
        <w:rPr>
          <w:szCs w:val="28"/>
        </w:rPr>
        <w:t xml:space="preserve">, дети кричали и топали, но синички нисколько на них за это не сердились. Теперь они знали, что с </w:t>
      </w:r>
      <w:r w:rsidR="00C248FB" w:rsidRPr="00125CC2">
        <w:rPr>
          <w:szCs w:val="28"/>
        </w:rPr>
        <w:t>ёлкой</w:t>
      </w:r>
      <w:r w:rsidRPr="00125CC2">
        <w:rPr>
          <w:szCs w:val="28"/>
        </w:rPr>
        <w:t xml:space="preserve">, украшенной огнями, снегом и игрушками, приходит Новый год, а с Новым годом возвращается к нам солнце и приносит много </w:t>
      </w:r>
      <w:r w:rsidR="00C248FB" w:rsidRPr="00125CC2">
        <w:rPr>
          <w:szCs w:val="28"/>
        </w:rPr>
        <w:t>новых</w:t>
      </w:r>
      <w:r w:rsidRPr="00125CC2">
        <w:rPr>
          <w:szCs w:val="28"/>
        </w:rPr>
        <w:t xml:space="preserve"> радостей.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F51" w:rsidRDefault="001D5F51" w:rsidP="00BB305B">
      <w:pPr>
        <w:spacing w:after="0" w:line="240" w:lineRule="auto"/>
      </w:pPr>
      <w:r>
        <w:separator/>
      </w:r>
    </w:p>
  </w:endnote>
  <w:endnote w:type="continuationSeparator" w:id="0">
    <w:p w:rsidR="001D5F51" w:rsidRDefault="001D5F51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204" w:rsidRPr="0040592E" w:rsidRDefault="00136204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40E6789" wp14:editId="77A6CCFB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6204" w:rsidRPr="00310E12" w:rsidRDefault="00136204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76CFB">
                            <w:rPr>
                              <w:noProof/>
                              <w:color w:val="808080" w:themeColor="background1" w:themeShade="80"/>
                            </w:rPr>
                            <w:t>8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136204" w:rsidRPr="00310E12" w:rsidRDefault="00136204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76CFB">
                      <w:rPr>
                        <w:noProof/>
                        <w:color w:val="808080" w:themeColor="background1" w:themeShade="80"/>
                      </w:rPr>
                      <w:t>8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204" w:rsidRPr="0040592E" w:rsidRDefault="00136204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512ADB2" wp14:editId="489E70E3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6204" w:rsidRPr="00310E12" w:rsidRDefault="00136204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76CFB">
                            <w:rPr>
                              <w:noProof/>
                              <w:color w:val="808080" w:themeColor="background1" w:themeShade="80"/>
                            </w:rPr>
                            <w:t>9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136204" w:rsidRPr="00310E12" w:rsidRDefault="00136204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76CFB">
                      <w:rPr>
                        <w:noProof/>
                        <w:color w:val="808080" w:themeColor="background1" w:themeShade="80"/>
                      </w:rPr>
                      <w:t>9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204" w:rsidRPr="0040592E" w:rsidRDefault="00136204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5D8B89" wp14:editId="7CBEBCC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6204" w:rsidRPr="00310E12" w:rsidRDefault="00136204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76CF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136204" w:rsidRPr="00310E12" w:rsidRDefault="00136204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76CF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F51" w:rsidRDefault="001D5F51" w:rsidP="00BB305B">
      <w:pPr>
        <w:spacing w:after="0" w:line="240" w:lineRule="auto"/>
      </w:pPr>
      <w:r>
        <w:separator/>
      </w:r>
    </w:p>
  </w:footnote>
  <w:footnote w:type="continuationSeparator" w:id="0">
    <w:p w:rsidR="001D5F51" w:rsidRDefault="001D5F51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204" w:rsidRPr="0040592E" w:rsidRDefault="00136204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204" w:rsidRPr="0040592E" w:rsidRDefault="00136204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204" w:rsidRPr="0040592E" w:rsidRDefault="00136204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CC2"/>
    <w:rsid w:val="00022E77"/>
    <w:rsid w:val="00044F41"/>
    <w:rsid w:val="00113222"/>
    <w:rsid w:val="00125CC2"/>
    <w:rsid w:val="00136204"/>
    <w:rsid w:val="0015338B"/>
    <w:rsid w:val="0017776C"/>
    <w:rsid w:val="001B3739"/>
    <w:rsid w:val="001B7733"/>
    <w:rsid w:val="001D5F51"/>
    <w:rsid w:val="00226794"/>
    <w:rsid w:val="00310E12"/>
    <w:rsid w:val="0039181F"/>
    <w:rsid w:val="0040592E"/>
    <w:rsid w:val="004C63E7"/>
    <w:rsid w:val="005028F6"/>
    <w:rsid w:val="00536688"/>
    <w:rsid w:val="0058365A"/>
    <w:rsid w:val="005A657C"/>
    <w:rsid w:val="005B3CE5"/>
    <w:rsid w:val="005D6C6F"/>
    <w:rsid w:val="005E3F33"/>
    <w:rsid w:val="005F3A80"/>
    <w:rsid w:val="006130E4"/>
    <w:rsid w:val="00621163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766CD"/>
    <w:rsid w:val="008A22BB"/>
    <w:rsid w:val="008D6EAD"/>
    <w:rsid w:val="008F0F59"/>
    <w:rsid w:val="00917CA9"/>
    <w:rsid w:val="0093322C"/>
    <w:rsid w:val="0096164A"/>
    <w:rsid w:val="00970D42"/>
    <w:rsid w:val="00A867C2"/>
    <w:rsid w:val="00B07F42"/>
    <w:rsid w:val="00B73324"/>
    <w:rsid w:val="00BB305B"/>
    <w:rsid w:val="00BC4972"/>
    <w:rsid w:val="00BF3769"/>
    <w:rsid w:val="00C10B8C"/>
    <w:rsid w:val="00C1441D"/>
    <w:rsid w:val="00C248FB"/>
    <w:rsid w:val="00C80B62"/>
    <w:rsid w:val="00C85151"/>
    <w:rsid w:val="00C9220F"/>
    <w:rsid w:val="00CC4197"/>
    <w:rsid w:val="00D53562"/>
    <w:rsid w:val="00D7450E"/>
    <w:rsid w:val="00D76CFB"/>
    <w:rsid w:val="00E60312"/>
    <w:rsid w:val="00E75545"/>
    <w:rsid w:val="00EA62BD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62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125CC2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125CC2"/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EA62B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62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125CC2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125CC2"/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EA62B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E3EBB-5430-40BA-96DD-3F1532618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57</TotalTime>
  <Pages>19</Pages>
  <Words>5135</Words>
  <Characters>29273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Синичкин календарь</dc:title>
  <dc:creator>Бианки В.</dc:creator>
  <cp:lastModifiedBy>Олеся</cp:lastModifiedBy>
  <cp:revision>7</cp:revision>
  <dcterms:created xsi:type="dcterms:W3CDTF">2016-07-01T14:02:00Z</dcterms:created>
  <dcterms:modified xsi:type="dcterms:W3CDTF">2018-02-02T07:34:00Z</dcterms:modified>
  <cp:category>Сказки литературные русских писателей</cp:category>
  <dc:language>рус.</dc:language>
</cp:coreProperties>
</file>