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F2" w:rsidRPr="00C779B7" w:rsidRDefault="00C220F2" w:rsidP="00B84F02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 w:rsidRPr="00C220F2">
        <w:t xml:space="preserve">Мышонок </w:t>
      </w:r>
      <w:r>
        <w:t>П</w:t>
      </w:r>
      <w:r w:rsidRPr="00C220F2">
        <w:t>ик</w:t>
      </w:r>
      <w:r>
        <w:br/>
      </w:r>
      <w:r w:rsidRPr="00C779B7">
        <w:rPr>
          <w:b w:val="0"/>
          <w:i/>
          <w:sz w:val="20"/>
          <w:szCs w:val="20"/>
        </w:rPr>
        <w:t>В</w:t>
      </w:r>
      <w:r>
        <w:rPr>
          <w:b w:val="0"/>
          <w:i/>
          <w:sz w:val="20"/>
          <w:szCs w:val="20"/>
        </w:rPr>
        <w:t>италий</w:t>
      </w:r>
      <w:r w:rsidRPr="00C779B7">
        <w:rPr>
          <w:b w:val="0"/>
          <w:i/>
          <w:sz w:val="20"/>
          <w:szCs w:val="20"/>
        </w:rPr>
        <w:t xml:space="preserve"> Бианки</w:t>
      </w:r>
    </w:p>
    <w:p w:rsidR="00C220F2" w:rsidRPr="00C220F2" w:rsidRDefault="00C220F2" w:rsidP="00CF5E90">
      <w:pPr>
        <w:spacing w:after="0" w:line="240" w:lineRule="auto"/>
        <w:ind w:firstLine="709"/>
        <w:jc w:val="center"/>
      </w:pP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t>Как мышонок попал в мореплаватели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Ребята пускали по реке кораблики. Брат вырезал их ножиком из толстых кусков сосновой коры. </w:t>
      </w:r>
      <w:r w:rsidR="00CF5E90">
        <w:t>Сестрёнк</w:t>
      </w:r>
      <w:r>
        <w:t>а прилаживала паруса из тряпочек.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На самый большой кораблик понадобилась длинная мачта.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Надо из прямого сучка, </w:t>
      </w:r>
      <w:r>
        <w:t xml:space="preserve">— </w:t>
      </w:r>
      <w:r w:rsidR="00C220F2">
        <w:t xml:space="preserve">сказал брат, взял ножик и </w:t>
      </w:r>
      <w:r w:rsidR="004E4A6A">
        <w:t>пошёл</w:t>
      </w:r>
      <w:r w:rsidR="00C220F2">
        <w:t xml:space="preserve"> в кусты.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Вдруг он закричал оттуда: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>Мыши, мыши!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>Сестрёнк</w:t>
      </w:r>
      <w:r w:rsidR="00C220F2">
        <w:t>а бросилась к нему.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Рубнул сучок, </w:t>
      </w:r>
      <w:r>
        <w:t xml:space="preserve">— </w:t>
      </w:r>
      <w:r w:rsidR="00C220F2">
        <w:t xml:space="preserve">рассказывал брат, </w:t>
      </w:r>
      <w:r>
        <w:t xml:space="preserve">— </w:t>
      </w:r>
      <w:r w:rsidR="00C220F2">
        <w:t>а они как порскнут! Целая куча! Одна вон сюда под корень. Погоди, я е</w:t>
      </w:r>
      <w:r w:rsidR="004E4A6A">
        <w:t>ё</w:t>
      </w:r>
      <w:r w:rsidR="00C220F2">
        <w:t xml:space="preserve"> сейчас...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Он перерубил ножиком корень и вытащил крошечного мышонка.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Да какой же он малюсенький! </w:t>
      </w:r>
      <w:r>
        <w:t xml:space="preserve">— </w:t>
      </w:r>
      <w:r w:rsidR="00C220F2">
        <w:t xml:space="preserve">удивилась </w:t>
      </w:r>
      <w:r>
        <w:t>сестрёнк</w:t>
      </w:r>
      <w:r w:rsidR="00C220F2">
        <w:t xml:space="preserve">а. </w:t>
      </w:r>
      <w:r>
        <w:t xml:space="preserve">— </w:t>
      </w:r>
      <w:r w:rsidR="00C220F2">
        <w:t xml:space="preserve">И желторотый! Разве </w:t>
      </w:r>
      <w:proofErr w:type="gramStart"/>
      <w:r w:rsidR="00C220F2">
        <w:t>такие</w:t>
      </w:r>
      <w:proofErr w:type="gramEnd"/>
      <w:r w:rsidR="00C220F2">
        <w:t xml:space="preserve"> бывают?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Это дикий мышонок, </w:t>
      </w:r>
      <w:r>
        <w:t xml:space="preserve">— </w:t>
      </w:r>
      <w:r w:rsidR="00C220F2">
        <w:t xml:space="preserve">объяснил брат, </w:t>
      </w:r>
      <w:r>
        <w:t xml:space="preserve">— </w:t>
      </w:r>
      <w:r w:rsidR="00C220F2">
        <w:t xml:space="preserve">полевой. У каждой породы </w:t>
      </w:r>
      <w:r w:rsidR="004E4A6A">
        <w:t>своё</w:t>
      </w:r>
      <w:r w:rsidR="00C220F2">
        <w:t xml:space="preserve"> имя, только я не знаю, как этого зовут.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Тут мышонок открыл розовый ротик и пискнул.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Пик! Он говорит, его зовут Пик! </w:t>
      </w:r>
      <w:r>
        <w:t xml:space="preserve">— </w:t>
      </w:r>
      <w:r w:rsidR="00C220F2">
        <w:t xml:space="preserve">засмеялась </w:t>
      </w:r>
      <w:r>
        <w:t>сестрёнк</w:t>
      </w:r>
      <w:r w:rsidR="00C220F2">
        <w:t xml:space="preserve">а. </w:t>
      </w:r>
      <w:r>
        <w:t xml:space="preserve">— </w:t>
      </w:r>
      <w:r w:rsidR="00C220F2">
        <w:t>Смотри, как он дрожит! Ай! Да у него ушко в крови. Это ты его ножиком ранил, когда доставал. Ему больно.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Все равно убью его, </w:t>
      </w:r>
      <w:r>
        <w:t xml:space="preserve">— </w:t>
      </w:r>
      <w:r w:rsidR="00C220F2">
        <w:t xml:space="preserve">сердито сказал брат. </w:t>
      </w:r>
      <w:r>
        <w:t xml:space="preserve">— </w:t>
      </w:r>
      <w:r w:rsidR="00C220F2">
        <w:t>Я их всех убиваю: зачем они у нас хлеб воруют?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Пусти его, </w:t>
      </w:r>
      <w:r>
        <w:t xml:space="preserve">— </w:t>
      </w:r>
      <w:r w:rsidR="00C220F2">
        <w:t xml:space="preserve">взмолилась </w:t>
      </w:r>
      <w:r>
        <w:t>сестрёнк</w:t>
      </w:r>
      <w:r w:rsidR="00C220F2">
        <w:t xml:space="preserve">а, </w:t>
      </w:r>
      <w:r>
        <w:t xml:space="preserve">— </w:t>
      </w:r>
      <w:r w:rsidR="00C220F2">
        <w:t>он же маленький!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Но мальчик не хотел слушать.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В речку заброшу, </w:t>
      </w:r>
      <w:r>
        <w:t xml:space="preserve">— </w:t>
      </w:r>
      <w:r w:rsidR="00C220F2">
        <w:t xml:space="preserve">сказал он и </w:t>
      </w:r>
      <w:r w:rsidR="004E4A6A">
        <w:t>пошёл</w:t>
      </w:r>
      <w:r w:rsidR="00C220F2">
        <w:t xml:space="preserve"> к берегу.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Девочка вдруг догадалась, как спасти мышонка.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Стой! </w:t>
      </w:r>
      <w:r>
        <w:t xml:space="preserve">— </w:t>
      </w:r>
      <w:r w:rsidR="00C220F2">
        <w:t xml:space="preserve">закричала она брату. </w:t>
      </w:r>
      <w:r>
        <w:t xml:space="preserve">— </w:t>
      </w:r>
      <w:r w:rsidR="00C220F2">
        <w:t>Знаешь что? Посадим его в наш самый большой кораблик, и пускай он будет за пассажира!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На это брат согласился: вс</w:t>
      </w:r>
      <w:r w:rsidR="004E4A6A">
        <w:t>ё</w:t>
      </w:r>
      <w:r>
        <w:t xml:space="preserve"> равно мышонок потонет в реке. А с живым пассажиром кораблик пустить интересно.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Наладили парус, посадили мышонка в </w:t>
      </w:r>
      <w:r w:rsidR="004E4A6A">
        <w:t>долблёное</w:t>
      </w:r>
      <w:r>
        <w:t xml:space="preserve"> </w:t>
      </w:r>
      <w:r w:rsidR="004E4A6A">
        <w:t>судёнышко</w:t>
      </w:r>
      <w:r>
        <w:t xml:space="preserve"> и пустили по течению. Ветер подхватил кораблик и погнал его от берега. Мышонок крепко вцепился в сухую кору и не шевелился.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lastRenderedPageBreak/>
        <w:t>Ребята махали ему руками с берега.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В это время их кликнули домой. Они </w:t>
      </w:r>
      <w:r w:rsidR="004E4A6A">
        <w:t>ещё</w:t>
      </w:r>
      <w:r>
        <w:t xml:space="preserve"> видели, как </w:t>
      </w:r>
      <w:r w:rsidR="004E4A6A">
        <w:t>лёгкий</w:t>
      </w:r>
      <w:r>
        <w:t xml:space="preserve"> кораблик на всех парусах исчез за поворотом реки.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Бедный маленький Пик! </w:t>
      </w:r>
      <w:r>
        <w:t xml:space="preserve">— </w:t>
      </w:r>
      <w:r w:rsidR="00C220F2">
        <w:t xml:space="preserve">говорила девочка, когда они возвращались домой. </w:t>
      </w:r>
      <w:r>
        <w:t xml:space="preserve">— </w:t>
      </w:r>
      <w:r w:rsidR="00C220F2">
        <w:t>Кораблик, наверно, опрокинет ветром, и Пик утонет.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>Мальчик молчал. Он думал, как бы ему извести всех мышей у них в чулане.</w:t>
      </w:r>
    </w:p>
    <w:p w:rsidR="00C220F2" w:rsidRDefault="00C220F2" w:rsidP="00CF5E90">
      <w:pPr>
        <w:spacing w:after="0" w:line="240" w:lineRule="auto"/>
        <w:ind w:firstLine="709"/>
        <w:jc w:val="both"/>
      </w:pP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t>Кораблекрушение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А мышонка несло да несло на </w:t>
      </w:r>
      <w:r w:rsidR="004E4A6A">
        <w:t>лёгком</w:t>
      </w:r>
      <w:r>
        <w:t xml:space="preserve"> сосновом кораблике. Ветер гнал </w:t>
      </w:r>
      <w:r w:rsidR="004E4A6A">
        <w:t>судёнышко</w:t>
      </w:r>
      <w:r>
        <w:t xml:space="preserve"> все дальше от берега. Кругом плескались высокие волны. Река была широкая </w:t>
      </w:r>
      <w:r w:rsidR="00CF5E90">
        <w:t xml:space="preserve">— </w:t>
      </w:r>
      <w:r>
        <w:t>целое море для крошечного Пика.</w:t>
      </w:r>
    </w:p>
    <w:p w:rsidR="004E4A6A" w:rsidRDefault="00C220F2" w:rsidP="00CF5E90">
      <w:pPr>
        <w:spacing w:after="0" w:line="240" w:lineRule="auto"/>
        <w:ind w:firstLine="709"/>
        <w:jc w:val="both"/>
      </w:pPr>
      <w:r>
        <w:t xml:space="preserve">Пику было всего две недели от роду. Он не умел ни пищи себе разыскивать, ни прятаться от врагов. В тот день мышка-мать первый раз вывела своих мышат из гнезда </w:t>
      </w:r>
      <w:r w:rsidR="00CF5E90">
        <w:t xml:space="preserve">— </w:t>
      </w:r>
      <w:r>
        <w:t xml:space="preserve">погулять. Она как раз кормила их своим молоком, когда мальчик </w:t>
      </w:r>
      <w:r w:rsidR="004E4A6A">
        <w:t>вспугнул все мышиное семейство.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Пик был </w:t>
      </w:r>
      <w:r w:rsidR="004E4A6A">
        <w:t>ещё</w:t>
      </w:r>
      <w:r>
        <w:t xml:space="preserve"> сосунком. Ребята сыграли с ним злую шутку. Лучше б они разом убили его, чем пускать одного, маленького и беззащитного, в такое опасное путешествие.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Весь мир был против него. Ветер дул, точно хотел опрокинуть </w:t>
      </w:r>
      <w:r w:rsidR="004E4A6A">
        <w:t>судёнышко</w:t>
      </w:r>
      <w:r>
        <w:t>, волны кидали кораблик, к</w:t>
      </w:r>
      <w:r w:rsidR="004E4A6A">
        <w:t>ак будто хотели утопить его в тё</w:t>
      </w:r>
      <w:r>
        <w:t xml:space="preserve">мной своей глубине. Звери, птицы, </w:t>
      </w:r>
      <w:proofErr w:type="gramStart"/>
      <w:r>
        <w:t>гады</w:t>
      </w:r>
      <w:proofErr w:type="gramEnd"/>
      <w:r>
        <w:t xml:space="preserve">, рыбы </w:t>
      </w:r>
      <w:r w:rsidR="00CF5E90">
        <w:t xml:space="preserve">— </w:t>
      </w:r>
      <w:r>
        <w:t>все были против него. Каждый не прочь был поживиться глупым, беззащитным мышонком.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Первые заметили Пика большие белые чайки. Они подлетели и закружились над корабликом. Они кричали от досады, что не могут разом прикончить мышонка: боялись с лету разбить себе клюв о </w:t>
      </w:r>
      <w:r w:rsidR="004E4A6A">
        <w:t>твёрдую</w:t>
      </w:r>
      <w:r>
        <w:t xml:space="preserve"> кору. Некоторые опустились на </w:t>
      </w:r>
      <w:proofErr w:type="gramStart"/>
      <w:r>
        <w:t>воду</w:t>
      </w:r>
      <w:proofErr w:type="gramEnd"/>
      <w:r>
        <w:t xml:space="preserve"> и вплавь догоняли кораблик.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А со дна реки поднялась щука и тоже поплыла за корабликом. Она ждала, когда чайки скинут мышонка в воду. Тогда ему не миновать е</w:t>
      </w:r>
      <w:r w:rsidR="004E4A6A">
        <w:t>ё</w:t>
      </w:r>
      <w:r>
        <w:t xml:space="preserve"> страшных зубов.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слышал хищные крики чаек. Он зажмурил глаза и ждал смерти.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В это время сзади подлетела крупная хищная птица </w:t>
      </w:r>
      <w:r w:rsidR="00CF5E90">
        <w:t xml:space="preserve">— </w:t>
      </w:r>
      <w:r>
        <w:t>рыболов-скопа. Чайки бросились врассыпную.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Рыболов увидал мышонка на кораблике и под ним щуку в воде. Он сложил крылья и ринулся вниз.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lastRenderedPageBreak/>
        <w:t xml:space="preserve">Он упал в реку совсем рядом с корабликом. Концом крыла он задел парус, и </w:t>
      </w:r>
      <w:r w:rsidR="004E4A6A">
        <w:t>судёнышко</w:t>
      </w:r>
      <w:r>
        <w:t xml:space="preserve"> перевернулось.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Когда рыболов тяжело поднялся из воды со щукой в когтях, на </w:t>
      </w:r>
      <w:r w:rsidR="004E4A6A">
        <w:t>перевёрнутом</w:t>
      </w:r>
      <w:r>
        <w:t xml:space="preserve"> кораблике никого не было.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Чайки увидели это издали и улетели прочь: они думали, что мышонок утонул.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не учился плавать. Но когда он попал в воду, оказалось, что надо было только работать лапками, чтобы не утонуть. Он вынырнул и ухватился зубами за кораблик.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Его понесло вместе с перевернувшимся </w:t>
      </w:r>
      <w:r w:rsidR="004E4A6A">
        <w:t>судёнышком</w:t>
      </w:r>
      <w:r>
        <w:t>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Скоро </w:t>
      </w:r>
      <w:r w:rsidR="004E4A6A">
        <w:t>судёнышко</w:t>
      </w:r>
      <w:r>
        <w:t xml:space="preserve"> прибило волнами к незнакомому берегу.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выскочил на песок и кинулся в кусты.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>Это было настоящее кораблекрушение, и маленький пассажир мог считать себя счастливцем, что спасся.</w:t>
      </w:r>
    </w:p>
    <w:p w:rsidR="00C220F2" w:rsidRDefault="00C220F2" w:rsidP="00CF5E90">
      <w:pPr>
        <w:spacing w:after="0" w:line="240" w:lineRule="auto"/>
        <w:ind w:firstLine="709"/>
        <w:jc w:val="both"/>
      </w:pP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t>Страшная ночь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Пик вымок до последней шерстинки. Пришлось вылизать всего себя язычком. После этого </w:t>
      </w:r>
      <w:r w:rsidR="004E4A6A">
        <w:t>шёрстка</w:t>
      </w:r>
      <w:r>
        <w:t xml:space="preserve"> скоро высохла, и он согрелся. Ему хотелось есть. Но выйти из-под куста он боялся: с реки доносились резкие крики чаек.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Так он и просидел голодный целый день.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Наконец стало темнеть. Птицы угомонились. Только звонкие волны разбивались о близкий берег.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осторожно вылез из-под куста.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Огляделся </w:t>
      </w:r>
      <w:r w:rsidR="00CF5E90">
        <w:t xml:space="preserve">— </w:t>
      </w:r>
      <w:r>
        <w:t>никого. Тогда он темным клубочком быстро покатился в траву.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Тут он принялся сосать все листья и стебли, какие попадались ему на глаза. Но молока в них не было.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С досады он стал теребить и рвать их зубами.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Вдруг из одного стебля брызнул ему в рот </w:t>
      </w:r>
      <w:r w:rsidR="004E4A6A">
        <w:t>тёплый</w:t>
      </w:r>
      <w:r>
        <w:t xml:space="preserve"> сок. Сок был сладкий, как молоко мыши-матери.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съел этот стебель и стал искать другие такие же. Он был голоден и совсем не видел, что творится вокруг него.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А над макушками высоких трав уже всходила полная луна. Быстрые тени бесшумно проносились в воздухе: это гонялись за ночными бабочками </w:t>
      </w:r>
      <w:r w:rsidR="004E4A6A">
        <w:t>вёрткие</w:t>
      </w:r>
      <w:r>
        <w:t xml:space="preserve"> летучие мыши.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Тихие шорохи и шелесты слышались со всех сторон в траве.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Кто-то копошился там, шмыгал в кустах, прятался в кочках.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Пик ел. Он перегрызал стебли у самой земли. Стебель падал, и на мышонка летел дождь холодной росы. Зато на конце </w:t>
      </w:r>
      <w:r>
        <w:lastRenderedPageBreak/>
        <w:t>стебля Пик находил вкусный колосок. Мышонок усаживался, поднимал стебель передними лапками, как руками, и быстро съедал колосок.</w:t>
      </w:r>
    </w:p>
    <w:p w:rsidR="00CF5E90" w:rsidRDefault="00C220F2" w:rsidP="00CF5E90">
      <w:pPr>
        <w:spacing w:after="0" w:line="240" w:lineRule="auto"/>
        <w:ind w:firstLine="709"/>
        <w:jc w:val="both"/>
      </w:pPr>
      <w:proofErr w:type="gramStart"/>
      <w:r>
        <w:t>Плюх-</w:t>
      </w:r>
      <w:r w:rsidR="004E4A6A">
        <w:t>шлёп</w:t>
      </w:r>
      <w:proofErr w:type="gramEnd"/>
      <w:r>
        <w:t xml:space="preserve">! </w:t>
      </w:r>
      <w:r w:rsidR="00CF5E90">
        <w:t xml:space="preserve">— </w:t>
      </w:r>
      <w:r>
        <w:t>ударилось что-то о землю недалеко от мышонка.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перестал грызть, прислушался.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В траве шуршало.</w:t>
      </w:r>
    </w:p>
    <w:p w:rsidR="00CF5E90" w:rsidRDefault="00C220F2" w:rsidP="00CF5E90">
      <w:pPr>
        <w:spacing w:after="0" w:line="240" w:lineRule="auto"/>
        <w:ind w:firstLine="709"/>
        <w:jc w:val="both"/>
      </w:pPr>
      <w:proofErr w:type="gramStart"/>
      <w:r>
        <w:t>Плюх-</w:t>
      </w:r>
      <w:r w:rsidR="004E4A6A">
        <w:t>шлёп</w:t>
      </w:r>
      <w:proofErr w:type="gramEnd"/>
      <w:r>
        <w:t>!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Кто-то скакал по траве прямо на мышонка. Надо скорей назад, в кусты!</w:t>
      </w:r>
    </w:p>
    <w:p w:rsidR="00CF5E90" w:rsidRDefault="00C220F2" w:rsidP="00CF5E90">
      <w:pPr>
        <w:spacing w:after="0" w:line="240" w:lineRule="auto"/>
        <w:ind w:firstLine="709"/>
        <w:jc w:val="both"/>
      </w:pPr>
      <w:proofErr w:type="gramStart"/>
      <w:r>
        <w:t>Плюх-</w:t>
      </w:r>
      <w:r w:rsidR="004E4A6A">
        <w:t>шлёп</w:t>
      </w:r>
      <w:proofErr w:type="gramEnd"/>
      <w:r>
        <w:t xml:space="preserve">! </w:t>
      </w:r>
      <w:r w:rsidR="00CF5E90">
        <w:t xml:space="preserve">— </w:t>
      </w:r>
      <w:r>
        <w:t>скакнуло сзади.</w:t>
      </w:r>
    </w:p>
    <w:p w:rsidR="00CF5E90" w:rsidRDefault="00C220F2" w:rsidP="00CF5E90">
      <w:pPr>
        <w:spacing w:after="0" w:line="240" w:lineRule="auto"/>
        <w:ind w:firstLine="709"/>
        <w:jc w:val="both"/>
      </w:pPr>
      <w:proofErr w:type="gramStart"/>
      <w:r>
        <w:t>Плюх-</w:t>
      </w:r>
      <w:r w:rsidR="004E4A6A">
        <w:t>шлёп</w:t>
      </w:r>
      <w:proofErr w:type="gramEnd"/>
      <w:r>
        <w:t xml:space="preserve">! </w:t>
      </w:r>
      <w:proofErr w:type="gramStart"/>
      <w:r>
        <w:t>Плюх-</w:t>
      </w:r>
      <w:r w:rsidR="004E4A6A">
        <w:t>шлёп</w:t>
      </w:r>
      <w:proofErr w:type="gramEnd"/>
      <w:r>
        <w:t xml:space="preserve">! </w:t>
      </w:r>
      <w:r w:rsidR="00CF5E90">
        <w:t xml:space="preserve">— </w:t>
      </w:r>
      <w:r>
        <w:t>раздалось со всех сторон.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Плюх! </w:t>
      </w:r>
      <w:r w:rsidR="00CF5E90">
        <w:t xml:space="preserve">— </w:t>
      </w:r>
      <w:r>
        <w:t>раздалось совсем близко впереди.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Чьи-то длинные, вытянутые ноги мелькнули над травой, и </w:t>
      </w:r>
      <w:r w:rsidR="00CF5E90">
        <w:t xml:space="preserve">— </w:t>
      </w:r>
      <w:proofErr w:type="gramStart"/>
      <w:r w:rsidR="004E4A6A">
        <w:t>шлёп</w:t>
      </w:r>
      <w:proofErr w:type="gramEnd"/>
      <w:r>
        <w:t xml:space="preserve">! </w:t>
      </w:r>
      <w:r w:rsidR="00CF5E90">
        <w:t xml:space="preserve">— </w:t>
      </w:r>
      <w:r>
        <w:t xml:space="preserve">перед самым носом Пика </w:t>
      </w:r>
      <w:r w:rsidR="004E4A6A">
        <w:t>шлёпнулся</w:t>
      </w:r>
      <w:r>
        <w:t xml:space="preserve"> на землю пучеглазый маленький лягушонок.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Он испуганно уставился на мышонка. Мышонок с удивлением и страхом рассматривал его голую скользкую кожу...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Так они сидели друг перед другом, и ни тот, ни другой не знали, что дальше делать.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А кругом по-прежнему слышалось </w:t>
      </w:r>
      <w:r w:rsidR="00CF5E90">
        <w:t xml:space="preserve">— </w:t>
      </w:r>
      <w:proofErr w:type="gramStart"/>
      <w:r>
        <w:t>плюх-</w:t>
      </w:r>
      <w:r w:rsidR="004E4A6A">
        <w:t>шлёп</w:t>
      </w:r>
      <w:proofErr w:type="gramEnd"/>
      <w:r>
        <w:t>! плюх-</w:t>
      </w:r>
      <w:r w:rsidR="004E4A6A">
        <w:t>шлёп</w:t>
      </w:r>
      <w:r>
        <w:t xml:space="preserve">! </w:t>
      </w:r>
      <w:r w:rsidR="00CF5E90">
        <w:t xml:space="preserve">— </w:t>
      </w:r>
      <w:r>
        <w:t>точно целое стадо перепуганных лягушат, спасаясь от кого-то, скакало по траве.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И вс</w:t>
      </w:r>
      <w:r w:rsidR="004E4A6A">
        <w:t>ё</w:t>
      </w:r>
      <w:r>
        <w:t xml:space="preserve"> ближе и ближе слышалось </w:t>
      </w:r>
      <w:r w:rsidR="004E4A6A">
        <w:t>лёгкое</w:t>
      </w:r>
      <w:r>
        <w:t xml:space="preserve"> быстрое шуршанье.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И вот на один миг мышонок увидел: позади лягушонка взметнулось длинное гибкое тело серебристо-</w:t>
      </w:r>
      <w:r w:rsidR="004E4A6A">
        <w:t>чёрной</w:t>
      </w:r>
      <w:r>
        <w:t xml:space="preserve"> змеи.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Змея скользнула вниз, и длинные задние ноги лягушонка дрыгнули и исчезли в е</w:t>
      </w:r>
      <w:r w:rsidR="004E4A6A">
        <w:t>ё</w:t>
      </w:r>
      <w:r>
        <w:t xml:space="preserve"> разинутой пасти.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Что дальше было, Пик не видел.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Мышонок опрометью кинулся прочь и сам не заметил, как очутился на ветке куста, высоко над </w:t>
      </w:r>
      <w:r w:rsidR="001009FA">
        <w:t>землёй</w:t>
      </w:r>
      <w:r>
        <w:t>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Тут он и </w:t>
      </w:r>
      <w:r w:rsidR="001009FA">
        <w:t>провёл</w:t>
      </w:r>
      <w:r>
        <w:t xml:space="preserve"> остаток ночи, благо брюшко у него было туго набито травой.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>А кругом до рассвета слышались шорохи и шелесты.</w:t>
      </w:r>
    </w:p>
    <w:p w:rsidR="00C220F2" w:rsidRDefault="00C220F2" w:rsidP="00CF5E90">
      <w:pPr>
        <w:spacing w:after="0" w:line="240" w:lineRule="auto"/>
        <w:ind w:firstLine="709"/>
        <w:jc w:val="both"/>
      </w:pP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t>Хвост-</w:t>
      </w:r>
      <w:proofErr w:type="spellStart"/>
      <w:r w:rsidRPr="00CF5E90">
        <w:rPr>
          <w:rFonts w:ascii="Verdana" w:hAnsi="Verdana"/>
          <w:color w:val="auto"/>
        </w:rPr>
        <w:t>цеплялка</w:t>
      </w:r>
      <w:proofErr w:type="spellEnd"/>
      <w:r w:rsidRPr="00CF5E90">
        <w:rPr>
          <w:rFonts w:ascii="Verdana" w:hAnsi="Verdana"/>
          <w:color w:val="auto"/>
        </w:rPr>
        <w:t xml:space="preserve"> и </w:t>
      </w:r>
      <w:r w:rsidR="001009FA" w:rsidRPr="00CF5E90">
        <w:rPr>
          <w:rFonts w:ascii="Verdana" w:hAnsi="Verdana"/>
          <w:color w:val="auto"/>
        </w:rPr>
        <w:t>шёрстка</w:t>
      </w:r>
      <w:r w:rsidRPr="00CF5E90">
        <w:rPr>
          <w:rFonts w:ascii="Verdana" w:hAnsi="Verdana"/>
          <w:color w:val="auto"/>
        </w:rPr>
        <w:t>-невидимка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>Голодная смерть больше не грозит Пику: он уже научился находить себе пищу. Но как ему одному было спастись от всех врагов?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lastRenderedPageBreak/>
        <w:t>Мыши всегда живут большими стаями: так легче защищаться от нападения. Кто-нибудь да заметит приближающегося врага, свистнет, и все спрячутся.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А Пик был один. Ему надо было скорей отыскать других мышей и пристать к ним. И Пик отправился на розыски. Где только мог, он старался пробираться кустами. В этом месте было много змей, и он боялся спускаться к ним на землю.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Лазать он научился отлично. Особенно помогал ему хвост. Хвост у него был длинный, гибкий и цепкий. С такой </w:t>
      </w:r>
      <w:proofErr w:type="spellStart"/>
      <w:r>
        <w:t>цеплялкой</w:t>
      </w:r>
      <w:proofErr w:type="spellEnd"/>
      <w:r>
        <w:t xml:space="preserve"> он мог лазать по тоненьким веточкам не хуже мартышки.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С ветки на ветку, с сучка на сучок, с куста на куст </w:t>
      </w:r>
      <w:r w:rsidR="00CF5E90">
        <w:t xml:space="preserve">— </w:t>
      </w:r>
      <w:r>
        <w:t>так пробирался Пик три ночи подряд.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Наконец кусты кончились. Дальше был луг.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Мышей в кустах Пик не встретил. Пришлось бежать дальше травой.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Луг был сухой. Змеи не попадались. Мышонок расхрабрился, стал путешествовать и при солнце. Ел он теперь все, что ему попадалось: зерна и клубни разных растений, жуков, гусениц, червей. А скоро научился и новому способу прятаться от врагов.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Случилось это так: Пик раскопал в земле личинки каких-то жуков, уселся на задние лапки и стал закусывать.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Ярко светило солнце. В траве стрекотали кузнечики.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Пик видел вдали над лугом маленького сокола-трясучку, но не боялся его. Трясучка </w:t>
      </w:r>
      <w:r w:rsidR="00CF5E90">
        <w:t xml:space="preserve">— </w:t>
      </w:r>
      <w:r>
        <w:t xml:space="preserve">птица величиной с голубя, только </w:t>
      </w:r>
      <w:proofErr w:type="spellStart"/>
      <w:proofErr w:type="gramStart"/>
      <w:r>
        <w:t>потоньше</w:t>
      </w:r>
      <w:proofErr w:type="spellEnd"/>
      <w:proofErr w:type="gramEnd"/>
      <w:r>
        <w:t xml:space="preserve">, </w:t>
      </w:r>
      <w:r w:rsidR="00CF5E90">
        <w:t xml:space="preserve">— </w:t>
      </w:r>
      <w:r>
        <w:t xml:space="preserve">неподвижно висела в пустом воздухе, точно подвешенная на </w:t>
      </w:r>
      <w:r w:rsidR="001009FA">
        <w:t>верёвочке</w:t>
      </w:r>
      <w:r>
        <w:t xml:space="preserve">. Только крылья у </w:t>
      </w:r>
      <w:r w:rsidR="001009FA">
        <w:t>неё</w:t>
      </w:r>
      <w:r>
        <w:t xml:space="preserve"> чуть-чуть </w:t>
      </w:r>
      <w:proofErr w:type="gramStart"/>
      <w:r>
        <w:t>тряслись да голову она поворачивала</w:t>
      </w:r>
      <w:proofErr w:type="gramEnd"/>
      <w:r>
        <w:t xml:space="preserve"> из стороны в сторону.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Он и не знал, какие зоркие глаза у трясучки.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Грудка у Пика была белая. Когда он сидел, е</w:t>
      </w:r>
      <w:r w:rsidR="001009FA">
        <w:t>ё</w:t>
      </w:r>
      <w:r>
        <w:t xml:space="preserve"> далеко было видно на бурой земле.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понял опасность, только когда трясучка разом ринулась с места и стрелой понеслась к нему.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Бежать было поздно. У мышонка от страха отнялись ноги. Он прижался грудью к земле и замер.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Трясучка долетела до него и вдруг опять повисла в воздухе, чуть заметно трепеща острыми крыльями. Она никак не могла взять в толк, куда исчез мышонок. Сейчас только она видела его ярко-белую грудку, и вдруг он пропал. Она зорко всматривалась в то место, где он сидел, но видела только бурые комья земли.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А Пик лежал тут, у </w:t>
      </w:r>
      <w:r w:rsidR="001009FA">
        <w:t>неё</w:t>
      </w:r>
      <w:r>
        <w:t xml:space="preserve"> на глазах.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lastRenderedPageBreak/>
        <w:t xml:space="preserve">На спинке-то </w:t>
      </w:r>
      <w:r w:rsidR="001009FA">
        <w:t>шёрстка</w:t>
      </w:r>
      <w:r>
        <w:t xml:space="preserve"> у него была </w:t>
      </w:r>
      <w:r w:rsidR="001009FA">
        <w:t>жёлто</w:t>
      </w:r>
      <w:r>
        <w:t>-бурая, точь-в-точь под цвет земли, и сверху его никак нельзя было разглядеть.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Тут выскочил из травы </w:t>
      </w:r>
      <w:r w:rsidR="001009FA">
        <w:t>зелёный</w:t>
      </w:r>
      <w:r>
        <w:t xml:space="preserve"> кузнечик.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Трясучка кинулась вниз, подхватила его на лету и умчалась прочь.</w:t>
      </w:r>
    </w:p>
    <w:p w:rsidR="00CF5E90" w:rsidRDefault="001009FA" w:rsidP="00CF5E90">
      <w:pPr>
        <w:spacing w:after="0" w:line="240" w:lineRule="auto"/>
        <w:ind w:firstLine="709"/>
        <w:jc w:val="both"/>
      </w:pPr>
      <w:r>
        <w:t>Шёрстка</w:t>
      </w:r>
      <w:r w:rsidR="00C220F2">
        <w:t>-невидимка спасла Пику жизнь.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 xml:space="preserve">С тех пор, как замечал он издали врага, сейчас же прижимался к земле и лежал не шевелясь. И </w:t>
      </w:r>
      <w:r w:rsidR="001009FA">
        <w:t>шёрстка</w:t>
      </w:r>
      <w:r>
        <w:t xml:space="preserve">-невидимка делала </w:t>
      </w:r>
      <w:r w:rsidR="001009FA">
        <w:t>своё</w:t>
      </w:r>
      <w:r>
        <w:t xml:space="preserve"> дело: обманывала самые зоркие глаза.</w:t>
      </w:r>
    </w:p>
    <w:p w:rsidR="00C220F2" w:rsidRDefault="00C220F2" w:rsidP="00CF5E90">
      <w:pPr>
        <w:spacing w:after="0" w:line="240" w:lineRule="auto"/>
        <w:ind w:firstLine="709"/>
        <w:jc w:val="both"/>
      </w:pPr>
    </w:p>
    <w:p w:rsidR="00C220F2" w:rsidRPr="00CF5E90" w:rsidRDefault="00CF5E90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«Соловей-разбойник»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День за </w:t>
      </w:r>
      <w:r w:rsidR="001009FA">
        <w:t>днём</w:t>
      </w:r>
      <w:r>
        <w:t xml:space="preserve"> Пик бежал по лугу, но нигде не находил никаких следов мышей.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Наконец опять начались кусты, а за ними Пик услышал знакомый плеск речных волн.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Пришлось мышонку повернуть и направиться в другую сторону. Он бежал всю ночь, а к утру забрался под большой куст и </w:t>
      </w:r>
      <w:r w:rsidR="001009FA">
        <w:t>лёг</w:t>
      </w:r>
      <w:r>
        <w:t xml:space="preserve"> спать.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Его разбудила громкая песня. Пик выглянул из-под корней и увидел у себя над головой красивую птичку с розовой грудью, серой головкой и красно-коричневой спинкой.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Мышонку очень понравилась е</w:t>
      </w:r>
      <w:r w:rsidR="001009FA">
        <w:t>ё</w:t>
      </w:r>
      <w:r>
        <w:t xml:space="preserve"> </w:t>
      </w:r>
      <w:r w:rsidR="001009FA">
        <w:t>весёлая</w:t>
      </w:r>
      <w:r>
        <w:t xml:space="preserve"> песня. Ему захотелось послушать певичку поближе. Он полез к ней по кусту.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Певчие птицы никогда не трогали Пика, и он их не боялся. А эта певичка и ростом-то была немного крупнее воробья.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Не знал глупый мышонок, что это был сорокопут-жулан и что он хоть и певчая птица, а промышляет разбоем.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и опомниться не успел, как жулан накинулся на него и больно ударил крючковатым клювом в спину.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От сильного удара Пик кубарем полетел с ветки. Он упал в мягкую траву и не расшибся. Не успел жулан опять накинуться на него, как мышонок уже шмыгнул под корни. Тогда хитрый </w:t>
      </w:r>
      <w:r w:rsidR="00CF5E90">
        <w:t>«</w:t>
      </w:r>
      <w:r>
        <w:t>соловей-разбойник</w:t>
      </w:r>
      <w:r w:rsidR="00CF5E90">
        <w:t>»</w:t>
      </w:r>
      <w:r>
        <w:t xml:space="preserve"> уселся на куст и стал ждать, не выглянет ли Пик из-под корней.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Он пел очень красивые песенки, но мышонку было не до них. С того места, где сидел теперь Пик, ему был хорошо виден куст, на котором сидел жулан.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Ветки этого куста были усажены длинными острыми колючками. На колючках, как на пиках, торчали </w:t>
      </w:r>
      <w:r w:rsidR="001009FA">
        <w:t>мёртвые</w:t>
      </w:r>
      <w:r>
        <w:t xml:space="preserve">, </w:t>
      </w:r>
      <w:r>
        <w:lastRenderedPageBreak/>
        <w:t>наполовину съеденные птенчики, ящерки, лягушата, жуки и кузнечики. Тут была воздушная кладовая разбойника.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Сидеть бы на колючке и мышонку, если бы он вышел из-под корней.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Целый день жулан сторожил Пика. Но когда зашло солнце, разбойник забрался в чащу спать. Тогда мышонок вылез из-под куста и убежал.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>Может быть, впопыхах он сбился с пути, только на следующее утро он опять услышал за кустами плеск реки. И опять ему пришлось повернуть и бежать в другую сторону.</w:t>
      </w:r>
    </w:p>
    <w:p w:rsidR="00C220F2" w:rsidRDefault="00C220F2" w:rsidP="00CF5E90">
      <w:pPr>
        <w:spacing w:after="0" w:line="240" w:lineRule="auto"/>
        <w:ind w:firstLine="709"/>
        <w:jc w:val="both"/>
      </w:pP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t>Конец путешествия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>Пик бежал теперь по высохшему болоту.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Здесь рос один сухой мох; бежать по нему было очень трудно, а главное </w:t>
      </w:r>
      <w:r w:rsidR="00CF5E90">
        <w:t xml:space="preserve">— </w:t>
      </w:r>
      <w:r>
        <w:t>нечем было подкрепиться; не попадались ни черви, ни гусеницы, ни сочная трава.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На вторую ночь мышонок совсем выбился из сил. Он с трудом взобрался </w:t>
      </w:r>
      <w:r w:rsidR="001009FA">
        <w:t>ещё</w:t>
      </w:r>
      <w:r>
        <w:t xml:space="preserve"> на какой-то пригорок и упал. Глаза его слипались. В горле пересохло. Чтобы освежиться, он </w:t>
      </w:r>
      <w:r w:rsidR="001009FA">
        <w:t>лёжа</w:t>
      </w:r>
      <w:r>
        <w:t xml:space="preserve"> слизывал со мха капельки холодной росы.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Начало светать. С пригорка Пик далеко видел покрытую мхом долину. За ней снова начинался луг. Сочные травы там стояли высокой стеной. Но у мышонка не было сил подняться и добежать до них.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Выглянуло солнце. От его горячего света быстро стали высыхать капельки росы.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чувствовал, что ему приходит конец. Он собрал остатки сил, пополз, но тут же свалился и скатился с пригорка. Он упал на спину, лапками вверх, и видел теперь перед собой только обросшую мхом кочку.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Прямо против него в кочке виднелась глубокая </w:t>
      </w:r>
      <w:r w:rsidR="001009FA">
        <w:t>чёрная</w:t>
      </w:r>
      <w:r>
        <w:t xml:space="preserve"> дырка, такая узкая, что Пик не мог бы всунуть в </w:t>
      </w:r>
      <w:r w:rsidR="001009FA">
        <w:t>неё</w:t>
      </w:r>
      <w:r>
        <w:t xml:space="preserve"> даже голову.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Мышонок заметил, что в глубине е</w:t>
      </w:r>
      <w:r w:rsidR="001009FA">
        <w:t>ё</w:t>
      </w:r>
      <w:r>
        <w:t xml:space="preserve"> что-то шевелится. Скоро у входа показался мохнатый толстый шмель. Он вылез из дырки, почесал лапкой круглое брюшко, расправил крылья и поднялся на воздух.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Сделав круг над кочкой, шмель вернулся к своей норке и опустился у е</w:t>
      </w:r>
      <w:r w:rsidR="001009FA">
        <w:t>ё</w:t>
      </w:r>
      <w:r>
        <w:t xml:space="preserve"> входа. Тут он привстал на лапках и так заработал своими </w:t>
      </w:r>
      <w:r w:rsidR="001009FA">
        <w:t>жёсткими</w:t>
      </w:r>
      <w:r>
        <w:t xml:space="preserve"> крылышками, что ветер пахнул на мышонка.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lastRenderedPageBreak/>
        <w:t>«</w:t>
      </w:r>
      <w:proofErr w:type="spellStart"/>
      <w:r w:rsidR="00C220F2">
        <w:t>Жжжуу</w:t>
      </w:r>
      <w:proofErr w:type="spellEnd"/>
      <w:r w:rsidR="00C220F2">
        <w:t xml:space="preserve">! </w:t>
      </w:r>
      <w:r>
        <w:t xml:space="preserve">— </w:t>
      </w:r>
      <w:r w:rsidR="00C220F2">
        <w:t xml:space="preserve">гудели крылышки. </w:t>
      </w:r>
      <w:r>
        <w:t xml:space="preserve">— </w:t>
      </w:r>
      <w:proofErr w:type="spellStart"/>
      <w:r w:rsidR="00C220F2">
        <w:t>Жжжуу</w:t>
      </w:r>
      <w:proofErr w:type="spellEnd"/>
      <w:r w:rsidR="00C220F2">
        <w:t>!..</w:t>
      </w:r>
      <w:r>
        <w:t>»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Это был шмель-трубач. Он загонял в глубокую норку свежий воздух </w:t>
      </w:r>
      <w:r w:rsidR="00CF5E90">
        <w:t xml:space="preserve">— </w:t>
      </w:r>
      <w:r>
        <w:t xml:space="preserve">проветривал помещение </w:t>
      </w:r>
      <w:r w:rsidR="00CF5E90">
        <w:t xml:space="preserve">— </w:t>
      </w:r>
      <w:r>
        <w:t xml:space="preserve">и будил других шмелей, </w:t>
      </w:r>
      <w:r w:rsidR="001009FA">
        <w:t>ещё</w:t>
      </w:r>
      <w:r>
        <w:t xml:space="preserve"> спавших в гнезде.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Скоро один за другим вылезли из норки все шмели и полетели на луг </w:t>
      </w:r>
      <w:r w:rsidR="00CF5E90">
        <w:t xml:space="preserve">— </w:t>
      </w:r>
      <w:r>
        <w:t xml:space="preserve">собирать </w:t>
      </w:r>
      <w:r w:rsidR="001009FA">
        <w:t>мёд</w:t>
      </w:r>
      <w:r>
        <w:t>. Последним улетел трубач. Пик остался один. Он понял, что надо сделать, чтобы спастись.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Кое-как, ползком, с передышками, он добрался до шмелиной норки. Оттуда ударил ему в нос сладкий запах.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ковырнул носом землю. Земля подалась.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Он ковырнул </w:t>
      </w:r>
      <w:r w:rsidR="001009FA">
        <w:t>ещё</w:t>
      </w:r>
      <w:r>
        <w:t xml:space="preserve"> и </w:t>
      </w:r>
      <w:r w:rsidR="001009FA">
        <w:t>ещё</w:t>
      </w:r>
      <w:r>
        <w:t xml:space="preserve">, пока не вырыл ямку. На дне ямки показались крупные ячейки серого воска. В одних лежали шмелиные личинки, другие были полны душистым </w:t>
      </w:r>
      <w:r w:rsidR="001009FA">
        <w:t>жёлтым</w:t>
      </w:r>
      <w:r>
        <w:t xml:space="preserve"> </w:t>
      </w:r>
      <w:r w:rsidR="001009FA">
        <w:t>мёдом</w:t>
      </w:r>
      <w:r>
        <w:t>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Мышонок жадно стал лизать сладкое лакомство. Вылизал весь </w:t>
      </w:r>
      <w:r w:rsidR="001009FA">
        <w:t>мёд</w:t>
      </w:r>
      <w:r>
        <w:t>, принялся за личинок и живо справился с ними.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Силы быстро возвращались к нему: такой сытной пищи он </w:t>
      </w:r>
      <w:r w:rsidR="001009FA">
        <w:t>ещё</w:t>
      </w:r>
      <w:r>
        <w:t xml:space="preserve"> ни разу не ел с тех пор, как расстался с матерью. Он дальше и дальше разрывал землю </w:t>
      </w:r>
      <w:r w:rsidR="00CF5E90">
        <w:t xml:space="preserve">— </w:t>
      </w:r>
      <w:r>
        <w:t xml:space="preserve">теперь уже без труда </w:t>
      </w:r>
      <w:r w:rsidR="00CF5E90">
        <w:t xml:space="preserve">— </w:t>
      </w:r>
      <w:r>
        <w:t xml:space="preserve">и находил все новые ячейки с </w:t>
      </w:r>
      <w:r w:rsidR="001009FA">
        <w:t>мёдом</w:t>
      </w:r>
      <w:r>
        <w:t>, с личинками.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Вдруг что-то больно кольнуло его в щеку. Пик отскочил. Из-под земли лезла на него большая шмелиная матка.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Пик хотел было кинуться на </w:t>
      </w:r>
      <w:r w:rsidR="001009FA">
        <w:t>неё</w:t>
      </w:r>
      <w:r>
        <w:t>, но тут загудели, зажужжали над ним крылья: шмели вернулись с луга.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Целое войско их накинулось на мышонка, и ему ничего не оставалось, как броситься в бегство.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Со всех ног пустился от них Пик. Густая </w:t>
      </w:r>
      <w:r w:rsidR="001009FA">
        <w:t>шёрстка</w:t>
      </w:r>
      <w:r>
        <w:t xml:space="preserve"> защищала его от страшных шмелиных жал. Но шмели выбирали места, где волос </w:t>
      </w:r>
      <w:proofErr w:type="gramStart"/>
      <w:r>
        <w:t>покороче</w:t>
      </w:r>
      <w:proofErr w:type="gramEnd"/>
      <w:r>
        <w:t>, и кололи его в уши, в затылок.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Одним духом </w:t>
      </w:r>
      <w:r w:rsidR="00CF5E90">
        <w:t xml:space="preserve">— </w:t>
      </w:r>
      <w:r>
        <w:t xml:space="preserve">откуда и прыть взялась! </w:t>
      </w:r>
      <w:r w:rsidR="00CF5E90">
        <w:t xml:space="preserve">— </w:t>
      </w:r>
      <w:r>
        <w:t>домчался мышонок до луга и спрятался в густой траве.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Тут шмели отстали от него и вернулись к своему разграбленному гнезду.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В тот же день Пик </w:t>
      </w:r>
      <w:r w:rsidR="001009FA">
        <w:t>пересёк</w:t>
      </w:r>
      <w:r>
        <w:t xml:space="preserve"> сырой, болотистый луг и снова очутился на берегу реки.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>Пик находился на острове.</w:t>
      </w:r>
    </w:p>
    <w:p w:rsidR="00C220F2" w:rsidRDefault="00C220F2" w:rsidP="00CF5E90">
      <w:pPr>
        <w:spacing w:after="0" w:line="240" w:lineRule="auto"/>
        <w:ind w:firstLine="709"/>
        <w:jc w:val="both"/>
      </w:pP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t>Постройка дома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Остров, на который попал Пик, был необитаемый: мышей на нем не было. Жили тут только птицы, только змеи да </w:t>
      </w:r>
      <w:r>
        <w:lastRenderedPageBreak/>
        <w:t>лягушки, которым ничего не стоило перебраться сюда через широкую реку.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должен был жить здесь один.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Знаменитый Робинзон, когда он попал на необитаемый остров, стал думать, как ему жить одному. Он рассудил, что </w:t>
      </w:r>
      <w:proofErr w:type="gramStart"/>
      <w:r>
        <w:t>сперва</w:t>
      </w:r>
      <w:proofErr w:type="gramEnd"/>
      <w:r>
        <w:t xml:space="preserve"> надо выстроить себе дом, который защищал бы его от непогоды и нападения врагов. А потом стал собирать запасы на </w:t>
      </w:r>
      <w:r w:rsidR="001009FA">
        <w:t>чёрный</w:t>
      </w:r>
      <w:r>
        <w:t xml:space="preserve"> день.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был всего только мышонок: он не умел рассуждать. И вс</w:t>
      </w:r>
      <w:r w:rsidR="001009FA">
        <w:t>ё</w:t>
      </w:r>
      <w:r>
        <w:t>-таки он поступил как раз так же, как Робинзон. Первым делом он принялся строить себе дом.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Его никто не учил строить: это было у него в крови. Он строил так, как строили все мыши одной с ним породы.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На болотистом лугу рос высокий тростник вперемежку с осокой </w:t>
      </w:r>
      <w:r w:rsidR="00CF5E90">
        <w:t xml:space="preserve">— </w:t>
      </w:r>
      <w:r>
        <w:t>отличный лес для мышиной постройки.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Пик выбрал несколько растущих рядом тростинок, влез на них, отгрыз верхушки и концы расщепил зубами. Он был так мал и </w:t>
      </w:r>
      <w:r w:rsidR="001009FA">
        <w:t>лёгок</w:t>
      </w:r>
      <w:r>
        <w:t>, что трава легко держала его.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Потом он принялся за листья. Он влезал на осоку и отгрызал лист у самого стебля. Лист падал, мышонок слезал вниз, поднимал передними лапами лист и протягивал его сквозь стиснутые зубы. Размочаленные полоски листьев мышонок таскал наверх и ловко вплетал их в расщепленные концы тростника. Он влезал на такие тонкие травинки, что они гнулись под ним. Он связывал их вершинками одну за другой.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В конце </w:t>
      </w:r>
      <w:proofErr w:type="gramStart"/>
      <w:r>
        <w:t>концов</w:t>
      </w:r>
      <w:proofErr w:type="gramEnd"/>
      <w:r>
        <w:t xml:space="preserve"> у него получился </w:t>
      </w:r>
      <w:r w:rsidR="001009FA">
        <w:t>лёгкий</w:t>
      </w:r>
      <w:r>
        <w:t xml:space="preserve"> круглый домик, очень похожий на птичье </w:t>
      </w:r>
      <w:r w:rsidR="001009FA">
        <w:t>гнёздышко</w:t>
      </w:r>
      <w:r>
        <w:t>. Весь домик был величиной с детский кулак.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Сбоку мышонок проделал в нем ход, внутри выложил мхом, листьями и тонкими корешками. Для постели он натаскал мягкого, </w:t>
      </w:r>
      <w:r w:rsidR="001009FA">
        <w:t>тёплого</w:t>
      </w:r>
      <w:r>
        <w:t xml:space="preserve"> цветочного пуха. Спаленка вышла на славу.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Теперь у Пика </w:t>
      </w:r>
      <w:proofErr w:type="gramStart"/>
      <w:r>
        <w:t>было</w:t>
      </w:r>
      <w:proofErr w:type="gramEnd"/>
      <w:r>
        <w:t xml:space="preserve"> где отдохнуть и прятаться от непогоды и врагов. Издали самый зоркий глаз не мог бы приметить травяное </w:t>
      </w:r>
      <w:r w:rsidR="001009FA">
        <w:t>гнёздышко</w:t>
      </w:r>
      <w:r>
        <w:t xml:space="preserve">, со всех сторон скрытое высоким тростником и густой осокой. Ни одна змея не добралась бы до него: так высоко оно висело над </w:t>
      </w:r>
      <w:r w:rsidR="001009FA">
        <w:t>землёй</w:t>
      </w:r>
      <w:r>
        <w:t>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>Лучше придумать не мог бы и сам настоящий Робинзон.</w:t>
      </w:r>
    </w:p>
    <w:p w:rsidR="007E18B6" w:rsidRDefault="007E18B6">
      <w:r>
        <w:br w:type="page"/>
      </w: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lastRenderedPageBreak/>
        <w:t>Незваный гость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>Проходили дни за днями.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Мышонок спокойно жил в </w:t>
      </w:r>
      <w:r w:rsidR="00E12FE3">
        <w:t>своём</w:t>
      </w:r>
      <w:r>
        <w:t xml:space="preserve"> воздушном домике. Он стал совсем взрослым, но вырос очень мало.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Больше расти ему не полагалось, потому что Пик принадлежал к породе мышей-малюток. Эти мыши </w:t>
      </w:r>
      <w:r w:rsidR="00E12FE3">
        <w:t>ещё</w:t>
      </w:r>
      <w:r>
        <w:t xml:space="preserve"> меньше ростом, чем наши маленькие серые домовые мыши.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Пик часто теперь подолгу пропадал из дому. В жаркие дни он купался в прохладной воде болота, </w:t>
      </w:r>
      <w:r w:rsidR="00E12FE3">
        <w:t>неподалёку</w:t>
      </w:r>
      <w:r>
        <w:t xml:space="preserve"> от луга.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Один раз он с вечера </w:t>
      </w:r>
      <w:r w:rsidR="00E12FE3">
        <w:t>ушёл</w:t>
      </w:r>
      <w:r>
        <w:t xml:space="preserve"> из дому, </w:t>
      </w:r>
      <w:r w:rsidR="00E12FE3">
        <w:t>нашёл</w:t>
      </w:r>
      <w:r>
        <w:t xml:space="preserve"> на лугу два шмелиных гнезда и так наелся </w:t>
      </w:r>
      <w:r w:rsidR="00E12FE3">
        <w:t>мёду</w:t>
      </w:r>
      <w:r>
        <w:t>, что тут же забрался в траву и заснул.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Домой вернулся Пик только утром. </w:t>
      </w:r>
      <w:r w:rsidR="00E12FE3">
        <w:t>Ещё</w:t>
      </w:r>
      <w:r>
        <w:t xml:space="preserve"> внизу он заметил что-то неладное. По земле и по одному из стеблей тянулась широкая полоса густой слизи, а из гнезда торчал толстый кургузый хвост.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Мышонок не на шутку струсил. Гладкий жирный хвост похож был на змеиный. Только у змей хвост </w:t>
      </w:r>
      <w:r w:rsidR="00E12FE3">
        <w:t>твёрдый</w:t>
      </w:r>
      <w:r>
        <w:t xml:space="preserve"> и покрыт </w:t>
      </w:r>
      <w:r w:rsidR="00E12FE3">
        <w:t>чешуёй</w:t>
      </w:r>
      <w:r>
        <w:t>, а этот был голый, мягкий, весь в какой-то липкой слизи.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набрался храбрости и влез по стеблю поближе взглянуть на незваного гостя.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В это время хвост медленно зашевелился, и перепуганный мышонок кубарем скатился на землю. Он спрятался в траве и оттуда увидел, как чудовище лениво выползло из его дома.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Сперва исчез в отверстии гнезда толстый хвост. Потом оттуда показалось два длинных мягких рога с пупырышками на концах. Потом </w:t>
      </w:r>
      <w:r w:rsidR="00E12FE3">
        <w:t>ещё</w:t>
      </w:r>
      <w:r>
        <w:t xml:space="preserve"> два таких же рога </w:t>
      </w:r>
      <w:r w:rsidR="00CF5E90">
        <w:t xml:space="preserve">— </w:t>
      </w:r>
      <w:r>
        <w:t>только коротких. И за ними наконец высунулась вся отвратительная голова чудовища.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Мышонок видел, как медленно-медленно выползло, точно пролилось, из его дома голое, мягкое, слизкое тело гигантского слизняка.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От головы до хвоста слизняк был длиной добрых три вершка.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Он начал спускаться на землю. Его мягкое брюхо плотно прилипало к стеблю, и на стебле оставалась широкая полоса густой слизи.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Пик не стал дожидаться, когда он </w:t>
      </w:r>
      <w:r w:rsidR="00E12FE3">
        <w:t>сползёт</w:t>
      </w:r>
      <w:r>
        <w:t xml:space="preserve"> на землю, и убежал. Мягкий слизняк ничего не мог сделать ему, но мышонку было противно это холодное, вялое, липкое животное.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lastRenderedPageBreak/>
        <w:t>Только через несколько часов Пик вернулся. Слизняк куда-то уполз.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 xml:space="preserve">Мышонок залез в </w:t>
      </w:r>
      <w:r w:rsidR="00E12FE3">
        <w:t>своё</w:t>
      </w:r>
      <w:r>
        <w:t xml:space="preserve"> гнездо. Все там было вымазано противной слизью. Пик выкинул весь пух и постелил новый. Только после этого он решился лечь спать. С тех пор, уходя из дому, он всегда затыкал вход пучком сухой травы.</w:t>
      </w:r>
    </w:p>
    <w:p w:rsidR="00C220F2" w:rsidRDefault="00C220F2" w:rsidP="00CF5E90">
      <w:pPr>
        <w:spacing w:after="0" w:line="240" w:lineRule="auto"/>
        <w:ind w:firstLine="709"/>
        <w:jc w:val="both"/>
      </w:pP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t>Кладовая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>Дни становились короче, ночи холоднее.</w:t>
      </w:r>
    </w:p>
    <w:p w:rsidR="00CF5E90" w:rsidRDefault="00E12FE3" w:rsidP="00CF5E90">
      <w:pPr>
        <w:spacing w:after="0" w:line="240" w:lineRule="auto"/>
        <w:ind w:firstLine="709"/>
        <w:jc w:val="both"/>
      </w:pPr>
      <w:r>
        <w:t>На злаках созрели зё</w:t>
      </w:r>
      <w:r w:rsidR="00C220F2">
        <w:t>рна. Ветер ронял их на землю, и птицы стаями слетались к мышонку на луг подбирать их.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Пику жилось очень сытно. Он с каждым </w:t>
      </w:r>
      <w:r w:rsidR="00E12FE3">
        <w:t>днём</w:t>
      </w:r>
      <w:r>
        <w:t xml:space="preserve"> полнел. </w:t>
      </w:r>
      <w:r w:rsidR="00E12FE3">
        <w:t>Шёрстка</w:t>
      </w:r>
      <w:r>
        <w:t xml:space="preserve"> на н</w:t>
      </w:r>
      <w:r w:rsidR="00E12FE3">
        <w:t>ё</w:t>
      </w:r>
      <w:r>
        <w:t>м лоснилась.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Теперь маленький четыр</w:t>
      </w:r>
      <w:r w:rsidR="00E12FE3">
        <w:t>ё</w:t>
      </w:r>
      <w:r>
        <w:t xml:space="preserve">хногий </w:t>
      </w:r>
      <w:r w:rsidR="00E12FE3">
        <w:t>Робинзон</w:t>
      </w:r>
      <w:r>
        <w:t xml:space="preserve"> устроил себе кладовую и собирал в </w:t>
      </w:r>
      <w:r w:rsidR="00E12FE3">
        <w:t>неё</w:t>
      </w:r>
      <w:r>
        <w:t xml:space="preserve"> запасы на </w:t>
      </w:r>
      <w:r w:rsidR="00E12FE3">
        <w:t>чёрный</w:t>
      </w:r>
      <w:r>
        <w:t xml:space="preserve"> день. Он вырыл в земле норку и конец е</w:t>
      </w:r>
      <w:r w:rsidR="00E12FE3">
        <w:t>ё</w:t>
      </w:r>
      <w:r>
        <w:t xml:space="preserve"> расширил. Сюда он таскал зерна, как в погреб.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Потом этого ему показалось мало. Он вырыл рядом другой погреб и соединил их подземным ходом.</w:t>
      </w:r>
    </w:p>
    <w:p w:rsidR="00CF5E90" w:rsidRDefault="00E12FE3" w:rsidP="00CF5E90">
      <w:pPr>
        <w:spacing w:after="0" w:line="240" w:lineRule="auto"/>
        <w:ind w:firstLine="709"/>
        <w:jc w:val="both"/>
      </w:pPr>
      <w:r>
        <w:t>Всё</w:t>
      </w:r>
      <w:r w:rsidR="00C220F2">
        <w:t xml:space="preserve"> шли дожди. Земля размякла сверху, трава пожелтела, намокла и поникла. Травяной домик Пика опустился и висел теперь низко над </w:t>
      </w:r>
      <w:r>
        <w:t>землёй</w:t>
      </w:r>
      <w:r w:rsidR="00C220F2">
        <w:t>. В н</w:t>
      </w:r>
      <w:r>
        <w:t>ё</w:t>
      </w:r>
      <w:r w:rsidR="00C220F2">
        <w:t>м завелась плесень.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Жить в гнезде стало плохо. Трава совсем полегла на землю, гнездо приметным темным шариком висело на тростнике. Это уже было опасно.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Пик решил перейти жить под землю. Он больше не боялся, что к нему в норку </w:t>
      </w:r>
      <w:r w:rsidR="00E12FE3">
        <w:t>заползёт</w:t>
      </w:r>
      <w:r>
        <w:t xml:space="preserve"> змея или потревожат его непоседливые лягушата: змеи и лягушата давно куда-то исчезли.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Мышонок выбрал себе для норки сухое и укромное местечко под кочкой.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Ход в норку Пик устроил с подветренной стороны, чтобы холодный воздух не задувало в его жилище.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От входа </w:t>
      </w:r>
      <w:r w:rsidR="00E12FE3">
        <w:t>шёл</w:t>
      </w:r>
      <w:r>
        <w:t xml:space="preserve"> длинный прямой коридор. Он расширялся в конце в небольшую круглую комнатку. Сюда Пик натаскал сухого мха и травы </w:t>
      </w:r>
      <w:r w:rsidR="00CF5E90">
        <w:t xml:space="preserve">— </w:t>
      </w:r>
      <w:r>
        <w:t>устроил себе спальню.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В его новой подземной спальне было тепло и уютно.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Он прорыл из </w:t>
      </w:r>
      <w:r w:rsidR="00E12FE3">
        <w:t>неё</w:t>
      </w:r>
      <w:r>
        <w:t xml:space="preserve"> под </w:t>
      </w:r>
      <w:r w:rsidR="00E12FE3">
        <w:t>землёй</w:t>
      </w:r>
      <w:r>
        <w:t xml:space="preserve"> ходы в оба свои погреба, чтобы ему можно было бегать, не выходя наружу.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 xml:space="preserve">Когда все было готово, мышонок плотно заткнул травой вход в свой воздушный летний домик и </w:t>
      </w:r>
      <w:r w:rsidR="00E12FE3">
        <w:t>перешёл</w:t>
      </w:r>
      <w:r>
        <w:t xml:space="preserve"> в подземный.</w:t>
      </w: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lastRenderedPageBreak/>
        <w:t>Снег и сон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>Птицы больше не прилетали клевать зерно. Трава плотно легла на землю, и холодный ветер свободно разгуливал по острову.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К тому времени Пик ужасно растолстел. Какая-то вялость на него напала. Ему лень было много шевелиться. Он вс</w:t>
      </w:r>
      <w:r w:rsidR="00347766">
        <w:t>ё</w:t>
      </w:r>
      <w:r>
        <w:t xml:space="preserve"> реже вылезал из норки.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Раз утром он увидел, что вход в его жилище завалило. Он разрыл холодный рыхлый снег и вышел на луг.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Вся земля была белая. Снег нестерпимо сверкал на солнце. Голые лапки мышонка обжигало холодом.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Потом начались морозы.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Плохо пришлось бы мышонку, если б он не запас себе пищи. Как выкапывать зерна из-под глубокого </w:t>
      </w:r>
      <w:r w:rsidR="00347766">
        <w:t>мёрзлого</w:t>
      </w:r>
      <w:r>
        <w:t xml:space="preserve"> снега?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Сонливая вялость все чаще охватывала Пика. Теперь он не выходил из </w:t>
      </w:r>
      <w:r w:rsidR="00347766">
        <w:t>спальни по два, по три дня и всё</w:t>
      </w:r>
      <w:r>
        <w:t xml:space="preserve"> спал. Проснувшись, отправлялся в погреб, наедался там и опять засыпал на несколько дней.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Наружу он совсем перестал ходить.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Под </w:t>
      </w:r>
      <w:r w:rsidR="00347766">
        <w:t>землёй</w:t>
      </w:r>
      <w:r>
        <w:t xml:space="preserve"> ему было хорошо. Он лежал на мягкой постели, свернувшись в </w:t>
      </w:r>
      <w:r w:rsidR="00347766">
        <w:t>тёплый</w:t>
      </w:r>
      <w:r>
        <w:t>, пушистый клубок. Сердчишко его билось вс</w:t>
      </w:r>
      <w:r w:rsidR="00347766">
        <w:t>ё реже, всё</w:t>
      </w:r>
      <w:r>
        <w:t xml:space="preserve"> тише. Дыхание стало слабым-слабым. Сладкий, долгий сон совсем одолел его.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Мышки-малютки не спят всю зиму, как сурки или хомяки.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От долгого сна они худеют, им становится холодно. Тогда они просыпаются и берутся за свои запасы.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спал спокойно: ведь у него было два полных погреба зерна.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 xml:space="preserve">Он и не чуял, какое неожиданное несчастье скоро </w:t>
      </w:r>
      <w:r w:rsidR="00347766">
        <w:t>стрясётся</w:t>
      </w:r>
      <w:r>
        <w:t xml:space="preserve"> над ним.</w:t>
      </w:r>
    </w:p>
    <w:p w:rsidR="00C220F2" w:rsidRDefault="00C220F2" w:rsidP="00CF5E90">
      <w:pPr>
        <w:spacing w:after="0" w:line="240" w:lineRule="auto"/>
        <w:ind w:firstLine="709"/>
        <w:jc w:val="both"/>
      </w:pP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t>Ужасное пробуждение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Морозным зимним вечером ребята сидели у </w:t>
      </w:r>
      <w:r w:rsidR="00347766">
        <w:t>тёплой</w:t>
      </w:r>
      <w:r>
        <w:t xml:space="preserve"> печки.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Плохо сейчас зверюшкам, </w:t>
      </w:r>
      <w:r>
        <w:t xml:space="preserve">— </w:t>
      </w:r>
      <w:r w:rsidR="00C220F2">
        <w:t xml:space="preserve">задумчиво сказала </w:t>
      </w:r>
      <w:r>
        <w:t>сестрёнк</w:t>
      </w:r>
      <w:r w:rsidR="00C220F2">
        <w:t xml:space="preserve">а. </w:t>
      </w:r>
      <w:r>
        <w:t xml:space="preserve">— </w:t>
      </w:r>
      <w:r w:rsidR="00C220F2">
        <w:t>Помнишь маленького Пика? Где он теперь?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А кто его знает! </w:t>
      </w:r>
      <w:r>
        <w:t xml:space="preserve">— </w:t>
      </w:r>
      <w:r w:rsidR="00C220F2">
        <w:t xml:space="preserve">равнодушно ответил брат. </w:t>
      </w:r>
      <w:r>
        <w:t xml:space="preserve">— </w:t>
      </w:r>
      <w:r w:rsidR="00C220F2">
        <w:t>Давно уж, верно, попал кому-нибудь в когти.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Девочка всхлипнула.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Ты чего? </w:t>
      </w:r>
      <w:r>
        <w:t xml:space="preserve">— </w:t>
      </w:r>
      <w:r w:rsidR="00C220F2">
        <w:t>удивился брат.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Жалко мышонка, он такой пушистый, </w:t>
      </w:r>
      <w:r w:rsidR="00347766">
        <w:t>жёлтенький</w:t>
      </w:r>
      <w:r w:rsidR="00C220F2">
        <w:t>...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lastRenderedPageBreak/>
        <w:t xml:space="preserve">— </w:t>
      </w:r>
      <w:r w:rsidR="00C220F2">
        <w:t xml:space="preserve">Нашла кого жалеть! Мышеловку поставлю </w:t>
      </w:r>
      <w:r>
        <w:t xml:space="preserve">— </w:t>
      </w:r>
      <w:r w:rsidR="00C220F2">
        <w:t>сто штук тебе наловлю!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Не надо мне сто! </w:t>
      </w:r>
      <w:r>
        <w:t xml:space="preserve">— </w:t>
      </w:r>
      <w:r w:rsidR="00C220F2">
        <w:t xml:space="preserve">всхлипнула </w:t>
      </w:r>
      <w:r>
        <w:t>сестрёнк</w:t>
      </w:r>
      <w:r w:rsidR="00C220F2">
        <w:t xml:space="preserve">а. </w:t>
      </w:r>
      <w:r>
        <w:t xml:space="preserve">— </w:t>
      </w:r>
      <w:r w:rsidR="00C220F2">
        <w:t xml:space="preserve">Принеси мне одного такого маленького, </w:t>
      </w:r>
      <w:r w:rsidR="009E4E70">
        <w:t>жёлтенького</w:t>
      </w:r>
      <w:r w:rsidR="00C220F2">
        <w:t>...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Обожди, глупая, может, и такой </w:t>
      </w:r>
      <w:r w:rsidR="009E4E70">
        <w:t>попадётся</w:t>
      </w:r>
      <w:r w:rsidR="00C220F2">
        <w:t>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Девочка </w:t>
      </w:r>
      <w:r w:rsidR="009E4E70">
        <w:t>утёрла</w:t>
      </w:r>
      <w:r>
        <w:t xml:space="preserve"> кулачком слезы.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Ну, смотри: </w:t>
      </w:r>
      <w:r w:rsidR="009E4E70">
        <w:t>попадётся</w:t>
      </w:r>
      <w:r w:rsidR="00C220F2">
        <w:t xml:space="preserve"> </w:t>
      </w:r>
      <w:r>
        <w:t xml:space="preserve">— </w:t>
      </w:r>
      <w:r w:rsidR="00C220F2">
        <w:t>ты его не трогай, мне подари. Обещаешь?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Ладно уж, </w:t>
      </w:r>
      <w:r w:rsidR="009E4E70">
        <w:t>рёва</w:t>
      </w:r>
      <w:r w:rsidR="00C220F2">
        <w:t xml:space="preserve">! </w:t>
      </w:r>
      <w:r>
        <w:t xml:space="preserve">— </w:t>
      </w:r>
      <w:r w:rsidR="00C220F2">
        <w:t>согласился брат.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В тот же вечер он поставил в чулане мышеловку.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Это был тот самый вечер, когда Пик проснулся у себя в норке.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На этот раз его разбудил не холод. Сквозь сон мышонок почувствовал, как что-то </w:t>
      </w:r>
      <w:r w:rsidR="009E4E70">
        <w:t>тяжёлое</w:t>
      </w:r>
      <w:r>
        <w:t xml:space="preserve"> надавило ему на спину. И сейчас же мороз защипал его под </w:t>
      </w:r>
      <w:r w:rsidR="009E4E70">
        <w:t>шёрсткой</w:t>
      </w:r>
      <w:r>
        <w:t>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Когда Пик совсем очнулся, его уже било от холода. Сверху его придавили земля и снег. Потолок над ним обвалился. Коридор был засыпан.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Нельзя было медлить ни минуты: мороз шутить не любит.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Надо в погреб и поскорей наесться зерна: сытому теплей, сытого мороз не </w:t>
      </w:r>
      <w:r w:rsidR="009E4E70">
        <w:t>убьёт</w:t>
      </w:r>
      <w:r>
        <w:t>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Мышонок выскочил наверх и по снегу побежал к погребам.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Но весь снег кругом был изрыт узкими глубокими ямками </w:t>
      </w:r>
      <w:r w:rsidR="00CF5E90">
        <w:t xml:space="preserve">— </w:t>
      </w:r>
      <w:r>
        <w:t>следами козьих копыт.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поминутно падал в ямки, карабкался наверх и снова летел вниз.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А когда добрался до того места, где были его погреба, он увидел там только большую яму.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>Козы не только разрушили его подземное жилище, но и съели все его запасы.</w:t>
      </w:r>
    </w:p>
    <w:p w:rsidR="00C220F2" w:rsidRDefault="00C220F2" w:rsidP="00CF5E90">
      <w:pPr>
        <w:spacing w:after="0" w:line="240" w:lineRule="auto"/>
        <w:ind w:firstLine="709"/>
        <w:jc w:val="both"/>
      </w:pP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t>По снегу и по льду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Немножко </w:t>
      </w:r>
      <w:r w:rsidR="009E4E70">
        <w:t>зёрен</w:t>
      </w:r>
      <w:r>
        <w:t xml:space="preserve"> Пику удалось вс</w:t>
      </w:r>
      <w:r w:rsidR="009E4E70">
        <w:t>ё</w:t>
      </w:r>
      <w:r>
        <w:t>-таки откопать в яме. Козы втоптали их в снег копытами.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Пища подкрепила мышонка и согрела его. Опять начала охватывать его вялая сонливость. Но он чувствовал: поддашься сну </w:t>
      </w:r>
      <w:r w:rsidR="00CF5E90">
        <w:t xml:space="preserve">— </w:t>
      </w:r>
      <w:r w:rsidR="009E4E70">
        <w:t>замёрзнешь</w:t>
      </w:r>
      <w:r>
        <w:t>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стряхнул с себя лень и побежал.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Куда? Этого он и сам не знал. Просто бежал и бежал куда глаза глядят.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lastRenderedPageBreak/>
        <w:t xml:space="preserve">Наступила уже ночь, и луна стояла высоко в небе. Мелкими </w:t>
      </w:r>
      <w:r w:rsidR="009E4E70">
        <w:t>звёздочками</w:t>
      </w:r>
      <w:r>
        <w:t xml:space="preserve"> блестел кругом снег.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Мышонок добежал до берега реки и остановился. Берег был обрывистый. Под обрывом лежала густая, </w:t>
      </w:r>
      <w:r w:rsidR="009E4E70">
        <w:t>тёмная</w:t>
      </w:r>
      <w:r>
        <w:t xml:space="preserve"> тень. А впереди сверкала широкая ледяная река.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тревожно понюхал воздух.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Он боялся бежать по льду. Что, если кто-нибудь заметит его посреди реки? В снег хоть зарыться можно, если опасность.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Назад повернуть </w:t>
      </w:r>
      <w:r w:rsidR="00CF5E90">
        <w:t xml:space="preserve">— </w:t>
      </w:r>
      <w:r>
        <w:t xml:space="preserve">там смерть от холода и голода. Впереди где-нибудь есть, может быть, пища и тепло. И Пик побежал </w:t>
      </w:r>
      <w:r w:rsidR="009E4E70">
        <w:t>вперёд</w:t>
      </w:r>
      <w:r>
        <w:t>. Он спустился под обрыв и покинул остров, на котором долго жил так спокойно и счастливо.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А злые глаза уже заметили его.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Он не добежал </w:t>
      </w:r>
      <w:r w:rsidR="009E4E70">
        <w:t>ещё</w:t>
      </w:r>
      <w:r>
        <w:t xml:space="preserve"> до середины реки, когда сзади стала его настигать быстрая и бесшумная тень. Только тень, </w:t>
      </w:r>
      <w:r w:rsidR="009E4E70">
        <w:t>лёгкую</w:t>
      </w:r>
      <w:r>
        <w:t xml:space="preserve"> тень на льду он и увидал, обернувшись. Он даже не знал, кто за ним гонится.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Напрасно он припал к земле брюшком, как делал всегда в минуту опасности: его </w:t>
      </w:r>
      <w:r w:rsidR="009E4E70">
        <w:t>тёмная</w:t>
      </w:r>
      <w:r>
        <w:t xml:space="preserve"> </w:t>
      </w:r>
      <w:r w:rsidR="009E4E70">
        <w:t>шёрстка</w:t>
      </w:r>
      <w:r>
        <w:t xml:space="preserve"> резким пятном выделялась на сверкающем синеватом льду, и прозрачная мгла лунной ночи не могла спрятать его от страшных глаз врага.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>Тень покрыла мышонка. Кривые когти больно впились в его тело. По голове что-то крепко стукнуло. И Пик перестал чувствовать.</w:t>
      </w:r>
    </w:p>
    <w:p w:rsidR="00C220F2" w:rsidRDefault="00C220F2" w:rsidP="00CF5E90">
      <w:pPr>
        <w:spacing w:after="0" w:line="240" w:lineRule="auto"/>
        <w:ind w:firstLine="709"/>
        <w:jc w:val="both"/>
      </w:pP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t>Из беды в беду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>Пик очнулся в полной темноте. Он лежал на ч</w:t>
      </w:r>
      <w:r w:rsidR="00C03BFC">
        <w:t>ё</w:t>
      </w:r>
      <w:r>
        <w:t xml:space="preserve">м-то </w:t>
      </w:r>
      <w:r w:rsidR="00C03BFC">
        <w:t>твёрдом</w:t>
      </w:r>
      <w:r>
        <w:t xml:space="preserve"> и неровном. Голова и раны на теле сильно болели, но было тепло.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Пока он зализывал свои раны, глаза его понемножку начали привыкать к темноте.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Он увидел, что находится в просторном помещении, с круглыми стенами, уходящими куда-то вверх. Потолка не было видно, хотя где-то над головой мышонка зияло большое отверстие. Через это отверстие в помещение проникал </w:t>
      </w:r>
      <w:r w:rsidR="004E10D5">
        <w:t>ещё</w:t>
      </w:r>
      <w:r>
        <w:t xml:space="preserve"> совсем бледный свет утренней зари.</w:t>
      </w:r>
    </w:p>
    <w:p w:rsidR="00CF5E90" w:rsidRDefault="004E10D5" w:rsidP="00CF5E90">
      <w:pPr>
        <w:spacing w:after="0" w:line="240" w:lineRule="auto"/>
        <w:ind w:firstLine="709"/>
        <w:jc w:val="both"/>
      </w:pPr>
      <w:r>
        <w:t>Пик посмотрел, на чё</w:t>
      </w:r>
      <w:r w:rsidR="00C220F2">
        <w:t>м он лежит, и сейчас же вскочил.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Лежал он, оказывается, на </w:t>
      </w:r>
      <w:r w:rsidR="004E10D5">
        <w:t>мёртвых</w:t>
      </w:r>
      <w:r>
        <w:t xml:space="preserve"> мышах. Мышей было несколько, и все они закоченели; видно, лежали здесь давно.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Страх придал мышонку силы.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lastRenderedPageBreak/>
        <w:t>Пик выкарабкался по шероховатой отвесной стене и выглянул наружу.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Кругом были только засыпанные снегом ветви. Внизу под ними виднелись макушки кустов.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Сам Пик находился на дереве: выглядывал из дупла.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Кто </w:t>
      </w:r>
      <w:r w:rsidR="004E10D5">
        <w:t>принёс</w:t>
      </w:r>
      <w:r>
        <w:t xml:space="preserve"> его сюда и бросил на дно дупла, мышонок так никогда и не узнал. Да он и не ломал себе голову над этой загадкой, а просто поспешил скорей удрать отсюда.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Дело же было так. На льду реки его настигла ушастая лесная сова. Она стукнула его клювом по голове, схватила когтями и понесла в лес.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К счастью, сова была очень сыта: она только что поймала зайчонка и съела, сколько могла. Зоб е</w:t>
      </w:r>
      <w:r w:rsidR="004E10D5">
        <w:t>ё</w:t>
      </w:r>
      <w:r>
        <w:t xml:space="preserve"> был так плотно набит, что в н</w:t>
      </w:r>
      <w:r w:rsidR="004E10D5">
        <w:t>ё</w:t>
      </w:r>
      <w:r>
        <w:t>м не оставалось места даже для маленького мышонка. Она и решила оставить Пика про запас.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Сова отнесла его в лес и кинула в дупло, где у </w:t>
      </w:r>
      <w:r w:rsidR="004E10D5">
        <w:t>неё</w:t>
      </w:r>
      <w:r>
        <w:t xml:space="preserve"> была кладовая. Она </w:t>
      </w:r>
      <w:r w:rsidR="004E10D5">
        <w:t>ещё</w:t>
      </w:r>
      <w:r>
        <w:t xml:space="preserve"> с осени натаскала сюда с десяток убитых мышей. Зимой добывать пищу бывает трудно, и даже таким ночным разбойникам, как сова, случается голодать.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Конечно, она не знала, что мышонок только </w:t>
      </w:r>
      <w:r w:rsidR="004E10D5">
        <w:t>оглушён</w:t>
      </w:r>
      <w:r>
        <w:t>, а то сейчас же проломила бы ему череп своим острым клювом! Обыкновенно ей удавалось приканчивать мышей с первого удара.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Пику повезло на этот раз. Пик благополучно спустился с дерева и шмыгнул в кусты.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Только тут он заметил, что с ним творится что-то неладное: дыхание со свистом вылетало у него из горла.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Раны не были смертельны, но совиные когти что-то повредили ему в груди, и вот он начал свистеть после быстрого бега.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Когда он отдохнул и стал дышать ровно, свист прекратился. Мышонок наелся горькой коры с куста и снова побежал </w:t>
      </w:r>
      <w:r w:rsidR="00CF5E90">
        <w:t xml:space="preserve">— </w:t>
      </w:r>
      <w:r>
        <w:t>подальше от страшного места.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Мышонок бежал, а позади него оставалась в снегу тонкая двойная дорожка: его след.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И когда Пик добежал до поляны, где за забором стоял большой дом с дымящими трубами, на след его уже напала лиса.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Нюх у лисы очень тонкий. Она сразу поняла, что мышонок пробежал тут только что, и пустилась его догонять.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>Е</w:t>
      </w:r>
      <w:r w:rsidR="004E10D5">
        <w:t>ё</w:t>
      </w:r>
      <w:r>
        <w:t xml:space="preserve"> огненно-рыжий хвост так и замелькал меж кустов, и уж, конечно, она бежала гораздо быстрей мышонка.</w:t>
      </w: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lastRenderedPageBreak/>
        <w:t>Горе-музыкант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>Пик не знал, что лиса гонится за ним по пятам. Поэтому, когда из дома выскочили две громадные собаки и с лаем кинулись к нему, решил, что погиб.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Но собаки, понятно, его даже не заметили. Они увидели лису, которая выскочила за ним из кустов, и кинулись на </w:t>
      </w:r>
      <w:r w:rsidR="009E5790">
        <w:t>неё</w:t>
      </w:r>
      <w:r>
        <w:t>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Лиса мигом повернула назад. Е</w:t>
      </w:r>
      <w:r w:rsidR="009E5790">
        <w:t>ё</w:t>
      </w:r>
      <w:r>
        <w:t xml:space="preserve"> огненный хвост мелькнул в последний раз и исчез в лесу. Собаки громадными прыжками пронеслись над головой мышонка и тоже пропали в кустах.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без всяких приключений добрался до дома и шмыгнул в подполье.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Первое, что Пик заметил в подполье, был сильный запах мышей.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У каждой породы зверей свой запах, и мыши различают друг друга по запаху так же хорошо, как мы различаем людей по их виду.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Поэтому Пик узнал, что тут жили мыши не его породы. Но вс</w:t>
      </w:r>
      <w:r w:rsidR="009E5790">
        <w:t>ё</w:t>
      </w:r>
      <w:r>
        <w:t>-таки это были мыши, и Пик был мышонок.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Он так же обрадовался им, как Робинзон обрадовался людям, когда вернулся к ним со своего необитаемого острова.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Сейчас же и Пик побежал отыскивать мышей.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Но разыскать мышей здесь оказалось не так просто. Мышиные следы и запах их были всюду, а самих мышей нигде не было видно.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В потолке подполья были прогрызены дырки. Пик подумал, что мыши, может быть, живут там, наверху, взобрался по стенке, вылез через дырку и очутился в чулане.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На полу стояли большие, туго набитые мешки. Один из них был прогрызен внизу, и крупа высыпалась из него на пол.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А по стенкам чулана были полки. Оттуда доносились замечательные вкусные запахи. Пахло и </w:t>
      </w:r>
      <w:r w:rsidR="009E5790">
        <w:t>копчёным</w:t>
      </w:r>
      <w:r>
        <w:t xml:space="preserve">, и </w:t>
      </w:r>
      <w:r w:rsidR="009E5790">
        <w:t>сушёным</w:t>
      </w:r>
      <w:r>
        <w:t xml:space="preserve">, и жареным, и </w:t>
      </w:r>
      <w:r w:rsidR="009E5790">
        <w:t>ещё</w:t>
      </w:r>
      <w:r>
        <w:t xml:space="preserve"> чем-то очень сладким.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Голодный мышонок жадно набросился на еду.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После горькой коры крупа показалась ему такой вкусной, что он наелся прямо до отвала. Так наелся, что ему даже дышать стало трудно.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И тут опять в горле у него засвистело и запело.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А в это время из дырки в полу высунулась усатая острая мордочка. Сердитые глазки блеснули в темноте, и в чулан выскочила крупная серая мышь, а за ней </w:t>
      </w:r>
      <w:r w:rsidR="009E5790">
        <w:t>ещё</w:t>
      </w:r>
      <w:r>
        <w:t xml:space="preserve"> четыре такие же.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lastRenderedPageBreak/>
        <w:t>Вид у них был такой грозный, что Пик не решился кинуться им навстречу. Он робко топтался на месте и от волнения свистал все громче и громче.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Серым мышам не понравился этот свист.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Откуда взялся этот чужой мышонок-музыкант?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Серые мыши чулан считали своим. Они иногда принимали к себе в подполье диких мышей, прибегавших из лесу, но таких свистунов никогда </w:t>
      </w:r>
      <w:r w:rsidR="009E5790">
        <w:t>ещё</w:t>
      </w:r>
      <w:r>
        <w:t xml:space="preserve"> не видали.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Одна из мышей бросилась на Пика и больно куснула его в плечо. За ней налетели другие.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еле-еле успел улизнуть от них в дырочку под каким-то ящиком. Дырочка была так узка, что серые мыши не могли туда за ним пролезть. Тут он был в безопасности.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>Но ему было очень горько, что его серые родственники не захотели принять его в свою семью.</w:t>
      </w:r>
    </w:p>
    <w:p w:rsidR="00C220F2" w:rsidRDefault="00C220F2" w:rsidP="00CF5E90">
      <w:pPr>
        <w:spacing w:after="0" w:line="240" w:lineRule="auto"/>
        <w:ind w:firstLine="709"/>
        <w:jc w:val="both"/>
      </w:pP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t>Мышеловка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Каждое утро </w:t>
      </w:r>
      <w:r w:rsidR="00CF5E90">
        <w:t>сестрёнк</w:t>
      </w:r>
      <w:r>
        <w:t>а спрашивала у брата: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>Ну что, поймался мышонок?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Брат показывал ей мышей, какие попадались ему в мышеловку. Но это были вс</w:t>
      </w:r>
      <w:r w:rsidR="009E5790">
        <w:t>ё</w:t>
      </w:r>
      <w:r>
        <w:t xml:space="preserve"> серые мыши, и девочке они не нравились. Она даже немножко боялась их. Ей непременно надо было маленького </w:t>
      </w:r>
      <w:r w:rsidR="009E5790">
        <w:t>жёлтого</w:t>
      </w:r>
      <w:r>
        <w:t xml:space="preserve"> мышонка, но в последние дни мыши что-то перестали попадаться.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Удивительней всего было, что приманку кто-то съедал каждую ночь. С вечера мальчик насадит пахучий кусочек </w:t>
      </w:r>
      <w:r w:rsidR="009E5790">
        <w:t>копчёной</w:t>
      </w:r>
      <w:r>
        <w:t xml:space="preserve"> ветчины на крючок, насторожит тугие дверцы мышеловки, а утром </w:t>
      </w:r>
      <w:r w:rsidR="009E5790">
        <w:t>придёт</w:t>
      </w:r>
      <w:r>
        <w:t xml:space="preserve"> </w:t>
      </w:r>
      <w:r w:rsidR="00CF5E90">
        <w:t xml:space="preserve">— </w:t>
      </w:r>
      <w:r>
        <w:t xml:space="preserve">на крючке нет ничего, и дверцы захлопнуты. Он уж и мышеловку сколько раз осматривал: нет ли где дырки? Но больших дырок </w:t>
      </w:r>
      <w:r w:rsidR="00CF5E90">
        <w:t xml:space="preserve">— </w:t>
      </w:r>
      <w:r>
        <w:t xml:space="preserve">таких, через которые могла пролезть мышь, </w:t>
      </w:r>
      <w:r w:rsidR="00CF5E90">
        <w:t xml:space="preserve">— </w:t>
      </w:r>
      <w:r>
        <w:t>в мышеловке не было.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Так прошла целая неделя, а мальчик никак не мог понять, кто ворует у него приманку.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И вот утром на восьмой день мальчик прибежал из чулана и </w:t>
      </w:r>
      <w:r w:rsidR="009E5790">
        <w:t>ещё</w:t>
      </w:r>
      <w:r>
        <w:t xml:space="preserve"> в дверях закричал: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Поймал! Гляди: </w:t>
      </w:r>
      <w:r w:rsidR="009E5790">
        <w:t>жёлтенький</w:t>
      </w:r>
      <w:r w:rsidR="00C220F2">
        <w:t>!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9E5790">
        <w:t>Жёлтенький</w:t>
      </w:r>
      <w:r w:rsidR="00C220F2">
        <w:t xml:space="preserve">, </w:t>
      </w:r>
      <w:r w:rsidR="009E5790">
        <w:t>жёлтенький</w:t>
      </w:r>
      <w:r w:rsidR="00C220F2">
        <w:t xml:space="preserve">! </w:t>
      </w:r>
      <w:r>
        <w:t xml:space="preserve">— </w:t>
      </w:r>
      <w:r w:rsidR="00C220F2">
        <w:t xml:space="preserve">радовалась </w:t>
      </w:r>
      <w:r>
        <w:t>сестрёнк</w:t>
      </w:r>
      <w:r w:rsidR="00C220F2">
        <w:t xml:space="preserve">а. </w:t>
      </w:r>
      <w:r>
        <w:t xml:space="preserve">— </w:t>
      </w:r>
      <w:r w:rsidR="00C220F2">
        <w:t>Смотри, да это же наш Пик: у него и ушко разрезано. Помнишь, ты его ножиком тогда?.. Беги скорей за молоком, а я оденусь пока.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Она была </w:t>
      </w:r>
      <w:r w:rsidR="00C569D5">
        <w:t>ещё</w:t>
      </w:r>
      <w:r>
        <w:t xml:space="preserve"> в постели.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lastRenderedPageBreak/>
        <w:t>Брат побежал в другую комнату, а она поставила мышеловку на пол, выскочила из-под одеяла и быстро накинула на себя платье.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Но, когда она снова взглянула на мышеловку, мышонка там уже не было.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давно научился удирать из мышеловки. Одна проволочка была в ней немножко отогнута. Серые мыши не могли протиснуться в эту лазейку, а он проходил свободно.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Он попадал в ловушку через открытые дверцы и сейчас же </w:t>
      </w:r>
      <w:r w:rsidR="00C569D5">
        <w:t>дёргал</w:t>
      </w:r>
      <w:r>
        <w:t xml:space="preserve"> за приманку.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Дверцы с шумом захлопывались, но он быстро оправлялся от страха, спокойно съедал приманку, а потом уходил через лазейку.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>В последнюю ночь мальчик случайно поставил мышеловку у самой стенки, и как раз тем боком, где была лазейка, и Пик попался. А когда девочка оставила мышеловку среди комнаты, он выскочил и спрятался за большой сундук.</w:t>
      </w:r>
    </w:p>
    <w:p w:rsidR="00C220F2" w:rsidRDefault="00C220F2" w:rsidP="00CF5E90">
      <w:pPr>
        <w:spacing w:after="0" w:line="240" w:lineRule="auto"/>
        <w:ind w:firstLine="709"/>
        <w:jc w:val="both"/>
      </w:pP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t>Музыка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Брат застал </w:t>
      </w:r>
      <w:r w:rsidR="00CF5E90">
        <w:t>сестрёнк</w:t>
      </w:r>
      <w:r>
        <w:t>у в слезах.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Он убежал! </w:t>
      </w:r>
      <w:r>
        <w:t xml:space="preserve">— </w:t>
      </w:r>
      <w:r w:rsidR="00C220F2">
        <w:t xml:space="preserve">говорила она сквозь слезы. </w:t>
      </w:r>
      <w:r>
        <w:t xml:space="preserve">— </w:t>
      </w:r>
      <w:r w:rsidR="00C220F2">
        <w:t>Он не хочет у меня жить!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Брат поставил блюдечко с молоком на стол и принялся е</w:t>
      </w:r>
      <w:r w:rsidR="00C569D5">
        <w:t>ё</w:t>
      </w:r>
      <w:r>
        <w:t xml:space="preserve"> утешать: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>Распустила нюни! Да я его сейчас поймаю в сапог!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Как в сапог? </w:t>
      </w:r>
      <w:r>
        <w:t xml:space="preserve">— </w:t>
      </w:r>
      <w:r w:rsidR="00C220F2">
        <w:t>удивилась девочка.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Очень просто! Сниму сапог и положу его голенищем по стенке, а ты погонишь мышонка. Он побежит вдоль стенки </w:t>
      </w:r>
      <w:r>
        <w:t xml:space="preserve">— </w:t>
      </w:r>
      <w:r w:rsidR="00C220F2">
        <w:t xml:space="preserve">они всегда по самой стенке бегают, </w:t>
      </w:r>
      <w:r>
        <w:t xml:space="preserve">— </w:t>
      </w:r>
      <w:r w:rsidR="00C220F2">
        <w:t>увидит дырку в голенище, подумает, что это норка, и шмыг туда! Тут я его и схвачу, в сапоге-то.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>Сестрёнк</w:t>
      </w:r>
      <w:r w:rsidR="00C220F2">
        <w:t>а перестала плакать.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А знаешь что? </w:t>
      </w:r>
      <w:r>
        <w:t xml:space="preserve">— </w:t>
      </w:r>
      <w:r w:rsidR="00C220F2">
        <w:t xml:space="preserve">сказала она задумчиво. </w:t>
      </w:r>
      <w:r>
        <w:t xml:space="preserve">— </w:t>
      </w:r>
      <w:r w:rsidR="00C220F2">
        <w:t xml:space="preserve">Не будем его ловить. Пусть </w:t>
      </w:r>
      <w:r w:rsidR="00C569D5">
        <w:t>живёт</w:t>
      </w:r>
      <w:r w:rsidR="00C220F2">
        <w:t xml:space="preserve"> у нас в комнате. Кошки у нас нет, его никто не тронет. А молочко я буду ставить ему вот сюда, на пол.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Всегда ты выдумываешь! </w:t>
      </w:r>
      <w:r>
        <w:t xml:space="preserve">— </w:t>
      </w:r>
      <w:r w:rsidR="00C220F2">
        <w:t xml:space="preserve">недовольно сказал брат. </w:t>
      </w:r>
      <w:r>
        <w:t xml:space="preserve">— </w:t>
      </w:r>
      <w:r w:rsidR="00C220F2">
        <w:t>Мне дела нет. Этого мышонка я тебе подарил, делай с ним, что хочешь.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Девочка поставила блюдце на пол, накрошила в него хлеба. Сама села в сторонку и стала ждать, когда мышонок </w:t>
      </w:r>
      <w:r>
        <w:lastRenderedPageBreak/>
        <w:t>выйдет. Но он так и не вышел до самой ночи. Ребята решили даже, что он убежал из комнаты.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Однако утром молоко оказалось выпитым и хлеб съеденным.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>«</w:t>
      </w:r>
      <w:r w:rsidR="00C220F2">
        <w:t>Как же мне его приручить?</w:t>
      </w:r>
      <w:r>
        <w:t>»</w:t>
      </w:r>
      <w:r w:rsidR="00C220F2">
        <w:t xml:space="preserve"> </w:t>
      </w:r>
      <w:r>
        <w:t xml:space="preserve">— </w:t>
      </w:r>
      <w:r w:rsidR="00C220F2">
        <w:t>думала девочка.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Пику жилось теперь очень хорошо. Он ел теперь всегда вдоволь, серых мышей в комнате не было, и его никто не трогал.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Он натаскал за сундук тряпок и бумажек и устроил себе там гнездо.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Людей он остерегался и выходил из-за сундука только ночью, когда ребята спали.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Но раз </w:t>
      </w:r>
      <w:r w:rsidR="00C569D5">
        <w:t>днём</w:t>
      </w:r>
      <w:r>
        <w:t xml:space="preserve"> он услышал красивую музыку. Кто-то играл на дудочке. Голос у дудочки был тонкий и такой жалобный.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И опять, как в тот раз, когда Пик услыхал </w:t>
      </w:r>
      <w:r w:rsidR="00CF5E90">
        <w:t>«</w:t>
      </w:r>
      <w:r>
        <w:t>соловья-разбойника</w:t>
      </w:r>
      <w:r w:rsidR="00CF5E90">
        <w:t>»</w:t>
      </w:r>
      <w:r>
        <w:t xml:space="preserve"> </w:t>
      </w:r>
      <w:r w:rsidR="00CF5E90">
        <w:t xml:space="preserve">— </w:t>
      </w:r>
      <w:r>
        <w:t>жулана, мышонок не мог справиться с искушением послушать музыку ближе. Он вылез из-за сундука и уселся на полу среди комнаты.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На дудочке играл мальчик.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Девочка сидела рядом с ним и слушала. Она первая заметила мышонка.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Глаза у </w:t>
      </w:r>
      <w:r w:rsidR="007E18B6">
        <w:t>неё</w:t>
      </w:r>
      <w:r>
        <w:t xml:space="preserve"> стали вдруг большие и </w:t>
      </w:r>
      <w:r w:rsidR="007E18B6">
        <w:t>тёмные</w:t>
      </w:r>
      <w:r>
        <w:t xml:space="preserve">. Она тихонько подтолкнула брата </w:t>
      </w:r>
      <w:r w:rsidR="007E18B6">
        <w:t>локтём</w:t>
      </w:r>
      <w:r>
        <w:t xml:space="preserve"> и прошептала ему: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>Не шевелись!.. Видишь, Пик вышел. Играй, играй: он хочет слушать!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Брат продолжал дудеть.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Дети сидели смирно, боясь пошевелиться.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Мышонок слушал грустную песенку дудочки и как-то совсем забыл про опасность.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Он даже </w:t>
      </w:r>
      <w:r w:rsidR="007E18B6">
        <w:t>подошёл</w:t>
      </w:r>
      <w:r>
        <w:t xml:space="preserve"> к блюдцу и стал лакать молоко, точно в комнате никого не было. И скоро налакался так, что сам стал свистеть.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Слышишь? </w:t>
      </w:r>
      <w:r>
        <w:t xml:space="preserve">— </w:t>
      </w:r>
      <w:r w:rsidR="00C220F2">
        <w:t xml:space="preserve">тихонько сказала девочка брату. </w:t>
      </w:r>
      <w:r>
        <w:t xml:space="preserve">— </w:t>
      </w:r>
      <w:r w:rsidR="00C220F2">
        <w:t xml:space="preserve">Он </w:t>
      </w:r>
      <w:r w:rsidR="007E18B6">
        <w:t>поёт</w:t>
      </w:r>
      <w:r w:rsidR="00C220F2">
        <w:t>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Пик опомнился только тогда, когда мальчик опустил дудочку. И сейчас же убежал за сундук.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Но теперь ребята знали, как приручить дикого мышонка.</w:t>
      </w:r>
    </w:p>
    <w:p w:rsidR="00C220F2" w:rsidRDefault="00C220F2" w:rsidP="00CF5E90">
      <w:pPr>
        <w:spacing w:after="0" w:line="240" w:lineRule="auto"/>
        <w:ind w:firstLine="709"/>
        <w:jc w:val="both"/>
      </w:pPr>
      <w:r>
        <w:t>Они тихонько дудели в дудочку. Пик выходил на середину комнаты, садился и слушал. А когда он сам начинал свистеть, у них получались настоящие концерты.</w:t>
      </w:r>
    </w:p>
    <w:p w:rsidR="00C220F2" w:rsidRDefault="00C220F2" w:rsidP="00CF5E90">
      <w:pPr>
        <w:spacing w:after="0" w:line="240" w:lineRule="auto"/>
        <w:ind w:firstLine="709"/>
        <w:jc w:val="both"/>
      </w:pPr>
    </w:p>
    <w:p w:rsidR="00C220F2" w:rsidRPr="00CF5E90" w:rsidRDefault="00C220F2" w:rsidP="00E12FE3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CF5E90">
        <w:rPr>
          <w:rFonts w:ascii="Verdana" w:hAnsi="Verdana"/>
          <w:color w:val="auto"/>
        </w:rPr>
        <w:lastRenderedPageBreak/>
        <w:t>Хороший конец</w:t>
      </w:r>
    </w:p>
    <w:p w:rsidR="00CF5E90" w:rsidRDefault="00CF5E90" w:rsidP="00CF5E90">
      <w:pPr>
        <w:spacing w:after="0" w:line="240" w:lineRule="auto"/>
        <w:ind w:firstLine="709"/>
        <w:jc w:val="both"/>
      </w:pP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Скоро мышонок так привык к ребятам, что совсем перестал их бояться. Он стал выходить без музыки. Девочка приучила его даже брать хлеб у </w:t>
      </w:r>
      <w:r w:rsidR="007E18B6">
        <w:t>неё</w:t>
      </w:r>
      <w:r>
        <w:t xml:space="preserve"> из рук. Она садилась на пол, а он карабкался к ней на колени.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Ребята сделали ему маленький деревянный домик с нарисованными окнами и настоящими дверями. В этом домике он жил у них на столе. А когда выходил гулять, по старой привычке затыкал дверь всем, что попадалось ему на глаза: тряпочкой, мятой бумажкой, ватой.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Даже мальчик, который так не любил мышей, очень привязался к Пику. Больше всего ему нравилось, что мышонок ест и умывается передними лапками, как руками.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 xml:space="preserve">А </w:t>
      </w:r>
      <w:r w:rsidR="00CF5E90">
        <w:t>сестрёнк</w:t>
      </w:r>
      <w:r>
        <w:t>а очень любила слушать его тоненький-тоненький свист.</w:t>
      </w:r>
    </w:p>
    <w:p w:rsidR="00CF5E90" w:rsidRDefault="00CF5E90" w:rsidP="00CF5E90">
      <w:pPr>
        <w:spacing w:after="0" w:line="240" w:lineRule="auto"/>
        <w:ind w:firstLine="709"/>
        <w:jc w:val="both"/>
      </w:pPr>
      <w:r>
        <w:t xml:space="preserve">— </w:t>
      </w:r>
      <w:r w:rsidR="00C220F2">
        <w:t xml:space="preserve">Он хорошо </w:t>
      </w:r>
      <w:r w:rsidR="007E18B6">
        <w:t>поёт</w:t>
      </w:r>
      <w:r w:rsidR="00C220F2">
        <w:t xml:space="preserve">, </w:t>
      </w:r>
      <w:r>
        <w:t xml:space="preserve">— </w:t>
      </w:r>
      <w:r w:rsidR="00C220F2">
        <w:t xml:space="preserve">говорила она брату, </w:t>
      </w:r>
      <w:r>
        <w:t xml:space="preserve">— </w:t>
      </w:r>
      <w:r w:rsidR="00C220F2">
        <w:t>он очень любит музыку.</w:t>
      </w:r>
    </w:p>
    <w:p w:rsidR="00CF5E90" w:rsidRDefault="00C220F2" w:rsidP="00CF5E90">
      <w:pPr>
        <w:spacing w:after="0" w:line="240" w:lineRule="auto"/>
        <w:ind w:firstLine="709"/>
        <w:jc w:val="both"/>
      </w:pPr>
      <w:r>
        <w:t>Ей в голову не приходило, что мышонок пел совсем не для своего удовольствия. Она ведь не знала, какие опасности пережил маленький Пик и какое трудное путешествие он совершил, раньше чем попал к ней.</w:t>
      </w:r>
    </w:p>
    <w:p w:rsidR="00310E12" w:rsidRDefault="00C220F2" w:rsidP="00CF5E90">
      <w:pPr>
        <w:spacing w:after="0" w:line="240" w:lineRule="auto"/>
        <w:ind w:firstLine="709"/>
        <w:jc w:val="both"/>
      </w:pPr>
      <w:r>
        <w:t>И хорошо, что оно так хорошо кончилось.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46" w:rsidRDefault="00920746" w:rsidP="00BB305B">
      <w:pPr>
        <w:spacing w:after="0" w:line="240" w:lineRule="auto"/>
      </w:pPr>
      <w:r>
        <w:separator/>
      </w:r>
    </w:p>
  </w:endnote>
  <w:endnote w:type="continuationSeparator" w:id="0">
    <w:p w:rsidR="00920746" w:rsidRDefault="0092074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02" w:rsidRPr="0040592E" w:rsidRDefault="00B84F02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F02" w:rsidRPr="00310E12" w:rsidRDefault="00B84F0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18B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B84F02" w:rsidRPr="00310E12" w:rsidRDefault="00B84F0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18B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02" w:rsidRPr="0040592E" w:rsidRDefault="00B84F02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F02" w:rsidRPr="00310E12" w:rsidRDefault="00B84F0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18B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B84F02" w:rsidRPr="00310E12" w:rsidRDefault="00B84F0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18B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02" w:rsidRPr="0040592E" w:rsidRDefault="00B84F02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F02" w:rsidRPr="00310E12" w:rsidRDefault="00B84F0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18B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B84F02" w:rsidRPr="00310E12" w:rsidRDefault="00B84F0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18B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46" w:rsidRDefault="00920746" w:rsidP="00BB305B">
      <w:pPr>
        <w:spacing w:after="0" w:line="240" w:lineRule="auto"/>
      </w:pPr>
      <w:r>
        <w:separator/>
      </w:r>
    </w:p>
  </w:footnote>
  <w:footnote w:type="continuationSeparator" w:id="0">
    <w:p w:rsidR="00920746" w:rsidRDefault="0092074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02" w:rsidRPr="0040592E" w:rsidRDefault="00B84F0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02" w:rsidRPr="0040592E" w:rsidRDefault="00B84F02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02" w:rsidRPr="0040592E" w:rsidRDefault="00B84F0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F2"/>
    <w:rsid w:val="00022E77"/>
    <w:rsid w:val="00044F41"/>
    <w:rsid w:val="001009FA"/>
    <w:rsid w:val="00113222"/>
    <w:rsid w:val="0015338B"/>
    <w:rsid w:val="0017776C"/>
    <w:rsid w:val="001B3739"/>
    <w:rsid w:val="001B7733"/>
    <w:rsid w:val="00226794"/>
    <w:rsid w:val="00310E12"/>
    <w:rsid w:val="00347766"/>
    <w:rsid w:val="0039181F"/>
    <w:rsid w:val="0040592E"/>
    <w:rsid w:val="004E10D5"/>
    <w:rsid w:val="004E4A6A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E18B6"/>
    <w:rsid w:val="007F06E6"/>
    <w:rsid w:val="007F47C6"/>
    <w:rsid w:val="00816084"/>
    <w:rsid w:val="00845782"/>
    <w:rsid w:val="00854F6C"/>
    <w:rsid w:val="008D6EAD"/>
    <w:rsid w:val="008F0F59"/>
    <w:rsid w:val="00917CA9"/>
    <w:rsid w:val="00920746"/>
    <w:rsid w:val="0093322C"/>
    <w:rsid w:val="0096164A"/>
    <w:rsid w:val="009E4E70"/>
    <w:rsid w:val="009E5790"/>
    <w:rsid w:val="00A867C2"/>
    <w:rsid w:val="00B07F42"/>
    <w:rsid w:val="00B73324"/>
    <w:rsid w:val="00B84F02"/>
    <w:rsid w:val="00BB305B"/>
    <w:rsid w:val="00BC4972"/>
    <w:rsid w:val="00BF3769"/>
    <w:rsid w:val="00C03BFC"/>
    <w:rsid w:val="00C1441D"/>
    <w:rsid w:val="00C220F2"/>
    <w:rsid w:val="00C569D5"/>
    <w:rsid w:val="00C80B62"/>
    <w:rsid w:val="00C85151"/>
    <w:rsid w:val="00C9220F"/>
    <w:rsid w:val="00CF5E90"/>
    <w:rsid w:val="00D53562"/>
    <w:rsid w:val="00D7450E"/>
    <w:rsid w:val="00E12FE3"/>
    <w:rsid w:val="00E60312"/>
    <w:rsid w:val="00E75545"/>
    <w:rsid w:val="00EA58D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220F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220F2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F5E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220F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220F2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F5E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13F6-A567-4148-84C9-3C5F6FA9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20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Мышонок Пик</dc:title>
  <dc:creator>Бианки В.</dc:creator>
  <cp:lastModifiedBy>FER</cp:lastModifiedBy>
  <cp:revision>16</cp:revision>
  <dcterms:created xsi:type="dcterms:W3CDTF">2016-07-01T16:35:00Z</dcterms:created>
  <dcterms:modified xsi:type="dcterms:W3CDTF">2016-07-03T13:43:00Z</dcterms:modified>
  <cp:category>Сказки литературные русских писателей</cp:category>
  <dc:language>рус.</dc:language>
</cp:coreProperties>
</file>