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08" w:rsidRPr="00EE21DD" w:rsidRDefault="000B2908" w:rsidP="000B2908">
      <w:pPr>
        <w:pStyle w:val="11"/>
        <w:outlineLvl w:val="1"/>
        <w:rPr>
          <w:sz w:val="20"/>
          <w:szCs w:val="20"/>
        </w:rPr>
      </w:pPr>
      <w:r w:rsidRPr="00E13A57">
        <w:t>К</w:t>
      </w:r>
      <w:r w:rsidRPr="00C52E44">
        <w:t>упание медвежат</w:t>
      </w:r>
      <w:r>
        <w:br/>
      </w:r>
      <w:r w:rsidRPr="00EE21DD">
        <w:rPr>
          <w:b w:val="0"/>
          <w:i/>
          <w:sz w:val="20"/>
          <w:szCs w:val="20"/>
        </w:rPr>
        <w:t>В</w:t>
      </w:r>
      <w:r w:rsidR="00EE21DD" w:rsidRPr="00EE21DD">
        <w:rPr>
          <w:b w:val="0"/>
          <w:i/>
          <w:sz w:val="20"/>
          <w:szCs w:val="20"/>
        </w:rPr>
        <w:t xml:space="preserve">италий </w:t>
      </w:r>
      <w:r w:rsidRPr="00EE21DD">
        <w:rPr>
          <w:b w:val="0"/>
          <w:i/>
          <w:sz w:val="20"/>
          <w:szCs w:val="20"/>
        </w:rPr>
        <w:t xml:space="preserve"> Бианки</w:t>
      </w:r>
    </w:p>
    <w:p w:rsidR="000B2908" w:rsidRDefault="000B2908" w:rsidP="000B2908">
      <w:pPr>
        <w:spacing w:after="0" w:line="240" w:lineRule="auto"/>
        <w:ind w:firstLine="709"/>
        <w:rPr>
          <w:szCs w:val="28"/>
        </w:rPr>
      </w:pPr>
    </w:p>
    <w:p w:rsidR="000B2908" w:rsidRPr="00E13A57" w:rsidRDefault="000B2908" w:rsidP="009A4A0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Наш </w:t>
      </w:r>
      <w:r w:rsidRPr="00E13A57">
        <w:rPr>
          <w:szCs w:val="28"/>
        </w:rPr>
        <w:t xml:space="preserve">знакомый охотник </w:t>
      </w:r>
      <w:r w:rsidR="009A4A0E" w:rsidRPr="00E13A57">
        <w:rPr>
          <w:szCs w:val="28"/>
        </w:rPr>
        <w:t>шёл</w:t>
      </w:r>
      <w:r w:rsidRPr="00E13A57">
        <w:rPr>
          <w:szCs w:val="28"/>
        </w:rPr>
        <w:t xml:space="preserve"> берегом лесной реки и вдруг услышал громкий треск</w:t>
      </w:r>
      <w:r>
        <w:rPr>
          <w:szCs w:val="28"/>
        </w:rPr>
        <w:t xml:space="preserve"> </w:t>
      </w:r>
      <w:r w:rsidRPr="00E13A57">
        <w:rPr>
          <w:szCs w:val="28"/>
        </w:rPr>
        <w:t>сучьев. Он испугался и влез на дерево.</w:t>
      </w:r>
    </w:p>
    <w:p w:rsidR="000B2908" w:rsidRPr="00E13A57" w:rsidRDefault="000B2908" w:rsidP="009A4A0E">
      <w:pPr>
        <w:spacing w:after="0" w:line="240" w:lineRule="auto"/>
        <w:ind w:firstLine="709"/>
        <w:jc w:val="both"/>
        <w:rPr>
          <w:szCs w:val="28"/>
        </w:rPr>
      </w:pPr>
      <w:r w:rsidRPr="00E13A57">
        <w:rPr>
          <w:szCs w:val="28"/>
        </w:rPr>
        <w:t>Из чащи вышли на берег большая бурая</w:t>
      </w:r>
      <w:r>
        <w:rPr>
          <w:szCs w:val="28"/>
        </w:rPr>
        <w:t xml:space="preserve"> </w:t>
      </w:r>
      <w:r w:rsidRPr="00E13A57">
        <w:rPr>
          <w:szCs w:val="28"/>
        </w:rPr>
        <w:t xml:space="preserve">медведица, с ней два </w:t>
      </w:r>
      <w:r w:rsidR="009A4A0E" w:rsidRPr="00E13A57">
        <w:rPr>
          <w:szCs w:val="28"/>
        </w:rPr>
        <w:t>весёлых</w:t>
      </w:r>
      <w:r w:rsidRPr="00E13A57">
        <w:rPr>
          <w:szCs w:val="28"/>
        </w:rPr>
        <w:t xml:space="preserve"> медвежонка</w:t>
      </w:r>
      <w:r>
        <w:rPr>
          <w:szCs w:val="28"/>
        </w:rPr>
        <w:t xml:space="preserve"> </w:t>
      </w:r>
      <w:r w:rsidRPr="00E13A57">
        <w:rPr>
          <w:szCs w:val="28"/>
        </w:rPr>
        <w:t>и пестун — е</w:t>
      </w:r>
      <w:r w:rsidR="009A4A0E">
        <w:rPr>
          <w:szCs w:val="28"/>
        </w:rPr>
        <w:t>ё</w:t>
      </w:r>
      <w:r w:rsidRPr="00E13A57">
        <w:rPr>
          <w:szCs w:val="28"/>
        </w:rPr>
        <w:t xml:space="preserve"> годовалый сын, </w:t>
      </w:r>
      <w:r w:rsidR="009A4A0E">
        <w:rPr>
          <w:szCs w:val="28"/>
        </w:rPr>
        <w:t xml:space="preserve"> м</w:t>
      </w:r>
      <w:r w:rsidRPr="00E13A57">
        <w:rPr>
          <w:szCs w:val="28"/>
        </w:rPr>
        <w:t>едвежья</w:t>
      </w:r>
      <w:r>
        <w:rPr>
          <w:szCs w:val="28"/>
        </w:rPr>
        <w:t xml:space="preserve"> </w:t>
      </w:r>
      <w:r w:rsidRPr="00E13A57">
        <w:rPr>
          <w:szCs w:val="28"/>
        </w:rPr>
        <w:t>нянька.</w:t>
      </w:r>
    </w:p>
    <w:p w:rsidR="009A4A0E" w:rsidRDefault="000B2908" w:rsidP="009A4A0E">
      <w:pPr>
        <w:spacing w:after="0" w:line="240" w:lineRule="auto"/>
        <w:ind w:firstLine="709"/>
        <w:jc w:val="both"/>
        <w:rPr>
          <w:szCs w:val="28"/>
        </w:rPr>
      </w:pPr>
      <w:r w:rsidRPr="00E13A57">
        <w:rPr>
          <w:szCs w:val="28"/>
        </w:rPr>
        <w:t>Медведица села.</w:t>
      </w:r>
    </w:p>
    <w:p w:rsidR="000B2908" w:rsidRPr="00E13A57" w:rsidRDefault="000B2908" w:rsidP="009A4A0E">
      <w:pPr>
        <w:spacing w:after="0" w:line="240" w:lineRule="auto"/>
        <w:ind w:firstLine="709"/>
        <w:jc w:val="both"/>
        <w:rPr>
          <w:szCs w:val="28"/>
        </w:rPr>
      </w:pPr>
      <w:r w:rsidRPr="00E13A57">
        <w:rPr>
          <w:szCs w:val="28"/>
        </w:rPr>
        <w:t>Пестун схватил одного</w:t>
      </w:r>
      <w:r>
        <w:rPr>
          <w:szCs w:val="28"/>
        </w:rPr>
        <w:t xml:space="preserve"> </w:t>
      </w:r>
      <w:r w:rsidRPr="00E13A57">
        <w:rPr>
          <w:szCs w:val="28"/>
        </w:rPr>
        <w:t>медвежонка зубами за шиворот и давай окунать его в речку.</w:t>
      </w:r>
    </w:p>
    <w:p w:rsidR="000B2908" w:rsidRPr="00E13A57" w:rsidRDefault="000B2908" w:rsidP="009A4A0E">
      <w:pPr>
        <w:spacing w:after="0" w:line="240" w:lineRule="auto"/>
        <w:ind w:firstLine="709"/>
        <w:jc w:val="both"/>
        <w:rPr>
          <w:szCs w:val="28"/>
        </w:rPr>
      </w:pPr>
      <w:r w:rsidRPr="00E13A57">
        <w:rPr>
          <w:szCs w:val="28"/>
        </w:rPr>
        <w:t>Медвежонок визжал и барахтался, но пестун не выпускал его, пока хорошенько не</w:t>
      </w:r>
      <w:r>
        <w:rPr>
          <w:szCs w:val="28"/>
        </w:rPr>
        <w:t xml:space="preserve"> </w:t>
      </w:r>
      <w:r w:rsidRPr="00E13A57">
        <w:rPr>
          <w:szCs w:val="28"/>
        </w:rPr>
        <w:t>выполоскал в воде.</w:t>
      </w:r>
    </w:p>
    <w:p w:rsidR="000B2908" w:rsidRPr="00E13A57" w:rsidRDefault="000B2908" w:rsidP="009A4A0E">
      <w:pPr>
        <w:spacing w:after="0" w:line="240" w:lineRule="auto"/>
        <w:ind w:firstLine="709"/>
        <w:jc w:val="both"/>
        <w:rPr>
          <w:szCs w:val="28"/>
        </w:rPr>
      </w:pPr>
      <w:r w:rsidRPr="00E13A57">
        <w:rPr>
          <w:szCs w:val="28"/>
        </w:rPr>
        <w:t>Другой медвежонок испугался холодной</w:t>
      </w:r>
      <w:r>
        <w:rPr>
          <w:szCs w:val="28"/>
        </w:rPr>
        <w:t xml:space="preserve"> </w:t>
      </w:r>
      <w:r w:rsidRPr="00E13A57">
        <w:rPr>
          <w:szCs w:val="28"/>
        </w:rPr>
        <w:t>ванны и пустился удирать в лес.</w:t>
      </w:r>
      <w:r w:rsidR="009A4A0E">
        <w:rPr>
          <w:szCs w:val="28"/>
        </w:rPr>
        <w:t xml:space="preserve"> </w:t>
      </w:r>
      <w:r w:rsidRPr="00E13A57">
        <w:rPr>
          <w:szCs w:val="28"/>
        </w:rPr>
        <w:t>Пестун догнал его, надавал шлепков, а потом — в воду,</w:t>
      </w:r>
      <w:r>
        <w:rPr>
          <w:szCs w:val="28"/>
        </w:rPr>
        <w:t xml:space="preserve"> </w:t>
      </w:r>
      <w:r w:rsidRPr="00E13A57">
        <w:rPr>
          <w:szCs w:val="28"/>
        </w:rPr>
        <w:t>как первого.</w:t>
      </w:r>
    </w:p>
    <w:p w:rsidR="000B2908" w:rsidRPr="00E13A57" w:rsidRDefault="000B2908" w:rsidP="009A4A0E">
      <w:pPr>
        <w:spacing w:after="0" w:line="240" w:lineRule="auto"/>
        <w:ind w:firstLine="709"/>
        <w:jc w:val="both"/>
        <w:rPr>
          <w:szCs w:val="28"/>
        </w:rPr>
      </w:pPr>
      <w:r w:rsidRPr="00E13A57">
        <w:rPr>
          <w:szCs w:val="28"/>
        </w:rPr>
        <w:t>Полоскал, полоскал его, да ненароком и</w:t>
      </w:r>
      <w:r>
        <w:rPr>
          <w:szCs w:val="28"/>
        </w:rPr>
        <w:t xml:space="preserve"> </w:t>
      </w:r>
      <w:r w:rsidRPr="00E13A57">
        <w:rPr>
          <w:szCs w:val="28"/>
        </w:rPr>
        <w:t xml:space="preserve">выронил в воду. Медвежонок как </w:t>
      </w:r>
      <w:r w:rsidR="009A4A0E" w:rsidRPr="00E13A57">
        <w:rPr>
          <w:szCs w:val="28"/>
        </w:rPr>
        <w:t>заорёт</w:t>
      </w:r>
      <w:r w:rsidRPr="00E13A57">
        <w:rPr>
          <w:szCs w:val="28"/>
        </w:rPr>
        <w:t>!</w:t>
      </w:r>
      <w:r>
        <w:rPr>
          <w:szCs w:val="28"/>
        </w:rPr>
        <w:t xml:space="preserve"> </w:t>
      </w:r>
      <w:r w:rsidRPr="00E13A57">
        <w:rPr>
          <w:szCs w:val="28"/>
        </w:rPr>
        <w:t>Тут в один миг подскочила медведица, вытащила сынишку на берег, а пестуну таких</w:t>
      </w:r>
      <w:r>
        <w:rPr>
          <w:szCs w:val="28"/>
        </w:rPr>
        <w:t xml:space="preserve"> </w:t>
      </w:r>
      <w:proofErr w:type="gramStart"/>
      <w:r w:rsidRPr="00E13A57">
        <w:rPr>
          <w:szCs w:val="28"/>
        </w:rPr>
        <w:t>плюх</w:t>
      </w:r>
      <w:proofErr w:type="gramEnd"/>
      <w:r w:rsidRPr="00E13A57">
        <w:rPr>
          <w:szCs w:val="28"/>
        </w:rPr>
        <w:t xml:space="preserve"> надавала, что он, бедный, взвыл.</w:t>
      </w:r>
    </w:p>
    <w:p w:rsidR="009A4A0E" w:rsidRDefault="000B2908" w:rsidP="009A4A0E">
      <w:pPr>
        <w:spacing w:after="0" w:line="240" w:lineRule="auto"/>
        <w:ind w:firstLine="709"/>
        <w:jc w:val="both"/>
        <w:rPr>
          <w:szCs w:val="28"/>
        </w:rPr>
      </w:pPr>
      <w:r w:rsidRPr="00E13A57">
        <w:rPr>
          <w:szCs w:val="28"/>
        </w:rPr>
        <w:t xml:space="preserve">Очутившись снова на земле, оба медвежонка </w:t>
      </w:r>
      <w:proofErr w:type="gramStart"/>
      <w:r w:rsidRPr="00E13A57">
        <w:rPr>
          <w:szCs w:val="28"/>
        </w:rPr>
        <w:t>остались очень довольны</w:t>
      </w:r>
      <w:proofErr w:type="gramEnd"/>
      <w:r w:rsidRPr="00E13A57">
        <w:rPr>
          <w:szCs w:val="28"/>
        </w:rPr>
        <w:t xml:space="preserve"> купанием:</w:t>
      </w:r>
      <w:r>
        <w:rPr>
          <w:szCs w:val="28"/>
        </w:rPr>
        <w:t xml:space="preserve"> </w:t>
      </w:r>
      <w:r w:rsidRPr="00E13A57">
        <w:rPr>
          <w:szCs w:val="28"/>
        </w:rPr>
        <w:t>день был знойный, и им было очень жарко</w:t>
      </w:r>
      <w:r>
        <w:rPr>
          <w:szCs w:val="28"/>
        </w:rPr>
        <w:t xml:space="preserve"> </w:t>
      </w:r>
      <w:r w:rsidRPr="00E13A57">
        <w:rPr>
          <w:szCs w:val="28"/>
        </w:rPr>
        <w:t>в густых лохматых шубках. Вода хорошо</w:t>
      </w:r>
      <w:r>
        <w:rPr>
          <w:szCs w:val="28"/>
        </w:rPr>
        <w:t xml:space="preserve"> </w:t>
      </w:r>
      <w:r w:rsidRPr="00E13A57">
        <w:rPr>
          <w:szCs w:val="28"/>
        </w:rPr>
        <w:t>осв</w:t>
      </w:r>
      <w:bookmarkStart w:id="0" w:name="_GoBack"/>
      <w:bookmarkEnd w:id="0"/>
      <w:r w:rsidR="009A4A0E">
        <w:rPr>
          <w:szCs w:val="28"/>
        </w:rPr>
        <w:t>ежила их.</w:t>
      </w:r>
    </w:p>
    <w:p w:rsidR="00310E12" w:rsidRDefault="000B2908" w:rsidP="009A4A0E">
      <w:pPr>
        <w:spacing w:after="0" w:line="240" w:lineRule="auto"/>
        <w:ind w:firstLine="709"/>
        <w:jc w:val="both"/>
      </w:pPr>
      <w:r w:rsidRPr="00E13A57">
        <w:rPr>
          <w:szCs w:val="28"/>
        </w:rPr>
        <w:t>После купания медведи опять</w:t>
      </w:r>
      <w:r>
        <w:rPr>
          <w:szCs w:val="28"/>
        </w:rPr>
        <w:t xml:space="preserve"> </w:t>
      </w:r>
      <w:r w:rsidRPr="00E13A57">
        <w:rPr>
          <w:szCs w:val="28"/>
        </w:rPr>
        <w:t>скрылись в лесу, а охотник слез с дерева и</w:t>
      </w:r>
      <w:r>
        <w:rPr>
          <w:szCs w:val="28"/>
        </w:rPr>
        <w:t xml:space="preserve"> </w:t>
      </w:r>
      <w:r w:rsidR="009A4A0E" w:rsidRPr="00E13A57">
        <w:rPr>
          <w:szCs w:val="28"/>
        </w:rPr>
        <w:t>пошёл</w:t>
      </w:r>
      <w:r w:rsidRPr="00E13A57">
        <w:rPr>
          <w:szCs w:val="28"/>
        </w:rPr>
        <w:t xml:space="preserve"> домой.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54" w:rsidRDefault="00104E54" w:rsidP="00BB305B">
      <w:pPr>
        <w:spacing w:after="0" w:line="240" w:lineRule="auto"/>
      </w:pPr>
      <w:r>
        <w:separator/>
      </w:r>
    </w:p>
  </w:endnote>
  <w:endnote w:type="continuationSeparator" w:id="0">
    <w:p w:rsidR="00104E54" w:rsidRDefault="00104E5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21D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21D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E21D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E21D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4A0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4A0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54" w:rsidRDefault="00104E54" w:rsidP="00BB305B">
      <w:pPr>
        <w:spacing w:after="0" w:line="240" w:lineRule="auto"/>
      </w:pPr>
      <w:r>
        <w:separator/>
      </w:r>
    </w:p>
  </w:footnote>
  <w:footnote w:type="continuationSeparator" w:id="0">
    <w:p w:rsidR="00104E54" w:rsidRDefault="00104E5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08"/>
    <w:rsid w:val="00022E77"/>
    <w:rsid w:val="00044F41"/>
    <w:rsid w:val="0006154A"/>
    <w:rsid w:val="000B2908"/>
    <w:rsid w:val="00104E54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95136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A4A0E"/>
    <w:rsid w:val="00A54D80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21D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B290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B290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B290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B290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0A68-EF9C-49A5-A7DC-35E26EFF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Купание медвежат</dc:title>
  <dc:creator>Бианки В.</dc:creator>
  <cp:lastModifiedBy>FER</cp:lastModifiedBy>
  <cp:revision>4</cp:revision>
  <dcterms:created xsi:type="dcterms:W3CDTF">2016-07-24T14:54:00Z</dcterms:created>
  <dcterms:modified xsi:type="dcterms:W3CDTF">2016-07-28T10:20:00Z</dcterms:modified>
  <cp:category>Произведения писателей русских</cp:category>
  <dc:language>рус.</dc:language>
</cp:coreProperties>
</file>