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8" w:rsidRPr="005C32E7" w:rsidRDefault="00B717D3" w:rsidP="00137CF8">
      <w:pPr>
        <w:pStyle w:val="11"/>
        <w:outlineLvl w:val="1"/>
        <w:rPr>
          <w:b w:val="0"/>
          <w:i/>
          <w:sz w:val="18"/>
          <w:szCs w:val="18"/>
        </w:rPr>
      </w:pPr>
      <w:r w:rsidRPr="00B717D3">
        <w:t>Заячий след</w:t>
      </w:r>
      <w:r w:rsidR="00137CF8" w:rsidRPr="005C32E7">
        <w:br/>
      </w:r>
      <w:r w:rsidR="00137CF8" w:rsidRPr="005C32E7">
        <w:rPr>
          <w:b w:val="0"/>
          <w:i/>
          <w:sz w:val="20"/>
          <w:szCs w:val="24"/>
        </w:rPr>
        <w:t>Вале</w:t>
      </w:r>
      <w:r w:rsidR="00137CF8">
        <w:rPr>
          <w:b w:val="0"/>
          <w:i/>
          <w:sz w:val="20"/>
          <w:szCs w:val="24"/>
        </w:rPr>
        <w:t>нтин Берестов</w:t>
      </w: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>В лесу недолго до беды,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 xml:space="preserve">Но заяц </w:t>
      </w:r>
      <w:r w:rsidR="005B7681">
        <w:rPr>
          <w:szCs w:val="28"/>
        </w:rPr>
        <w:t>—</w:t>
      </w:r>
      <w:r w:rsidRPr="00B717D3">
        <w:rPr>
          <w:szCs w:val="28"/>
        </w:rPr>
        <w:t xml:space="preserve"> не </w:t>
      </w:r>
      <w:proofErr w:type="gramStart"/>
      <w:r w:rsidRPr="00B717D3">
        <w:rPr>
          <w:szCs w:val="28"/>
        </w:rPr>
        <w:t>простак</w:t>
      </w:r>
      <w:proofErr w:type="gramEnd"/>
      <w:r w:rsidRPr="00B717D3">
        <w:rPr>
          <w:szCs w:val="28"/>
        </w:rPr>
        <w:t>,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 xml:space="preserve">Умей запутывать следы </w:t>
      </w:r>
      <w:r w:rsidR="005B7681">
        <w:rPr>
          <w:szCs w:val="28"/>
        </w:rPr>
        <w:t>—</w:t>
      </w:r>
      <w:r w:rsidRPr="00B717D3">
        <w:rPr>
          <w:szCs w:val="28"/>
        </w:rPr>
        <w:t xml:space="preserve"> 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>Вот так!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>Туда, сюда петляет след,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>Вперёд, назад и вбок.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>Где заяц был, там зайца нет.</w:t>
      </w:r>
    </w:p>
    <w:p w:rsidR="00B717D3" w:rsidRPr="00B717D3" w:rsidRDefault="00B717D3" w:rsidP="00B717D3">
      <w:pPr>
        <w:spacing w:after="0" w:line="240" w:lineRule="auto"/>
        <w:ind w:left="2832"/>
        <w:jc w:val="both"/>
        <w:rPr>
          <w:szCs w:val="28"/>
        </w:rPr>
      </w:pPr>
      <w:r w:rsidRPr="00B717D3">
        <w:rPr>
          <w:szCs w:val="28"/>
        </w:rPr>
        <w:t xml:space="preserve">Прыг </w:t>
      </w:r>
      <w:bookmarkStart w:id="0" w:name="_GoBack"/>
      <w:bookmarkEnd w:id="0"/>
      <w:r w:rsidRPr="00B717D3">
        <w:rPr>
          <w:szCs w:val="28"/>
        </w:rPr>
        <w:t>– скок!</w:t>
      </w:r>
    </w:p>
    <w:sectPr w:rsidR="00B717D3" w:rsidRPr="00B717D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33" w:rsidRDefault="00F14E33" w:rsidP="00BB305B">
      <w:pPr>
        <w:spacing w:after="0" w:line="240" w:lineRule="auto"/>
      </w:pPr>
      <w:r>
        <w:separator/>
      </w:r>
    </w:p>
  </w:endnote>
  <w:endnote w:type="continuationSeparator" w:id="0">
    <w:p w:rsidR="00F14E33" w:rsidRDefault="00F14E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F592AB" wp14:editId="7408967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14619" wp14:editId="626AF21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D6415C" wp14:editId="25963A9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76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76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33" w:rsidRDefault="00F14E33" w:rsidP="00BB305B">
      <w:pPr>
        <w:spacing w:after="0" w:line="240" w:lineRule="auto"/>
      </w:pPr>
      <w:r>
        <w:separator/>
      </w:r>
    </w:p>
  </w:footnote>
  <w:footnote w:type="continuationSeparator" w:id="0">
    <w:p w:rsidR="00F14E33" w:rsidRDefault="00F14E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8"/>
    <w:rsid w:val="000D6160"/>
    <w:rsid w:val="00137CF8"/>
    <w:rsid w:val="0015338B"/>
    <w:rsid w:val="001B3739"/>
    <w:rsid w:val="001B7733"/>
    <w:rsid w:val="00226794"/>
    <w:rsid w:val="00310E12"/>
    <w:rsid w:val="0039181F"/>
    <w:rsid w:val="004041D7"/>
    <w:rsid w:val="0040592E"/>
    <w:rsid w:val="004B4CE9"/>
    <w:rsid w:val="005028F6"/>
    <w:rsid w:val="005314E1"/>
    <w:rsid w:val="00536688"/>
    <w:rsid w:val="00563850"/>
    <w:rsid w:val="005A657C"/>
    <w:rsid w:val="005B3CE5"/>
    <w:rsid w:val="005B7681"/>
    <w:rsid w:val="005E3F33"/>
    <w:rsid w:val="005F3A80"/>
    <w:rsid w:val="00640A9C"/>
    <w:rsid w:val="006C1F9A"/>
    <w:rsid w:val="007F06E6"/>
    <w:rsid w:val="007F47C6"/>
    <w:rsid w:val="00854F6C"/>
    <w:rsid w:val="008F0F59"/>
    <w:rsid w:val="0093322C"/>
    <w:rsid w:val="0096164A"/>
    <w:rsid w:val="00B07F42"/>
    <w:rsid w:val="00B717D3"/>
    <w:rsid w:val="00BB305B"/>
    <w:rsid w:val="00BF3769"/>
    <w:rsid w:val="00C1441D"/>
    <w:rsid w:val="00C80B62"/>
    <w:rsid w:val="00C85151"/>
    <w:rsid w:val="00C9220F"/>
    <w:rsid w:val="00D408A0"/>
    <w:rsid w:val="00D7450E"/>
    <w:rsid w:val="00E75545"/>
    <w:rsid w:val="00EE50E6"/>
    <w:rsid w:val="00F14E33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72F7-AC99-4C13-B816-2260697A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чему научится</vt:lpstr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Заячий след</dc:title>
  <dc:creator>Берестов В.</dc:creator>
  <cp:lastModifiedBy>Олеся</cp:lastModifiedBy>
  <cp:revision>6</cp:revision>
  <dcterms:created xsi:type="dcterms:W3CDTF">2016-03-15T11:57:00Z</dcterms:created>
  <dcterms:modified xsi:type="dcterms:W3CDTF">2016-03-25T13:33:00Z</dcterms:modified>
  <cp:category>Произведения поэтов русских</cp:category>
  <dc:language>рус.</dc:language>
</cp:coreProperties>
</file>