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F3" w:rsidRPr="00C5358F" w:rsidRDefault="00F45CF3" w:rsidP="00F45CF3">
      <w:pPr>
        <w:pStyle w:val="a7"/>
        <w:outlineLvl w:val="1"/>
        <w:rPr>
          <w:b w:val="0"/>
          <w:i/>
          <w:sz w:val="20"/>
          <w:szCs w:val="20"/>
        </w:rPr>
      </w:pPr>
      <w:r w:rsidRPr="00C5358F">
        <w:t>Аист и Соловей</w:t>
      </w:r>
      <w:r>
        <w:br/>
      </w:r>
      <w:r w:rsidRPr="00C5358F">
        <w:rPr>
          <w:b w:val="0"/>
          <w:i/>
          <w:sz w:val="20"/>
          <w:szCs w:val="20"/>
        </w:rPr>
        <w:t>Валентин Берестов</w:t>
      </w:r>
    </w:p>
    <w:p w:rsidR="00F45CF3" w:rsidRPr="00C5358F" w:rsidRDefault="00F45CF3" w:rsidP="00F45CF3">
      <w:pPr>
        <w:spacing w:after="0" w:line="240" w:lineRule="auto"/>
        <w:ind w:firstLine="709"/>
        <w:jc w:val="both"/>
        <w:rPr>
          <w:szCs w:val="28"/>
        </w:rPr>
      </w:pPr>
    </w:p>
    <w:p w:rsidR="00F45CF3" w:rsidRPr="00C5358F" w:rsidRDefault="00F45CF3" w:rsidP="00F45CF3">
      <w:pPr>
        <w:spacing w:after="0" w:line="240" w:lineRule="auto"/>
        <w:ind w:firstLine="709"/>
        <w:jc w:val="both"/>
        <w:rPr>
          <w:szCs w:val="28"/>
        </w:rPr>
      </w:pPr>
      <w:r w:rsidRPr="00C5358F">
        <w:rPr>
          <w:szCs w:val="28"/>
        </w:rPr>
        <w:t>Было время, когда птицы не умели петь. И вдруг они узнали,</w:t>
      </w:r>
      <w:r>
        <w:rPr>
          <w:szCs w:val="28"/>
        </w:rPr>
        <w:t xml:space="preserve"> </w:t>
      </w:r>
      <w:r w:rsidRPr="00C5358F">
        <w:rPr>
          <w:szCs w:val="28"/>
        </w:rPr>
        <w:t>что</w:t>
      </w:r>
      <w:r>
        <w:rPr>
          <w:szCs w:val="28"/>
        </w:rPr>
        <w:t xml:space="preserve"> </w:t>
      </w:r>
      <w:r w:rsidRPr="00C5358F">
        <w:rPr>
          <w:szCs w:val="28"/>
        </w:rPr>
        <w:t>в одной далёкой стране живёт</w:t>
      </w:r>
      <w:r>
        <w:rPr>
          <w:szCs w:val="28"/>
        </w:rPr>
        <w:t xml:space="preserve"> </w:t>
      </w:r>
      <w:r w:rsidRPr="00C5358F">
        <w:rPr>
          <w:szCs w:val="28"/>
        </w:rPr>
        <w:t>старый,</w:t>
      </w:r>
      <w:r>
        <w:rPr>
          <w:szCs w:val="28"/>
        </w:rPr>
        <w:t xml:space="preserve"> </w:t>
      </w:r>
      <w:r w:rsidRPr="00C5358F">
        <w:rPr>
          <w:szCs w:val="28"/>
        </w:rPr>
        <w:t>мудрый</w:t>
      </w:r>
      <w:r>
        <w:rPr>
          <w:szCs w:val="28"/>
        </w:rPr>
        <w:t xml:space="preserve"> </w:t>
      </w:r>
      <w:r w:rsidRPr="00C5358F">
        <w:rPr>
          <w:szCs w:val="28"/>
        </w:rPr>
        <w:t>человек,</w:t>
      </w:r>
      <w:r>
        <w:rPr>
          <w:szCs w:val="28"/>
        </w:rPr>
        <w:t xml:space="preserve"> </w:t>
      </w:r>
      <w:r w:rsidRPr="00C5358F">
        <w:rPr>
          <w:szCs w:val="28"/>
        </w:rPr>
        <w:t>который</w:t>
      </w:r>
      <w:r>
        <w:rPr>
          <w:szCs w:val="28"/>
        </w:rPr>
        <w:t xml:space="preserve"> </w:t>
      </w:r>
      <w:r w:rsidRPr="00C5358F">
        <w:rPr>
          <w:szCs w:val="28"/>
        </w:rPr>
        <w:t>учит</w:t>
      </w:r>
      <w:r>
        <w:rPr>
          <w:szCs w:val="28"/>
        </w:rPr>
        <w:t xml:space="preserve"> </w:t>
      </w:r>
      <w:r w:rsidRPr="00C5358F">
        <w:rPr>
          <w:szCs w:val="28"/>
        </w:rPr>
        <w:t>музыке. Тогда птицы послали к нему Аиста и Соловья проверить,</w:t>
      </w:r>
      <w:r>
        <w:rPr>
          <w:szCs w:val="28"/>
        </w:rPr>
        <w:t xml:space="preserve"> </w:t>
      </w:r>
      <w:r w:rsidRPr="00C5358F">
        <w:rPr>
          <w:szCs w:val="28"/>
        </w:rPr>
        <w:t>так</w:t>
      </w:r>
      <w:r>
        <w:rPr>
          <w:szCs w:val="28"/>
        </w:rPr>
        <w:t xml:space="preserve"> </w:t>
      </w:r>
      <w:r w:rsidRPr="00C5358F">
        <w:rPr>
          <w:szCs w:val="28"/>
        </w:rPr>
        <w:t>ли</w:t>
      </w:r>
      <w:r>
        <w:rPr>
          <w:szCs w:val="28"/>
        </w:rPr>
        <w:t xml:space="preserve"> </w:t>
      </w:r>
      <w:r w:rsidRPr="00C5358F">
        <w:rPr>
          <w:szCs w:val="28"/>
        </w:rPr>
        <w:t>это.</w:t>
      </w:r>
    </w:p>
    <w:p w:rsidR="00F45CF3" w:rsidRPr="00C5358F" w:rsidRDefault="00F45CF3" w:rsidP="00F45CF3">
      <w:pPr>
        <w:spacing w:after="0" w:line="240" w:lineRule="auto"/>
        <w:ind w:firstLine="709"/>
        <w:jc w:val="both"/>
        <w:rPr>
          <w:szCs w:val="28"/>
        </w:rPr>
      </w:pPr>
      <w:r w:rsidRPr="00C5358F">
        <w:rPr>
          <w:szCs w:val="28"/>
        </w:rPr>
        <w:t>Аист очень</w:t>
      </w:r>
      <w:r>
        <w:rPr>
          <w:szCs w:val="28"/>
        </w:rPr>
        <w:t xml:space="preserve"> </w:t>
      </w:r>
      <w:r w:rsidRPr="00C5358F">
        <w:rPr>
          <w:szCs w:val="28"/>
        </w:rPr>
        <w:t>торопился.</w:t>
      </w:r>
      <w:r>
        <w:rPr>
          <w:szCs w:val="28"/>
        </w:rPr>
        <w:t xml:space="preserve"> </w:t>
      </w:r>
      <w:r w:rsidRPr="00C5358F">
        <w:rPr>
          <w:szCs w:val="28"/>
        </w:rPr>
        <w:t>Ему</w:t>
      </w:r>
      <w:r>
        <w:rPr>
          <w:szCs w:val="28"/>
        </w:rPr>
        <w:t xml:space="preserve"> </w:t>
      </w:r>
      <w:r w:rsidRPr="00C5358F">
        <w:rPr>
          <w:szCs w:val="28"/>
        </w:rPr>
        <w:t>не</w:t>
      </w:r>
      <w:r>
        <w:rPr>
          <w:szCs w:val="28"/>
        </w:rPr>
        <w:t xml:space="preserve"> </w:t>
      </w:r>
      <w:r w:rsidRPr="00C5358F">
        <w:rPr>
          <w:szCs w:val="28"/>
        </w:rPr>
        <w:t>терпелось</w:t>
      </w:r>
      <w:r>
        <w:rPr>
          <w:szCs w:val="28"/>
        </w:rPr>
        <w:t xml:space="preserve"> </w:t>
      </w:r>
      <w:r w:rsidRPr="00C5358F">
        <w:rPr>
          <w:szCs w:val="28"/>
        </w:rPr>
        <w:t>стать</w:t>
      </w:r>
      <w:r>
        <w:rPr>
          <w:szCs w:val="28"/>
        </w:rPr>
        <w:t xml:space="preserve"> </w:t>
      </w:r>
      <w:r w:rsidRPr="00C5358F">
        <w:rPr>
          <w:szCs w:val="28"/>
        </w:rPr>
        <w:t>первым</w:t>
      </w:r>
      <w:r>
        <w:rPr>
          <w:szCs w:val="28"/>
        </w:rPr>
        <w:t xml:space="preserve"> </w:t>
      </w:r>
      <w:r w:rsidRPr="00C5358F">
        <w:rPr>
          <w:szCs w:val="28"/>
        </w:rPr>
        <w:t>в</w:t>
      </w:r>
      <w:r>
        <w:rPr>
          <w:szCs w:val="28"/>
        </w:rPr>
        <w:t xml:space="preserve"> </w:t>
      </w:r>
      <w:r w:rsidRPr="00C5358F">
        <w:rPr>
          <w:szCs w:val="28"/>
        </w:rPr>
        <w:t>мире</w:t>
      </w:r>
      <w:r>
        <w:rPr>
          <w:szCs w:val="28"/>
        </w:rPr>
        <w:t xml:space="preserve"> </w:t>
      </w:r>
      <w:r w:rsidRPr="00C5358F">
        <w:rPr>
          <w:szCs w:val="28"/>
        </w:rPr>
        <w:t>музыкантом.</w:t>
      </w:r>
    </w:p>
    <w:p w:rsidR="00F45CF3" w:rsidRDefault="00F45CF3" w:rsidP="00F45CF3">
      <w:pPr>
        <w:spacing w:after="0" w:line="240" w:lineRule="auto"/>
        <w:ind w:firstLine="709"/>
        <w:jc w:val="both"/>
        <w:rPr>
          <w:szCs w:val="28"/>
        </w:rPr>
      </w:pPr>
      <w:r w:rsidRPr="00C5358F">
        <w:rPr>
          <w:szCs w:val="28"/>
        </w:rPr>
        <w:t>Он так спешил, что вбежал к мудрецу и даже в дверь не</w:t>
      </w:r>
      <w:r>
        <w:rPr>
          <w:szCs w:val="28"/>
        </w:rPr>
        <w:t xml:space="preserve"> </w:t>
      </w:r>
      <w:r w:rsidRPr="00C5358F">
        <w:rPr>
          <w:szCs w:val="28"/>
        </w:rPr>
        <w:t>постучался,</w:t>
      </w:r>
      <w:r>
        <w:rPr>
          <w:szCs w:val="28"/>
        </w:rPr>
        <w:t xml:space="preserve"> </w:t>
      </w:r>
      <w:r w:rsidRPr="00C5358F">
        <w:rPr>
          <w:szCs w:val="28"/>
        </w:rPr>
        <w:t>не поздоровался со стариком, и изо всех сил крикнул ему прямо в ухо:</w:t>
      </w:r>
    </w:p>
    <w:p w:rsidR="00F45CF3" w:rsidRPr="00C5358F" w:rsidRDefault="00F45CF3" w:rsidP="00F45C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5358F">
        <w:rPr>
          <w:szCs w:val="28"/>
        </w:rPr>
        <w:t>Эй, старикан! Ну-ка, научи меня музыке!</w:t>
      </w:r>
    </w:p>
    <w:p w:rsidR="00F45CF3" w:rsidRDefault="00F45CF3" w:rsidP="00F45CF3">
      <w:pPr>
        <w:spacing w:after="0" w:line="240" w:lineRule="auto"/>
        <w:ind w:firstLine="709"/>
        <w:jc w:val="both"/>
        <w:rPr>
          <w:szCs w:val="28"/>
        </w:rPr>
      </w:pPr>
      <w:r w:rsidRPr="00C5358F">
        <w:rPr>
          <w:szCs w:val="28"/>
        </w:rPr>
        <w:t>Но мудрец решил сначала поучить его вежливости. Он вывел Аиста</w:t>
      </w:r>
      <w:r>
        <w:rPr>
          <w:szCs w:val="28"/>
        </w:rPr>
        <w:t xml:space="preserve"> </w:t>
      </w:r>
      <w:r w:rsidRPr="00C5358F">
        <w:rPr>
          <w:szCs w:val="28"/>
        </w:rPr>
        <w:t>за</w:t>
      </w:r>
      <w:r>
        <w:rPr>
          <w:szCs w:val="28"/>
        </w:rPr>
        <w:t xml:space="preserve"> </w:t>
      </w:r>
      <w:r w:rsidRPr="00C5358F">
        <w:rPr>
          <w:szCs w:val="28"/>
        </w:rPr>
        <w:t>порог, постучал в дверь и сказал:</w:t>
      </w:r>
    </w:p>
    <w:p w:rsidR="00F45CF3" w:rsidRDefault="00F45CF3" w:rsidP="00F45C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5358F">
        <w:rPr>
          <w:szCs w:val="28"/>
        </w:rPr>
        <w:t>Надо делать вот так.</w:t>
      </w:r>
    </w:p>
    <w:p w:rsidR="00F45CF3" w:rsidRPr="00C5358F" w:rsidRDefault="00F45CF3" w:rsidP="00F45C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5358F">
        <w:rPr>
          <w:szCs w:val="28"/>
        </w:rPr>
        <w:t>Всё ясно!</w:t>
      </w:r>
      <w:r>
        <w:rPr>
          <w:szCs w:val="28"/>
        </w:rPr>
        <w:t xml:space="preserve"> — </w:t>
      </w:r>
      <w:r w:rsidRPr="00C5358F">
        <w:rPr>
          <w:szCs w:val="28"/>
        </w:rPr>
        <w:t>обрадовался Аист.</w:t>
      </w:r>
      <w:r>
        <w:rPr>
          <w:szCs w:val="28"/>
        </w:rPr>
        <w:t xml:space="preserve"> — </w:t>
      </w:r>
      <w:r w:rsidRPr="00C5358F">
        <w:rPr>
          <w:szCs w:val="28"/>
        </w:rPr>
        <w:t>Это и есть музыка?</w:t>
      </w:r>
      <w:r>
        <w:rPr>
          <w:szCs w:val="28"/>
        </w:rPr>
        <w:t xml:space="preserve"> — </w:t>
      </w:r>
      <w:r w:rsidRPr="00C5358F">
        <w:rPr>
          <w:szCs w:val="28"/>
        </w:rPr>
        <w:t>и</w:t>
      </w:r>
      <w:r>
        <w:rPr>
          <w:szCs w:val="28"/>
        </w:rPr>
        <w:t xml:space="preserve"> </w:t>
      </w:r>
      <w:r w:rsidRPr="00C5358F">
        <w:rPr>
          <w:szCs w:val="28"/>
        </w:rPr>
        <w:t>улетел,</w:t>
      </w:r>
      <w:r>
        <w:rPr>
          <w:szCs w:val="28"/>
        </w:rPr>
        <w:t xml:space="preserve"> </w:t>
      </w:r>
      <w:r w:rsidRPr="00C5358F">
        <w:rPr>
          <w:szCs w:val="28"/>
        </w:rPr>
        <w:t>чтобы поскорее удивить мир своим искусством.</w:t>
      </w:r>
    </w:p>
    <w:p w:rsidR="00F45CF3" w:rsidRPr="00C5358F" w:rsidRDefault="00F45CF3" w:rsidP="00F45CF3">
      <w:pPr>
        <w:spacing w:after="0" w:line="240" w:lineRule="auto"/>
        <w:ind w:firstLine="709"/>
        <w:jc w:val="both"/>
        <w:rPr>
          <w:szCs w:val="28"/>
        </w:rPr>
      </w:pPr>
      <w:r w:rsidRPr="00C5358F">
        <w:rPr>
          <w:szCs w:val="28"/>
        </w:rPr>
        <w:t>Соловей на</w:t>
      </w:r>
      <w:r>
        <w:rPr>
          <w:szCs w:val="28"/>
        </w:rPr>
        <w:t xml:space="preserve"> </w:t>
      </w:r>
      <w:r w:rsidRPr="00C5358F">
        <w:rPr>
          <w:szCs w:val="28"/>
        </w:rPr>
        <w:t>своих</w:t>
      </w:r>
      <w:r>
        <w:rPr>
          <w:szCs w:val="28"/>
        </w:rPr>
        <w:t xml:space="preserve"> </w:t>
      </w:r>
      <w:r w:rsidRPr="00C5358F">
        <w:rPr>
          <w:szCs w:val="28"/>
        </w:rPr>
        <w:t>маленьких</w:t>
      </w:r>
      <w:r>
        <w:rPr>
          <w:szCs w:val="28"/>
        </w:rPr>
        <w:t xml:space="preserve"> </w:t>
      </w:r>
      <w:r w:rsidRPr="00C5358F">
        <w:rPr>
          <w:szCs w:val="28"/>
        </w:rPr>
        <w:t>крыльях</w:t>
      </w:r>
      <w:r>
        <w:rPr>
          <w:szCs w:val="28"/>
        </w:rPr>
        <w:t xml:space="preserve"> </w:t>
      </w:r>
      <w:r w:rsidRPr="00C5358F">
        <w:rPr>
          <w:szCs w:val="28"/>
        </w:rPr>
        <w:t>прилетел</w:t>
      </w:r>
      <w:r>
        <w:rPr>
          <w:szCs w:val="28"/>
        </w:rPr>
        <w:t xml:space="preserve"> </w:t>
      </w:r>
      <w:r w:rsidRPr="00C5358F">
        <w:rPr>
          <w:szCs w:val="28"/>
        </w:rPr>
        <w:t>позже.</w:t>
      </w:r>
      <w:r>
        <w:rPr>
          <w:szCs w:val="28"/>
        </w:rPr>
        <w:t xml:space="preserve"> </w:t>
      </w:r>
      <w:r w:rsidRPr="00C5358F">
        <w:rPr>
          <w:szCs w:val="28"/>
        </w:rPr>
        <w:t>Он</w:t>
      </w:r>
      <w:r>
        <w:rPr>
          <w:szCs w:val="28"/>
        </w:rPr>
        <w:t xml:space="preserve"> </w:t>
      </w:r>
      <w:r w:rsidRPr="00C5358F">
        <w:rPr>
          <w:szCs w:val="28"/>
        </w:rPr>
        <w:t>робко</w:t>
      </w:r>
      <w:r>
        <w:rPr>
          <w:szCs w:val="28"/>
        </w:rPr>
        <w:t xml:space="preserve"> </w:t>
      </w:r>
      <w:r w:rsidRPr="00C5358F">
        <w:rPr>
          <w:szCs w:val="28"/>
        </w:rPr>
        <w:t>постучался в дверь, поздоровался, попросил прощения за беспокойство</w:t>
      </w:r>
      <w:r>
        <w:rPr>
          <w:szCs w:val="28"/>
        </w:rPr>
        <w:t xml:space="preserve"> </w:t>
      </w:r>
      <w:r w:rsidRPr="00C5358F">
        <w:rPr>
          <w:szCs w:val="28"/>
        </w:rPr>
        <w:t>и</w:t>
      </w:r>
      <w:r>
        <w:rPr>
          <w:szCs w:val="28"/>
        </w:rPr>
        <w:t xml:space="preserve"> </w:t>
      </w:r>
      <w:r w:rsidRPr="00C5358F">
        <w:rPr>
          <w:szCs w:val="28"/>
        </w:rPr>
        <w:t>сказал, что ему очень хочется учиться музыке.</w:t>
      </w:r>
    </w:p>
    <w:p w:rsidR="00F45CF3" w:rsidRPr="00C5358F" w:rsidRDefault="00F45CF3" w:rsidP="00F45CF3">
      <w:pPr>
        <w:spacing w:after="0" w:line="240" w:lineRule="auto"/>
        <w:ind w:firstLine="709"/>
        <w:jc w:val="both"/>
        <w:rPr>
          <w:szCs w:val="28"/>
        </w:rPr>
      </w:pPr>
      <w:r w:rsidRPr="00C5358F">
        <w:rPr>
          <w:szCs w:val="28"/>
        </w:rPr>
        <w:t>Мудрецу понравилась приветливая птица. И он обучил соловья</w:t>
      </w:r>
      <w:r>
        <w:rPr>
          <w:szCs w:val="28"/>
        </w:rPr>
        <w:t xml:space="preserve"> </w:t>
      </w:r>
      <w:r w:rsidRPr="00C5358F">
        <w:rPr>
          <w:szCs w:val="28"/>
        </w:rPr>
        <w:t>всему,</w:t>
      </w:r>
      <w:r>
        <w:rPr>
          <w:szCs w:val="28"/>
        </w:rPr>
        <w:t xml:space="preserve"> </w:t>
      </w:r>
      <w:r w:rsidRPr="00C5358F">
        <w:rPr>
          <w:szCs w:val="28"/>
        </w:rPr>
        <w:t>что знал сам.</w:t>
      </w:r>
    </w:p>
    <w:p w:rsidR="00F45CF3" w:rsidRPr="00C5358F" w:rsidRDefault="00F45CF3" w:rsidP="00F45CF3">
      <w:pPr>
        <w:spacing w:after="0" w:line="240" w:lineRule="auto"/>
        <w:ind w:firstLine="709"/>
        <w:jc w:val="both"/>
        <w:rPr>
          <w:szCs w:val="28"/>
        </w:rPr>
      </w:pPr>
      <w:r w:rsidRPr="00C5358F">
        <w:rPr>
          <w:szCs w:val="28"/>
        </w:rPr>
        <w:t>С тех пор скромный Соловей стал лучшим в мире певцом.</w:t>
      </w:r>
    </w:p>
    <w:p w:rsidR="00F45CF3" w:rsidRDefault="00F45CF3" w:rsidP="00F45CF3">
      <w:pPr>
        <w:spacing w:after="0" w:line="240" w:lineRule="auto"/>
        <w:ind w:firstLine="709"/>
        <w:jc w:val="both"/>
        <w:rPr>
          <w:szCs w:val="28"/>
        </w:rPr>
      </w:pPr>
      <w:r w:rsidRPr="00C5358F">
        <w:rPr>
          <w:szCs w:val="28"/>
        </w:rPr>
        <w:t>А чудак Аист умеет только стучать клювом. Да ещё хвалится</w:t>
      </w:r>
      <w:r>
        <w:rPr>
          <w:szCs w:val="28"/>
        </w:rPr>
        <w:t xml:space="preserve"> </w:t>
      </w:r>
      <w:r w:rsidRPr="00C5358F">
        <w:rPr>
          <w:szCs w:val="28"/>
        </w:rPr>
        <w:t>и</w:t>
      </w:r>
      <w:r>
        <w:rPr>
          <w:szCs w:val="28"/>
        </w:rPr>
        <w:t xml:space="preserve"> </w:t>
      </w:r>
      <w:r w:rsidRPr="00C5358F">
        <w:rPr>
          <w:szCs w:val="28"/>
        </w:rPr>
        <w:t>учит</w:t>
      </w:r>
      <w:r>
        <w:rPr>
          <w:szCs w:val="28"/>
        </w:rPr>
        <w:t xml:space="preserve"> </w:t>
      </w:r>
      <w:r w:rsidRPr="00C5358F">
        <w:rPr>
          <w:szCs w:val="28"/>
        </w:rPr>
        <w:t>других птиц:</w:t>
      </w:r>
    </w:p>
    <w:p w:rsidR="00F45CF3" w:rsidRDefault="00F45CF3" w:rsidP="00F45C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C5358F">
        <w:rPr>
          <w:szCs w:val="28"/>
        </w:rPr>
        <w:t xml:space="preserve">Эй, слышите? Надо делать вот так, вот так! Это </w:t>
      </w:r>
      <w:bookmarkStart w:id="0" w:name="_GoBack"/>
      <w:bookmarkEnd w:id="0"/>
      <w:r w:rsidRPr="00C5358F">
        <w:rPr>
          <w:szCs w:val="28"/>
        </w:rPr>
        <w:t>и есть</w:t>
      </w:r>
      <w:r>
        <w:rPr>
          <w:szCs w:val="28"/>
        </w:rPr>
        <w:t xml:space="preserve"> </w:t>
      </w:r>
      <w:r w:rsidRPr="00C5358F">
        <w:rPr>
          <w:szCs w:val="28"/>
        </w:rPr>
        <w:t>настоящая</w:t>
      </w:r>
      <w:r>
        <w:rPr>
          <w:szCs w:val="28"/>
        </w:rPr>
        <w:t xml:space="preserve"> </w:t>
      </w:r>
      <w:r w:rsidRPr="00C5358F">
        <w:rPr>
          <w:szCs w:val="28"/>
        </w:rPr>
        <w:t>музыка! Если не верите, спросите старого мудреца.</w:t>
      </w:r>
    </w:p>
    <w:sectPr w:rsidR="00F45CF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F1" w:rsidRDefault="00A750F1" w:rsidP="00BB305B">
      <w:pPr>
        <w:spacing w:after="0" w:line="240" w:lineRule="auto"/>
      </w:pPr>
      <w:r>
        <w:separator/>
      </w:r>
    </w:p>
  </w:endnote>
  <w:endnote w:type="continuationSeparator" w:id="0">
    <w:p w:rsidR="00A750F1" w:rsidRDefault="00A750F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5CF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5CF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5CF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5CF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5C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5C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F1" w:rsidRDefault="00A750F1" w:rsidP="00BB305B">
      <w:pPr>
        <w:spacing w:after="0" w:line="240" w:lineRule="auto"/>
      </w:pPr>
      <w:r>
        <w:separator/>
      </w:r>
    </w:p>
  </w:footnote>
  <w:footnote w:type="continuationSeparator" w:id="0">
    <w:p w:rsidR="00A750F1" w:rsidRDefault="00A750F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F3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750F1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45CF3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5CF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5CF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5CF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5CF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4F6C-12DD-4966-A63F-74E2E6A0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Аист и Соловей</dc:title>
  <dc:creator>Берестов В.</dc:creator>
  <cp:lastModifiedBy>Олеся</cp:lastModifiedBy>
  <cp:revision>1</cp:revision>
  <dcterms:created xsi:type="dcterms:W3CDTF">2016-09-19T06:51:00Z</dcterms:created>
  <dcterms:modified xsi:type="dcterms:W3CDTF">2016-09-19T06:53:00Z</dcterms:modified>
  <cp:category>Сказки литературные русских писателей</cp:category>
  <dc:language>рус.</dc:language>
</cp:coreProperties>
</file>