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7A1FE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Хмарчын ручнік</w:t>
      </w:r>
      <w:r w:rsidR="004A64B1" w:rsidRPr="00BB3C01">
        <w:rPr>
          <w:lang w:val="be-BY"/>
        </w:rPr>
        <w:br/>
      </w:r>
      <w:r w:rsidR="00197F77">
        <w:rPr>
          <w:b w:val="0"/>
          <w:i/>
          <w:sz w:val="20"/>
          <w:szCs w:val="20"/>
          <w:lang w:val="be-BY"/>
        </w:rPr>
        <w:t>(з</w:t>
      </w:r>
      <w:bookmarkStart w:id="0" w:name="_GoBack"/>
      <w:bookmarkEnd w:id="0"/>
      <w:r w:rsidR="00197F77">
        <w:rPr>
          <w:b w:val="0"/>
          <w:i/>
          <w:sz w:val="20"/>
          <w:szCs w:val="20"/>
          <w:lang w:val="be-BY"/>
        </w:rPr>
        <w:t xml:space="preserve"> серыі </w:t>
      </w:r>
      <w:r w:rsidR="00197F77">
        <w:rPr>
          <w:b w:val="0"/>
          <w:i/>
          <w:sz w:val="20"/>
          <w:szCs w:val="20"/>
        </w:rPr>
        <w:t>«</w:t>
      </w:r>
      <w:r w:rsidR="00197F77">
        <w:rPr>
          <w:b w:val="0"/>
          <w:i/>
          <w:sz w:val="20"/>
          <w:szCs w:val="20"/>
          <w:lang w:val="be-BY"/>
        </w:rPr>
        <w:t>Казкі-загадкі</w:t>
      </w:r>
      <w:r w:rsidR="00197F77">
        <w:rPr>
          <w:b w:val="0"/>
          <w:i/>
          <w:sz w:val="20"/>
          <w:szCs w:val="20"/>
        </w:rPr>
        <w:t>»</w:t>
      </w:r>
      <w:r w:rsidR="00197F77">
        <w:rPr>
          <w:b w:val="0"/>
          <w:i/>
          <w:sz w:val="20"/>
          <w:szCs w:val="20"/>
          <w:lang w:val="be-BY"/>
        </w:rPr>
        <w:t>)</w:t>
      </w:r>
      <w:r w:rsidR="00197F77">
        <w:rPr>
          <w:b w:val="0"/>
          <w:i/>
          <w:sz w:val="20"/>
          <w:szCs w:val="20"/>
          <w:lang w:val="be-BY"/>
        </w:rPr>
        <w:br/>
      </w:r>
      <w:r>
        <w:rPr>
          <w:b w:val="0"/>
          <w:i/>
          <w:sz w:val="20"/>
          <w:szCs w:val="20"/>
          <w:lang w:val="be-BY"/>
        </w:rPr>
        <w:t>Расцісла</w:t>
      </w:r>
      <w:r w:rsidR="002038C1">
        <w:rPr>
          <w:b w:val="0"/>
          <w:i/>
          <w:sz w:val="20"/>
          <w:szCs w:val="20"/>
          <w:lang w:val="be-BY"/>
        </w:rPr>
        <w:t>ў</w:t>
      </w:r>
      <w:r>
        <w:rPr>
          <w:b w:val="0"/>
          <w:i/>
          <w:sz w:val="20"/>
          <w:szCs w:val="20"/>
          <w:lang w:val="be-BY"/>
        </w:rPr>
        <w:t xml:space="preserve"> Бенз</w:t>
      </w:r>
      <w:r w:rsidR="002038C1">
        <w:rPr>
          <w:b w:val="0"/>
          <w:i/>
          <w:sz w:val="20"/>
          <w:szCs w:val="20"/>
          <w:lang w:val="be-BY"/>
        </w:rPr>
        <w:t>я</w:t>
      </w:r>
      <w:r>
        <w:rPr>
          <w:b w:val="0"/>
          <w:i/>
          <w:sz w:val="20"/>
          <w:szCs w:val="20"/>
          <w:lang w:val="be-BY"/>
        </w:rPr>
        <w:t>рук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7A1FE8" w:rsidRPr="007A1FE8" w:rsidRDefault="002038C1" w:rsidP="007A1FE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7A1FE8" w:rsidRPr="007A1FE8">
        <w:rPr>
          <w:lang w:val="be-BY"/>
        </w:rPr>
        <w:t>ядзведзіка Патапку</w:t>
      </w:r>
      <w:r>
        <w:rPr>
          <w:lang w:val="be-BY"/>
        </w:rPr>
        <w:t xml:space="preserve"> толькі што</w:t>
      </w:r>
      <w:r w:rsidR="007A1FE8" w:rsidRPr="007A1FE8">
        <w:rPr>
          <w:lang w:val="be-BY"/>
        </w:rPr>
        <w:t xml:space="preserve"> памылі, выцерлі чыстым ручніком. Маці пачала прыбіраць у хаце, а ён прымасціўся ля акна.</w:t>
      </w:r>
    </w:p>
    <w:p w:rsidR="002038C1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>Нечакана выплыла хмарка. Паліў цёплы</w:t>
      </w:r>
      <w:r w:rsidR="0083162F">
        <w:rPr>
          <w:lang w:val="be-BY"/>
        </w:rPr>
        <w:t xml:space="preserve"> </w:t>
      </w:r>
      <w:r w:rsidR="002038C1">
        <w:rPr>
          <w:lang w:val="be-BY"/>
        </w:rPr>
        <w:t>летні дожджык.</w:t>
      </w:r>
    </w:p>
    <w:p w:rsidR="007A1FE8" w:rsidRPr="007A1FE8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 xml:space="preserve">Патапка бачыў, як </w:t>
      </w:r>
      <w:r w:rsidR="002038C1">
        <w:rPr>
          <w:lang w:val="be-BY"/>
        </w:rPr>
        <w:t>дожджык</w:t>
      </w:r>
      <w:r w:rsidRPr="007A1FE8">
        <w:rPr>
          <w:lang w:val="be-BY"/>
        </w:rPr>
        <w:t xml:space="preserve"> мые</w:t>
      </w:r>
      <w:r w:rsidR="0083162F">
        <w:rPr>
          <w:lang w:val="be-BY"/>
        </w:rPr>
        <w:t xml:space="preserve"> </w:t>
      </w:r>
      <w:r w:rsidRPr="007A1FE8">
        <w:rPr>
          <w:lang w:val="be-BY"/>
        </w:rPr>
        <w:t>дрэвы і кусты</w:t>
      </w:r>
      <w:r w:rsidR="002038C1">
        <w:rPr>
          <w:lang w:val="be-BY"/>
        </w:rPr>
        <w:t xml:space="preserve"> за акном</w:t>
      </w:r>
      <w:r w:rsidRPr="007A1FE8">
        <w:rPr>
          <w:lang w:val="be-BY"/>
        </w:rPr>
        <w:t>.</w:t>
      </w:r>
    </w:p>
    <w:p w:rsidR="007A1FE8" w:rsidRPr="007A1FE8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>Хмарка паплыла далей. Зноў выглянула</w:t>
      </w:r>
      <w:r w:rsidR="0083162F">
        <w:rPr>
          <w:lang w:val="be-BY"/>
        </w:rPr>
        <w:t xml:space="preserve"> </w:t>
      </w:r>
      <w:r w:rsidRPr="007A1FE8">
        <w:rPr>
          <w:lang w:val="be-BY"/>
        </w:rPr>
        <w:t>сонца. I Патапка заўважыў на небе... каляровы ручнік.</w:t>
      </w:r>
    </w:p>
    <w:p w:rsidR="007A1FE8" w:rsidRPr="007A1FE8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>— Мамачка! — крыкнуў ён. — Глянь:</w:t>
      </w:r>
      <w:r w:rsidR="0083162F">
        <w:rPr>
          <w:lang w:val="be-BY"/>
        </w:rPr>
        <w:t xml:space="preserve"> </w:t>
      </w:r>
      <w:r w:rsidRPr="007A1FE8">
        <w:rPr>
          <w:lang w:val="be-BY"/>
        </w:rPr>
        <w:t>хмарка ручнік пакінула!</w:t>
      </w:r>
    </w:p>
    <w:p w:rsidR="007A1FE8" w:rsidRPr="007A1FE8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>— Дзе ён?</w:t>
      </w:r>
    </w:p>
    <w:p w:rsidR="007A1FE8" w:rsidRPr="007A1FE8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>— Вунь, на небе, — паказаў лапай Патапка і дадаў:</w:t>
      </w:r>
      <w:r w:rsidR="002038C1">
        <w:rPr>
          <w:lang w:val="be-BY"/>
        </w:rPr>
        <w:t xml:space="preserve"> </w:t>
      </w:r>
      <w:r w:rsidRPr="007A1FE8">
        <w:rPr>
          <w:lang w:val="be-BY"/>
        </w:rPr>
        <w:t>— Я ведаю навошта. Каб дрэвы, памыўшыся, маглі выцерціся.</w:t>
      </w:r>
    </w:p>
    <w:p w:rsidR="007A1FE8" w:rsidRPr="007A1FE8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>Тут сонейка схавалася</w:t>
      </w:r>
      <w:r w:rsidR="002038C1">
        <w:rPr>
          <w:lang w:val="be-BY"/>
        </w:rPr>
        <w:t xml:space="preserve">, </w:t>
      </w:r>
      <w:r w:rsidRPr="007A1FE8">
        <w:rPr>
          <w:lang w:val="be-BY"/>
        </w:rPr>
        <w:t>і ручнік</w:t>
      </w:r>
      <w:r w:rsidR="002038C1">
        <w:rPr>
          <w:lang w:val="be-BY"/>
        </w:rPr>
        <w:t xml:space="preserve"> —</w:t>
      </w:r>
      <w:r w:rsidRPr="007A1FE8">
        <w:rPr>
          <w:lang w:val="be-BY"/>
        </w:rPr>
        <w:t xml:space="preserve"> прапаў.</w:t>
      </w:r>
    </w:p>
    <w:p w:rsidR="007A1FE8" w:rsidRPr="007A1FE8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>— А дзе ручнік? — захныкаў Патапка.</w:t>
      </w:r>
    </w:p>
    <w:p w:rsidR="007A1FE8" w:rsidRPr="007A1FE8" w:rsidRDefault="007A1FE8" w:rsidP="007A1FE8">
      <w:pPr>
        <w:spacing w:after="0" w:line="240" w:lineRule="auto"/>
        <w:ind w:firstLine="709"/>
        <w:jc w:val="both"/>
        <w:rPr>
          <w:lang w:val="be-BY"/>
        </w:rPr>
      </w:pPr>
      <w:r w:rsidRPr="007A1FE8">
        <w:rPr>
          <w:lang w:val="be-BY"/>
        </w:rPr>
        <w:t>— Чаго ты плачаш, дурненькі? — пачала суцяшаць маці. — Сам жа сказаў, што</w:t>
      </w:r>
      <w:r w:rsidR="0083162F">
        <w:rPr>
          <w:lang w:val="be-BY"/>
        </w:rPr>
        <w:t xml:space="preserve"> </w:t>
      </w:r>
      <w:r w:rsidRPr="007A1FE8">
        <w:rPr>
          <w:lang w:val="be-BY"/>
        </w:rPr>
        <w:t>хмарка пакінула ручнік, каб дрэвы маглі</w:t>
      </w:r>
      <w:r w:rsidR="0083162F">
        <w:rPr>
          <w:lang w:val="be-BY"/>
        </w:rPr>
        <w:t xml:space="preserve"> </w:t>
      </w:r>
      <w:r w:rsidRPr="007A1FE8">
        <w:rPr>
          <w:lang w:val="be-BY"/>
        </w:rPr>
        <w:t>выцерціся пасля дажджу. Дрэвы выцерліся,</w:t>
      </w:r>
      <w:r w:rsidR="0083162F">
        <w:rPr>
          <w:lang w:val="be-BY"/>
        </w:rPr>
        <w:t xml:space="preserve"> </w:t>
      </w:r>
      <w:r w:rsidRPr="007A1FE8">
        <w:rPr>
          <w:lang w:val="be-BY"/>
        </w:rPr>
        <w:t>і хмарка забрала свой ручнік.</w:t>
      </w:r>
    </w:p>
    <w:p w:rsidR="004A64B1" w:rsidRDefault="002038C1" w:rsidP="007A1FE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 вы, сябры, ведаеце, які ручнік на небе ўбачыў Патапка?</w:t>
      </w:r>
    </w:p>
    <w:p w:rsidR="002038C1" w:rsidRDefault="002038C1" w:rsidP="007A1FE8">
      <w:pPr>
        <w:spacing w:after="0" w:line="240" w:lineRule="auto"/>
        <w:ind w:firstLine="709"/>
        <w:jc w:val="both"/>
        <w:rPr>
          <w:lang w:val="be-BY"/>
        </w:rPr>
      </w:pPr>
    </w:p>
    <w:p w:rsidR="002038C1" w:rsidRPr="002038C1" w:rsidRDefault="002038C1" w:rsidP="002038C1">
      <w:pPr>
        <w:spacing w:after="0" w:line="240" w:lineRule="auto"/>
        <w:ind w:firstLine="709"/>
        <w:jc w:val="right"/>
        <w:rPr>
          <w:i/>
          <w:lang w:val="be-BY"/>
        </w:rPr>
      </w:pPr>
      <w:r w:rsidRPr="002038C1">
        <w:rPr>
          <w:i/>
          <w:lang w:val="be-BY"/>
        </w:rPr>
        <w:t>(Вясёлка)</w:t>
      </w:r>
    </w:p>
    <w:sectPr w:rsidR="002038C1" w:rsidRPr="002038C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9B" w:rsidRDefault="00AB119B" w:rsidP="00BB305B">
      <w:pPr>
        <w:spacing w:after="0" w:line="240" w:lineRule="auto"/>
      </w:pPr>
      <w:r>
        <w:separator/>
      </w:r>
    </w:p>
  </w:endnote>
  <w:endnote w:type="continuationSeparator" w:id="0">
    <w:p w:rsidR="00AB119B" w:rsidRDefault="00AB11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7F7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7F7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9B" w:rsidRDefault="00AB119B" w:rsidP="00BB305B">
      <w:pPr>
        <w:spacing w:after="0" w:line="240" w:lineRule="auto"/>
      </w:pPr>
      <w:r>
        <w:separator/>
      </w:r>
    </w:p>
  </w:footnote>
  <w:footnote w:type="continuationSeparator" w:id="0">
    <w:p w:rsidR="00AB119B" w:rsidRDefault="00AB11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97F77"/>
    <w:rsid w:val="001B3739"/>
    <w:rsid w:val="001B7733"/>
    <w:rsid w:val="002038C1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14B36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AB11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995D-2FCC-4ECB-A871-5E661A6D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Хмарчын ручнік</dc:title>
  <dc:creator>Бензярук Р.</dc:creator>
  <cp:lastModifiedBy>Олеся</cp:lastModifiedBy>
  <cp:revision>16</cp:revision>
  <dcterms:created xsi:type="dcterms:W3CDTF">2016-03-09T07:54:00Z</dcterms:created>
  <dcterms:modified xsi:type="dcterms:W3CDTF">2017-10-10T07:50:00Z</dcterms:modified>
  <cp:category>Произведения писателей белорусских</cp:category>
  <dc:language>бел.</dc:language>
</cp:coreProperties>
</file>