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C" w:rsidRPr="00BF5EB7" w:rsidRDefault="0064611C" w:rsidP="0064611C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Весенняя гостья</w:t>
      </w:r>
      <w:r w:rsidRPr="00BF5EB7">
        <w:br/>
      </w:r>
      <w:r w:rsidRPr="00BF5EB7">
        <w:rPr>
          <w:b w:val="0"/>
          <w:i/>
          <w:sz w:val="20"/>
          <w:szCs w:val="20"/>
        </w:rPr>
        <w:t>И</w:t>
      </w:r>
      <w:r>
        <w:rPr>
          <w:b w:val="0"/>
          <w:i/>
          <w:sz w:val="20"/>
          <w:szCs w:val="20"/>
        </w:rPr>
        <w:t>ван</w:t>
      </w:r>
      <w:r w:rsidRPr="00BF5EB7">
        <w:rPr>
          <w:b w:val="0"/>
          <w:i/>
          <w:sz w:val="20"/>
          <w:szCs w:val="20"/>
        </w:rPr>
        <w:t xml:space="preserve"> Белоусов</w:t>
      </w:r>
    </w:p>
    <w:p w:rsidR="0064611C" w:rsidRPr="00BF5EB7" w:rsidRDefault="0064611C" w:rsidP="0064611C"/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Милая певунья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Ласточка родная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 нам домой вернулась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Из чужого края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Под окошком </w:t>
      </w:r>
      <w:r w:rsidR="00B91AB5" w:rsidRPr="00BF5EB7">
        <w:rPr>
          <w:b w:val="0"/>
          <w:sz w:val="28"/>
          <w:szCs w:val="28"/>
        </w:rPr>
        <w:t>вьётся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 песенкой живою: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«Я весну и солнце </w:t>
      </w:r>
    </w:p>
    <w:p w:rsidR="0064611C" w:rsidRPr="00BF5EB7" w:rsidRDefault="0064611C" w:rsidP="0064611C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Принесла с собою».</w:t>
      </w:r>
      <w:bookmarkStart w:id="0" w:name="_GoBack"/>
      <w:bookmarkEnd w:id="0"/>
    </w:p>
    <w:sectPr w:rsidR="0064611C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90" w:rsidRDefault="00DE5E90" w:rsidP="00BB305B">
      <w:pPr>
        <w:spacing w:after="0" w:line="240" w:lineRule="auto"/>
      </w:pPr>
      <w:r>
        <w:separator/>
      </w:r>
    </w:p>
  </w:endnote>
  <w:endnote w:type="continuationSeparator" w:id="0">
    <w:p w:rsidR="00DE5E90" w:rsidRDefault="00DE5E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1AB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1AB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611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611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1AB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1AB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90" w:rsidRDefault="00DE5E90" w:rsidP="00BB305B">
      <w:pPr>
        <w:spacing w:after="0" w:line="240" w:lineRule="auto"/>
      </w:pPr>
      <w:r>
        <w:separator/>
      </w:r>
    </w:p>
  </w:footnote>
  <w:footnote w:type="continuationSeparator" w:id="0">
    <w:p w:rsidR="00DE5E90" w:rsidRDefault="00DE5E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611C"/>
    <w:rsid w:val="006C1F9A"/>
    <w:rsid w:val="007F06E6"/>
    <w:rsid w:val="007F47C6"/>
    <w:rsid w:val="00854F6C"/>
    <w:rsid w:val="008F0F59"/>
    <w:rsid w:val="0093322C"/>
    <w:rsid w:val="0096164A"/>
    <w:rsid w:val="00B07F42"/>
    <w:rsid w:val="00B91AB5"/>
    <w:rsid w:val="00BB305B"/>
    <w:rsid w:val="00BF3769"/>
    <w:rsid w:val="00C1441D"/>
    <w:rsid w:val="00C80B62"/>
    <w:rsid w:val="00C85151"/>
    <w:rsid w:val="00C9220F"/>
    <w:rsid w:val="00D7450E"/>
    <w:rsid w:val="00DE5E90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461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4611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461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4611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A426-76AC-4A99-A0D2-413661DA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Весенняя гостья</dc:title>
  <dc:creator>Белоусов И.</dc:creator>
  <cp:lastModifiedBy>Олеся</cp:lastModifiedBy>
  <cp:revision>2</cp:revision>
  <dcterms:created xsi:type="dcterms:W3CDTF">2016-03-15T11:08:00Z</dcterms:created>
  <dcterms:modified xsi:type="dcterms:W3CDTF">2016-03-15T11:09:00Z</dcterms:modified>
  <cp:category>Произведения поэтов русских</cp:category>
  <dc:language>рус.</dc:language>
</cp:coreProperties>
</file>