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FD7991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Помощница</w:t>
      </w:r>
      <w:r w:rsidR="005F55D9">
        <w:rPr>
          <w:lang w:eastAsia="ru-RU"/>
        </w:rPr>
        <w:br/>
      </w:r>
      <w:r w:rsidR="00F263A2">
        <w:rPr>
          <w:b w:val="0"/>
          <w:i/>
          <w:sz w:val="20"/>
          <w:szCs w:val="20"/>
          <w:lang w:eastAsia="ru-RU"/>
        </w:rPr>
        <w:t>Агния Барто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D73CE2" w:rsidRDefault="00D73CE2" w:rsidP="00D73CE2">
      <w:pPr>
        <w:spacing w:after="0" w:line="240" w:lineRule="auto"/>
        <w:ind w:left="2124" w:firstLine="709"/>
        <w:jc w:val="both"/>
        <w:rPr>
          <w:szCs w:val="28"/>
        </w:rPr>
        <w:sectPr w:rsidR="00D73CE2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73CE2" w:rsidRDefault="00D73CE2" w:rsidP="00D73CE2">
      <w:pPr>
        <w:spacing w:after="0" w:line="240" w:lineRule="auto"/>
        <w:jc w:val="both"/>
        <w:rPr>
          <w:szCs w:val="28"/>
        </w:rPr>
      </w:pPr>
    </w:p>
    <w:p w:rsidR="004247F9" w:rsidRDefault="004247F9" w:rsidP="00D73CE2">
      <w:pPr>
        <w:spacing w:after="0" w:line="240" w:lineRule="auto"/>
        <w:jc w:val="both"/>
        <w:rPr>
          <w:szCs w:val="28"/>
        </w:rPr>
        <w:sectPr w:rsidR="004247F9" w:rsidSect="00D73CE2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FD7991" w:rsidRPr="00FD7991" w:rsidRDefault="00FD7991" w:rsidP="00FD7991">
      <w:pPr>
        <w:spacing w:after="0" w:line="240" w:lineRule="auto"/>
        <w:ind w:left="2832"/>
        <w:jc w:val="both"/>
        <w:rPr>
          <w:szCs w:val="28"/>
        </w:rPr>
      </w:pPr>
      <w:r w:rsidRPr="00FD7991">
        <w:rPr>
          <w:szCs w:val="28"/>
        </w:rPr>
        <w:lastRenderedPageBreak/>
        <w:t>У Танюши дел немало,</w:t>
      </w:r>
    </w:p>
    <w:p w:rsidR="00FD7991" w:rsidRPr="00FD7991" w:rsidRDefault="00FD7991" w:rsidP="00FD7991">
      <w:pPr>
        <w:spacing w:after="0" w:line="240" w:lineRule="auto"/>
        <w:ind w:left="2832"/>
        <w:jc w:val="both"/>
        <w:rPr>
          <w:szCs w:val="28"/>
        </w:rPr>
      </w:pPr>
      <w:r w:rsidRPr="00FD7991">
        <w:rPr>
          <w:szCs w:val="28"/>
        </w:rPr>
        <w:t>У Танюши много дел:</w:t>
      </w:r>
    </w:p>
    <w:p w:rsidR="00FD7991" w:rsidRPr="00FD7991" w:rsidRDefault="00FD7991" w:rsidP="00FD7991">
      <w:pPr>
        <w:spacing w:after="0" w:line="240" w:lineRule="auto"/>
        <w:ind w:left="2832"/>
        <w:jc w:val="both"/>
        <w:rPr>
          <w:szCs w:val="28"/>
        </w:rPr>
      </w:pPr>
      <w:r>
        <w:rPr>
          <w:szCs w:val="28"/>
        </w:rPr>
        <w:t>Утром брату помогала,</w:t>
      </w:r>
    </w:p>
    <w:p w:rsidR="00FD7991" w:rsidRPr="00FD7991" w:rsidRDefault="00FD7991" w:rsidP="00FD7991">
      <w:pPr>
        <w:spacing w:after="0" w:line="240" w:lineRule="auto"/>
        <w:ind w:left="2832"/>
        <w:jc w:val="both"/>
        <w:rPr>
          <w:szCs w:val="28"/>
        </w:rPr>
      </w:pPr>
      <w:r w:rsidRPr="00FD7991">
        <w:rPr>
          <w:szCs w:val="28"/>
        </w:rPr>
        <w:t xml:space="preserve">Он с </w:t>
      </w:r>
      <w:bookmarkStart w:id="0" w:name="_GoBack"/>
      <w:bookmarkEnd w:id="0"/>
      <w:r w:rsidRPr="00FD7991">
        <w:rPr>
          <w:szCs w:val="28"/>
        </w:rPr>
        <w:t>утра конфеты ел.</w:t>
      </w:r>
    </w:p>
    <w:p w:rsidR="00FD7991" w:rsidRPr="00FD7991" w:rsidRDefault="00FD7991" w:rsidP="00FD7991">
      <w:pPr>
        <w:spacing w:after="0" w:line="240" w:lineRule="auto"/>
        <w:ind w:left="2832"/>
        <w:jc w:val="both"/>
        <w:rPr>
          <w:szCs w:val="28"/>
        </w:rPr>
      </w:pPr>
    </w:p>
    <w:p w:rsidR="00FD7991" w:rsidRPr="00FD7991" w:rsidRDefault="00FD7991" w:rsidP="00FD7991">
      <w:pPr>
        <w:spacing w:after="0" w:line="240" w:lineRule="auto"/>
        <w:ind w:left="2832"/>
        <w:jc w:val="both"/>
        <w:rPr>
          <w:szCs w:val="28"/>
        </w:rPr>
      </w:pPr>
      <w:r w:rsidRPr="00FD7991">
        <w:rPr>
          <w:szCs w:val="28"/>
        </w:rPr>
        <w:t>Вот у Тани сколько дела:</w:t>
      </w:r>
    </w:p>
    <w:p w:rsidR="00FD7991" w:rsidRPr="00FD7991" w:rsidRDefault="00FD7991" w:rsidP="00FD7991">
      <w:pPr>
        <w:spacing w:after="0" w:line="240" w:lineRule="auto"/>
        <w:ind w:left="2832"/>
        <w:jc w:val="both"/>
        <w:rPr>
          <w:szCs w:val="28"/>
        </w:rPr>
      </w:pPr>
      <w:r w:rsidRPr="00FD7991">
        <w:rPr>
          <w:szCs w:val="28"/>
        </w:rPr>
        <w:t>Таня ела, чай пила,</w:t>
      </w:r>
    </w:p>
    <w:p w:rsidR="00FD7991" w:rsidRPr="00FD7991" w:rsidRDefault="00FD7991" w:rsidP="00FD7991">
      <w:pPr>
        <w:spacing w:after="0" w:line="240" w:lineRule="auto"/>
        <w:ind w:left="2832"/>
        <w:jc w:val="both"/>
        <w:rPr>
          <w:szCs w:val="28"/>
        </w:rPr>
      </w:pPr>
      <w:r w:rsidRPr="00FD7991">
        <w:rPr>
          <w:szCs w:val="28"/>
        </w:rPr>
        <w:t>Села, с мамой посидела,</w:t>
      </w:r>
    </w:p>
    <w:p w:rsidR="00FD7991" w:rsidRPr="00FD7991" w:rsidRDefault="00FD7991" w:rsidP="00FD7991">
      <w:pPr>
        <w:spacing w:after="0" w:line="240" w:lineRule="auto"/>
        <w:ind w:left="2832"/>
        <w:jc w:val="both"/>
        <w:rPr>
          <w:szCs w:val="28"/>
        </w:rPr>
      </w:pPr>
      <w:r w:rsidRPr="00FD7991">
        <w:rPr>
          <w:szCs w:val="28"/>
        </w:rPr>
        <w:t>Встала, к бабушке пошла.</w:t>
      </w:r>
    </w:p>
    <w:p w:rsidR="00FD7991" w:rsidRPr="00FD7991" w:rsidRDefault="00FD7991" w:rsidP="00FD7991">
      <w:pPr>
        <w:spacing w:after="0" w:line="240" w:lineRule="auto"/>
        <w:ind w:left="2832"/>
        <w:jc w:val="both"/>
        <w:rPr>
          <w:szCs w:val="28"/>
        </w:rPr>
      </w:pPr>
    </w:p>
    <w:p w:rsidR="00FD7991" w:rsidRPr="00FD7991" w:rsidRDefault="00FD7991" w:rsidP="00FD7991">
      <w:pPr>
        <w:spacing w:after="0" w:line="240" w:lineRule="auto"/>
        <w:ind w:left="2832"/>
        <w:jc w:val="both"/>
        <w:rPr>
          <w:szCs w:val="28"/>
        </w:rPr>
      </w:pPr>
      <w:r w:rsidRPr="00FD7991">
        <w:rPr>
          <w:szCs w:val="28"/>
        </w:rPr>
        <w:t>Перед сном сказала маме:</w:t>
      </w:r>
    </w:p>
    <w:p w:rsidR="00FD7991" w:rsidRPr="00FD7991" w:rsidRDefault="00FD7991" w:rsidP="00FD7991">
      <w:pPr>
        <w:spacing w:after="0" w:line="240" w:lineRule="auto"/>
        <w:ind w:left="2832"/>
        <w:jc w:val="both"/>
        <w:rPr>
          <w:szCs w:val="28"/>
        </w:rPr>
      </w:pPr>
      <w:r w:rsidRPr="00FD7991">
        <w:rPr>
          <w:szCs w:val="28"/>
        </w:rPr>
        <w:t>— Вы меня разденьте сами,</w:t>
      </w:r>
    </w:p>
    <w:p w:rsidR="00FD7991" w:rsidRPr="00FD7991" w:rsidRDefault="00FD7991" w:rsidP="00FD7991">
      <w:pPr>
        <w:spacing w:after="0" w:line="240" w:lineRule="auto"/>
        <w:ind w:left="2832"/>
        <w:jc w:val="both"/>
        <w:rPr>
          <w:szCs w:val="28"/>
        </w:rPr>
      </w:pPr>
      <w:r w:rsidRPr="00FD7991">
        <w:rPr>
          <w:szCs w:val="28"/>
        </w:rPr>
        <w:t>Я устала, не могу,</w:t>
      </w:r>
    </w:p>
    <w:p w:rsidR="004247F9" w:rsidRDefault="00FD7991" w:rsidP="00FD7991">
      <w:pPr>
        <w:spacing w:after="0" w:line="240" w:lineRule="auto"/>
        <w:ind w:left="2832"/>
        <w:jc w:val="both"/>
        <w:rPr>
          <w:szCs w:val="28"/>
        </w:rPr>
      </w:pPr>
      <w:r w:rsidRPr="00FD7991">
        <w:rPr>
          <w:szCs w:val="28"/>
        </w:rPr>
        <w:t>Я вам завтра помогу.</w:t>
      </w:r>
    </w:p>
    <w:p w:rsidR="00AC49C8" w:rsidRDefault="00AC49C8" w:rsidP="004247F9">
      <w:pPr>
        <w:spacing w:after="0" w:line="240" w:lineRule="auto"/>
        <w:ind w:left="2832"/>
        <w:jc w:val="right"/>
        <w:rPr>
          <w:szCs w:val="28"/>
        </w:rPr>
      </w:pPr>
    </w:p>
    <w:p w:rsidR="004247F9" w:rsidRDefault="004247F9" w:rsidP="004247F9">
      <w:pPr>
        <w:spacing w:after="0" w:line="240" w:lineRule="auto"/>
        <w:ind w:left="2832"/>
        <w:jc w:val="right"/>
        <w:rPr>
          <w:szCs w:val="28"/>
        </w:rPr>
      </w:pPr>
      <w:r>
        <w:rPr>
          <w:szCs w:val="28"/>
        </w:rPr>
        <w:t>19</w:t>
      </w:r>
      <w:r w:rsidR="00FD7991">
        <w:rPr>
          <w:szCs w:val="28"/>
        </w:rPr>
        <w:t>37</w:t>
      </w:r>
      <w:r>
        <w:rPr>
          <w:szCs w:val="28"/>
        </w:rPr>
        <w:t xml:space="preserve"> г.</w:t>
      </w:r>
    </w:p>
    <w:sectPr w:rsidR="004247F9" w:rsidSect="004247F9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8E2" w:rsidRDefault="00B328E2" w:rsidP="00BB305B">
      <w:pPr>
        <w:spacing w:after="0" w:line="240" w:lineRule="auto"/>
      </w:pPr>
      <w:r>
        <w:separator/>
      </w:r>
    </w:p>
  </w:endnote>
  <w:endnote w:type="continuationSeparator" w:id="0">
    <w:p w:rsidR="00B328E2" w:rsidRDefault="00B328E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0BC027" wp14:editId="08D7517E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247F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247F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5E0087" wp14:editId="7C4705E5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BA0DA3" wp14:editId="3BAA123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799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799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8E2" w:rsidRDefault="00B328E2" w:rsidP="00BB305B">
      <w:pPr>
        <w:spacing w:after="0" w:line="240" w:lineRule="auto"/>
      </w:pPr>
      <w:r>
        <w:separator/>
      </w:r>
    </w:p>
  </w:footnote>
  <w:footnote w:type="continuationSeparator" w:id="0">
    <w:p w:rsidR="00B328E2" w:rsidRDefault="00B328E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A314A"/>
    <w:rsid w:val="00113222"/>
    <w:rsid w:val="0015338B"/>
    <w:rsid w:val="0017776C"/>
    <w:rsid w:val="001B3739"/>
    <w:rsid w:val="001B5300"/>
    <w:rsid w:val="001B7733"/>
    <w:rsid w:val="00226794"/>
    <w:rsid w:val="00261800"/>
    <w:rsid w:val="00273181"/>
    <w:rsid w:val="002859A8"/>
    <w:rsid w:val="002A29C8"/>
    <w:rsid w:val="002F2B0F"/>
    <w:rsid w:val="00305EAC"/>
    <w:rsid w:val="00310E12"/>
    <w:rsid w:val="0032469B"/>
    <w:rsid w:val="003504B4"/>
    <w:rsid w:val="0039181F"/>
    <w:rsid w:val="003A1DF3"/>
    <w:rsid w:val="0040592E"/>
    <w:rsid w:val="004247F9"/>
    <w:rsid w:val="004B37C8"/>
    <w:rsid w:val="004D6E7E"/>
    <w:rsid w:val="005028F6"/>
    <w:rsid w:val="00536688"/>
    <w:rsid w:val="00566D8D"/>
    <w:rsid w:val="0058365A"/>
    <w:rsid w:val="00584DB8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6084"/>
    <w:rsid w:val="00845782"/>
    <w:rsid w:val="00854F6C"/>
    <w:rsid w:val="008D5498"/>
    <w:rsid w:val="008D6EAD"/>
    <w:rsid w:val="008F0F59"/>
    <w:rsid w:val="00917CA9"/>
    <w:rsid w:val="00926791"/>
    <w:rsid w:val="0093322C"/>
    <w:rsid w:val="0096164A"/>
    <w:rsid w:val="00993D9E"/>
    <w:rsid w:val="00A6293D"/>
    <w:rsid w:val="00A75E82"/>
    <w:rsid w:val="00A867C2"/>
    <w:rsid w:val="00AC49C8"/>
    <w:rsid w:val="00AE0016"/>
    <w:rsid w:val="00B07F42"/>
    <w:rsid w:val="00B328E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D25925"/>
    <w:rsid w:val="00D3245F"/>
    <w:rsid w:val="00D53562"/>
    <w:rsid w:val="00D73CE2"/>
    <w:rsid w:val="00D7450E"/>
    <w:rsid w:val="00DA4E89"/>
    <w:rsid w:val="00E528A8"/>
    <w:rsid w:val="00E60312"/>
    <w:rsid w:val="00E75545"/>
    <w:rsid w:val="00EE50E6"/>
    <w:rsid w:val="00EE79DD"/>
    <w:rsid w:val="00EF6064"/>
    <w:rsid w:val="00F10FF2"/>
    <w:rsid w:val="00F263A2"/>
    <w:rsid w:val="00F36D55"/>
    <w:rsid w:val="00FA18B2"/>
    <w:rsid w:val="00FB1466"/>
    <w:rsid w:val="00FC191F"/>
    <w:rsid w:val="00FC653C"/>
    <w:rsid w:val="00FD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C038A-B913-4E1C-9517-626F6A5A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109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Помощница</dc:title>
  <dc:creator>Барто А.</dc:creator>
  <cp:lastModifiedBy>Олеся</cp:lastModifiedBy>
  <cp:revision>34</cp:revision>
  <dcterms:created xsi:type="dcterms:W3CDTF">2016-07-15T09:44:00Z</dcterms:created>
  <dcterms:modified xsi:type="dcterms:W3CDTF">2017-09-25T16:54:00Z</dcterms:modified>
  <cp:category>Произведения поэтов русских</cp:category>
  <dc:language>рус.</dc:language>
</cp:coreProperties>
</file>