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9C3D41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Любочка</w:t>
      </w:r>
      <w:r w:rsidR="005F55D9">
        <w:rPr>
          <w:lang w:eastAsia="ru-RU"/>
        </w:rPr>
        <w:br/>
      </w:r>
      <w:r w:rsidR="00F263A2">
        <w:rPr>
          <w:b w:val="0"/>
          <w:i/>
          <w:sz w:val="20"/>
          <w:szCs w:val="20"/>
          <w:lang w:eastAsia="ru-RU"/>
        </w:rPr>
        <w:t>Агния Барто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9C3D41">
        <w:rPr>
          <w:szCs w:val="28"/>
        </w:rPr>
        <w:t>Синенькая</w:t>
      </w:r>
      <w:proofErr w:type="gramEnd"/>
      <w:r w:rsidRPr="009C3D41">
        <w:rPr>
          <w:szCs w:val="28"/>
        </w:rPr>
        <w:t xml:space="preserve"> юбочка,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Ленточка в косе.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Кто не знает Любочку?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Любу знают все.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Девочки на празднике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Соберутся в круг.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Как танцует Любочка!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Лучше всех подруг.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Кружится и юбочка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И ленточка в косе,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Все глядят на Любочку,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Радуются все.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Но если к этой Любочке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 xml:space="preserve">Вы </w:t>
      </w:r>
      <w:r w:rsidRPr="009C3D41">
        <w:rPr>
          <w:szCs w:val="28"/>
        </w:rPr>
        <w:t>придёте</w:t>
      </w:r>
      <w:r w:rsidRPr="009C3D41">
        <w:rPr>
          <w:szCs w:val="28"/>
        </w:rPr>
        <w:t xml:space="preserve"> в дом,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Там вы эту девочку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Узнаете с трудом.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 xml:space="preserve">Она кричит </w:t>
      </w:r>
      <w:r w:rsidRPr="009C3D41">
        <w:rPr>
          <w:szCs w:val="28"/>
        </w:rPr>
        <w:t>ещё</w:t>
      </w:r>
      <w:r w:rsidRPr="009C3D41">
        <w:rPr>
          <w:szCs w:val="28"/>
        </w:rPr>
        <w:t xml:space="preserve"> с порога,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Объявляет на ходу: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— У меня уроков много,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Я за хлебом не пойду!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Едет Любочка в трамвае —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Она билета не бер</w:t>
      </w:r>
      <w:r>
        <w:rPr>
          <w:szCs w:val="28"/>
        </w:rPr>
        <w:t>ё</w:t>
      </w:r>
      <w:r w:rsidRPr="009C3D41">
        <w:rPr>
          <w:szCs w:val="28"/>
        </w:rPr>
        <w:t>т.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Всех локтями раздвигая,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Пробирается впер</w:t>
      </w:r>
      <w:r>
        <w:rPr>
          <w:szCs w:val="28"/>
        </w:rPr>
        <w:t>ё</w:t>
      </w:r>
      <w:r w:rsidRPr="009C3D41">
        <w:rPr>
          <w:szCs w:val="28"/>
        </w:rPr>
        <w:t>д.</w:t>
      </w:r>
      <w:bookmarkStart w:id="0" w:name="_GoBack"/>
      <w:bookmarkEnd w:id="0"/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Говорит она, толкаясь: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— Фу! Какая теснота!—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Говорит она старушке: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— Это детские места.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 xml:space="preserve">— </w:t>
      </w:r>
      <w:proofErr w:type="gramStart"/>
      <w:r w:rsidRPr="009C3D41">
        <w:rPr>
          <w:szCs w:val="28"/>
        </w:rPr>
        <w:t>Ну</w:t>
      </w:r>
      <w:proofErr w:type="gramEnd"/>
      <w:r w:rsidRPr="009C3D41">
        <w:rPr>
          <w:szCs w:val="28"/>
        </w:rPr>
        <w:t xml:space="preserve"> садись,</w:t>
      </w:r>
      <w:r>
        <w:rPr>
          <w:szCs w:val="28"/>
        </w:rPr>
        <w:t xml:space="preserve"> </w:t>
      </w:r>
      <w:r w:rsidRPr="009C3D41">
        <w:rPr>
          <w:szCs w:val="28"/>
        </w:rPr>
        <w:t>— вздыхает та.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9C3D41">
        <w:rPr>
          <w:szCs w:val="28"/>
        </w:rPr>
        <w:t>Синенькая</w:t>
      </w:r>
      <w:proofErr w:type="gramEnd"/>
      <w:r w:rsidRPr="009C3D41">
        <w:rPr>
          <w:szCs w:val="28"/>
        </w:rPr>
        <w:t xml:space="preserve"> юбочка,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Ленточка в косе.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Вот какая Любочка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Во всей своей красе.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Случается, что девочки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Бывают очень грубыми,</w:t>
      </w:r>
    </w:p>
    <w:p w:rsidR="009C3D41" w:rsidRP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Хотя необязательно</w:t>
      </w:r>
    </w:p>
    <w:p w:rsid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  <w:r w:rsidRPr="009C3D41">
        <w:rPr>
          <w:szCs w:val="28"/>
        </w:rPr>
        <w:t>О</w:t>
      </w:r>
      <w:r>
        <w:rPr>
          <w:szCs w:val="28"/>
        </w:rPr>
        <w:t>ни зовутся Любами.</w:t>
      </w:r>
    </w:p>
    <w:p w:rsidR="009C3D41" w:rsidRDefault="009C3D41" w:rsidP="009C3D41">
      <w:pPr>
        <w:spacing w:after="0" w:line="240" w:lineRule="auto"/>
        <w:ind w:left="2124" w:firstLine="709"/>
        <w:jc w:val="both"/>
        <w:rPr>
          <w:szCs w:val="28"/>
        </w:rPr>
      </w:pPr>
    </w:p>
    <w:p w:rsidR="009C3D41" w:rsidRPr="009C3D41" w:rsidRDefault="009C3D41" w:rsidP="009C3D41">
      <w:pPr>
        <w:spacing w:after="0" w:line="240" w:lineRule="auto"/>
        <w:ind w:left="2124" w:firstLine="709"/>
        <w:jc w:val="right"/>
        <w:rPr>
          <w:szCs w:val="28"/>
        </w:rPr>
      </w:pPr>
      <w:r>
        <w:rPr>
          <w:szCs w:val="28"/>
        </w:rPr>
        <w:t>1945 г.</w:t>
      </w:r>
    </w:p>
    <w:sectPr w:rsidR="009C3D41" w:rsidRPr="009C3D41" w:rsidSect="009C3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1134" w:bottom="1134" w:left="1134" w:header="426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D0" w:rsidRDefault="00066DD0" w:rsidP="00BB305B">
      <w:pPr>
        <w:spacing w:after="0" w:line="240" w:lineRule="auto"/>
      </w:pPr>
      <w:r>
        <w:separator/>
      </w:r>
    </w:p>
  </w:endnote>
  <w:endnote w:type="continuationSeparator" w:id="0">
    <w:p w:rsidR="00066DD0" w:rsidRDefault="00066DD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0F3B94" wp14:editId="2D6D6BE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3D4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3D4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D0DC79" wp14:editId="3CA6F53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19D7A1" wp14:editId="3672327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3D4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3D4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D0" w:rsidRDefault="00066DD0" w:rsidP="00BB305B">
      <w:pPr>
        <w:spacing w:after="0" w:line="240" w:lineRule="auto"/>
      </w:pPr>
      <w:r>
        <w:separator/>
      </w:r>
    </w:p>
  </w:footnote>
  <w:footnote w:type="continuationSeparator" w:id="0">
    <w:p w:rsidR="00066DD0" w:rsidRDefault="00066DD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66DD0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3A1DF3"/>
    <w:rsid w:val="0040592E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993D9E"/>
    <w:rsid w:val="009C3D41"/>
    <w:rsid w:val="00A6293D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263A2"/>
    <w:rsid w:val="00F36D55"/>
    <w:rsid w:val="00FA18B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D2C1-0522-4B18-A719-762633D4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108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Любочка</dc:title>
  <dc:creator>Барто А.</dc:creator>
  <cp:lastModifiedBy>Олеся</cp:lastModifiedBy>
  <cp:revision>28</cp:revision>
  <dcterms:created xsi:type="dcterms:W3CDTF">2016-07-15T09:44:00Z</dcterms:created>
  <dcterms:modified xsi:type="dcterms:W3CDTF">2017-09-25T13:09:00Z</dcterms:modified>
  <cp:category>Произведения поэтов русских</cp:category>
  <dc:language>рус.</dc:language>
</cp:coreProperties>
</file>