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727175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 w:rsidRPr="00727175">
        <w:rPr>
          <w:lang w:eastAsia="ru-RU"/>
        </w:rPr>
        <w:t>Ах, руки, руки!</w:t>
      </w:r>
      <w:r w:rsidR="005F55D9">
        <w:rPr>
          <w:lang w:eastAsia="ru-RU"/>
        </w:rPr>
        <w:br/>
      </w:r>
      <w:r w:rsidR="00F263A2">
        <w:rPr>
          <w:b w:val="0"/>
          <w:i/>
          <w:sz w:val="20"/>
          <w:szCs w:val="20"/>
          <w:lang w:eastAsia="ru-RU"/>
        </w:rPr>
        <w:t>Агния Барто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Смотрите, полочка для книг,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Сработано отлично,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Над ней трудился ученик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Петров Андрюша лично.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А в воскресенье на канал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Поехал он на лодке,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 xml:space="preserve">И так он лодку </w:t>
      </w:r>
      <w:proofErr w:type="gramStart"/>
      <w:r w:rsidRPr="00727175">
        <w:rPr>
          <w:szCs w:val="28"/>
        </w:rPr>
        <w:t>доконал</w:t>
      </w:r>
      <w:proofErr w:type="gramEnd"/>
      <w:r w:rsidRPr="00727175">
        <w:rPr>
          <w:szCs w:val="28"/>
        </w:rPr>
        <w:t>,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 xml:space="preserve">Что больше </w:t>
      </w:r>
      <w:proofErr w:type="gramStart"/>
      <w:r w:rsidRPr="00727175">
        <w:rPr>
          <w:szCs w:val="28"/>
        </w:rPr>
        <w:t>нету</w:t>
      </w:r>
      <w:proofErr w:type="gramEnd"/>
      <w:r w:rsidRPr="00727175">
        <w:rPr>
          <w:szCs w:val="28"/>
        </w:rPr>
        <w:t xml:space="preserve"> лодки.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Смотрите, вот почти готов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Андрюшин ящик для цветов.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Сделано со вкусом —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На пятёрку с плюсом!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Но вбежал Андрюша в зал,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Так он дверью хлопнул,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Будто пушки дали залп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По зеркальным стёклам.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А когда он принял душ,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Дело было хуже: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Все жильцы, двенадцать душ,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Вытирали лужи.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В мастерской он не такой —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Отметки повышает,</w:t>
      </w:r>
    </w:p>
    <w:p w:rsidR="00727175" w:rsidRPr="00727175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r w:rsidRPr="00727175">
        <w:rPr>
          <w:szCs w:val="28"/>
        </w:rPr>
        <w:t>Он создаёт одной рукой,</w:t>
      </w:r>
    </w:p>
    <w:p w:rsidR="009C3D41" w:rsidRDefault="00727175" w:rsidP="00727175">
      <w:pPr>
        <w:spacing w:after="0" w:line="240" w:lineRule="auto"/>
        <w:ind w:left="2124" w:firstLine="709"/>
        <w:jc w:val="both"/>
        <w:rPr>
          <w:szCs w:val="28"/>
        </w:rPr>
      </w:pPr>
      <w:bookmarkStart w:id="0" w:name="_GoBack"/>
      <w:bookmarkEnd w:id="0"/>
      <w:r w:rsidRPr="00727175">
        <w:rPr>
          <w:szCs w:val="28"/>
        </w:rPr>
        <w:t>Другой он разрушает.</w:t>
      </w:r>
    </w:p>
    <w:p w:rsidR="009C3D41" w:rsidRPr="009C3D41" w:rsidRDefault="009C3D41" w:rsidP="009C3D41">
      <w:pPr>
        <w:spacing w:after="0" w:line="240" w:lineRule="auto"/>
        <w:ind w:left="2124" w:firstLine="709"/>
        <w:jc w:val="right"/>
        <w:rPr>
          <w:szCs w:val="28"/>
        </w:rPr>
      </w:pPr>
      <w:r>
        <w:rPr>
          <w:szCs w:val="28"/>
        </w:rPr>
        <w:t>19</w:t>
      </w:r>
      <w:r w:rsidR="00727175">
        <w:rPr>
          <w:szCs w:val="28"/>
        </w:rPr>
        <w:t>62</w:t>
      </w:r>
      <w:r>
        <w:rPr>
          <w:szCs w:val="28"/>
        </w:rPr>
        <w:t xml:space="preserve"> г.</w:t>
      </w:r>
    </w:p>
    <w:sectPr w:rsidR="009C3D41" w:rsidRPr="009C3D41" w:rsidSect="00727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F8" w:rsidRDefault="001745F8" w:rsidP="00BB305B">
      <w:pPr>
        <w:spacing w:after="0" w:line="240" w:lineRule="auto"/>
      </w:pPr>
      <w:r>
        <w:separator/>
      </w:r>
    </w:p>
  </w:endnote>
  <w:endnote w:type="continuationSeparator" w:id="0">
    <w:p w:rsidR="001745F8" w:rsidRDefault="001745F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2779A0" wp14:editId="1B71BABB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71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71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1555F9" wp14:editId="4E901A9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5899FA" wp14:editId="2717C91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717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717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F8" w:rsidRDefault="001745F8" w:rsidP="00BB305B">
      <w:pPr>
        <w:spacing w:after="0" w:line="240" w:lineRule="auto"/>
      </w:pPr>
      <w:r>
        <w:separator/>
      </w:r>
    </w:p>
  </w:footnote>
  <w:footnote w:type="continuationSeparator" w:id="0">
    <w:p w:rsidR="001745F8" w:rsidRDefault="001745F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66DD0"/>
    <w:rsid w:val="00080CEC"/>
    <w:rsid w:val="000A314A"/>
    <w:rsid w:val="00113222"/>
    <w:rsid w:val="0015338B"/>
    <w:rsid w:val="001745F8"/>
    <w:rsid w:val="0017776C"/>
    <w:rsid w:val="001B3739"/>
    <w:rsid w:val="001B5300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3A1DF3"/>
    <w:rsid w:val="0040592E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27175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993D9E"/>
    <w:rsid w:val="009C3D41"/>
    <w:rsid w:val="00A6293D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263A2"/>
    <w:rsid w:val="00F36D55"/>
    <w:rsid w:val="00FA18B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D775-488D-4B29-AC80-ADAED4B2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112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Ах, руки, руки!</vt:lpstr>
    </vt:vector>
  </TitlesOfParts>
  <Manager>Олеся</Manager>
  <Company>ChitaemDetyam.com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Ах, руки, руки!</dc:title>
  <dc:creator>Барто А.</dc:creator>
  <cp:lastModifiedBy>Олеся</cp:lastModifiedBy>
  <cp:revision>30</cp:revision>
  <dcterms:created xsi:type="dcterms:W3CDTF">2016-07-15T09:44:00Z</dcterms:created>
  <dcterms:modified xsi:type="dcterms:W3CDTF">2017-09-25T13:15:00Z</dcterms:modified>
  <cp:category>Произведения поэтов русских</cp:category>
  <dc:language>рус.</dc:language>
</cp:coreProperties>
</file>