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2CF" w:rsidRPr="00A162F2" w:rsidRDefault="00DC02CF" w:rsidP="00DC02CF">
      <w:pPr>
        <w:pStyle w:val="11"/>
        <w:outlineLvl w:val="1"/>
      </w:pPr>
      <w:r w:rsidRPr="00A162F2">
        <w:t>Весна</w:t>
      </w:r>
      <w:r>
        <w:t>, весна!</w:t>
      </w:r>
      <w:r>
        <w:br/>
      </w:r>
      <w:r w:rsidRPr="00025FBE">
        <w:rPr>
          <w:b w:val="0"/>
          <w:i/>
          <w:sz w:val="18"/>
          <w:szCs w:val="18"/>
        </w:rPr>
        <w:t>Евгений Баратынский</w:t>
      </w:r>
    </w:p>
    <w:p w:rsidR="00DC02CF" w:rsidRPr="00A162F2" w:rsidRDefault="00DC02CF" w:rsidP="00DC02CF">
      <w:pPr>
        <w:pStyle w:val="HTML"/>
        <w:shd w:val="clear" w:color="auto" w:fill="FFFFFF"/>
        <w:jc w:val="center"/>
        <w:rPr>
          <w:rFonts w:ascii="Verdana" w:hAnsi="Verdana"/>
          <w:b/>
          <w:sz w:val="28"/>
          <w:szCs w:val="28"/>
        </w:rPr>
      </w:pPr>
    </w:p>
    <w:p w:rsidR="00DC02CF" w:rsidRPr="00A162F2" w:rsidRDefault="00DC02CF" w:rsidP="00DC02CF">
      <w:pPr>
        <w:pStyle w:val="HTML"/>
        <w:shd w:val="clear" w:color="auto" w:fill="FFFFFF"/>
        <w:rPr>
          <w:rFonts w:ascii="Verdana" w:hAnsi="Verdana"/>
          <w:b/>
          <w:sz w:val="28"/>
          <w:szCs w:val="28"/>
        </w:rPr>
      </w:pPr>
    </w:p>
    <w:p w:rsidR="00DC02CF" w:rsidRPr="008A7442" w:rsidRDefault="00DC02CF" w:rsidP="00DC02CF">
      <w:pPr>
        <w:pStyle w:val="HTML"/>
        <w:shd w:val="clear" w:color="auto" w:fill="FFFFFF"/>
        <w:rPr>
          <w:rFonts w:ascii="Verdana" w:hAnsi="Verdana"/>
          <w:sz w:val="28"/>
          <w:szCs w:val="28"/>
        </w:rPr>
      </w:pPr>
      <w:bookmarkStart w:id="0" w:name="_GoBack"/>
      <w:bookmarkEnd w:id="0"/>
    </w:p>
    <w:p w:rsidR="00DC02CF" w:rsidRPr="008A7442" w:rsidRDefault="00DC02CF" w:rsidP="00DC02CF">
      <w:pPr>
        <w:pStyle w:val="HTML"/>
        <w:shd w:val="clear" w:color="auto" w:fill="FFFFFF"/>
        <w:ind w:left="2268"/>
        <w:rPr>
          <w:rFonts w:ascii="Verdana" w:hAnsi="Verdana"/>
          <w:sz w:val="28"/>
          <w:szCs w:val="28"/>
        </w:rPr>
      </w:pPr>
      <w:r w:rsidRPr="008A7442">
        <w:rPr>
          <w:rFonts w:ascii="Verdana" w:hAnsi="Verdana"/>
          <w:sz w:val="28"/>
          <w:szCs w:val="28"/>
        </w:rPr>
        <w:t>Весна, весна! как воздух чист!</w:t>
      </w:r>
    </w:p>
    <w:p w:rsidR="00DC02CF" w:rsidRPr="008A7442" w:rsidRDefault="00DC02CF" w:rsidP="00DC02CF">
      <w:pPr>
        <w:pStyle w:val="HTML"/>
        <w:shd w:val="clear" w:color="auto" w:fill="FFFFFF"/>
        <w:ind w:left="2268"/>
        <w:rPr>
          <w:rFonts w:ascii="Verdana" w:hAnsi="Verdana"/>
          <w:sz w:val="28"/>
          <w:szCs w:val="28"/>
        </w:rPr>
      </w:pPr>
      <w:r w:rsidRPr="008A7442">
        <w:rPr>
          <w:rFonts w:ascii="Verdana" w:hAnsi="Verdana"/>
          <w:sz w:val="28"/>
          <w:szCs w:val="28"/>
        </w:rPr>
        <w:t>Как ясен небосклон!</w:t>
      </w:r>
    </w:p>
    <w:p w:rsidR="00DC02CF" w:rsidRPr="008A7442" w:rsidRDefault="00DC02CF" w:rsidP="00DC02CF">
      <w:pPr>
        <w:pStyle w:val="HTML"/>
        <w:shd w:val="clear" w:color="auto" w:fill="FFFFFF"/>
        <w:ind w:left="2268"/>
        <w:rPr>
          <w:rFonts w:ascii="Verdana" w:hAnsi="Verdana"/>
          <w:sz w:val="28"/>
          <w:szCs w:val="28"/>
        </w:rPr>
      </w:pPr>
      <w:r w:rsidRPr="008A7442">
        <w:rPr>
          <w:rFonts w:ascii="Verdana" w:hAnsi="Verdana"/>
          <w:sz w:val="28"/>
          <w:szCs w:val="28"/>
        </w:rPr>
        <w:t>Своей лазурию живой</w:t>
      </w:r>
    </w:p>
    <w:p w:rsidR="00DC02CF" w:rsidRPr="008A7442" w:rsidRDefault="00DC02CF" w:rsidP="00DC02CF">
      <w:pPr>
        <w:pStyle w:val="HTML"/>
        <w:shd w:val="clear" w:color="auto" w:fill="FFFFFF"/>
        <w:ind w:left="2268"/>
        <w:rPr>
          <w:rFonts w:ascii="Verdana" w:hAnsi="Verdana"/>
          <w:sz w:val="28"/>
          <w:szCs w:val="28"/>
        </w:rPr>
      </w:pPr>
      <w:r w:rsidRPr="008A7442">
        <w:rPr>
          <w:rFonts w:ascii="Verdana" w:hAnsi="Verdana"/>
          <w:sz w:val="28"/>
          <w:szCs w:val="28"/>
        </w:rPr>
        <w:t>Слепит мне очи он.</w:t>
      </w:r>
    </w:p>
    <w:p w:rsidR="00DC02CF" w:rsidRPr="008A7442" w:rsidRDefault="00DC02CF" w:rsidP="00DC02CF">
      <w:pPr>
        <w:pStyle w:val="HTML"/>
        <w:shd w:val="clear" w:color="auto" w:fill="FFFFFF"/>
        <w:ind w:left="2268"/>
        <w:rPr>
          <w:rFonts w:ascii="Verdana" w:hAnsi="Verdana"/>
          <w:sz w:val="28"/>
          <w:szCs w:val="28"/>
        </w:rPr>
      </w:pPr>
    </w:p>
    <w:p w:rsidR="00DC02CF" w:rsidRPr="008A7442" w:rsidRDefault="00DC02CF" w:rsidP="00DC02CF">
      <w:pPr>
        <w:pStyle w:val="HTML"/>
        <w:shd w:val="clear" w:color="auto" w:fill="FFFFFF"/>
        <w:ind w:left="2268"/>
        <w:rPr>
          <w:rFonts w:ascii="Verdana" w:hAnsi="Verdana"/>
          <w:sz w:val="28"/>
          <w:szCs w:val="28"/>
        </w:rPr>
      </w:pPr>
      <w:r w:rsidRPr="008A7442">
        <w:rPr>
          <w:rFonts w:ascii="Verdana" w:hAnsi="Verdana"/>
          <w:sz w:val="28"/>
          <w:szCs w:val="28"/>
        </w:rPr>
        <w:t>Весна, весна! как высоко</w:t>
      </w:r>
    </w:p>
    <w:p w:rsidR="00DC02CF" w:rsidRPr="008A7442" w:rsidRDefault="00DC02CF" w:rsidP="00DC02CF">
      <w:pPr>
        <w:pStyle w:val="HTML"/>
        <w:shd w:val="clear" w:color="auto" w:fill="FFFFFF"/>
        <w:ind w:left="2268"/>
        <w:rPr>
          <w:rFonts w:ascii="Verdana" w:hAnsi="Verdana"/>
          <w:sz w:val="28"/>
          <w:szCs w:val="28"/>
        </w:rPr>
      </w:pPr>
      <w:r w:rsidRPr="008A7442">
        <w:rPr>
          <w:rFonts w:ascii="Verdana" w:hAnsi="Verdana"/>
          <w:sz w:val="28"/>
          <w:szCs w:val="28"/>
        </w:rPr>
        <w:t>На крыльях ветерка,</w:t>
      </w:r>
    </w:p>
    <w:p w:rsidR="00DC02CF" w:rsidRPr="008A7442" w:rsidRDefault="00DC02CF" w:rsidP="00DC02CF">
      <w:pPr>
        <w:pStyle w:val="HTML"/>
        <w:shd w:val="clear" w:color="auto" w:fill="FFFFFF"/>
        <w:ind w:left="2268"/>
        <w:rPr>
          <w:rFonts w:ascii="Verdana" w:hAnsi="Verdana"/>
          <w:sz w:val="28"/>
          <w:szCs w:val="28"/>
        </w:rPr>
      </w:pPr>
      <w:r w:rsidRPr="008A7442">
        <w:rPr>
          <w:rFonts w:ascii="Verdana" w:hAnsi="Verdana"/>
          <w:sz w:val="28"/>
          <w:szCs w:val="28"/>
        </w:rPr>
        <w:t>Ласкаясь к солнечным лучам,</w:t>
      </w:r>
    </w:p>
    <w:p w:rsidR="00DC02CF" w:rsidRPr="008A7442" w:rsidRDefault="00DC02CF" w:rsidP="00DC02CF">
      <w:pPr>
        <w:pStyle w:val="HTML"/>
        <w:shd w:val="clear" w:color="auto" w:fill="FFFFFF"/>
        <w:ind w:left="2268"/>
        <w:rPr>
          <w:rFonts w:ascii="Verdana" w:hAnsi="Verdana"/>
          <w:sz w:val="28"/>
          <w:szCs w:val="28"/>
        </w:rPr>
      </w:pPr>
      <w:r w:rsidRPr="008A7442">
        <w:rPr>
          <w:rFonts w:ascii="Verdana" w:hAnsi="Verdana"/>
          <w:sz w:val="28"/>
          <w:szCs w:val="28"/>
        </w:rPr>
        <w:t>Летают облака!</w:t>
      </w:r>
    </w:p>
    <w:p w:rsidR="00DC02CF" w:rsidRPr="008A7442" w:rsidRDefault="00DC02CF" w:rsidP="00DC02CF">
      <w:pPr>
        <w:pStyle w:val="HTML"/>
        <w:shd w:val="clear" w:color="auto" w:fill="FFFFFF"/>
        <w:ind w:left="2268"/>
        <w:rPr>
          <w:rFonts w:ascii="Verdana" w:hAnsi="Verdana"/>
          <w:sz w:val="28"/>
          <w:szCs w:val="28"/>
        </w:rPr>
      </w:pPr>
    </w:p>
    <w:p w:rsidR="00DC02CF" w:rsidRPr="008A7442" w:rsidRDefault="00DC02CF" w:rsidP="00DC02CF">
      <w:pPr>
        <w:pStyle w:val="HTML"/>
        <w:shd w:val="clear" w:color="auto" w:fill="FFFFFF"/>
        <w:ind w:left="2268"/>
        <w:rPr>
          <w:rFonts w:ascii="Verdana" w:hAnsi="Verdana"/>
          <w:sz w:val="28"/>
          <w:szCs w:val="28"/>
        </w:rPr>
      </w:pPr>
      <w:r w:rsidRPr="008A7442">
        <w:rPr>
          <w:rFonts w:ascii="Verdana" w:hAnsi="Verdana"/>
          <w:sz w:val="28"/>
          <w:szCs w:val="28"/>
        </w:rPr>
        <w:t>Шумят ручьи! блестят ручьи!</w:t>
      </w:r>
    </w:p>
    <w:p w:rsidR="00DC02CF" w:rsidRPr="008A7442" w:rsidRDefault="00DC02CF" w:rsidP="00DC02CF">
      <w:pPr>
        <w:pStyle w:val="HTML"/>
        <w:shd w:val="clear" w:color="auto" w:fill="FFFFFF"/>
        <w:ind w:left="2268"/>
        <w:rPr>
          <w:rFonts w:ascii="Verdana" w:hAnsi="Verdana"/>
          <w:sz w:val="28"/>
          <w:szCs w:val="28"/>
        </w:rPr>
      </w:pPr>
      <w:r w:rsidRPr="008A7442">
        <w:rPr>
          <w:rFonts w:ascii="Verdana" w:hAnsi="Verdana"/>
          <w:sz w:val="28"/>
          <w:szCs w:val="28"/>
        </w:rPr>
        <w:t>Взревев, река несёт</w:t>
      </w:r>
    </w:p>
    <w:p w:rsidR="00DC02CF" w:rsidRPr="008A7442" w:rsidRDefault="00DC02CF" w:rsidP="00DC02CF">
      <w:pPr>
        <w:pStyle w:val="HTML"/>
        <w:shd w:val="clear" w:color="auto" w:fill="FFFFFF"/>
        <w:ind w:left="2268"/>
        <w:rPr>
          <w:rFonts w:ascii="Verdana" w:hAnsi="Verdana"/>
          <w:sz w:val="28"/>
          <w:szCs w:val="28"/>
        </w:rPr>
      </w:pPr>
      <w:r w:rsidRPr="008A7442">
        <w:rPr>
          <w:rFonts w:ascii="Verdana" w:hAnsi="Verdana"/>
          <w:sz w:val="28"/>
          <w:szCs w:val="28"/>
        </w:rPr>
        <w:t>На торжествующем хребте</w:t>
      </w:r>
    </w:p>
    <w:p w:rsidR="00DC02CF" w:rsidRPr="008A7442" w:rsidRDefault="00DC02CF" w:rsidP="00DC02CF">
      <w:pPr>
        <w:pStyle w:val="HTML"/>
        <w:shd w:val="clear" w:color="auto" w:fill="FFFFFF"/>
        <w:ind w:left="2268"/>
        <w:rPr>
          <w:rFonts w:ascii="Verdana" w:hAnsi="Verdana"/>
          <w:sz w:val="28"/>
          <w:szCs w:val="28"/>
        </w:rPr>
      </w:pPr>
      <w:r w:rsidRPr="008A7442">
        <w:rPr>
          <w:rFonts w:ascii="Verdana" w:hAnsi="Verdana"/>
          <w:sz w:val="28"/>
          <w:szCs w:val="28"/>
        </w:rPr>
        <w:t>Поднятый ею лёд!</w:t>
      </w:r>
    </w:p>
    <w:p w:rsidR="00DC02CF" w:rsidRPr="008A7442" w:rsidRDefault="00DC02CF" w:rsidP="00DC02CF">
      <w:pPr>
        <w:pStyle w:val="HTML"/>
        <w:shd w:val="clear" w:color="auto" w:fill="FFFFFF"/>
        <w:ind w:left="2268"/>
        <w:rPr>
          <w:rFonts w:ascii="Verdana" w:hAnsi="Verdana"/>
          <w:sz w:val="28"/>
          <w:szCs w:val="28"/>
        </w:rPr>
      </w:pPr>
    </w:p>
    <w:p w:rsidR="00DC02CF" w:rsidRPr="008A7442" w:rsidRDefault="00DC02CF" w:rsidP="00DC02CF">
      <w:pPr>
        <w:pStyle w:val="HTML"/>
        <w:shd w:val="clear" w:color="auto" w:fill="FFFFFF"/>
        <w:ind w:left="2268"/>
        <w:rPr>
          <w:rFonts w:ascii="Verdana" w:hAnsi="Verdana"/>
          <w:sz w:val="28"/>
          <w:szCs w:val="28"/>
        </w:rPr>
      </w:pPr>
      <w:r w:rsidRPr="008A7442">
        <w:rPr>
          <w:rFonts w:ascii="Verdana" w:hAnsi="Verdana"/>
          <w:sz w:val="28"/>
          <w:szCs w:val="28"/>
        </w:rPr>
        <w:t>Ещё древа обнажены,</w:t>
      </w:r>
    </w:p>
    <w:p w:rsidR="00DC02CF" w:rsidRPr="008A7442" w:rsidRDefault="00DC02CF" w:rsidP="00DC02CF">
      <w:pPr>
        <w:pStyle w:val="HTML"/>
        <w:shd w:val="clear" w:color="auto" w:fill="FFFFFF"/>
        <w:ind w:left="2268"/>
        <w:rPr>
          <w:rFonts w:ascii="Verdana" w:hAnsi="Verdana"/>
          <w:sz w:val="28"/>
          <w:szCs w:val="28"/>
        </w:rPr>
      </w:pPr>
      <w:r w:rsidRPr="008A7442">
        <w:rPr>
          <w:rFonts w:ascii="Verdana" w:hAnsi="Verdana"/>
          <w:sz w:val="28"/>
          <w:szCs w:val="28"/>
        </w:rPr>
        <w:t>Но в роще ветхий лист,</w:t>
      </w:r>
    </w:p>
    <w:p w:rsidR="00DC02CF" w:rsidRPr="008A7442" w:rsidRDefault="00DC02CF" w:rsidP="00DC02CF">
      <w:pPr>
        <w:pStyle w:val="HTML"/>
        <w:shd w:val="clear" w:color="auto" w:fill="FFFFFF"/>
        <w:ind w:left="2268"/>
        <w:rPr>
          <w:rFonts w:ascii="Verdana" w:hAnsi="Verdana"/>
          <w:sz w:val="28"/>
          <w:szCs w:val="28"/>
        </w:rPr>
      </w:pPr>
      <w:r w:rsidRPr="008A7442">
        <w:rPr>
          <w:rFonts w:ascii="Verdana" w:hAnsi="Verdana"/>
          <w:sz w:val="28"/>
          <w:szCs w:val="28"/>
        </w:rPr>
        <w:t>Как прежде, под моей ногой</w:t>
      </w:r>
    </w:p>
    <w:p w:rsidR="00DC02CF" w:rsidRPr="008A7442" w:rsidRDefault="00DC02CF" w:rsidP="00DC02CF">
      <w:pPr>
        <w:pStyle w:val="HTML"/>
        <w:shd w:val="clear" w:color="auto" w:fill="FFFFFF"/>
        <w:ind w:left="2268"/>
        <w:rPr>
          <w:rFonts w:ascii="Verdana" w:hAnsi="Verdana"/>
          <w:sz w:val="28"/>
          <w:szCs w:val="28"/>
        </w:rPr>
      </w:pPr>
      <w:r w:rsidRPr="008A7442">
        <w:rPr>
          <w:rFonts w:ascii="Verdana" w:hAnsi="Verdana"/>
          <w:sz w:val="28"/>
          <w:szCs w:val="28"/>
        </w:rPr>
        <w:t>И шумен, и душист.</w:t>
      </w:r>
    </w:p>
    <w:p w:rsidR="00DC02CF" w:rsidRPr="008A7442" w:rsidRDefault="00DC02CF" w:rsidP="00DC02CF">
      <w:pPr>
        <w:pStyle w:val="HTML"/>
        <w:shd w:val="clear" w:color="auto" w:fill="FFFFFF"/>
        <w:ind w:left="2268"/>
        <w:rPr>
          <w:rFonts w:ascii="Verdana" w:hAnsi="Verdana"/>
          <w:sz w:val="28"/>
          <w:szCs w:val="28"/>
        </w:rPr>
      </w:pPr>
    </w:p>
    <w:p w:rsidR="00DC02CF" w:rsidRPr="008A7442" w:rsidRDefault="00DC02CF" w:rsidP="00DC02CF">
      <w:pPr>
        <w:pStyle w:val="HTML"/>
        <w:shd w:val="clear" w:color="auto" w:fill="FFFFFF"/>
        <w:ind w:left="2268"/>
        <w:rPr>
          <w:rFonts w:ascii="Verdana" w:hAnsi="Verdana"/>
          <w:sz w:val="28"/>
          <w:szCs w:val="28"/>
        </w:rPr>
      </w:pPr>
      <w:r w:rsidRPr="008A7442">
        <w:rPr>
          <w:rFonts w:ascii="Verdana" w:hAnsi="Verdana"/>
          <w:sz w:val="28"/>
          <w:szCs w:val="28"/>
        </w:rPr>
        <w:t>Под солнце самое взвился</w:t>
      </w:r>
    </w:p>
    <w:p w:rsidR="00DC02CF" w:rsidRPr="008A7442" w:rsidRDefault="00DC02CF" w:rsidP="00DC02CF">
      <w:pPr>
        <w:pStyle w:val="HTML"/>
        <w:shd w:val="clear" w:color="auto" w:fill="FFFFFF"/>
        <w:ind w:left="2268"/>
        <w:rPr>
          <w:rFonts w:ascii="Verdana" w:hAnsi="Verdana"/>
          <w:sz w:val="28"/>
          <w:szCs w:val="28"/>
        </w:rPr>
      </w:pPr>
      <w:r w:rsidRPr="008A7442">
        <w:rPr>
          <w:rFonts w:ascii="Verdana" w:hAnsi="Verdana"/>
          <w:sz w:val="28"/>
          <w:szCs w:val="28"/>
        </w:rPr>
        <w:t>И в яркой вышине</w:t>
      </w:r>
    </w:p>
    <w:p w:rsidR="00DC02CF" w:rsidRPr="008A7442" w:rsidRDefault="00DC02CF" w:rsidP="00DC02CF">
      <w:pPr>
        <w:pStyle w:val="HTML"/>
        <w:shd w:val="clear" w:color="auto" w:fill="FFFFFF"/>
        <w:ind w:left="2268"/>
        <w:rPr>
          <w:rFonts w:ascii="Verdana" w:hAnsi="Verdana"/>
          <w:sz w:val="28"/>
          <w:szCs w:val="28"/>
        </w:rPr>
      </w:pPr>
      <w:r w:rsidRPr="008A7442">
        <w:rPr>
          <w:rFonts w:ascii="Verdana" w:hAnsi="Verdana"/>
          <w:sz w:val="28"/>
          <w:szCs w:val="28"/>
        </w:rPr>
        <w:t>Незримый жаворонок поёт</w:t>
      </w:r>
    </w:p>
    <w:p w:rsidR="00DC02CF" w:rsidRPr="008A7442" w:rsidRDefault="00DC02CF" w:rsidP="00DC02CF">
      <w:pPr>
        <w:pStyle w:val="HTML"/>
        <w:shd w:val="clear" w:color="auto" w:fill="FFFFFF"/>
        <w:ind w:left="2268"/>
        <w:rPr>
          <w:rFonts w:ascii="Verdana" w:hAnsi="Verdana"/>
          <w:sz w:val="28"/>
          <w:szCs w:val="28"/>
        </w:rPr>
      </w:pPr>
      <w:r w:rsidRPr="008A7442">
        <w:rPr>
          <w:rFonts w:ascii="Verdana" w:hAnsi="Verdana"/>
          <w:sz w:val="28"/>
          <w:szCs w:val="28"/>
        </w:rPr>
        <w:t>Заздравный гимн весне.</w:t>
      </w:r>
    </w:p>
    <w:sectPr w:rsidR="00DC02CF" w:rsidRPr="008A744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23D" w:rsidRDefault="00D2523D" w:rsidP="00BB305B">
      <w:pPr>
        <w:spacing w:after="0" w:line="240" w:lineRule="auto"/>
      </w:pPr>
      <w:r>
        <w:separator/>
      </w:r>
    </w:p>
  </w:endnote>
  <w:endnote w:type="continuationSeparator" w:id="0">
    <w:p w:rsidR="00D2523D" w:rsidRDefault="00D2523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C02C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C02C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C02C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C02C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C02C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C02C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23D" w:rsidRDefault="00D2523D" w:rsidP="00BB305B">
      <w:pPr>
        <w:spacing w:after="0" w:line="240" w:lineRule="auto"/>
      </w:pPr>
      <w:r>
        <w:separator/>
      </w:r>
    </w:p>
  </w:footnote>
  <w:footnote w:type="continuationSeparator" w:id="0">
    <w:p w:rsidR="00D2523D" w:rsidRDefault="00D2523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CF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2523D"/>
    <w:rsid w:val="00D7450E"/>
    <w:rsid w:val="00DC02C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C02C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C02CF"/>
    <w:rPr>
      <w:rFonts w:eastAsiaTheme="majorEastAsia" w:cstheme="majorBidi"/>
      <w:b/>
      <w:bCs/>
      <w:sz w:val="44"/>
      <w:szCs w:val="4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DC02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C02C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C02C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C02CF"/>
    <w:rPr>
      <w:rFonts w:eastAsiaTheme="majorEastAsia" w:cstheme="majorBidi"/>
      <w:b/>
      <w:bCs/>
      <w:sz w:val="44"/>
      <w:szCs w:val="4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DC02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C02C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5C3F7-0A5D-40A2-8256-988AA1AEB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Весна, весна!</dc:title>
  <dc:creator>Баратынский Е.</dc:creator>
  <cp:lastModifiedBy>Олеся</cp:lastModifiedBy>
  <cp:revision>1</cp:revision>
  <dcterms:created xsi:type="dcterms:W3CDTF">2016-03-15T08:00:00Z</dcterms:created>
  <dcterms:modified xsi:type="dcterms:W3CDTF">2016-03-15T08:00:00Z</dcterms:modified>
  <cp:category>Произведения поэтов русских</cp:category>
  <dc:language>рус.</dc:language>
</cp:coreProperties>
</file>