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C" w:rsidRPr="006A0803" w:rsidRDefault="001F336C" w:rsidP="001F336C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19"/>
      <w:r w:rsidRPr="006A0803">
        <w:rPr>
          <w:lang w:val="be-BY" w:eastAsia="ru-RU"/>
        </w:rPr>
        <w:t>Ната маму любіць надта</w:t>
      </w:r>
      <w:r w:rsidRPr="006A0803">
        <w:rPr>
          <w:lang w:val="be-BY" w:eastAsia="ru-RU"/>
        </w:rPr>
        <w:br/>
      </w:r>
      <w:r w:rsidRPr="006A0803">
        <w:rPr>
          <w:b w:val="0"/>
          <w:i/>
          <w:sz w:val="20"/>
          <w:szCs w:val="20"/>
          <w:lang w:val="be-BY" w:eastAsia="ru-RU"/>
        </w:rPr>
        <w:t>Рыгор Барадулін</w:t>
      </w:r>
      <w:bookmarkEnd w:id="0"/>
    </w:p>
    <w:p w:rsidR="001F336C" w:rsidRPr="006A0803" w:rsidRDefault="001F336C" w:rsidP="001F336C">
      <w:pPr>
        <w:pStyle w:val="1"/>
        <w:rPr>
          <w:lang w:val="be-BY" w:eastAsia="ru-RU"/>
        </w:rPr>
      </w:pP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Мама мые раму,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Ходзіць мама ў краму.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I ў дачушкі Наты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Цэлы дзень заняты: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То шукае</w:t>
      </w:r>
    </w:p>
    <w:p w:rsidR="001F336C" w:rsidRPr="006A0803" w:rsidRDefault="001F336C" w:rsidP="006A0803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маму,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То гукае</w:t>
      </w:r>
    </w:p>
    <w:p w:rsidR="001F336C" w:rsidRPr="006A0803" w:rsidRDefault="001F336C" w:rsidP="006A0803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маму: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— Мама,</w:t>
      </w:r>
    </w:p>
    <w:p w:rsidR="001F336C" w:rsidRPr="006A0803" w:rsidRDefault="001F336C" w:rsidP="006A0803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дзе піжама?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— Мама,</w:t>
      </w:r>
    </w:p>
    <w:p w:rsidR="001F336C" w:rsidRPr="006A0803" w:rsidRDefault="001F336C" w:rsidP="006A0803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дзе панама?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— Мама,</w:t>
      </w:r>
    </w:p>
    <w:p w:rsidR="001F336C" w:rsidRPr="006A0803" w:rsidRDefault="001F336C" w:rsidP="006A0803">
      <w:pPr>
        <w:spacing w:after="0" w:line="240" w:lineRule="auto"/>
        <w:ind w:left="3540" w:firstLine="708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6A0803">
        <w:rPr>
          <w:rFonts w:eastAsia="Times New Roman" w:cs="Times New Roman"/>
          <w:szCs w:val="28"/>
          <w:lang w:val="be-BY"/>
        </w:rPr>
        <w:t>дзе праграма?..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Мама.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Мама.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Мама.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Ледзь прачнецца Ната,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Шуму поўна хата,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Поўна шуму, гаму,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Бо дачушка Ната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Надта</w:t>
      </w:r>
    </w:p>
    <w:p w:rsidR="001F336C" w:rsidRPr="006A0803" w:rsidRDefault="001F336C" w:rsidP="001F336C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6A0803">
        <w:rPr>
          <w:rFonts w:eastAsia="Times New Roman" w:cs="Times New Roman"/>
          <w:szCs w:val="28"/>
          <w:lang w:val="be-BY"/>
        </w:rPr>
        <w:t>Любіць маму!</w:t>
      </w:r>
    </w:p>
    <w:sectPr w:rsidR="001F336C" w:rsidRPr="006A080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E6" w:rsidRDefault="004C6FE6" w:rsidP="00BB305B">
      <w:pPr>
        <w:spacing w:after="0" w:line="240" w:lineRule="auto"/>
      </w:pPr>
      <w:r>
        <w:separator/>
      </w:r>
    </w:p>
  </w:endnote>
  <w:endnote w:type="continuationSeparator" w:id="0">
    <w:p w:rsidR="004C6FE6" w:rsidRDefault="004C6F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3DA64F" wp14:editId="0321F2A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336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336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65BA5E" wp14:editId="01AB849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336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336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0B4B0F" wp14:editId="484B57F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08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08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E6" w:rsidRDefault="004C6FE6" w:rsidP="00BB305B">
      <w:pPr>
        <w:spacing w:after="0" w:line="240" w:lineRule="auto"/>
      </w:pPr>
      <w:r>
        <w:separator/>
      </w:r>
    </w:p>
  </w:footnote>
  <w:footnote w:type="continuationSeparator" w:id="0">
    <w:p w:rsidR="004C6FE6" w:rsidRDefault="004C6FE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C"/>
    <w:rsid w:val="001B3739"/>
    <w:rsid w:val="001B7733"/>
    <w:rsid w:val="001F336C"/>
    <w:rsid w:val="00226794"/>
    <w:rsid w:val="00310E12"/>
    <w:rsid w:val="0039181F"/>
    <w:rsid w:val="0040592E"/>
    <w:rsid w:val="004C6FE6"/>
    <w:rsid w:val="005028F6"/>
    <w:rsid w:val="00536688"/>
    <w:rsid w:val="005A657C"/>
    <w:rsid w:val="005B3CE5"/>
    <w:rsid w:val="006A0803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D6E9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E64E-F39C-42D5-A3AC-C085D8D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Ната маму любіць надта</dc:title>
  <dc:creator>Барадулін Р.</dc:creator>
  <cp:lastModifiedBy>Олеся</cp:lastModifiedBy>
  <cp:revision>2</cp:revision>
  <dcterms:created xsi:type="dcterms:W3CDTF">2016-03-05T12:58:00Z</dcterms:created>
  <dcterms:modified xsi:type="dcterms:W3CDTF">2017-01-16T06:46:00Z</dcterms:modified>
  <cp:category>Произведения поэтов белорусских</cp:category>
  <dc:language>бел.</dc:language>
</cp:coreProperties>
</file>