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5A" w:rsidRPr="00823F5A" w:rsidRDefault="00823F5A" w:rsidP="00823F5A">
      <w:pPr>
        <w:pStyle w:val="11"/>
        <w:outlineLvl w:val="1"/>
        <w:rPr>
          <w:sz w:val="20"/>
          <w:szCs w:val="20"/>
        </w:rPr>
      </w:pPr>
      <w:r w:rsidRPr="005C32E7">
        <w:t>Стишок с отгадками</w:t>
      </w:r>
      <w:r w:rsidRPr="005C32E7">
        <w:br/>
      </w:r>
      <w:proofErr w:type="spellStart"/>
      <w:r w:rsidRPr="00823F5A">
        <w:rPr>
          <w:b w:val="0"/>
          <w:i/>
          <w:sz w:val="20"/>
          <w:szCs w:val="20"/>
        </w:rPr>
        <w:t>Янис</w:t>
      </w:r>
      <w:proofErr w:type="spellEnd"/>
      <w:r w:rsidRPr="00823F5A">
        <w:rPr>
          <w:b w:val="0"/>
          <w:i/>
          <w:sz w:val="20"/>
          <w:szCs w:val="20"/>
        </w:rPr>
        <w:t xml:space="preserve"> </w:t>
      </w:r>
      <w:proofErr w:type="spellStart"/>
      <w:r w:rsidRPr="00823F5A">
        <w:rPr>
          <w:b w:val="0"/>
          <w:i/>
          <w:sz w:val="20"/>
          <w:szCs w:val="20"/>
        </w:rPr>
        <w:t>Балтвилкс</w:t>
      </w:r>
      <w:proofErr w:type="spellEnd"/>
      <w:r w:rsidR="00AE3738">
        <w:rPr>
          <w:b w:val="0"/>
          <w:i/>
          <w:sz w:val="20"/>
          <w:szCs w:val="20"/>
        </w:rPr>
        <w:br/>
      </w:r>
      <w:r w:rsidRPr="00823F5A">
        <w:rPr>
          <w:b w:val="0"/>
          <w:i/>
          <w:sz w:val="20"/>
          <w:szCs w:val="20"/>
        </w:rPr>
        <w:t>Перев</w:t>
      </w:r>
      <w:r w:rsidR="00712E2B">
        <w:rPr>
          <w:b w:val="0"/>
          <w:i/>
          <w:sz w:val="20"/>
          <w:szCs w:val="20"/>
        </w:rPr>
        <w:t>ёл</w:t>
      </w:r>
      <w:r w:rsidRPr="00823F5A">
        <w:rPr>
          <w:b w:val="0"/>
          <w:i/>
          <w:sz w:val="20"/>
          <w:szCs w:val="20"/>
        </w:rPr>
        <w:t xml:space="preserve"> с латышского Д</w:t>
      </w:r>
      <w:r w:rsidR="00712E2B">
        <w:rPr>
          <w:b w:val="0"/>
          <w:i/>
          <w:sz w:val="20"/>
          <w:szCs w:val="20"/>
        </w:rPr>
        <w:t>митрий</w:t>
      </w:r>
      <w:r w:rsidRPr="00823F5A">
        <w:rPr>
          <w:b w:val="0"/>
          <w:i/>
          <w:sz w:val="20"/>
          <w:szCs w:val="20"/>
        </w:rPr>
        <w:t xml:space="preserve"> </w:t>
      </w:r>
      <w:proofErr w:type="spellStart"/>
      <w:r w:rsidRPr="00823F5A">
        <w:rPr>
          <w:b w:val="0"/>
          <w:i/>
          <w:sz w:val="20"/>
          <w:szCs w:val="20"/>
        </w:rPr>
        <w:t>Цесельчук</w:t>
      </w:r>
      <w:bookmarkStart w:id="0" w:name="_GoBack"/>
      <w:bookmarkEnd w:id="0"/>
      <w:proofErr w:type="spellEnd"/>
    </w:p>
    <w:p w:rsidR="00823F5A" w:rsidRPr="00823F5A" w:rsidRDefault="00823F5A" w:rsidP="00823F5A">
      <w:pPr>
        <w:pStyle w:val="a7"/>
        <w:jc w:val="both"/>
        <w:rPr>
          <w:b w:val="0"/>
          <w:sz w:val="20"/>
          <w:szCs w:val="20"/>
        </w:rPr>
      </w:pPr>
    </w:p>
    <w:p w:rsidR="00823F5A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По дороге прыгают две лягушки,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повстречали (знаете кого?)</w:t>
      </w:r>
    </w:p>
    <w:p w:rsidR="00823F5A" w:rsidRPr="005C32E7" w:rsidRDefault="00823F5A" w:rsidP="00823F5A">
      <w:pPr>
        <w:pStyle w:val="a7"/>
        <w:ind w:left="3540" w:firstLine="70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свою подружку.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По дороге прыгают три лягушки,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повстречали (знаете кого?)</w:t>
      </w:r>
    </w:p>
    <w:p w:rsidR="00823F5A" w:rsidRPr="005C32E7" w:rsidRDefault="00823F5A" w:rsidP="00823F5A">
      <w:pPr>
        <w:pStyle w:val="a7"/>
        <w:ind w:left="3540" w:firstLine="70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меня.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Говорю лягушкам я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(знаете что?):</w:t>
      </w:r>
    </w:p>
    <w:p w:rsidR="00823F5A" w:rsidRPr="005C32E7" w:rsidRDefault="00823F5A" w:rsidP="00823F5A">
      <w:pPr>
        <w:pStyle w:val="a7"/>
        <w:ind w:left="3540" w:firstLine="70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— Добрый день!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Говорят лягушки мне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(знаете что?) —</w:t>
      </w:r>
    </w:p>
    <w:p w:rsidR="00823F5A" w:rsidRPr="005C32E7" w:rsidRDefault="00823F5A" w:rsidP="00823F5A">
      <w:pPr>
        <w:pStyle w:val="a7"/>
        <w:ind w:left="424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ничего.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Ничего, ничего,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а потом сказали так</w:t>
      </w:r>
    </w:p>
    <w:p w:rsidR="00823F5A" w:rsidRPr="005C32E7" w:rsidRDefault="00823F5A" w:rsidP="00823F5A">
      <w:pPr>
        <w:pStyle w:val="a7"/>
        <w:ind w:left="2124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(знаете как?):</w:t>
      </w:r>
    </w:p>
    <w:p w:rsidR="00823F5A" w:rsidRPr="005C32E7" w:rsidRDefault="00823F5A" w:rsidP="00823F5A">
      <w:pPr>
        <w:pStyle w:val="a7"/>
        <w:ind w:left="3540" w:firstLine="70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>— Будешь с нами</w:t>
      </w:r>
    </w:p>
    <w:p w:rsidR="00823F5A" w:rsidRPr="005C32E7" w:rsidRDefault="00823F5A" w:rsidP="00823F5A">
      <w:pPr>
        <w:pStyle w:val="a7"/>
        <w:ind w:left="3540" w:firstLine="708"/>
        <w:jc w:val="both"/>
        <w:rPr>
          <w:b w:val="0"/>
          <w:sz w:val="28"/>
          <w:szCs w:val="28"/>
        </w:rPr>
      </w:pPr>
      <w:r w:rsidRPr="005C32E7">
        <w:rPr>
          <w:b w:val="0"/>
          <w:sz w:val="28"/>
          <w:szCs w:val="28"/>
        </w:rPr>
        <w:t xml:space="preserve">прыгать, </w:t>
      </w:r>
      <w:proofErr w:type="spellStart"/>
      <w:r w:rsidRPr="005C32E7">
        <w:rPr>
          <w:b w:val="0"/>
          <w:sz w:val="28"/>
          <w:szCs w:val="28"/>
        </w:rPr>
        <w:t>квак</w:t>
      </w:r>
      <w:proofErr w:type="spellEnd"/>
      <w:r w:rsidRPr="005C32E7">
        <w:rPr>
          <w:b w:val="0"/>
          <w:sz w:val="28"/>
          <w:szCs w:val="28"/>
        </w:rPr>
        <w:t>?</w:t>
      </w:r>
    </w:p>
    <w:sectPr w:rsidR="00823F5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B7" w:rsidRDefault="005C78B7" w:rsidP="00BB305B">
      <w:pPr>
        <w:spacing w:after="0" w:line="240" w:lineRule="auto"/>
      </w:pPr>
      <w:r>
        <w:separator/>
      </w:r>
    </w:p>
  </w:endnote>
  <w:endnote w:type="continuationSeparator" w:id="0">
    <w:p w:rsidR="005C78B7" w:rsidRDefault="005C78B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9426EE" wp14:editId="05A634B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F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F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40B8BA" wp14:editId="51FBA18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3F5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3F5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703F03" wp14:editId="162E2BD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2E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2E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B7" w:rsidRDefault="005C78B7" w:rsidP="00BB305B">
      <w:pPr>
        <w:spacing w:after="0" w:line="240" w:lineRule="auto"/>
      </w:pPr>
      <w:r>
        <w:separator/>
      </w:r>
    </w:p>
  </w:footnote>
  <w:footnote w:type="continuationSeparator" w:id="0">
    <w:p w:rsidR="005C78B7" w:rsidRDefault="005C78B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5A"/>
    <w:rsid w:val="0015338B"/>
    <w:rsid w:val="001B3739"/>
    <w:rsid w:val="001B7733"/>
    <w:rsid w:val="00226794"/>
    <w:rsid w:val="00310E12"/>
    <w:rsid w:val="0039181F"/>
    <w:rsid w:val="0040592E"/>
    <w:rsid w:val="005028F6"/>
    <w:rsid w:val="00503AA4"/>
    <w:rsid w:val="00536688"/>
    <w:rsid w:val="005A657C"/>
    <w:rsid w:val="005B3CE5"/>
    <w:rsid w:val="005C78B7"/>
    <w:rsid w:val="005E3F33"/>
    <w:rsid w:val="005F3A80"/>
    <w:rsid w:val="006C1F9A"/>
    <w:rsid w:val="00712E2B"/>
    <w:rsid w:val="007F06E6"/>
    <w:rsid w:val="007F47C6"/>
    <w:rsid w:val="00823F5A"/>
    <w:rsid w:val="00854F6C"/>
    <w:rsid w:val="008F0F59"/>
    <w:rsid w:val="0093322C"/>
    <w:rsid w:val="0096164A"/>
    <w:rsid w:val="00AE3738"/>
    <w:rsid w:val="00B07F42"/>
    <w:rsid w:val="00BB305B"/>
    <w:rsid w:val="00BF3769"/>
    <w:rsid w:val="00C80B62"/>
    <w:rsid w:val="00C9220F"/>
    <w:rsid w:val="00D7450E"/>
    <w:rsid w:val="00DF4FE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3F5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3F5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23F5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23F5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3F5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3F5A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823F5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823F5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EC35-E193-4D9F-B570-C3B6121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Стишок с отгадками</vt:lpstr>
    </vt:vector>
  </TitlesOfParts>
  <Manager>Олеся</Manager>
  <Company>ChitaemDetyam.com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Стишок с отгадками</dc:title>
  <dc:creator>Балтвилкс Я.</dc:creator>
  <cp:lastModifiedBy>Олеся</cp:lastModifiedBy>
  <cp:revision>3</cp:revision>
  <dcterms:created xsi:type="dcterms:W3CDTF">2016-03-10T15:46:00Z</dcterms:created>
  <dcterms:modified xsi:type="dcterms:W3CDTF">2016-09-13T06:04:00Z</dcterms:modified>
  <cp:category>Произведения поэтов зарубежных</cp:category>
  <dc:language>рус.</dc:language>
</cp:coreProperties>
</file>