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36" w:rsidRPr="008F2736" w:rsidRDefault="00222D36" w:rsidP="00222D36">
      <w:pPr>
        <w:pStyle w:val="11"/>
        <w:outlineLvl w:val="1"/>
        <w:rPr>
          <w:b w:val="0"/>
          <w:i/>
          <w:sz w:val="18"/>
          <w:szCs w:val="18"/>
        </w:rPr>
      </w:pPr>
      <w:r w:rsidRPr="008F2736">
        <w:t>Новичок на прогулке</w:t>
      </w:r>
      <w:r>
        <w:br/>
      </w:r>
      <w:r w:rsidRPr="008F2736">
        <w:rPr>
          <w:b w:val="0"/>
          <w:i/>
          <w:sz w:val="18"/>
          <w:szCs w:val="18"/>
        </w:rPr>
        <w:t>Г</w:t>
      </w:r>
      <w:r>
        <w:rPr>
          <w:b w:val="0"/>
          <w:i/>
          <w:sz w:val="18"/>
          <w:szCs w:val="18"/>
        </w:rPr>
        <w:t>еоргий</w:t>
      </w:r>
      <w:r w:rsidRPr="008F2736">
        <w:rPr>
          <w:b w:val="0"/>
          <w:i/>
          <w:sz w:val="18"/>
          <w:szCs w:val="18"/>
        </w:rPr>
        <w:t xml:space="preserve"> Балл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Весною приехал в деревню трактор. Был</w:t>
      </w:r>
      <w:r>
        <w:rPr>
          <w:szCs w:val="28"/>
        </w:rPr>
        <w:t xml:space="preserve"> </w:t>
      </w:r>
      <w:r w:rsidRPr="008F2736">
        <w:rPr>
          <w:szCs w:val="28"/>
        </w:rPr>
        <w:t>он совсем новеньким — только-только с завода. Никого он в деревне не знал, ни с кем</w:t>
      </w:r>
      <w:r>
        <w:rPr>
          <w:szCs w:val="28"/>
        </w:rPr>
        <w:t xml:space="preserve"> </w:t>
      </w:r>
      <w:r w:rsidR="00393DFD" w:rsidRPr="008F2736">
        <w:rPr>
          <w:szCs w:val="28"/>
        </w:rPr>
        <w:t>ещё</w:t>
      </w:r>
      <w:r w:rsidRPr="008F2736">
        <w:rPr>
          <w:szCs w:val="28"/>
        </w:rPr>
        <w:t xml:space="preserve"> не познакомился.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Как приехал, так сразу принялся за</w:t>
      </w:r>
      <w:r>
        <w:rPr>
          <w:szCs w:val="28"/>
        </w:rPr>
        <w:t xml:space="preserve"> </w:t>
      </w:r>
      <w:r w:rsidRPr="008F2736">
        <w:rPr>
          <w:szCs w:val="28"/>
        </w:rPr>
        <w:t>работу. Вставал он рано, вместе с солнышком. Выйдет в поле и начинает землю пахать.</w:t>
      </w:r>
      <w:r>
        <w:rPr>
          <w:szCs w:val="28"/>
        </w:rPr>
        <w:t xml:space="preserve"> </w:t>
      </w:r>
      <w:r w:rsidRPr="008F2736">
        <w:rPr>
          <w:szCs w:val="28"/>
        </w:rPr>
        <w:t>И пашет до вечера. Когда уж тут знакомства заводить!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Вспахал трактор почти вс</w:t>
      </w:r>
      <w:r w:rsidR="00393DFD">
        <w:rPr>
          <w:szCs w:val="28"/>
        </w:rPr>
        <w:t>ё</w:t>
      </w:r>
      <w:r w:rsidRPr="008F2736">
        <w:rPr>
          <w:szCs w:val="28"/>
        </w:rPr>
        <w:t xml:space="preserve"> поле. Только</w:t>
      </w:r>
      <w:r>
        <w:rPr>
          <w:szCs w:val="28"/>
        </w:rPr>
        <w:t xml:space="preserve"> </w:t>
      </w:r>
      <w:r w:rsidRPr="008F2736">
        <w:rPr>
          <w:szCs w:val="28"/>
        </w:rPr>
        <w:t>маленький кусочек остался.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«Ладно, — решил трактор, — утром</w:t>
      </w:r>
      <w:r>
        <w:rPr>
          <w:szCs w:val="28"/>
        </w:rPr>
        <w:t xml:space="preserve"> </w:t>
      </w:r>
      <w:r w:rsidRPr="008F2736">
        <w:rPr>
          <w:szCs w:val="28"/>
        </w:rPr>
        <w:t>допашу. А сегодня погуляю немножко. Очень</w:t>
      </w:r>
      <w:r>
        <w:rPr>
          <w:szCs w:val="28"/>
        </w:rPr>
        <w:t xml:space="preserve"> </w:t>
      </w:r>
      <w:r w:rsidRPr="008F2736">
        <w:rPr>
          <w:szCs w:val="28"/>
        </w:rPr>
        <w:t>вечер хорош».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Как решил, так и сделал. Включил мотор</w:t>
      </w:r>
      <w:r>
        <w:rPr>
          <w:szCs w:val="28"/>
        </w:rPr>
        <w:t xml:space="preserve"> </w:t>
      </w:r>
      <w:r w:rsidRPr="008F2736">
        <w:rPr>
          <w:szCs w:val="28"/>
        </w:rPr>
        <w:t>и поехал по дороге.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Едет трактор, по сторонам поглядывает.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Вдруг видит: навстречу ему шагают утята.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Здравствуйте! — вежливо сказал трактор.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Кря-кря!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Простите, я что-то плохо слышу, — сказал трактор и выключил мотор.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 xml:space="preserve">— Мы </w:t>
      </w:r>
      <w:r w:rsidR="00393DFD" w:rsidRPr="008F2736">
        <w:rPr>
          <w:szCs w:val="28"/>
        </w:rPr>
        <w:t>идём</w:t>
      </w:r>
      <w:r w:rsidRPr="008F2736">
        <w:rPr>
          <w:szCs w:val="28"/>
        </w:rPr>
        <w:t xml:space="preserve"> купаться. Мы </w:t>
      </w:r>
      <w:r w:rsidR="00393DFD" w:rsidRPr="008F2736">
        <w:rPr>
          <w:szCs w:val="28"/>
        </w:rPr>
        <w:t>идём</w:t>
      </w:r>
      <w:r w:rsidRPr="008F2736">
        <w:rPr>
          <w:szCs w:val="28"/>
        </w:rPr>
        <w:t xml:space="preserve"> плавать.</w:t>
      </w:r>
      <w:r>
        <w:rPr>
          <w:szCs w:val="28"/>
        </w:rPr>
        <w:t xml:space="preserve"> </w:t>
      </w:r>
      <w:r w:rsidRPr="008F2736">
        <w:rPr>
          <w:szCs w:val="28"/>
        </w:rPr>
        <w:t>Хочешь, иди и ты с нами. Кря-кря!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Я не умею купаться, — сказал трактор.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А что ж ты тогда умеешь? — удивились</w:t>
      </w:r>
      <w:r>
        <w:rPr>
          <w:szCs w:val="28"/>
        </w:rPr>
        <w:t xml:space="preserve"> </w:t>
      </w:r>
      <w:r w:rsidRPr="008F2736">
        <w:rPr>
          <w:szCs w:val="28"/>
        </w:rPr>
        <w:t>утята.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Я умею пахать землю и сеять хлеб. А</w:t>
      </w:r>
      <w:r>
        <w:rPr>
          <w:szCs w:val="28"/>
        </w:rPr>
        <w:t xml:space="preserve"> </w:t>
      </w:r>
      <w:r w:rsidRPr="008F2736">
        <w:rPr>
          <w:szCs w:val="28"/>
        </w:rPr>
        <w:t>если ко мне приладят повозку, то я могу е</w:t>
      </w:r>
      <w:r w:rsidR="00393DFD">
        <w:rPr>
          <w:szCs w:val="28"/>
        </w:rPr>
        <w:t>ё</w:t>
      </w:r>
      <w:r>
        <w:rPr>
          <w:szCs w:val="28"/>
        </w:rPr>
        <w:t xml:space="preserve"> </w:t>
      </w:r>
      <w:r w:rsidRPr="008F2736">
        <w:rPr>
          <w:szCs w:val="28"/>
        </w:rPr>
        <w:t>возить.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Значит, ты лошадка?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Нет, я трактор.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Такой большой, а не умеет плавать. Как</w:t>
      </w:r>
      <w:r>
        <w:rPr>
          <w:szCs w:val="28"/>
        </w:rPr>
        <w:t xml:space="preserve"> </w:t>
      </w:r>
      <w:r w:rsidRPr="008F2736">
        <w:rPr>
          <w:szCs w:val="28"/>
        </w:rPr>
        <w:t>стыдно! Кря!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Утята сошли с дороги и пошагали к пруду</w:t>
      </w:r>
      <w:r>
        <w:rPr>
          <w:szCs w:val="28"/>
        </w:rPr>
        <w:t xml:space="preserve"> </w:t>
      </w:r>
      <w:r w:rsidRPr="008F2736">
        <w:rPr>
          <w:szCs w:val="28"/>
        </w:rPr>
        <w:t>на своих маленьких лапках.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Куда же вы? — крикнул трактор. — Подождите!</w:t>
      </w:r>
    </w:p>
    <w:p w:rsidR="00222D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Но утята даже не обернулись.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Трактор включил мотор, поехал дальше. Он</w:t>
      </w:r>
      <w:r>
        <w:rPr>
          <w:szCs w:val="28"/>
        </w:rPr>
        <w:t xml:space="preserve"> </w:t>
      </w:r>
      <w:r w:rsidRPr="008F2736">
        <w:rPr>
          <w:szCs w:val="28"/>
        </w:rPr>
        <w:t>ехал не быстро и не медленно. Ведь ему хотелось</w:t>
      </w:r>
      <w:r>
        <w:rPr>
          <w:szCs w:val="28"/>
        </w:rPr>
        <w:t xml:space="preserve"> </w:t>
      </w:r>
      <w:r w:rsidRPr="008F2736">
        <w:rPr>
          <w:szCs w:val="28"/>
        </w:rPr>
        <w:t>прогуляться. Так трактор доехал до небольшого домика, что стоял у дороги.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Гав! Гав! Куда ты мчишься, железный</w:t>
      </w:r>
      <w:r>
        <w:rPr>
          <w:szCs w:val="28"/>
        </w:rPr>
        <w:t xml:space="preserve"> </w:t>
      </w:r>
      <w:r w:rsidRPr="008F2736">
        <w:rPr>
          <w:szCs w:val="28"/>
        </w:rPr>
        <w:t>сундук? — услышал трактор.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На дорогу выскочил рыжий щенок. Он</w:t>
      </w:r>
      <w:r>
        <w:rPr>
          <w:szCs w:val="28"/>
        </w:rPr>
        <w:t xml:space="preserve"> </w:t>
      </w:r>
      <w:r w:rsidRPr="008F2736">
        <w:rPr>
          <w:szCs w:val="28"/>
        </w:rPr>
        <w:t>лаял и рычал. Трактор остановился, сказал: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Вы ошиблись. Я не железный сундук.</w:t>
      </w:r>
      <w:r>
        <w:rPr>
          <w:szCs w:val="28"/>
        </w:rPr>
        <w:t xml:space="preserve"> </w:t>
      </w:r>
      <w:r w:rsidRPr="008F2736">
        <w:rPr>
          <w:szCs w:val="28"/>
        </w:rPr>
        <w:t>Я трактор.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lastRenderedPageBreak/>
        <w:t>— А ты куда мчишься? — прорычал щенок.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Я пахал поле. А сейчас отправился немножко погулять.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А-а-</w:t>
      </w:r>
      <w:proofErr w:type="spellStart"/>
      <w:r w:rsidRPr="008F2736">
        <w:rPr>
          <w:szCs w:val="28"/>
        </w:rPr>
        <w:t>ав</w:t>
      </w:r>
      <w:proofErr w:type="spellEnd"/>
      <w:r w:rsidRPr="008F2736">
        <w:rPr>
          <w:szCs w:val="28"/>
        </w:rPr>
        <w:t>! Это другое дело, — уже не так</w:t>
      </w:r>
      <w:r>
        <w:rPr>
          <w:szCs w:val="28"/>
        </w:rPr>
        <w:t xml:space="preserve"> </w:t>
      </w:r>
      <w:r w:rsidRPr="008F2736">
        <w:rPr>
          <w:szCs w:val="28"/>
        </w:rPr>
        <w:t>грозно прорычал щенок и завилял хвостом. — Слушай, железный сундук, посторожи дом, а я сбегаю к моим друзьям в деревню. Ужасно хочется подраться!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А я не умею сторожить дом, — вздохнул</w:t>
      </w:r>
      <w:r>
        <w:rPr>
          <w:szCs w:val="28"/>
        </w:rPr>
        <w:t xml:space="preserve"> </w:t>
      </w:r>
      <w:r w:rsidRPr="008F2736">
        <w:rPr>
          <w:szCs w:val="28"/>
        </w:rPr>
        <w:t>трактор.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А лаять ты умеешь?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Нет.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Даж</w:t>
      </w:r>
      <w:r>
        <w:rPr>
          <w:szCs w:val="28"/>
        </w:rPr>
        <w:t>е тихо не умеешь? — удивился ще</w:t>
      </w:r>
      <w:r w:rsidRPr="008F2736">
        <w:rPr>
          <w:szCs w:val="28"/>
        </w:rPr>
        <w:t>нок.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Совсем не умею.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Щенок очень рассердился и залился</w:t>
      </w:r>
      <w:r>
        <w:rPr>
          <w:szCs w:val="28"/>
        </w:rPr>
        <w:t xml:space="preserve"> </w:t>
      </w:r>
      <w:r w:rsidRPr="008F2736">
        <w:rPr>
          <w:szCs w:val="28"/>
        </w:rPr>
        <w:t>визгливым лаем:</w:t>
      </w:r>
    </w:p>
    <w:p w:rsidR="00222D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8F2736">
        <w:rPr>
          <w:szCs w:val="28"/>
        </w:rPr>
        <w:t xml:space="preserve"> Тяф! Тяф! Тяф!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Трактор даже испугался: как бы щенок</w:t>
      </w:r>
      <w:r>
        <w:rPr>
          <w:szCs w:val="28"/>
        </w:rPr>
        <w:t xml:space="preserve"> </w:t>
      </w:r>
      <w:r w:rsidRPr="008F2736">
        <w:rPr>
          <w:szCs w:val="28"/>
        </w:rPr>
        <w:t>не оглох. Он вздохнул, включил мотор и</w:t>
      </w:r>
      <w:r>
        <w:rPr>
          <w:szCs w:val="28"/>
        </w:rPr>
        <w:t xml:space="preserve"> </w:t>
      </w:r>
      <w:r w:rsidRPr="008F2736">
        <w:rPr>
          <w:szCs w:val="28"/>
        </w:rPr>
        <w:t xml:space="preserve">поехал дальше. И долго он </w:t>
      </w:r>
      <w:r w:rsidR="00393DFD" w:rsidRPr="008F2736">
        <w:rPr>
          <w:szCs w:val="28"/>
        </w:rPr>
        <w:t>ещё</w:t>
      </w:r>
      <w:r w:rsidRPr="008F2736">
        <w:rPr>
          <w:szCs w:val="28"/>
        </w:rPr>
        <w:t xml:space="preserve"> слышал, как</w:t>
      </w:r>
      <w:r>
        <w:rPr>
          <w:szCs w:val="28"/>
        </w:rPr>
        <w:t xml:space="preserve"> </w:t>
      </w:r>
      <w:r w:rsidRPr="008F2736">
        <w:rPr>
          <w:szCs w:val="28"/>
        </w:rPr>
        <w:t>лаял рыжий щенок.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Так трактор доехал до небольшого лужка.</w:t>
      </w:r>
      <w:r>
        <w:rPr>
          <w:szCs w:val="28"/>
        </w:rPr>
        <w:t xml:space="preserve"> </w:t>
      </w:r>
      <w:r w:rsidRPr="008F2736">
        <w:rPr>
          <w:szCs w:val="28"/>
        </w:rPr>
        <w:t xml:space="preserve">Вдруг впереди он заметил что-то </w:t>
      </w:r>
      <w:r w:rsidR="00393DFD" w:rsidRPr="008F2736">
        <w:rPr>
          <w:szCs w:val="28"/>
        </w:rPr>
        <w:t>чёрное</w:t>
      </w:r>
      <w:r w:rsidRPr="008F2736">
        <w:rPr>
          <w:szCs w:val="28"/>
        </w:rPr>
        <w:t>.</w:t>
      </w:r>
      <w:r>
        <w:rPr>
          <w:szCs w:val="28"/>
        </w:rPr>
        <w:t xml:space="preserve"> </w:t>
      </w:r>
      <w:r w:rsidRPr="008F2736">
        <w:rPr>
          <w:szCs w:val="28"/>
        </w:rPr>
        <w:t>Трактор подъехал ближе и видит: посреди</w:t>
      </w:r>
      <w:r>
        <w:rPr>
          <w:szCs w:val="28"/>
        </w:rPr>
        <w:t xml:space="preserve"> </w:t>
      </w:r>
      <w:r w:rsidRPr="008F2736">
        <w:rPr>
          <w:szCs w:val="28"/>
        </w:rPr>
        <w:t>дороги, расставив тонкие ножки, стоит бычок.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Вы хотите пройти? — спросил трактор.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Нет, я хочу бодаться, — ответил бычок.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Бодаться? А как это делается?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 xml:space="preserve">— А вот так: надо повертеть хвостом, наклонить голову — и </w:t>
      </w:r>
      <w:r w:rsidR="00393DFD" w:rsidRPr="008F2736">
        <w:rPr>
          <w:szCs w:val="28"/>
        </w:rPr>
        <w:t>вперёд</w:t>
      </w:r>
      <w:r w:rsidRPr="008F2736">
        <w:rPr>
          <w:szCs w:val="28"/>
        </w:rPr>
        <w:t xml:space="preserve"> рожками: </w:t>
      </w:r>
      <w:proofErr w:type="spellStart"/>
      <w:r w:rsidRPr="008F2736">
        <w:rPr>
          <w:szCs w:val="28"/>
        </w:rPr>
        <w:t>му</w:t>
      </w:r>
      <w:proofErr w:type="spellEnd"/>
      <w:r w:rsidRPr="008F2736">
        <w:rPr>
          <w:szCs w:val="28"/>
        </w:rPr>
        <w:t>-у!</w:t>
      </w:r>
      <w:r>
        <w:rPr>
          <w:szCs w:val="28"/>
        </w:rPr>
        <w:t xml:space="preserve"> </w:t>
      </w:r>
      <w:proofErr w:type="spellStart"/>
      <w:r w:rsidRPr="008F2736">
        <w:rPr>
          <w:szCs w:val="28"/>
        </w:rPr>
        <w:t>му</w:t>
      </w:r>
      <w:proofErr w:type="spellEnd"/>
      <w:r w:rsidRPr="008F2736">
        <w:rPr>
          <w:szCs w:val="28"/>
        </w:rPr>
        <w:t>-у!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У меня нет хвоста и нет рожек.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Как так? — удивился бычок.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Не знаю, мне люди не сделали ни хвоста,</w:t>
      </w:r>
      <w:r>
        <w:rPr>
          <w:szCs w:val="28"/>
        </w:rPr>
        <w:t xml:space="preserve"> </w:t>
      </w:r>
      <w:r w:rsidRPr="008F2736">
        <w:rPr>
          <w:szCs w:val="28"/>
        </w:rPr>
        <w:t>ни рожек.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О-о! Тогда с тобой неинтересно играть.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Пойду-ка я кого другого поищу. А ты ступай</w:t>
      </w:r>
      <w:r>
        <w:rPr>
          <w:szCs w:val="28"/>
        </w:rPr>
        <w:t xml:space="preserve"> </w:t>
      </w:r>
      <w:r w:rsidRPr="008F2736">
        <w:rPr>
          <w:szCs w:val="28"/>
        </w:rPr>
        <w:t>своей дорогой, — сказал бычок и, высоко</w:t>
      </w:r>
      <w:r>
        <w:rPr>
          <w:szCs w:val="28"/>
        </w:rPr>
        <w:t xml:space="preserve"> </w:t>
      </w:r>
      <w:r w:rsidRPr="008F2736">
        <w:rPr>
          <w:szCs w:val="28"/>
        </w:rPr>
        <w:t>подбрасывая ноги, побежал на луг.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Трактору стало грустно. Очень грустно.</w:t>
      </w:r>
      <w:r>
        <w:rPr>
          <w:szCs w:val="28"/>
        </w:rPr>
        <w:t xml:space="preserve"> </w:t>
      </w:r>
      <w:r w:rsidRPr="008F2736">
        <w:rPr>
          <w:szCs w:val="28"/>
        </w:rPr>
        <w:t>Он остался совсем один на дороге.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«Уж солнце садится. Пора домой», — решил трактор и повернул назад, к полю.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Он вернулся в поле и пахал до позднего</w:t>
      </w:r>
      <w:r>
        <w:rPr>
          <w:szCs w:val="28"/>
        </w:rPr>
        <w:t xml:space="preserve"> </w:t>
      </w:r>
      <w:r w:rsidRPr="008F2736">
        <w:rPr>
          <w:szCs w:val="28"/>
        </w:rPr>
        <w:t>вечера. И пока пахал, вс</w:t>
      </w:r>
      <w:r w:rsidR="00393DFD">
        <w:rPr>
          <w:szCs w:val="28"/>
        </w:rPr>
        <w:t>ё</w:t>
      </w:r>
      <w:r w:rsidRPr="008F2736">
        <w:rPr>
          <w:szCs w:val="28"/>
        </w:rPr>
        <w:t xml:space="preserve"> думал: нет, никогда не </w:t>
      </w:r>
      <w:proofErr w:type="gramStart"/>
      <w:r w:rsidRPr="008F2736">
        <w:rPr>
          <w:szCs w:val="28"/>
        </w:rPr>
        <w:t>научиться ему плавать</w:t>
      </w:r>
      <w:proofErr w:type="gramEnd"/>
      <w:r w:rsidRPr="008F2736">
        <w:rPr>
          <w:szCs w:val="28"/>
        </w:rPr>
        <w:t>, как утята,</w:t>
      </w:r>
      <w:r>
        <w:rPr>
          <w:szCs w:val="28"/>
        </w:rPr>
        <w:t xml:space="preserve"> </w:t>
      </w:r>
      <w:r w:rsidRPr="008F2736">
        <w:rPr>
          <w:szCs w:val="28"/>
        </w:rPr>
        <w:t>лаять и стеречь дом, как собачка. И никогда</w:t>
      </w:r>
      <w:r>
        <w:rPr>
          <w:szCs w:val="28"/>
        </w:rPr>
        <w:t xml:space="preserve"> </w:t>
      </w:r>
      <w:r w:rsidRPr="008F2736">
        <w:rPr>
          <w:szCs w:val="28"/>
        </w:rPr>
        <w:t>у него не вырастут ни хвост, ни рожки, как</w:t>
      </w:r>
      <w:r>
        <w:rPr>
          <w:szCs w:val="28"/>
        </w:rPr>
        <w:t xml:space="preserve"> </w:t>
      </w:r>
      <w:r w:rsidRPr="008F2736">
        <w:rPr>
          <w:szCs w:val="28"/>
        </w:rPr>
        <w:t>у бычка. Ведь он только трактор. Он умеет</w:t>
      </w:r>
      <w:r>
        <w:rPr>
          <w:szCs w:val="28"/>
        </w:rPr>
        <w:t xml:space="preserve"> </w:t>
      </w:r>
      <w:r w:rsidRPr="008F2736">
        <w:rPr>
          <w:szCs w:val="28"/>
        </w:rPr>
        <w:t>пахать и сеять. А если к нему приладят повозку, то он может е</w:t>
      </w:r>
      <w:r w:rsidR="00393DFD">
        <w:rPr>
          <w:szCs w:val="28"/>
        </w:rPr>
        <w:t>ё</w:t>
      </w:r>
      <w:r w:rsidRPr="008F2736">
        <w:rPr>
          <w:szCs w:val="28"/>
        </w:rPr>
        <w:t xml:space="preserve"> возить. Вот и все.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Но зато...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lastRenderedPageBreak/>
        <w:t>Когда наступило лето, на том поле, что</w:t>
      </w:r>
      <w:r>
        <w:rPr>
          <w:szCs w:val="28"/>
        </w:rPr>
        <w:t xml:space="preserve"> </w:t>
      </w:r>
      <w:r w:rsidRPr="008F2736">
        <w:rPr>
          <w:szCs w:val="28"/>
        </w:rPr>
        <w:t xml:space="preserve">вспахал трактор, выросла густая </w:t>
      </w:r>
      <w:r w:rsidR="00393DFD" w:rsidRPr="008F2736">
        <w:rPr>
          <w:szCs w:val="28"/>
        </w:rPr>
        <w:t>жёлтая</w:t>
      </w:r>
      <w:r>
        <w:rPr>
          <w:szCs w:val="28"/>
        </w:rPr>
        <w:t xml:space="preserve"> </w:t>
      </w:r>
      <w:r w:rsidRPr="008F2736">
        <w:rPr>
          <w:szCs w:val="28"/>
        </w:rPr>
        <w:t>пшеница.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И все в деревне радовались:</w:t>
      </w:r>
    </w:p>
    <w:p w:rsidR="00222D36" w:rsidRPr="008F27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— Вот так трактор! Вот так новичок!</w:t>
      </w:r>
    </w:p>
    <w:p w:rsidR="00222D36" w:rsidRDefault="00222D36" w:rsidP="00222D36">
      <w:pPr>
        <w:spacing w:after="0" w:line="240" w:lineRule="auto"/>
        <w:ind w:firstLine="709"/>
        <w:jc w:val="both"/>
        <w:rPr>
          <w:szCs w:val="28"/>
        </w:rPr>
      </w:pPr>
      <w:r w:rsidRPr="008F2736">
        <w:rPr>
          <w:szCs w:val="28"/>
        </w:rPr>
        <w:t>А трактор у</w:t>
      </w:r>
      <w:bookmarkStart w:id="0" w:name="_GoBack"/>
      <w:bookmarkEnd w:id="0"/>
      <w:r w:rsidRPr="008F2736">
        <w:rPr>
          <w:szCs w:val="28"/>
        </w:rPr>
        <w:t>же не был новичком. Он всех</w:t>
      </w:r>
      <w:r>
        <w:rPr>
          <w:szCs w:val="28"/>
        </w:rPr>
        <w:t xml:space="preserve"> </w:t>
      </w:r>
      <w:r w:rsidRPr="008F2736">
        <w:rPr>
          <w:szCs w:val="28"/>
        </w:rPr>
        <w:t>знал, и его все знали.</w:t>
      </w:r>
    </w:p>
    <w:p w:rsidR="00310E12" w:rsidRDefault="00310E12"/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FA" w:rsidRDefault="001A1FFA" w:rsidP="00BB305B">
      <w:pPr>
        <w:spacing w:after="0" w:line="240" w:lineRule="auto"/>
      </w:pPr>
      <w:r>
        <w:separator/>
      </w:r>
    </w:p>
  </w:endnote>
  <w:endnote w:type="continuationSeparator" w:id="0">
    <w:p w:rsidR="001A1FFA" w:rsidRDefault="001A1FF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3DF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3DF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3DF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3DF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3DF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3DF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FA" w:rsidRDefault="001A1FFA" w:rsidP="00BB305B">
      <w:pPr>
        <w:spacing w:after="0" w:line="240" w:lineRule="auto"/>
      </w:pPr>
      <w:r>
        <w:separator/>
      </w:r>
    </w:p>
  </w:footnote>
  <w:footnote w:type="continuationSeparator" w:id="0">
    <w:p w:rsidR="001A1FFA" w:rsidRDefault="001A1FF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36"/>
    <w:rsid w:val="00022E77"/>
    <w:rsid w:val="00044F41"/>
    <w:rsid w:val="0006154A"/>
    <w:rsid w:val="00113222"/>
    <w:rsid w:val="0015338B"/>
    <w:rsid w:val="0017776C"/>
    <w:rsid w:val="001A1FFA"/>
    <w:rsid w:val="001B3739"/>
    <w:rsid w:val="001B7733"/>
    <w:rsid w:val="00222D36"/>
    <w:rsid w:val="00226794"/>
    <w:rsid w:val="00310E12"/>
    <w:rsid w:val="0039181F"/>
    <w:rsid w:val="00393DFD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F454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22D3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22D3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22D3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22D3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A386-9B94-4991-A80F-83CA919F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Новичок на прогулке</dc:title>
  <dc:creator>Балл Г.</dc:creator>
  <cp:lastModifiedBy>FER</cp:lastModifiedBy>
  <cp:revision>2</cp:revision>
  <dcterms:created xsi:type="dcterms:W3CDTF">2016-07-24T14:34:00Z</dcterms:created>
  <dcterms:modified xsi:type="dcterms:W3CDTF">2016-07-25T05:27:00Z</dcterms:modified>
  <cp:category>Сказки литературные русских писателей</cp:category>
  <dc:language>рус.</dc:language>
</cp:coreProperties>
</file>