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0F" w:rsidRPr="003F2A6C" w:rsidRDefault="002F620F" w:rsidP="002F620F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3F2A6C">
        <w:rPr>
          <w:lang w:val="be-BY"/>
        </w:rPr>
        <w:t>Зімой</w:t>
      </w:r>
      <w:r w:rsidRPr="003F2A6C">
        <w:rPr>
          <w:lang w:val="be-BY"/>
        </w:rPr>
        <w:br/>
      </w:r>
      <w:r w:rsidRPr="003F2A6C">
        <w:rPr>
          <w:b w:val="0"/>
          <w:i/>
          <w:sz w:val="20"/>
          <w:szCs w:val="20"/>
          <w:lang w:val="be-BY"/>
        </w:rPr>
        <w:t>Максім Багдановіч</w:t>
      </w:r>
    </w:p>
    <w:p w:rsidR="002F620F" w:rsidRPr="003F2A6C" w:rsidRDefault="002F620F" w:rsidP="002F620F">
      <w:pPr>
        <w:spacing w:after="0" w:line="240" w:lineRule="auto"/>
        <w:rPr>
          <w:rFonts w:ascii="Verdana" w:hAnsi="Verdana"/>
          <w:lang w:val="be-BY"/>
        </w:rPr>
      </w:pP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Здароў, марозны, звонкі вечар!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Здароў, скрыпучы, мяккі снег!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Мяцель не вее, сціхнуў вецер,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 xml:space="preserve"> волен лёгкіх санак бег.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Як мары, белыя бярозы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Пад сінявой начной стаяць,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У небе зоркі ад марозу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Пахаладзеўшыя дрыжаць.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Вільготны месяц стуль на поле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Празрысты, светлы стоўп спусціў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 xml:space="preserve"> рызай срэбнаю раздолле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Снягоў сінеючых пакрыў.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Узрывайце ж іх санямі, коні!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Звіні, вясёлых бо</w:t>
      </w:r>
      <w:bookmarkStart w:id="0" w:name="_GoBack"/>
      <w:bookmarkEnd w:id="0"/>
      <w:r w:rsidRPr="003F2A6C">
        <w:rPr>
          <w:rFonts w:ascii="Verdana" w:hAnsi="Verdana"/>
          <w:sz w:val="28"/>
          <w:szCs w:val="28"/>
          <w:lang w:val="be-BY"/>
        </w:rPr>
        <w:t>маў медзь</w:t>
      </w:r>
    </w:p>
    <w:p w:rsidR="002F620F" w:rsidRPr="003F2A6C" w:rsidRDefault="002F620F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Вакол лятуць бары і гоні,</w:t>
      </w:r>
    </w:p>
    <w:p w:rsidR="002F620F" w:rsidRPr="003F2A6C" w:rsidRDefault="00FC2330" w:rsidP="002E3BBD">
      <w:pPr>
        <w:spacing w:after="0" w:line="240" w:lineRule="auto"/>
        <w:ind w:left="2694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Ў</w:t>
      </w:r>
      <w:r w:rsidR="002F620F" w:rsidRPr="003F2A6C">
        <w:rPr>
          <w:rFonts w:ascii="Verdana" w:hAnsi="Verdana"/>
          <w:sz w:val="28"/>
          <w:szCs w:val="28"/>
          <w:lang w:val="be-BY"/>
        </w:rPr>
        <w:t xml:space="preserve"> грудзях пачала кроў кіпець.</w:t>
      </w:r>
    </w:p>
    <w:p w:rsidR="005A657C" w:rsidRPr="002F620F" w:rsidRDefault="005A657C" w:rsidP="002E3BBD">
      <w:pPr>
        <w:spacing w:after="0" w:line="240" w:lineRule="auto"/>
        <w:ind w:left="2694"/>
        <w:rPr>
          <w:lang w:val="be-BY"/>
        </w:rPr>
      </w:pPr>
    </w:p>
    <w:sectPr w:rsidR="005A657C" w:rsidRPr="002F620F" w:rsidSect="0022679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B7" w:rsidRDefault="00D20EB7" w:rsidP="00BB305B">
      <w:pPr>
        <w:spacing w:after="0" w:line="240" w:lineRule="auto"/>
      </w:pPr>
      <w:r>
        <w:separator/>
      </w:r>
    </w:p>
  </w:endnote>
  <w:endnote w:type="continuationSeparator" w:id="0">
    <w:p w:rsidR="00D20EB7" w:rsidRDefault="00D20EB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5"/>
      <w:jc w:val="center"/>
      <w:rPr>
        <w:rFonts w:ascii="Verdana" w:hAnsi="Verdana"/>
        <w:color w:val="808080" w:themeColor="background1" w:themeShade="80"/>
      </w:rPr>
    </w:pPr>
    <w:r w:rsidRPr="0040592E">
      <w:rPr>
        <w:rFonts w:ascii="Verdana" w:hAnsi="Verdana"/>
        <w:b/>
        <w:color w:val="808080" w:themeColor="background1" w:themeShade="80"/>
        <w:sz w:val="28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B7" w:rsidRDefault="00D20EB7" w:rsidP="00BB305B">
      <w:pPr>
        <w:spacing w:after="0" w:line="240" w:lineRule="auto"/>
      </w:pPr>
      <w:r>
        <w:separator/>
      </w:r>
    </w:p>
  </w:footnote>
  <w:footnote w:type="continuationSeparator" w:id="0">
    <w:p w:rsidR="00D20EB7" w:rsidRDefault="00D20EB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5028F6">
      <w:rPr>
        <w:rFonts w:ascii="Betina" w:hAnsi="Betina"/>
        <w:b/>
        <w:noProof/>
        <w:color w:val="262626" w:themeColor="text1" w:themeTint="D9"/>
        <w:sz w:val="36"/>
      </w:rPr>
      <w:t xml:space="preserve"> </w:t>
    </w: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0F"/>
    <w:rsid w:val="001B7733"/>
    <w:rsid w:val="00226794"/>
    <w:rsid w:val="002E3BBD"/>
    <w:rsid w:val="002F620F"/>
    <w:rsid w:val="0039181F"/>
    <w:rsid w:val="0040592E"/>
    <w:rsid w:val="005028F6"/>
    <w:rsid w:val="00536688"/>
    <w:rsid w:val="005A657C"/>
    <w:rsid w:val="005B3CE5"/>
    <w:rsid w:val="005B63F9"/>
    <w:rsid w:val="007F47C6"/>
    <w:rsid w:val="00854F6C"/>
    <w:rsid w:val="0096164A"/>
    <w:rsid w:val="00B07F42"/>
    <w:rsid w:val="00BB305B"/>
    <w:rsid w:val="00C80B62"/>
    <w:rsid w:val="00C9220F"/>
    <w:rsid w:val="00CC2D03"/>
    <w:rsid w:val="00D20EB7"/>
    <w:rsid w:val="00E75545"/>
    <w:rsid w:val="00EE50E6"/>
    <w:rsid w:val="00F36D55"/>
    <w:rsid w:val="00FB1466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0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620F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2F620F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0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620F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2F620F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AADC-EF87-4976-A96F-D537EB1E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Зімой</dc:title>
  <dc:creator>Багдановіч М.</dc:creator>
  <cp:lastModifiedBy>Олеся</cp:lastModifiedBy>
  <cp:revision>3</cp:revision>
  <dcterms:created xsi:type="dcterms:W3CDTF">2016-03-05T03:43:00Z</dcterms:created>
  <dcterms:modified xsi:type="dcterms:W3CDTF">2017-10-29T17:15:00Z</dcterms:modified>
  <cp:category>Произведения поэтов белорусских</cp:category>
  <dc:language>бел.</dc:language>
</cp:coreProperties>
</file>