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3A6EF0" w:rsidP="004A64B1">
      <w:pPr>
        <w:pStyle w:val="11"/>
        <w:outlineLvl w:val="1"/>
        <w:rPr>
          <w:sz w:val="20"/>
          <w:szCs w:val="20"/>
          <w:lang w:val="be-BY"/>
        </w:rPr>
      </w:pPr>
      <w:r w:rsidRPr="003A6EF0">
        <w:rPr>
          <w:lang w:val="be-BY"/>
        </w:rPr>
        <w:t>Маленькі чалавек у вялікім свеце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(урыўкі)</w:t>
      </w:r>
      <w:r>
        <w:rPr>
          <w:b w:val="0"/>
          <w:i/>
          <w:sz w:val="20"/>
          <w:szCs w:val="20"/>
          <w:lang w:val="be-BY"/>
        </w:rPr>
        <w:br/>
        <w:t>Алесь Бадак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3A6EF0" w:rsidRPr="003A6EF0" w:rsidRDefault="003A6EF0" w:rsidP="003A6EF0">
      <w:pPr>
        <w:spacing w:after="0" w:line="240" w:lineRule="auto"/>
        <w:ind w:firstLine="709"/>
        <w:jc w:val="both"/>
        <w:rPr>
          <w:lang w:val="be-BY"/>
        </w:rPr>
      </w:pPr>
      <w:r w:rsidRPr="003A6EF0">
        <w:rPr>
          <w:lang w:val="be-BY"/>
        </w:rPr>
        <w:t>Дарагі дружа!</w:t>
      </w:r>
    </w:p>
    <w:p w:rsidR="003A6EF0" w:rsidRPr="003A6EF0" w:rsidRDefault="003A6EF0" w:rsidP="003A6EF0">
      <w:pPr>
        <w:spacing w:after="0" w:line="240" w:lineRule="auto"/>
        <w:ind w:firstLine="709"/>
        <w:jc w:val="both"/>
        <w:rPr>
          <w:lang w:val="be-BY"/>
        </w:rPr>
      </w:pPr>
      <w:r w:rsidRPr="003A6EF0">
        <w:rPr>
          <w:lang w:val="be-BY"/>
        </w:rPr>
        <w:t>А ці ведаеш ты, дзе ты жывеш? «Ну, вядома ж ведаю,</w:t>
      </w:r>
      <w:r>
        <w:rPr>
          <w:lang w:val="be-BY"/>
        </w:rPr>
        <w:t xml:space="preserve"> </w:t>
      </w:r>
      <w:r w:rsidRPr="003A6EF0">
        <w:rPr>
          <w:lang w:val="be-BY"/>
        </w:rPr>
        <w:t>— напэўна, адкажаш ты, — дома!» Але</w:t>
      </w:r>
      <w:r>
        <w:rPr>
          <w:lang w:val="be-BY"/>
        </w:rPr>
        <w:t xml:space="preserve"> </w:t>
      </w:r>
      <w:r w:rsidRPr="003A6EF0">
        <w:rPr>
          <w:lang w:val="be-BY"/>
        </w:rPr>
        <w:t>што такое «дом»? Правільна, гэта кватэра ці хата (для тых, хто жыве ў вёсцы), дзе ты спіш, гуляеш, ясі, глядзіш тэлевізар, — гэта твой дом. Там яшчэ жывуць твае мама, тата, брацікі, сястрычкі, там у цябе ёсць шмат цацак і кніжак.</w:t>
      </w:r>
    </w:p>
    <w:p w:rsidR="003A6EF0" w:rsidRPr="003A6EF0" w:rsidRDefault="003A6EF0" w:rsidP="003A6EF0">
      <w:pPr>
        <w:spacing w:after="0" w:line="240" w:lineRule="auto"/>
        <w:ind w:firstLine="709"/>
        <w:jc w:val="both"/>
        <w:rPr>
          <w:lang w:val="be-BY"/>
        </w:rPr>
      </w:pPr>
      <w:r w:rsidRPr="003A6EF0">
        <w:rPr>
          <w:lang w:val="be-BY"/>
        </w:rPr>
        <w:t>Але вось ты з татам і мамай паехаў у іншы горад ці вёску, у госці. Паехаў, а назаўтра ўжо назад хочацца. Туды, дзе засталіся твае цацкі, кніжкі, мульцікі, дзе засталіся твае сябры, твая школа. «Мама, — просіш ты, — паехалі дадому, — у Мінск». Вось яно што, аказваецца! Значыць, твой дом не толькі твая кватэра, але і ўвесь Мінск, цэлы горад! Калі ты, вядома, у ім жывеш. А нехта іншы жыве ў іншым горадзе. Значыць, і яго дом — цэлы горад! Толькі іншы. А нехта жыве ў вёсцы. Значыць, яго дом — цэлая вёска</w:t>
      </w:r>
      <w:r>
        <w:rPr>
          <w:lang w:val="be-BY"/>
        </w:rPr>
        <w:t>…</w:t>
      </w:r>
    </w:p>
    <w:p w:rsidR="003A6EF0" w:rsidRPr="003A6EF0" w:rsidRDefault="003A6EF0" w:rsidP="003A6EF0">
      <w:pPr>
        <w:spacing w:after="0" w:line="240" w:lineRule="auto"/>
        <w:ind w:firstLine="709"/>
        <w:jc w:val="both"/>
        <w:rPr>
          <w:lang w:val="be-BY"/>
        </w:rPr>
      </w:pPr>
      <w:r w:rsidRPr="003A6EF0">
        <w:rPr>
          <w:lang w:val="be-BY"/>
        </w:rPr>
        <w:t>А цяпер паглядзі навокал. Бачыш вунь той лес? Гэта твой лес, таму што ты можаш разам са сваімі татам і мамай у любы час пайсці ў яго па грыбы ці ягады. Але гэта адначасова лес і ўсіх тваіх сяброў. I Валеркі, і Наташкі, і Марынкі, і Сяргейкі. Бо яны таксама могуць у любы час са сваімі татам і мамай пайсці ў яго.</w:t>
      </w:r>
    </w:p>
    <w:p w:rsidR="003A6EF0" w:rsidRPr="003A6EF0" w:rsidRDefault="003A6EF0" w:rsidP="003A6EF0">
      <w:pPr>
        <w:spacing w:after="0" w:line="240" w:lineRule="auto"/>
        <w:ind w:firstLine="709"/>
        <w:jc w:val="both"/>
        <w:rPr>
          <w:lang w:val="be-BY"/>
        </w:rPr>
      </w:pPr>
      <w:r w:rsidRPr="003A6EF0">
        <w:rPr>
          <w:lang w:val="be-BY"/>
        </w:rPr>
        <w:t>I рэчка, на якой ты дапамагаў старэйшаму брату лавіць рыбу, таксама агульная, наша. I кожны, хто захоча, можа прыйсці і пакупацца ў ёй.</w:t>
      </w:r>
    </w:p>
    <w:p w:rsidR="006C5EA2" w:rsidRDefault="003A6EF0" w:rsidP="003A6EF0">
      <w:pPr>
        <w:spacing w:after="0" w:line="240" w:lineRule="auto"/>
        <w:ind w:firstLine="709"/>
        <w:jc w:val="both"/>
        <w:rPr>
          <w:lang w:val="be-BY"/>
        </w:rPr>
      </w:pPr>
      <w:r w:rsidRPr="003A6EF0">
        <w:rPr>
          <w:lang w:val="be-BY"/>
        </w:rPr>
        <w:t xml:space="preserve">А ўсё гэта — і лес, і рэчка, і зямля, па якой ты ходзіш, і горад, у якім ты жывеш, і вёска, у якой жывуць твае бабуля і дзядуля — </w:t>
      </w:r>
      <w:r>
        <w:rPr>
          <w:lang w:val="be-BY"/>
        </w:rPr>
        <w:t>у</w:t>
      </w:r>
      <w:r w:rsidRPr="003A6EF0">
        <w:rPr>
          <w:lang w:val="be-BY"/>
        </w:rPr>
        <w:t>сё гэта разам называецца адным словам — Радзіма. У яе і імя ёсць — Беларусь. Прыгожае імя, праўда?</w:t>
      </w:r>
    </w:p>
    <w:p w:rsidR="003A6EF0" w:rsidRPr="003A6EF0" w:rsidRDefault="003A6EF0" w:rsidP="003A6EF0">
      <w:pPr>
        <w:spacing w:after="0" w:line="240" w:lineRule="auto"/>
        <w:ind w:firstLine="709"/>
        <w:jc w:val="both"/>
        <w:rPr>
          <w:lang w:val="be-BY"/>
        </w:rPr>
      </w:pPr>
      <w:r w:rsidRPr="003A6EF0">
        <w:rPr>
          <w:lang w:val="be-BY"/>
        </w:rPr>
        <w:t>Ну, а людзі, якія жывуць у Беларусі, гэта значыць мы з табой, называюцца беларусамі. На хлопчыка гавораць беларус, а на дзяўчынку — беларуска альбо беларусачка.</w:t>
      </w:r>
    </w:p>
    <w:p w:rsidR="003A6EF0" w:rsidRPr="003A6EF0" w:rsidRDefault="003A6EF0" w:rsidP="003A6EF0">
      <w:pPr>
        <w:spacing w:after="0" w:line="240" w:lineRule="auto"/>
        <w:ind w:firstLine="709"/>
        <w:jc w:val="both"/>
        <w:rPr>
          <w:lang w:val="be-BY"/>
        </w:rPr>
      </w:pPr>
      <w:r w:rsidRPr="003A6EF0">
        <w:rPr>
          <w:lang w:val="be-BY"/>
        </w:rPr>
        <w:t>Ты яшчэ маленькі, і пакуль вельмі мала чаго пабачыў у сваім жыцці. Ты яшчэ нават і не здагадваешся, якая вялікая і прыгожая твая Радзіма — Беларусь. Вялікая-вялікая, прыгожая-прыгожая! I столькі ж у ёй ёсць цікавага, незвычайнага, нават казачнага!</w:t>
      </w:r>
    </w:p>
    <w:p w:rsidR="003A6EF0" w:rsidRPr="00BB3C01" w:rsidRDefault="003A6EF0" w:rsidP="003A6EF0">
      <w:pPr>
        <w:spacing w:after="0" w:line="240" w:lineRule="auto"/>
        <w:ind w:firstLine="709"/>
        <w:jc w:val="both"/>
        <w:rPr>
          <w:lang w:val="be-BY"/>
        </w:rPr>
      </w:pPr>
      <w:r w:rsidRPr="003A6EF0">
        <w:rPr>
          <w:lang w:val="be-BY"/>
        </w:rPr>
        <w:t>Вось толькі расці хутчэй, і ты зможаш усё гэта ўбачыць сваімі вачыма.</w:t>
      </w:r>
      <w:bookmarkStart w:id="0" w:name="_GoBack"/>
      <w:bookmarkEnd w:id="0"/>
    </w:p>
    <w:sectPr w:rsidR="003A6EF0" w:rsidRPr="00BB3C01" w:rsidSect="003A6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5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DE" w:rsidRDefault="000F46DE" w:rsidP="00BB305B">
      <w:pPr>
        <w:spacing w:after="0" w:line="240" w:lineRule="auto"/>
      </w:pPr>
      <w:r>
        <w:separator/>
      </w:r>
    </w:p>
  </w:endnote>
  <w:endnote w:type="continuationSeparator" w:id="0">
    <w:p w:rsidR="000F46DE" w:rsidRDefault="000F46D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E9FA3" wp14:editId="5BCF13A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A6EF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A6EF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317C35" wp14:editId="2F76B9D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644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644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C577D3" wp14:editId="4A92D55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A6EF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A6EF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DE" w:rsidRDefault="000F46DE" w:rsidP="00BB305B">
      <w:pPr>
        <w:spacing w:after="0" w:line="240" w:lineRule="auto"/>
      </w:pPr>
      <w:r>
        <w:separator/>
      </w:r>
    </w:p>
  </w:footnote>
  <w:footnote w:type="continuationSeparator" w:id="0">
    <w:p w:rsidR="000F46DE" w:rsidRDefault="000F46D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F46DE"/>
    <w:rsid w:val="00105B8E"/>
    <w:rsid w:val="00136935"/>
    <w:rsid w:val="0015338B"/>
    <w:rsid w:val="001B3739"/>
    <w:rsid w:val="001B7733"/>
    <w:rsid w:val="00226794"/>
    <w:rsid w:val="002C4127"/>
    <w:rsid w:val="00310E12"/>
    <w:rsid w:val="0039181F"/>
    <w:rsid w:val="003A6EF0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D7B8F"/>
    <w:rsid w:val="005E06AE"/>
    <w:rsid w:val="005E3F33"/>
    <w:rsid w:val="005F3A80"/>
    <w:rsid w:val="00614A41"/>
    <w:rsid w:val="00665B24"/>
    <w:rsid w:val="006C1F9A"/>
    <w:rsid w:val="006C5EA2"/>
    <w:rsid w:val="007F06E6"/>
    <w:rsid w:val="007F47C6"/>
    <w:rsid w:val="00816440"/>
    <w:rsid w:val="008344C6"/>
    <w:rsid w:val="00854F6C"/>
    <w:rsid w:val="008D585A"/>
    <w:rsid w:val="0093322C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70B2A"/>
    <w:rsid w:val="00C80B62"/>
    <w:rsid w:val="00C9220F"/>
    <w:rsid w:val="00DA02CD"/>
    <w:rsid w:val="00DF2F0F"/>
    <w:rsid w:val="00E00445"/>
    <w:rsid w:val="00E75545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A5F6-4E49-4F7B-9F12-AED9C506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Маленькі чалавек у вялікім свеце</dc:title>
  <dc:creator>Бадак А.</dc:creator>
  <cp:lastModifiedBy>Олеся</cp:lastModifiedBy>
  <cp:revision>22</cp:revision>
  <dcterms:created xsi:type="dcterms:W3CDTF">2016-03-09T07:54:00Z</dcterms:created>
  <dcterms:modified xsi:type="dcterms:W3CDTF">2017-10-02T11:26:00Z</dcterms:modified>
  <cp:category>Произведения писателей белорусских</cp:category>
  <dc:language>бел.</dc:language>
</cp:coreProperties>
</file>