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302B03" w:rsidP="004A64B1">
      <w:pPr>
        <w:pStyle w:val="11"/>
        <w:outlineLvl w:val="1"/>
        <w:rPr>
          <w:lang w:val="be-BY"/>
        </w:rPr>
      </w:pPr>
      <w:r>
        <w:rPr>
          <w:lang w:val="be-BY"/>
        </w:rPr>
        <w:t>Сказ пра тое, як Алесік</w:t>
      </w:r>
      <w:r>
        <w:rPr>
          <w:lang w:val="be-BY"/>
        </w:rPr>
        <w:br/>
      </w:r>
      <w:r w:rsidRPr="00302B03">
        <w:rPr>
          <w:lang w:val="be-BY"/>
        </w:rPr>
        <w:t>заблукаў аднойчы у лесе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Генадзь Аўласенка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Неяк раз малы Алесік за грыбамі ў лес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пайшоў. Ён ішоў, ішоў па лесе, са сцяжынкі прэч сышоў. Як сышоў — так і пайшоў,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зноў сцяжынкі не знайшоў.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Вось якая незадача! Ну куды ісці, куды?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Пад ялінай стаў і плача — хто ж пазбавіць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ад бяды?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Заяц з лесу выбягае, да Алеся падбягае.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— Не бядуй, — крычыць, — Алесік! Ты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пабудзь са мной у лесе! Будзем разам мы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гуляць: і скакаць, і танцаваць!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І, узяўшы лапы ў бокі, Заяц так пайшоў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у скокі, што Алесік не стрымаўся, замест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плачу — рассмяяўся. Ну а потым усміхнуўся, вакол сябе азірнуўся, уздыхнуў і кажа: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— Не! Не магу, прабач мне! Як жа мне з</w:t>
      </w:r>
      <w:r w:rsidR="004E648E">
        <w:rPr>
          <w:lang w:val="be-BY"/>
        </w:rPr>
        <w:t xml:space="preserve"> </w:t>
      </w:r>
      <w:r w:rsidRPr="00302B03">
        <w:rPr>
          <w:lang w:val="be-BY"/>
        </w:rPr>
        <w:t>табой застацца — мама будзе хвалявацца!</w:t>
      </w:r>
      <w:r w:rsidR="00773DCE">
        <w:rPr>
          <w:lang w:val="be-BY"/>
        </w:rPr>
        <w:t xml:space="preserve"> </w:t>
      </w:r>
      <w:bookmarkStart w:id="0" w:name="_GoBack"/>
      <w:bookmarkEnd w:id="0"/>
      <w:r w:rsidRPr="00302B03">
        <w:rPr>
          <w:lang w:val="be-BY"/>
        </w:rPr>
        <w:t>Ты мне лепей дагадзі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— да сцяжынкі давядзі!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Зай Алесіка паслухаў і патыліцу пачухаў. Потым кажа: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 xml:space="preserve">— </w:t>
      </w:r>
      <w:proofErr w:type="spellStart"/>
      <w:r w:rsidRPr="00302B03">
        <w:rPr>
          <w:lang w:val="be-BY"/>
        </w:rPr>
        <w:t>Эх</w:t>
      </w:r>
      <w:proofErr w:type="spellEnd"/>
      <w:r w:rsidRPr="00302B03">
        <w:rPr>
          <w:lang w:val="be-BY"/>
        </w:rPr>
        <w:t>, Алесік! Шмат сцяжынак тут, у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лесе! І якая з іх твая — хіба памятаю я!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Ты б на дрэва лепш узлез — з дрэва лепей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бачны лес...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Глядзь Алесік на асінку — надта ж тонкія галінкі! Дый калючыя яны... Лепш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падацца да сасны! Падбягае... а сасна —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вельмі ж гладкая яна! І высокая, да неба...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Ды кудысьці ж лезці трэба!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Тут Вавёрка на ялінцы — скок па тоненькай галінцы. Кажа: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— Я дапамагу! Як змагу і чым змагу!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 xml:space="preserve">У бядзе я вас не кіну, </w:t>
      </w:r>
      <w:r w:rsidR="0059574F">
        <w:rPr>
          <w:lang w:val="be-BY"/>
        </w:rPr>
        <w:t xml:space="preserve"> з</w:t>
      </w:r>
      <w:r w:rsidRPr="00302B03">
        <w:rPr>
          <w:lang w:val="be-BY"/>
        </w:rPr>
        <w:t>абяруся на яліну,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пагляджу ва ўсе бакі. Вы ж чакайце, дружбакі!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І, закончыўшы гаворку, паскакала ўверх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Вавёрка. Скок з галінкі на галінку — вось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ужо і верхавінка. А з яе ўсе бачны сцежкі, і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вядуць яны на ўзмежкі. І Алесева сцяжынка добра бачна з верхавінкі.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Шлях Вавёрка адшукала, хлапчука не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ашукала. Паказала накірунак — атрымала падарунак — велічэзны баравік, а з ім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разам махавік і чатыры сыраежкі. А Алесь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пайшоў да сцежкі.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Заяц побач з ім скакаў, кошык несці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памагаў. Па дуброве, пералеску, дабрылі</w:t>
      </w:r>
      <w:r w:rsidR="0059574F">
        <w:rPr>
          <w:lang w:val="be-BY"/>
        </w:rPr>
        <w:t xml:space="preserve"> я</w:t>
      </w:r>
      <w:r w:rsidRPr="00302B03">
        <w:rPr>
          <w:lang w:val="be-BY"/>
        </w:rPr>
        <w:t>ны да ўзлеска. Тут, на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ўзлеску, Зай застаўся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і з Алесем развітаўся.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І сказаў:</w:t>
      </w:r>
    </w:p>
    <w:p w:rsidR="00302B03" w:rsidRPr="00302B03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lastRenderedPageBreak/>
        <w:t>— Бывай, Алесік! Ты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да нас прыходзь ізноў.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Вельмі добра, што і ў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лесе ты знайшоў сабе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сяброў!</w:t>
      </w:r>
    </w:p>
    <w:p w:rsidR="004A64B1" w:rsidRPr="00BB3C01" w:rsidRDefault="00302B03" w:rsidP="00302B03">
      <w:pPr>
        <w:spacing w:after="0" w:line="240" w:lineRule="auto"/>
        <w:ind w:firstLine="709"/>
        <w:jc w:val="both"/>
        <w:rPr>
          <w:lang w:val="be-BY"/>
        </w:rPr>
      </w:pPr>
      <w:r w:rsidRPr="00302B03">
        <w:rPr>
          <w:lang w:val="be-BY"/>
        </w:rPr>
        <w:t>Зай пабег назад, вядома, а Алесь пайшоў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дадому. Ну а дома па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сакрэце расказаў мне казку гэту. Я ж паслухаў, запісаў, вам нічога не казаў. А калі</w:t>
      </w:r>
      <w:r w:rsidR="0059574F">
        <w:rPr>
          <w:lang w:val="be-BY"/>
        </w:rPr>
        <w:t xml:space="preserve"> </w:t>
      </w:r>
      <w:r w:rsidRPr="00302B03">
        <w:rPr>
          <w:lang w:val="be-BY"/>
        </w:rPr>
        <w:t>вы што прызналі — значыць, самі прачыталі!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A8" w:rsidRDefault="006977A8" w:rsidP="00BB305B">
      <w:pPr>
        <w:spacing w:after="0" w:line="240" w:lineRule="auto"/>
      </w:pPr>
      <w:r>
        <w:separator/>
      </w:r>
    </w:p>
  </w:endnote>
  <w:endnote w:type="continuationSeparator" w:id="0">
    <w:p w:rsidR="006977A8" w:rsidRDefault="006977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3D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3D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3D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3D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A8" w:rsidRDefault="006977A8" w:rsidP="00BB305B">
      <w:pPr>
        <w:spacing w:after="0" w:line="240" w:lineRule="auto"/>
      </w:pPr>
      <w:r>
        <w:separator/>
      </w:r>
    </w:p>
  </w:footnote>
  <w:footnote w:type="continuationSeparator" w:id="0">
    <w:p w:rsidR="006977A8" w:rsidRDefault="006977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754D7"/>
    <w:rsid w:val="001B3739"/>
    <w:rsid w:val="001B7733"/>
    <w:rsid w:val="00226794"/>
    <w:rsid w:val="002A04B0"/>
    <w:rsid w:val="002D1F6F"/>
    <w:rsid w:val="00302B03"/>
    <w:rsid w:val="00310E12"/>
    <w:rsid w:val="00386DEC"/>
    <w:rsid w:val="0039181F"/>
    <w:rsid w:val="0040592E"/>
    <w:rsid w:val="004A64B1"/>
    <w:rsid w:val="004E648E"/>
    <w:rsid w:val="005028F6"/>
    <w:rsid w:val="00536688"/>
    <w:rsid w:val="0059574F"/>
    <w:rsid w:val="005A657C"/>
    <w:rsid w:val="005B3CE5"/>
    <w:rsid w:val="005E3F33"/>
    <w:rsid w:val="005F3A80"/>
    <w:rsid w:val="00665B24"/>
    <w:rsid w:val="006977A8"/>
    <w:rsid w:val="006C1F9A"/>
    <w:rsid w:val="00773DCE"/>
    <w:rsid w:val="007F06E6"/>
    <w:rsid w:val="007F47C6"/>
    <w:rsid w:val="00854F6C"/>
    <w:rsid w:val="008D585A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49A0-5A9A-4041-A073-A0271BE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 пра тое, як Алесік заблукаў аднойчы у лесе</dc:title>
  <dc:creator>Аўласенка Г.</dc:creator>
  <cp:lastModifiedBy>Олеся</cp:lastModifiedBy>
  <cp:revision>12</cp:revision>
  <dcterms:created xsi:type="dcterms:W3CDTF">2016-03-09T07:54:00Z</dcterms:created>
  <dcterms:modified xsi:type="dcterms:W3CDTF">2017-10-15T15:07:00Z</dcterms:modified>
  <cp:category>Сказки стихотворные беллорусских писателей</cp:category>
  <dc:language>бел.</dc:language>
</cp:coreProperties>
</file>