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B1" w:rsidRPr="00BB3C01" w:rsidRDefault="00615AD3" w:rsidP="004A64B1">
      <w:pPr>
        <w:pStyle w:val="11"/>
        <w:outlineLvl w:val="1"/>
        <w:rPr>
          <w:lang w:val="be-BY"/>
        </w:rPr>
      </w:pPr>
      <w:r w:rsidRPr="00615AD3">
        <w:rPr>
          <w:lang w:val="be-BY"/>
        </w:rPr>
        <w:t xml:space="preserve">Сказ пра </w:t>
      </w:r>
      <w:r w:rsidR="00341293">
        <w:rPr>
          <w:lang w:val="be-BY"/>
        </w:rPr>
        <w:t>Мураш</w:t>
      </w:r>
      <w:r w:rsidRPr="00615AD3">
        <w:rPr>
          <w:lang w:val="be-BY"/>
        </w:rPr>
        <w:t>а</w:t>
      </w:r>
      <w:r>
        <w:rPr>
          <w:lang w:val="be-BY"/>
        </w:rPr>
        <w:t>-</w:t>
      </w:r>
      <w:r w:rsidRPr="00615AD3">
        <w:rPr>
          <w:lang w:val="be-BY"/>
        </w:rPr>
        <w:t>лайдака</w:t>
      </w:r>
      <w:r w:rsidR="004A64B1" w:rsidRPr="00BB3C01">
        <w:rPr>
          <w:lang w:val="be-BY"/>
        </w:rPr>
        <w:br/>
      </w:r>
      <w:r w:rsidR="00302B03">
        <w:rPr>
          <w:b w:val="0"/>
          <w:i/>
          <w:sz w:val="20"/>
          <w:szCs w:val="20"/>
          <w:lang w:val="be-BY"/>
        </w:rPr>
        <w:t>Генадзь Аўласенка</w:t>
      </w:r>
    </w:p>
    <w:p w:rsidR="004A64B1" w:rsidRPr="00BB3C01" w:rsidRDefault="004A64B1" w:rsidP="00DA02CD">
      <w:pPr>
        <w:spacing w:after="0" w:line="240" w:lineRule="auto"/>
        <w:ind w:firstLine="709"/>
        <w:rPr>
          <w:lang w:val="be-BY"/>
        </w:rPr>
      </w:pPr>
    </w:p>
    <w:p w:rsidR="00615AD3" w:rsidRPr="00615AD3" w:rsidRDefault="00615AD3" w:rsidP="00615AD3">
      <w:pPr>
        <w:spacing w:after="0" w:line="240" w:lineRule="auto"/>
        <w:ind w:firstLine="709"/>
        <w:jc w:val="both"/>
        <w:rPr>
          <w:lang w:val="be-BY"/>
        </w:rPr>
      </w:pPr>
      <w:r w:rsidRPr="00615AD3">
        <w:rPr>
          <w:lang w:val="be-BY"/>
        </w:rPr>
        <w:t xml:space="preserve">Пад ялінай у цішы, працавалі </w:t>
      </w:r>
      <w:r w:rsidR="00341293">
        <w:rPr>
          <w:lang w:val="be-BY"/>
        </w:rPr>
        <w:t>мураш</w:t>
      </w:r>
      <w:r w:rsidRPr="00615AD3">
        <w:rPr>
          <w:lang w:val="be-BY"/>
        </w:rPr>
        <w:t xml:space="preserve">ы. Працавалі без ляноты і з вялікаю ахвотай ад світанка да змяркання: той ідзе на паляванне, той </w:t>
      </w:r>
      <w:r w:rsidR="00341293">
        <w:rPr>
          <w:lang w:val="be-BY"/>
        </w:rPr>
        <w:t>мураш</w:t>
      </w:r>
      <w:r w:rsidRPr="00615AD3">
        <w:rPr>
          <w:lang w:val="be-BY"/>
        </w:rPr>
        <w:t>нік рамантуе, той вячэру ўсім гатуе... Словам, кожны справу меў, так, без справы, не сядзеў.</w:t>
      </w:r>
    </w:p>
    <w:p w:rsidR="00615AD3" w:rsidRPr="00615AD3" w:rsidRDefault="00615AD3" w:rsidP="00615AD3">
      <w:pPr>
        <w:spacing w:after="0" w:line="240" w:lineRule="auto"/>
        <w:ind w:firstLine="709"/>
        <w:jc w:val="both"/>
        <w:rPr>
          <w:lang w:val="be-BY"/>
        </w:rPr>
      </w:pPr>
      <w:r w:rsidRPr="00615AD3">
        <w:rPr>
          <w:lang w:val="be-BY"/>
        </w:rPr>
        <w:t xml:space="preserve">Ды завёўся, скажам так, сярод іх адзін лайдак. Для сваёй агульнай хаты той </w:t>
      </w:r>
      <w:r w:rsidR="00341293">
        <w:rPr>
          <w:lang w:val="be-BY"/>
        </w:rPr>
        <w:t>Мураш</w:t>
      </w:r>
      <w:r w:rsidRPr="00615AD3">
        <w:rPr>
          <w:lang w:val="be-BY"/>
        </w:rPr>
        <w:t xml:space="preserve"> гультаяваты анічога не рабіў. Спаў, ды еў, ды лынды біў.</w:t>
      </w:r>
    </w:p>
    <w:p w:rsidR="00615AD3" w:rsidRPr="00615AD3" w:rsidRDefault="00615AD3" w:rsidP="00615AD3">
      <w:pPr>
        <w:spacing w:after="0" w:line="240" w:lineRule="auto"/>
        <w:ind w:firstLine="709"/>
        <w:jc w:val="both"/>
        <w:rPr>
          <w:lang w:val="be-BY"/>
        </w:rPr>
      </w:pPr>
      <w:r w:rsidRPr="00615AD3">
        <w:rPr>
          <w:lang w:val="be-BY"/>
        </w:rPr>
        <w:t xml:space="preserve">Доўга </w:t>
      </w:r>
      <w:r w:rsidR="00341293">
        <w:rPr>
          <w:lang w:val="be-BY"/>
        </w:rPr>
        <w:t>мураш</w:t>
      </w:r>
      <w:r w:rsidRPr="00615AD3">
        <w:rPr>
          <w:lang w:val="be-BY"/>
        </w:rPr>
        <w:t>ы трывалі: і прасілі, і ўшчувалі. Яны й гэтак, яны й так – ды не слухае лайдак!</w:t>
      </w:r>
    </w:p>
    <w:p w:rsidR="00615AD3" w:rsidRPr="00615AD3" w:rsidRDefault="00615AD3" w:rsidP="00615AD3">
      <w:pPr>
        <w:spacing w:after="0" w:line="240" w:lineRule="auto"/>
        <w:ind w:firstLine="709"/>
        <w:jc w:val="both"/>
        <w:rPr>
          <w:lang w:val="be-BY"/>
        </w:rPr>
      </w:pPr>
      <w:r w:rsidRPr="00615AD3">
        <w:rPr>
          <w:lang w:val="be-BY"/>
        </w:rPr>
        <w:t xml:space="preserve">Тут агульны сход сабрала </w:t>
      </w:r>
      <w:r w:rsidR="00341293">
        <w:rPr>
          <w:lang w:val="be-BY"/>
        </w:rPr>
        <w:t>мураш</w:t>
      </w:r>
      <w:r w:rsidRPr="00615AD3">
        <w:rPr>
          <w:lang w:val="be-BY"/>
        </w:rPr>
        <w:t xml:space="preserve">ыная сям’я і з </w:t>
      </w:r>
      <w:r w:rsidR="00341293">
        <w:rPr>
          <w:lang w:val="be-BY"/>
        </w:rPr>
        <w:t>мураш</w:t>
      </w:r>
      <w:r w:rsidRPr="00615AD3">
        <w:rPr>
          <w:lang w:val="be-BY"/>
        </w:rPr>
        <w:t xml:space="preserve">ніка прагнала назаўсёды гультая. Як сказалі – так зрабілі. За каршэнь яго схапілі </w:t>
      </w:r>
      <w:r w:rsidR="00341293">
        <w:rPr>
          <w:lang w:val="be-BY"/>
        </w:rPr>
        <w:t>мураш</w:t>
      </w:r>
      <w:r w:rsidRPr="00615AD3">
        <w:rPr>
          <w:lang w:val="be-BY"/>
        </w:rPr>
        <w:t>ы</w:t>
      </w:r>
      <w:r>
        <w:rPr>
          <w:lang w:val="be-BY"/>
        </w:rPr>
        <w:t>-</w:t>
      </w:r>
      <w:r w:rsidRPr="00615AD3">
        <w:rPr>
          <w:lang w:val="be-BY"/>
        </w:rPr>
        <w:t>вартаўнікі і да брамы напрасткі прыцягнулі, шуганулі і вароты зноў замкнулі.</w:t>
      </w:r>
    </w:p>
    <w:p w:rsidR="00615AD3" w:rsidRPr="00615AD3" w:rsidRDefault="00615AD3" w:rsidP="00615AD3">
      <w:pPr>
        <w:spacing w:after="0" w:line="240" w:lineRule="auto"/>
        <w:ind w:firstLine="709"/>
        <w:jc w:val="both"/>
        <w:rPr>
          <w:lang w:val="be-BY"/>
        </w:rPr>
      </w:pPr>
      <w:r>
        <w:rPr>
          <w:lang w:val="be-BY"/>
        </w:rPr>
        <w:t>—</w:t>
      </w:r>
      <w:r w:rsidRPr="00615AD3">
        <w:rPr>
          <w:lang w:val="be-BY"/>
        </w:rPr>
        <w:t xml:space="preserve"> Прэч, </w:t>
      </w:r>
      <w:r>
        <w:rPr>
          <w:lang w:val="be-BY"/>
        </w:rPr>
        <w:t>—</w:t>
      </w:r>
      <w:r w:rsidRPr="00615AD3">
        <w:rPr>
          <w:lang w:val="be-BY"/>
        </w:rPr>
        <w:t xml:space="preserve"> сказалі, </w:t>
      </w:r>
      <w:r>
        <w:rPr>
          <w:lang w:val="be-BY"/>
        </w:rPr>
        <w:t>—</w:t>
      </w:r>
      <w:r w:rsidRPr="00615AD3">
        <w:rPr>
          <w:lang w:val="be-BY"/>
        </w:rPr>
        <w:t xml:space="preserve"> абібок, у які жадаеш бок! Або ўлева, дзе ручай, а за ім зялёны гай. А не хочаш </w:t>
      </w:r>
      <w:r>
        <w:rPr>
          <w:lang w:val="be-BY"/>
        </w:rPr>
        <w:t>—</w:t>
      </w:r>
      <w:r w:rsidRPr="00615AD3">
        <w:rPr>
          <w:lang w:val="be-BY"/>
        </w:rPr>
        <w:t xml:space="preserve"> тады ўправа, дзе балота ды канава. Там жыві хоць у вадзе, хоць на дрэве, хоць нідзе! Толькі знікні прэч з вачэй! І хутчэй!</w:t>
      </w:r>
    </w:p>
    <w:p w:rsidR="00341293" w:rsidRDefault="00615AD3" w:rsidP="00615AD3">
      <w:pPr>
        <w:spacing w:after="0" w:line="240" w:lineRule="auto"/>
        <w:ind w:firstLine="709"/>
        <w:jc w:val="both"/>
        <w:rPr>
          <w:lang w:val="be-BY"/>
        </w:rPr>
      </w:pPr>
      <w:r w:rsidRPr="00615AD3">
        <w:rPr>
          <w:lang w:val="be-BY"/>
        </w:rPr>
        <w:t xml:space="preserve">Стаў </w:t>
      </w:r>
      <w:r w:rsidR="00341293">
        <w:rPr>
          <w:lang w:val="be-BY"/>
        </w:rPr>
        <w:t>Мураш</w:t>
      </w:r>
      <w:r w:rsidRPr="00615AD3">
        <w:rPr>
          <w:lang w:val="be-BY"/>
        </w:rPr>
        <w:t xml:space="preserve"> сяброў прасіць пакаранне адмяніць, каб дазволілі застацца. Абяцаў не ленавацца. Толькі б зноў на</w:t>
      </w:r>
      <w:r>
        <w:rPr>
          <w:lang w:val="be-BY"/>
        </w:rPr>
        <w:t>з</w:t>
      </w:r>
      <w:r w:rsidRPr="00615AD3">
        <w:rPr>
          <w:lang w:val="be-BY"/>
        </w:rPr>
        <w:t>ад вярнуцца, толькі б дома апынуц</w:t>
      </w:r>
      <w:r w:rsidR="00341293">
        <w:rPr>
          <w:lang w:val="be-BY"/>
        </w:rPr>
        <w:t>ца, толькі б трапіць у жытло...</w:t>
      </w:r>
    </w:p>
    <w:p w:rsidR="00615AD3" w:rsidRPr="00615AD3" w:rsidRDefault="00341293" w:rsidP="00615AD3">
      <w:pPr>
        <w:spacing w:after="0" w:line="240" w:lineRule="auto"/>
        <w:ind w:firstLine="709"/>
        <w:jc w:val="both"/>
        <w:rPr>
          <w:lang w:val="be-BY"/>
        </w:rPr>
      </w:pPr>
      <w:r>
        <w:rPr>
          <w:lang w:val="be-BY"/>
        </w:rPr>
        <w:t>А</w:t>
      </w:r>
      <w:r w:rsidR="00615AD3" w:rsidRPr="00615AD3">
        <w:rPr>
          <w:lang w:val="be-BY"/>
        </w:rPr>
        <w:t xml:space="preserve">ле не дапамагло. Не пусціла гультая </w:t>
      </w:r>
      <w:r>
        <w:rPr>
          <w:lang w:val="be-BY"/>
        </w:rPr>
        <w:t>мураш</w:t>
      </w:r>
      <w:r w:rsidR="00615AD3" w:rsidRPr="00615AD3">
        <w:rPr>
          <w:lang w:val="be-BY"/>
        </w:rPr>
        <w:t>ыная сям’я. І пайшоў бядак управа, дзе балота і канава, у канаву каб упасці ды ў канаве той прапасці.</w:t>
      </w:r>
    </w:p>
    <w:p w:rsidR="00615AD3" w:rsidRPr="00615AD3" w:rsidRDefault="00615AD3" w:rsidP="00615AD3">
      <w:pPr>
        <w:spacing w:after="0" w:line="240" w:lineRule="auto"/>
        <w:ind w:firstLine="709"/>
        <w:jc w:val="both"/>
        <w:rPr>
          <w:lang w:val="be-BY"/>
        </w:rPr>
      </w:pPr>
      <w:r w:rsidRPr="00615AD3">
        <w:rPr>
          <w:lang w:val="be-BY"/>
        </w:rPr>
        <w:t xml:space="preserve">Раптам бачыць: скача </w:t>
      </w:r>
      <w:r w:rsidR="00341293">
        <w:rPr>
          <w:lang w:val="be-BY"/>
        </w:rPr>
        <w:t>Жук</w:t>
      </w:r>
      <w:r w:rsidRPr="00615AD3">
        <w:rPr>
          <w:lang w:val="be-BY"/>
        </w:rPr>
        <w:t xml:space="preserve">, а на ім сядзіць </w:t>
      </w:r>
      <w:r w:rsidR="00341293">
        <w:rPr>
          <w:lang w:val="be-BY"/>
        </w:rPr>
        <w:t>Павук</w:t>
      </w:r>
      <w:r w:rsidRPr="00615AD3">
        <w:rPr>
          <w:lang w:val="be-BY"/>
        </w:rPr>
        <w:t xml:space="preserve">, ды як крыкне </w:t>
      </w:r>
      <w:r w:rsidR="00341293">
        <w:rPr>
          <w:lang w:val="be-BY"/>
        </w:rPr>
        <w:t>Мураш</w:t>
      </w:r>
      <w:r w:rsidRPr="00615AD3">
        <w:rPr>
          <w:lang w:val="be-BY"/>
        </w:rPr>
        <w:t xml:space="preserve">у: </w:t>
      </w:r>
      <w:r>
        <w:t>«</w:t>
      </w:r>
      <w:r w:rsidRPr="00615AD3">
        <w:rPr>
          <w:lang w:val="be-BY"/>
        </w:rPr>
        <w:t>Сцеражыся! Раздушу!</w:t>
      </w:r>
      <w:r w:rsidRPr="00341293">
        <w:rPr>
          <w:lang w:val="be-BY"/>
        </w:rPr>
        <w:t>»</w:t>
      </w:r>
      <w:r w:rsidRPr="00615AD3">
        <w:rPr>
          <w:lang w:val="be-BY"/>
        </w:rPr>
        <w:t xml:space="preserve">. Ледзь паспеў </w:t>
      </w:r>
      <w:r w:rsidR="00341293">
        <w:rPr>
          <w:lang w:val="be-BY"/>
        </w:rPr>
        <w:t>Мураш</w:t>
      </w:r>
      <w:r w:rsidRPr="00615AD3">
        <w:rPr>
          <w:lang w:val="be-BY"/>
        </w:rPr>
        <w:t xml:space="preserve"> адскочыць, ледзь паспеў з дарогі збочыць, але тут спыніўся </w:t>
      </w:r>
      <w:r w:rsidR="00341293">
        <w:rPr>
          <w:lang w:val="be-BY"/>
        </w:rPr>
        <w:t>Жук</w:t>
      </w:r>
      <w:r w:rsidRPr="00615AD3">
        <w:rPr>
          <w:lang w:val="be-BY"/>
        </w:rPr>
        <w:t xml:space="preserve">, ці яго спыніў </w:t>
      </w:r>
      <w:r w:rsidR="00341293">
        <w:rPr>
          <w:lang w:val="be-BY"/>
        </w:rPr>
        <w:t>Павук</w:t>
      </w:r>
      <w:r w:rsidRPr="00615AD3">
        <w:rPr>
          <w:lang w:val="be-BY"/>
        </w:rPr>
        <w:t>. Паглядзеў на бедака і пытае лайдака: хто ён і куды ідзе, і ў якой</w:t>
      </w:r>
      <w:r>
        <w:rPr>
          <w:lang w:val="be-BY"/>
        </w:rPr>
        <w:t>-</w:t>
      </w:r>
      <w:r w:rsidRPr="00615AD3">
        <w:rPr>
          <w:lang w:val="be-BY"/>
        </w:rPr>
        <w:t xml:space="preserve">такой бядзе апынуўся небарака? У адказ </w:t>
      </w:r>
      <w:r w:rsidR="00341293">
        <w:rPr>
          <w:lang w:val="be-BY"/>
        </w:rPr>
        <w:t>Мураш</w:t>
      </w:r>
      <w:r w:rsidRPr="00615AD3">
        <w:rPr>
          <w:lang w:val="be-BY"/>
        </w:rPr>
        <w:t xml:space="preserve"> заплакаў, ля дарогі прыпыніўся і ў ляноце павініўся.</w:t>
      </w:r>
    </w:p>
    <w:p w:rsidR="00615AD3" w:rsidRPr="00615AD3" w:rsidRDefault="00615AD3" w:rsidP="00615AD3">
      <w:pPr>
        <w:spacing w:after="0" w:line="240" w:lineRule="auto"/>
        <w:ind w:firstLine="709"/>
        <w:jc w:val="both"/>
        <w:rPr>
          <w:lang w:val="be-BY"/>
        </w:rPr>
      </w:pPr>
      <w:r w:rsidRPr="00615AD3">
        <w:rPr>
          <w:lang w:val="be-BY"/>
        </w:rPr>
        <w:t xml:space="preserve">А </w:t>
      </w:r>
      <w:r w:rsidR="00341293">
        <w:rPr>
          <w:lang w:val="be-BY"/>
        </w:rPr>
        <w:t>Павук</w:t>
      </w:r>
      <w:r w:rsidRPr="00615AD3">
        <w:rPr>
          <w:lang w:val="be-BY"/>
        </w:rPr>
        <w:t xml:space="preserve"> як рассмяецца, </w:t>
      </w:r>
      <w:r w:rsidR="00341293">
        <w:rPr>
          <w:lang w:val="be-BY"/>
        </w:rPr>
        <w:t>Жук</w:t>
      </w:r>
      <w:r w:rsidRPr="00615AD3">
        <w:rPr>
          <w:lang w:val="be-BY"/>
        </w:rPr>
        <w:t xml:space="preserve"> пад ім як узаўецца! Уцякаць </w:t>
      </w:r>
      <w:r w:rsidR="00341293">
        <w:rPr>
          <w:lang w:val="be-BY"/>
        </w:rPr>
        <w:t>Мураш</w:t>
      </w:r>
      <w:r w:rsidRPr="00615AD3">
        <w:rPr>
          <w:lang w:val="be-BY"/>
        </w:rPr>
        <w:t xml:space="preserve"> пачаў, ды </w:t>
      </w:r>
      <w:r w:rsidR="00341293">
        <w:rPr>
          <w:lang w:val="be-BY"/>
        </w:rPr>
        <w:t>Павук</w:t>
      </w:r>
      <w:r w:rsidRPr="00615AD3">
        <w:rPr>
          <w:lang w:val="be-BY"/>
        </w:rPr>
        <w:t xml:space="preserve"> яго дагнаў, за каршэнь рукой схапіў, павуцінай абкруціў, да сядла прымацаваў... ну а потым так сказаў:</w:t>
      </w:r>
    </w:p>
    <w:p w:rsidR="00615AD3" w:rsidRPr="00615AD3" w:rsidRDefault="00615AD3" w:rsidP="00615AD3">
      <w:pPr>
        <w:spacing w:after="0" w:line="240" w:lineRule="auto"/>
        <w:ind w:firstLine="709"/>
        <w:jc w:val="both"/>
        <w:rPr>
          <w:lang w:val="be-BY"/>
        </w:rPr>
      </w:pPr>
      <w:r>
        <w:rPr>
          <w:lang w:val="be-BY"/>
        </w:rPr>
        <w:t>—</w:t>
      </w:r>
      <w:r w:rsidRPr="00615AD3">
        <w:rPr>
          <w:lang w:val="be-BY"/>
        </w:rPr>
        <w:t xml:space="preserve"> У мяне ты будзеш жыць, будзеш мне цяпер служыць! Я прымушу працаваць: будзеш ежу гатаваць, будзеш вокны праціраць і кватэру прыбіраць. Як пратрэш ды прыбярэш – можа трошкі й адпачнеш... так, хвілінак, можа, з пяць... Ну а потым – хопіць спаць! Уставай, далей працуй: дзіркі ў сетках зацыруй, </w:t>
      </w:r>
      <w:r w:rsidRPr="00615AD3">
        <w:rPr>
          <w:lang w:val="be-BY"/>
        </w:rPr>
        <w:lastRenderedPageBreak/>
        <w:t xml:space="preserve">потым выбі дываны, бо ўжо брудныя яны. Прынясі вады з крыніцы, каб </w:t>
      </w:r>
      <w:r w:rsidR="00341293">
        <w:rPr>
          <w:lang w:val="be-BY"/>
        </w:rPr>
        <w:t>Жук</w:t>
      </w:r>
      <w:r w:rsidRPr="00615AD3">
        <w:rPr>
          <w:lang w:val="be-BY"/>
        </w:rPr>
        <w:t>у было напіцца, накасі яму травы, ды зялёнай муравы, потым дровы пасячы... Ды не ўздумай уцячы! Даганю – не пашкадую: з цябе страву прыгатую! Не адну, а цэлых пяць, каб гасцей пачаставаць...</w:t>
      </w:r>
    </w:p>
    <w:p w:rsidR="00615AD3" w:rsidRPr="00615AD3" w:rsidRDefault="00615AD3" w:rsidP="00615AD3">
      <w:pPr>
        <w:spacing w:after="0" w:line="240" w:lineRule="auto"/>
        <w:ind w:firstLine="709"/>
        <w:jc w:val="both"/>
        <w:rPr>
          <w:lang w:val="be-BY"/>
        </w:rPr>
      </w:pPr>
      <w:r w:rsidRPr="00615AD3">
        <w:rPr>
          <w:lang w:val="be-BY"/>
        </w:rPr>
        <w:t xml:space="preserve">Так і стаў </w:t>
      </w:r>
      <w:r w:rsidR="00341293">
        <w:rPr>
          <w:lang w:val="be-BY"/>
        </w:rPr>
        <w:t>Мураш</w:t>
      </w:r>
      <w:r w:rsidRPr="00615AD3">
        <w:rPr>
          <w:lang w:val="be-BY"/>
        </w:rPr>
        <w:t xml:space="preserve"> служыць, у палоне цяжкім жыць. Ды баяўся ленавацца, толькі каб жывым застацца! Устае ён спазаранку, аж задоўга да світанку, гне спіну да самай ночы... а </w:t>
      </w:r>
      <w:r w:rsidR="00341293">
        <w:rPr>
          <w:lang w:val="be-BY"/>
        </w:rPr>
        <w:t>Павук</w:t>
      </w:r>
      <w:r w:rsidRPr="00615AD3">
        <w:rPr>
          <w:lang w:val="be-BY"/>
        </w:rPr>
        <w:t xml:space="preserve"> над ім рагоча, працу новую дае, што не так </w:t>
      </w:r>
      <w:r>
        <w:rPr>
          <w:lang w:val="be-BY"/>
        </w:rPr>
        <w:t>—</w:t>
      </w:r>
      <w:r w:rsidRPr="00615AD3">
        <w:rPr>
          <w:lang w:val="be-BY"/>
        </w:rPr>
        <w:t xml:space="preserve"> па карку б’е. А як надакучыць біць – скажа ўсё перарабіць! Дзень за днём ідзе, бяжыць... </w:t>
      </w:r>
      <w:r w:rsidR="00341293">
        <w:rPr>
          <w:lang w:val="be-BY"/>
        </w:rPr>
        <w:t>Мураш</w:t>
      </w:r>
      <w:r w:rsidRPr="00615AD3">
        <w:rPr>
          <w:lang w:val="be-BY"/>
        </w:rPr>
        <w:t>у гаротна жыць!</w:t>
      </w:r>
    </w:p>
    <w:p w:rsidR="00615AD3" w:rsidRPr="00615AD3" w:rsidRDefault="00615AD3" w:rsidP="00615AD3">
      <w:pPr>
        <w:spacing w:after="0" w:line="240" w:lineRule="auto"/>
        <w:ind w:firstLine="709"/>
        <w:jc w:val="both"/>
        <w:rPr>
          <w:lang w:val="be-BY"/>
        </w:rPr>
      </w:pPr>
      <w:r w:rsidRPr="00615AD3">
        <w:rPr>
          <w:lang w:val="be-BY"/>
        </w:rPr>
        <w:t xml:space="preserve">Вось і лета прамінула, вось і восень прамільгнула. Вось у лес зіма прыйшла, гурбы снегу намяла. Маразы трашчаць, лютуюць, са звярамі не жартуюць, гоняць кожнага ў жытло... І </w:t>
      </w:r>
      <w:r w:rsidR="00341293">
        <w:rPr>
          <w:lang w:val="be-BY"/>
        </w:rPr>
        <w:t>мураш</w:t>
      </w:r>
      <w:r w:rsidRPr="00615AD3">
        <w:rPr>
          <w:lang w:val="be-BY"/>
        </w:rPr>
        <w:t xml:space="preserve">нік замяло, аж да самай верхавіны. Ды </w:t>
      </w:r>
      <w:r w:rsidR="00341293">
        <w:rPr>
          <w:lang w:val="be-BY"/>
        </w:rPr>
        <w:t>мураш</w:t>
      </w:r>
      <w:r w:rsidRPr="00615AD3">
        <w:rPr>
          <w:lang w:val="be-BY"/>
        </w:rPr>
        <w:t xml:space="preserve">кам не ў навіну </w:t>
      </w:r>
      <w:r>
        <w:rPr>
          <w:lang w:val="be-BY"/>
        </w:rPr>
        <w:t>—</w:t>
      </w:r>
      <w:r w:rsidRPr="00615AD3">
        <w:rPr>
          <w:lang w:val="be-BY"/>
        </w:rPr>
        <w:t xml:space="preserve"> пад зямлёю, да вясны, спяць яны і бачаць сны.</w:t>
      </w:r>
    </w:p>
    <w:p w:rsidR="00615AD3" w:rsidRPr="00615AD3" w:rsidRDefault="00615AD3" w:rsidP="00615AD3">
      <w:pPr>
        <w:spacing w:after="0" w:line="240" w:lineRule="auto"/>
        <w:ind w:firstLine="709"/>
        <w:jc w:val="both"/>
        <w:rPr>
          <w:lang w:val="be-BY"/>
        </w:rPr>
      </w:pPr>
      <w:r w:rsidRPr="00615AD3">
        <w:rPr>
          <w:lang w:val="be-BY"/>
        </w:rPr>
        <w:t xml:space="preserve">Толькі наш </w:t>
      </w:r>
      <w:r w:rsidR="00341293">
        <w:rPr>
          <w:lang w:val="be-BY"/>
        </w:rPr>
        <w:t>Мураш</w:t>
      </w:r>
      <w:r w:rsidRPr="00615AD3">
        <w:rPr>
          <w:lang w:val="be-BY"/>
        </w:rPr>
        <w:t xml:space="preserve"> батрачыць, свету белага не бачыць, робіць, хоць і без ахвоты, разнастайную работу. Быў калісьці лайдаком </w:t>
      </w:r>
      <w:r>
        <w:rPr>
          <w:lang w:val="be-BY"/>
        </w:rPr>
        <w:t>—</w:t>
      </w:r>
      <w:r w:rsidRPr="00615AD3">
        <w:rPr>
          <w:lang w:val="be-BY"/>
        </w:rPr>
        <w:t xml:space="preserve"> стаў такім працаўніком.</w:t>
      </w:r>
    </w:p>
    <w:p w:rsidR="00615AD3" w:rsidRPr="00615AD3" w:rsidRDefault="00615AD3" w:rsidP="00615AD3">
      <w:pPr>
        <w:spacing w:after="0" w:line="240" w:lineRule="auto"/>
        <w:ind w:firstLine="709"/>
        <w:jc w:val="both"/>
        <w:rPr>
          <w:lang w:val="be-BY"/>
        </w:rPr>
      </w:pPr>
      <w:r w:rsidRPr="00615AD3">
        <w:rPr>
          <w:lang w:val="be-BY"/>
        </w:rPr>
        <w:t xml:space="preserve">А затым зіма прайшла, зноў у лес вясна прыйшла і блакітныя пралескі параскідвала па ўзлесках. Птушкі весела спяваюць, дрэўцы дружна ажываюць, наваколле расквітнела, ажыло, зазелянела. І </w:t>
      </w:r>
      <w:r w:rsidR="00341293">
        <w:rPr>
          <w:lang w:val="be-BY"/>
        </w:rPr>
        <w:t>мураш</w:t>
      </w:r>
      <w:r w:rsidRPr="00615AD3">
        <w:rPr>
          <w:lang w:val="be-BY"/>
        </w:rPr>
        <w:t xml:space="preserve">нік пад вясну ажывае пасля сну, і працуюць ад душы пад ялінай </w:t>
      </w:r>
      <w:r w:rsidR="00341293">
        <w:rPr>
          <w:lang w:val="be-BY"/>
        </w:rPr>
        <w:t>мураш</w:t>
      </w:r>
      <w:r w:rsidRPr="00615AD3">
        <w:rPr>
          <w:lang w:val="be-BY"/>
        </w:rPr>
        <w:t>ы.</w:t>
      </w:r>
    </w:p>
    <w:p w:rsidR="00615AD3" w:rsidRPr="00615AD3" w:rsidRDefault="00615AD3" w:rsidP="00615AD3">
      <w:pPr>
        <w:spacing w:after="0" w:line="240" w:lineRule="auto"/>
        <w:ind w:firstLine="709"/>
        <w:jc w:val="both"/>
        <w:rPr>
          <w:lang w:val="be-BY"/>
        </w:rPr>
      </w:pPr>
      <w:r w:rsidRPr="00615AD3">
        <w:rPr>
          <w:lang w:val="be-BY"/>
        </w:rPr>
        <w:t xml:space="preserve">Стаў </w:t>
      </w:r>
      <w:r w:rsidR="00341293">
        <w:rPr>
          <w:lang w:val="be-BY"/>
        </w:rPr>
        <w:t>Мураш</w:t>
      </w:r>
      <w:r w:rsidRPr="00615AD3">
        <w:rPr>
          <w:lang w:val="be-BY"/>
        </w:rPr>
        <w:t xml:space="preserve"> наш сумаваць, стаў сяброў успамінаць. Вось бы зноў да іх вярнуцца, вось бы дома апынуцца! Больш не стаў бы лынды біць, стаў бы, як усе, рабіць! Толькі, як туды дабрацца, як з палону ўратавацца?</w:t>
      </w:r>
    </w:p>
    <w:p w:rsidR="00615AD3" w:rsidRPr="00615AD3" w:rsidRDefault="00615AD3" w:rsidP="00615AD3">
      <w:pPr>
        <w:spacing w:after="0" w:line="240" w:lineRule="auto"/>
        <w:ind w:firstLine="709"/>
        <w:jc w:val="both"/>
        <w:rPr>
          <w:lang w:val="be-BY"/>
        </w:rPr>
      </w:pPr>
      <w:r w:rsidRPr="00615AD3">
        <w:rPr>
          <w:lang w:val="be-BY"/>
        </w:rPr>
        <w:t xml:space="preserve">Доўга наш </w:t>
      </w:r>
      <w:r w:rsidR="00341293">
        <w:rPr>
          <w:lang w:val="be-BY"/>
        </w:rPr>
        <w:t>Мураш</w:t>
      </w:r>
      <w:r w:rsidRPr="00615AD3">
        <w:rPr>
          <w:lang w:val="be-BY"/>
        </w:rPr>
        <w:t xml:space="preserve"> вагаўся, вельмі ж </w:t>
      </w:r>
      <w:r w:rsidR="00341293">
        <w:rPr>
          <w:lang w:val="be-BY"/>
        </w:rPr>
        <w:t>Павук</w:t>
      </w:r>
      <w:r w:rsidRPr="00615AD3">
        <w:rPr>
          <w:lang w:val="be-BY"/>
        </w:rPr>
        <w:t xml:space="preserve">а баяўся. І рашыў сярод </w:t>
      </w:r>
      <w:proofErr w:type="spellStart"/>
      <w:r w:rsidRPr="00615AD3">
        <w:rPr>
          <w:lang w:val="be-BY"/>
        </w:rPr>
        <w:t>начы</w:t>
      </w:r>
      <w:proofErr w:type="spellEnd"/>
      <w:r w:rsidRPr="00615AD3">
        <w:rPr>
          <w:lang w:val="be-BY"/>
        </w:rPr>
        <w:t xml:space="preserve"> ён </w:t>
      </w:r>
      <w:proofErr w:type="spellStart"/>
      <w:r w:rsidRPr="00615AD3">
        <w:rPr>
          <w:lang w:val="be-BY"/>
        </w:rPr>
        <w:t>ціхенечка</w:t>
      </w:r>
      <w:proofErr w:type="spellEnd"/>
      <w:r w:rsidRPr="00615AD3">
        <w:rPr>
          <w:lang w:val="be-BY"/>
        </w:rPr>
        <w:t xml:space="preserve"> ўцячы. Выпаўз з цёмнае каморкі, асцярожна вылез з норкі, асядлаў хутчэй </w:t>
      </w:r>
      <w:r w:rsidR="00341293">
        <w:rPr>
          <w:lang w:val="be-BY"/>
        </w:rPr>
        <w:t>Жук</w:t>
      </w:r>
      <w:r w:rsidRPr="00615AD3">
        <w:rPr>
          <w:lang w:val="be-BY"/>
        </w:rPr>
        <w:t xml:space="preserve">а ды і прэч ад </w:t>
      </w:r>
      <w:r w:rsidR="00341293">
        <w:rPr>
          <w:lang w:val="be-BY"/>
        </w:rPr>
        <w:t>Павук</w:t>
      </w:r>
      <w:r w:rsidRPr="00615AD3">
        <w:rPr>
          <w:lang w:val="be-BY"/>
        </w:rPr>
        <w:t>а!</w:t>
      </w:r>
    </w:p>
    <w:p w:rsidR="00615AD3" w:rsidRPr="00615AD3" w:rsidRDefault="00615AD3" w:rsidP="00615AD3">
      <w:pPr>
        <w:spacing w:after="0" w:line="240" w:lineRule="auto"/>
        <w:ind w:firstLine="709"/>
        <w:jc w:val="both"/>
        <w:rPr>
          <w:lang w:val="be-BY"/>
        </w:rPr>
      </w:pPr>
      <w:r w:rsidRPr="00615AD3">
        <w:rPr>
          <w:lang w:val="be-BY"/>
        </w:rPr>
        <w:t xml:space="preserve">Паскакаў па лесе </w:t>
      </w:r>
      <w:r w:rsidR="00341293">
        <w:rPr>
          <w:lang w:val="be-BY"/>
        </w:rPr>
        <w:t>Жук</w:t>
      </w:r>
      <w:r w:rsidRPr="00615AD3">
        <w:rPr>
          <w:lang w:val="be-BY"/>
        </w:rPr>
        <w:t xml:space="preserve"> </w:t>
      </w:r>
      <w:r>
        <w:rPr>
          <w:lang w:val="be-BY"/>
        </w:rPr>
        <w:t>—</w:t>
      </w:r>
      <w:r w:rsidRPr="00615AD3">
        <w:rPr>
          <w:lang w:val="be-BY"/>
        </w:rPr>
        <w:t xml:space="preserve"> ды пачуў той стук </w:t>
      </w:r>
      <w:r w:rsidR="00341293">
        <w:rPr>
          <w:lang w:val="be-BY"/>
        </w:rPr>
        <w:t>Павук</w:t>
      </w:r>
      <w:r w:rsidRPr="00615AD3">
        <w:rPr>
          <w:lang w:val="be-BY"/>
        </w:rPr>
        <w:t xml:space="preserve">. За </w:t>
      </w:r>
      <w:r w:rsidR="00341293">
        <w:rPr>
          <w:lang w:val="be-BY"/>
        </w:rPr>
        <w:t>Жук</w:t>
      </w:r>
      <w:r w:rsidRPr="00615AD3">
        <w:rPr>
          <w:lang w:val="be-BY"/>
        </w:rPr>
        <w:t xml:space="preserve">ом услед імчыць, </w:t>
      </w:r>
      <w:r w:rsidR="00341293">
        <w:rPr>
          <w:lang w:val="be-BY"/>
        </w:rPr>
        <w:t>Мураш</w:t>
      </w:r>
      <w:r w:rsidRPr="00615AD3">
        <w:rPr>
          <w:lang w:val="be-BY"/>
        </w:rPr>
        <w:t>у здалёк крычыць:</w:t>
      </w:r>
    </w:p>
    <w:p w:rsidR="00615AD3" w:rsidRPr="00615AD3" w:rsidRDefault="00615AD3" w:rsidP="00615AD3">
      <w:pPr>
        <w:spacing w:after="0" w:line="240" w:lineRule="auto"/>
        <w:ind w:firstLine="709"/>
        <w:jc w:val="both"/>
        <w:rPr>
          <w:lang w:val="be-BY"/>
        </w:rPr>
      </w:pPr>
      <w:r>
        <w:rPr>
          <w:lang w:val="be-BY"/>
        </w:rPr>
        <w:t>—</w:t>
      </w:r>
      <w:r w:rsidRPr="00615AD3">
        <w:rPr>
          <w:lang w:val="be-BY"/>
        </w:rPr>
        <w:t xml:space="preserve"> Ну, чакай! Калі злаўлю </w:t>
      </w:r>
      <w:r>
        <w:rPr>
          <w:lang w:val="be-BY"/>
        </w:rPr>
        <w:t>—</w:t>
      </w:r>
      <w:r w:rsidRPr="00615AD3">
        <w:rPr>
          <w:lang w:val="be-BY"/>
        </w:rPr>
        <w:t xml:space="preserve"> дзесяць страў з цябе зраблю! Так што зараз жа спыніся, нізка ў ножкі пакланіся, зноў вярніся мне служыць! А інакш </w:t>
      </w:r>
      <w:r>
        <w:rPr>
          <w:lang w:val="be-BY"/>
        </w:rPr>
        <w:t>—</w:t>
      </w:r>
      <w:r w:rsidRPr="00615AD3">
        <w:rPr>
          <w:lang w:val="be-BY"/>
        </w:rPr>
        <w:t xml:space="preserve"> табе не жыць!</w:t>
      </w:r>
    </w:p>
    <w:p w:rsidR="00615AD3" w:rsidRPr="00615AD3" w:rsidRDefault="00615AD3" w:rsidP="00615AD3">
      <w:pPr>
        <w:spacing w:after="0" w:line="240" w:lineRule="auto"/>
        <w:ind w:firstLine="709"/>
        <w:jc w:val="both"/>
        <w:rPr>
          <w:lang w:val="be-BY"/>
        </w:rPr>
      </w:pPr>
      <w:r w:rsidRPr="00615AD3">
        <w:rPr>
          <w:lang w:val="be-BY"/>
        </w:rPr>
        <w:t xml:space="preserve">Хоць </w:t>
      </w:r>
      <w:r w:rsidR="00341293">
        <w:rPr>
          <w:lang w:val="be-BY"/>
        </w:rPr>
        <w:t>Мураш</w:t>
      </w:r>
      <w:r w:rsidRPr="00615AD3">
        <w:rPr>
          <w:lang w:val="be-BY"/>
        </w:rPr>
        <w:t xml:space="preserve"> яго пачуў, ды </w:t>
      </w:r>
      <w:r w:rsidR="00341293">
        <w:rPr>
          <w:lang w:val="be-BY"/>
        </w:rPr>
        <w:t>Жук</w:t>
      </w:r>
      <w:r w:rsidRPr="00615AD3">
        <w:rPr>
          <w:lang w:val="be-BY"/>
        </w:rPr>
        <w:t xml:space="preserve">а не павярнуў. </w:t>
      </w:r>
      <w:r w:rsidR="00341293">
        <w:rPr>
          <w:lang w:val="be-BY"/>
        </w:rPr>
        <w:t>Жук</w:t>
      </w:r>
      <w:r w:rsidRPr="00615AD3">
        <w:rPr>
          <w:lang w:val="be-BY"/>
        </w:rPr>
        <w:t xml:space="preserve"> бяжыць, зямля дрыжыць, на </w:t>
      </w:r>
      <w:r w:rsidR="00341293">
        <w:rPr>
          <w:lang w:val="be-BY"/>
        </w:rPr>
        <w:t>Жук</w:t>
      </w:r>
      <w:r w:rsidRPr="00615AD3">
        <w:rPr>
          <w:lang w:val="be-BY"/>
        </w:rPr>
        <w:t xml:space="preserve">у </w:t>
      </w:r>
      <w:r w:rsidR="00341293">
        <w:rPr>
          <w:lang w:val="be-BY"/>
        </w:rPr>
        <w:t>Мураш</w:t>
      </w:r>
      <w:r w:rsidRPr="00615AD3">
        <w:rPr>
          <w:lang w:val="be-BY"/>
        </w:rPr>
        <w:t xml:space="preserve"> ляжыць. За вусы трымаецца, у бакі матляецца, не ўзнімае галавы і ад страху ледзь жывы.</w:t>
      </w:r>
    </w:p>
    <w:p w:rsidR="00615AD3" w:rsidRPr="00615AD3" w:rsidRDefault="00615AD3" w:rsidP="00615AD3">
      <w:pPr>
        <w:spacing w:after="0" w:line="240" w:lineRule="auto"/>
        <w:ind w:firstLine="709"/>
        <w:jc w:val="both"/>
        <w:rPr>
          <w:lang w:val="be-BY"/>
        </w:rPr>
      </w:pPr>
      <w:r w:rsidRPr="00615AD3">
        <w:rPr>
          <w:lang w:val="be-BY"/>
        </w:rPr>
        <w:t xml:space="preserve">Хутка бег па лесе </w:t>
      </w:r>
      <w:r w:rsidR="00341293">
        <w:rPr>
          <w:lang w:val="be-BY"/>
        </w:rPr>
        <w:t>Жук</w:t>
      </w:r>
      <w:r w:rsidRPr="00615AD3">
        <w:rPr>
          <w:lang w:val="be-BY"/>
        </w:rPr>
        <w:t xml:space="preserve">, не дагнаў яго </w:t>
      </w:r>
      <w:r w:rsidR="00341293">
        <w:rPr>
          <w:lang w:val="be-BY"/>
        </w:rPr>
        <w:t>Павук</w:t>
      </w:r>
      <w:r w:rsidRPr="00615AD3">
        <w:rPr>
          <w:lang w:val="be-BY"/>
        </w:rPr>
        <w:t xml:space="preserve">. Прыпыніўся ён, стаміўся... ды </w:t>
      </w:r>
      <w:r w:rsidR="00341293">
        <w:rPr>
          <w:lang w:val="be-BY"/>
        </w:rPr>
        <w:t>Мураш</w:t>
      </w:r>
      <w:r w:rsidRPr="00615AD3">
        <w:rPr>
          <w:lang w:val="be-BY"/>
        </w:rPr>
        <w:t xml:space="preserve"> з </w:t>
      </w:r>
      <w:r w:rsidR="00341293">
        <w:rPr>
          <w:lang w:val="be-BY"/>
        </w:rPr>
        <w:t>Жук</w:t>
      </w:r>
      <w:r w:rsidRPr="00615AD3">
        <w:rPr>
          <w:lang w:val="be-BY"/>
        </w:rPr>
        <w:t xml:space="preserve">а зваліўся! Ён зваліўся і </w:t>
      </w:r>
      <w:r w:rsidRPr="00615AD3">
        <w:rPr>
          <w:lang w:val="be-BY"/>
        </w:rPr>
        <w:lastRenderedPageBreak/>
        <w:t xml:space="preserve">ляжыць... да яго </w:t>
      </w:r>
      <w:r w:rsidR="00341293">
        <w:rPr>
          <w:lang w:val="be-BY"/>
        </w:rPr>
        <w:t>Павук</w:t>
      </w:r>
      <w:r w:rsidRPr="00615AD3">
        <w:rPr>
          <w:lang w:val="be-BY"/>
        </w:rPr>
        <w:t xml:space="preserve"> бяжыць, кулакі свае ўздымае, </w:t>
      </w:r>
      <w:r w:rsidR="00341293">
        <w:rPr>
          <w:lang w:val="be-BY"/>
        </w:rPr>
        <w:t>Мураш</w:t>
      </w:r>
      <w:r w:rsidRPr="00615AD3">
        <w:rPr>
          <w:lang w:val="be-BY"/>
        </w:rPr>
        <w:t>а вось</w:t>
      </w:r>
      <w:r>
        <w:rPr>
          <w:lang w:val="be-BY"/>
        </w:rPr>
        <w:t>-</w:t>
      </w:r>
      <w:r w:rsidRPr="00615AD3">
        <w:rPr>
          <w:lang w:val="be-BY"/>
        </w:rPr>
        <w:t>вось с</w:t>
      </w:r>
      <w:r>
        <w:rPr>
          <w:lang w:val="be-BY"/>
        </w:rPr>
        <w:t xml:space="preserve">паймае, каб ім потым </w:t>
      </w:r>
      <w:r w:rsidR="00341293">
        <w:rPr>
          <w:lang w:val="be-BY"/>
        </w:rPr>
        <w:t>павячэра</w:t>
      </w:r>
      <w:r w:rsidR="00341293" w:rsidRPr="00615AD3">
        <w:rPr>
          <w:lang w:val="be-BY"/>
        </w:rPr>
        <w:t>ць</w:t>
      </w:r>
      <w:r w:rsidRPr="00615AD3">
        <w:rPr>
          <w:lang w:val="be-BY"/>
        </w:rPr>
        <w:t xml:space="preserve">... вось ужо і зубы шчэрыць! А </w:t>
      </w:r>
      <w:r w:rsidR="00341293">
        <w:rPr>
          <w:lang w:val="be-BY"/>
        </w:rPr>
        <w:t>Мураш</w:t>
      </w:r>
      <w:r w:rsidRPr="00615AD3">
        <w:rPr>
          <w:lang w:val="be-BY"/>
        </w:rPr>
        <w:t>, калі зваліўся, моцна аб зямлю пабіўся і цяпер устаць не можа. І ніхто не дапаможа!</w:t>
      </w:r>
    </w:p>
    <w:p w:rsidR="00615AD3" w:rsidRPr="00615AD3" w:rsidRDefault="00615AD3" w:rsidP="00615AD3">
      <w:pPr>
        <w:spacing w:after="0" w:line="240" w:lineRule="auto"/>
        <w:ind w:firstLine="709"/>
        <w:jc w:val="both"/>
        <w:rPr>
          <w:lang w:val="be-BY"/>
        </w:rPr>
      </w:pPr>
      <w:r w:rsidRPr="00615AD3">
        <w:rPr>
          <w:lang w:val="be-BY"/>
        </w:rPr>
        <w:t xml:space="preserve">Але побач, у бары, </w:t>
      </w:r>
      <w:r w:rsidR="00341293">
        <w:rPr>
          <w:lang w:val="be-BY"/>
        </w:rPr>
        <w:t>мураш</w:t>
      </w:r>
      <w:r w:rsidRPr="00615AD3">
        <w:rPr>
          <w:lang w:val="be-BY"/>
        </w:rPr>
        <w:t xml:space="preserve">ы, яго сябры, ці то проста працавалі, ці здабычу ўпалявалі. Як убачылі нябогу </w:t>
      </w:r>
      <w:r>
        <w:rPr>
          <w:lang w:val="be-BY"/>
        </w:rPr>
        <w:t>—</w:t>
      </w:r>
      <w:r w:rsidRPr="00615AD3">
        <w:rPr>
          <w:lang w:val="be-BY"/>
        </w:rPr>
        <w:t xml:space="preserve"> дык хутчэй на дапамогу. Падхапілі бедака, адагналі </w:t>
      </w:r>
      <w:r w:rsidR="00341293">
        <w:rPr>
          <w:lang w:val="be-BY"/>
        </w:rPr>
        <w:t>Павук</w:t>
      </w:r>
      <w:r w:rsidRPr="00615AD3">
        <w:rPr>
          <w:lang w:val="be-BY"/>
        </w:rPr>
        <w:t>а.</w:t>
      </w:r>
    </w:p>
    <w:p w:rsidR="004A64B1" w:rsidRPr="00BB3C01" w:rsidRDefault="00615AD3" w:rsidP="00615AD3">
      <w:pPr>
        <w:spacing w:after="0" w:line="240" w:lineRule="auto"/>
        <w:ind w:firstLine="709"/>
        <w:jc w:val="both"/>
        <w:rPr>
          <w:lang w:val="be-BY"/>
        </w:rPr>
      </w:pPr>
      <w:r w:rsidRPr="00615AD3">
        <w:rPr>
          <w:lang w:val="be-BY"/>
        </w:rPr>
        <w:t xml:space="preserve">Так </w:t>
      </w:r>
      <w:r w:rsidR="00341293">
        <w:rPr>
          <w:lang w:val="be-BY"/>
        </w:rPr>
        <w:t>Мураш</w:t>
      </w:r>
      <w:r>
        <w:rPr>
          <w:lang w:val="be-BY"/>
        </w:rPr>
        <w:t>-</w:t>
      </w:r>
      <w:r w:rsidRPr="00615AD3">
        <w:rPr>
          <w:lang w:val="be-BY"/>
        </w:rPr>
        <w:t xml:space="preserve">бядак ізноў напаткаў былых сяброў, побач з імі апынуўся, у </w:t>
      </w:r>
      <w:r w:rsidR="00341293">
        <w:rPr>
          <w:lang w:val="be-BY"/>
        </w:rPr>
        <w:t>мураш</w:t>
      </w:r>
      <w:r w:rsidRPr="00615AD3">
        <w:rPr>
          <w:lang w:val="be-BY"/>
        </w:rPr>
        <w:t xml:space="preserve">нік свой вярнуўся. Больш ужо не ленаваўся, працаваць заўжды стараўся. Працу ўсякую рабіў і </w:t>
      </w:r>
      <w:bookmarkStart w:id="0" w:name="_GoBack"/>
      <w:r w:rsidR="00341293">
        <w:rPr>
          <w:lang w:val="be-BY"/>
        </w:rPr>
        <w:t>мураш</w:t>
      </w:r>
      <w:bookmarkEnd w:id="0"/>
      <w:r w:rsidRPr="00615AD3">
        <w:rPr>
          <w:lang w:val="be-BY"/>
        </w:rPr>
        <w:t>нік свой любіў.</w:t>
      </w:r>
    </w:p>
    <w:sectPr w:rsidR="004A64B1" w:rsidRPr="00BB3C01"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40" w:rsidRDefault="00B41640" w:rsidP="00BB305B">
      <w:pPr>
        <w:spacing w:after="0" w:line="240" w:lineRule="auto"/>
      </w:pPr>
      <w:r>
        <w:separator/>
      </w:r>
    </w:p>
  </w:endnote>
  <w:endnote w:type="continuationSeparator" w:id="0">
    <w:p w:rsidR="00B41640" w:rsidRDefault="00B41640"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41293">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41293">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41293">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41293">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41293">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41293">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40" w:rsidRDefault="00B41640" w:rsidP="00BB305B">
      <w:pPr>
        <w:spacing w:after="0" w:line="240" w:lineRule="auto"/>
      </w:pPr>
      <w:r>
        <w:separator/>
      </w:r>
    </w:p>
  </w:footnote>
  <w:footnote w:type="continuationSeparator" w:id="0">
    <w:p w:rsidR="00B41640" w:rsidRDefault="00B41640"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1"/>
    <w:rsid w:val="0015338B"/>
    <w:rsid w:val="001754D7"/>
    <w:rsid w:val="001B3739"/>
    <w:rsid w:val="001B7733"/>
    <w:rsid w:val="00226794"/>
    <w:rsid w:val="002A04B0"/>
    <w:rsid w:val="002D1F6F"/>
    <w:rsid w:val="00302B03"/>
    <w:rsid w:val="00310E12"/>
    <w:rsid w:val="00341293"/>
    <w:rsid w:val="00386DEC"/>
    <w:rsid w:val="0039181F"/>
    <w:rsid w:val="0040592E"/>
    <w:rsid w:val="00474E9A"/>
    <w:rsid w:val="004A64B1"/>
    <w:rsid w:val="004E648E"/>
    <w:rsid w:val="005028F6"/>
    <w:rsid w:val="00536688"/>
    <w:rsid w:val="0059574F"/>
    <w:rsid w:val="005A657C"/>
    <w:rsid w:val="005B3CE5"/>
    <w:rsid w:val="005E3F33"/>
    <w:rsid w:val="005F3A80"/>
    <w:rsid w:val="00615AD3"/>
    <w:rsid w:val="00665B24"/>
    <w:rsid w:val="006C1F9A"/>
    <w:rsid w:val="007F06E6"/>
    <w:rsid w:val="007F47C6"/>
    <w:rsid w:val="00854F6C"/>
    <w:rsid w:val="008D585A"/>
    <w:rsid w:val="0093322C"/>
    <w:rsid w:val="0096164A"/>
    <w:rsid w:val="00B07F42"/>
    <w:rsid w:val="00B41640"/>
    <w:rsid w:val="00B74003"/>
    <w:rsid w:val="00BB305B"/>
    <w:rsid w:val="00BB3C01"/>
    <w:rsid w:val="00BF3769"/>
    <w:rsid w:val="00C80B62"/>
    <w:rsid w:val="00C9220F"/>
    <w:rsid w:val="00DA02CD"/>
    <w:rsid w:val="00DF2F0F"/>
    <w:rsid w:val="00E75545"/>
    <w:rsid w:val="00EE50E6"/>
    <w:rsid w:val="00F36D55"/>
    <w:rsid w:val="00FB1466"/>
    <w:rsid w:val="00FC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1754D7"/>
    <w:pPr>
      <w:spacing w:after="0" w:line="240" w:lineRule="auto"/>
    </w:pPr>
    <w:rPr>
      <w:sz w:val="20"/>
      <w:szCs w:val="20"/>
    </w:rPr>
  </w:style>
  <w:style w:type="character" w:customStyle="1" w:styleId="a8">
    <w:name w:val="Текст сноски Знак"/>
    <w:basedOn w:val="a0"/>
    <w:link w:val="a7"/>
    <w:uiPriority w:val="99"/>
    <w:semiHidden/>
    <w:rsid w:val="001754D7"/>
    <w:rPr>
      <w:sz w:val="20"/>
      <w:szCs w:val="20"/>
    </w:rPr>
  </w:style>
  <w:style w:type="character" w:styleId="a9">
    <w:name w:val="footnote reference"/>
    <w:basedOn w:val="a0"/>
    <w:uiPriority w:val="99"/>
    <w:semiHidden/>
    <w:unhideWhenUsed/>
    <w:rsid w:val="001754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1754D7"/>
    <w:pPr>
      <w:spacing w:after="0" w:line="240" w:lineRule="auto"/>
    </w:pPr>
    <w:rPr>
      <w:sz w:val="20"/>
      <w:szCs w:val="20"/>
    </w:rPr>
  </w:style>
  <w:style w:type="character" w:customStyle="1" w:styleId="a8">
    <w:name w:val="Текст сноски Знак"/>
    <w:basedOn w:val="a0"/>
    <w:link w:val="a7"/>
    <w:uiPriority w:val="99"/>
    <w:semiHidden/>
    <w:rsid w:val="001754D7"/>
    <w:rPr>
      <w:sz w:val="20"/>
      <w:szCs w:val="20"/>
    </w:rPr>
  </w:style>
  <w:style w:type="character" w:styleId="a9">
    <w:name w:val="footnote reference"/>
    <w:basedOn w:val="a0"/>
    <w:uiPriority w:val="99"/>
    <w:semiHidden/>
    <w:unhideWhenUsed/>
    <w:rsid w:val="00175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8B8E-E4E8-463D-8D4D-71A3177F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51</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Па лясах і палях</vt:lpstr>
    </vt:vector>
  </TitlesOfParts>
  <Manager>Олеся</Manager>
  <Company>ChitaemDetyam.com</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 пра Мураша-лайдака</dc:title>
  <dc:creator>Аўласенка Г.</dc:creator>
  <cp:lastModifiedBy>Олеся</cp:lastModifiedBy>
  <cp:revision>13</cp:revision>
  <dcterms:created xsi:type="dcterms:W3CDTF">2016-03-09T07:54:00Z</dcterms:created>
  <dcterms:modified xsi:type="dcterms:W3CDTF">2017-10-15T15:27:00Z</dcterms:modified>
  <cp:category>Сказки стихотворные беллорусских писателей</cp:category>
  <dc:language>бел.</dc:language>
</cp:coreProperties>
</file>