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B31CD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Новы сшытак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Лідзія Арабей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Косцік вельмі любіў пачынаць новы сшытак. I першыя старонкі пісаў заўсёды вельмі акуратна, старанна. Літары выходзілі роўныя і прыгожыя.</w:t>
      </w:r>
    </w:p>
    <w:p w:rsidR="00F271F1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Але чым далей пісалася ў сшытку, тым бруднейшыя выходзілі старонкі, крывейшыя літары.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А як перавальвала за палавіну, тут ужо невядома шт</w:t>
      </w:r>
      <w:bookmarkStart w:id="0" w:name="_GoBack"/>
      <w:bookmarkEnd w:id="0"/>
      <w:r w:rsidRPr="009B31CD">
        <w:rPr>
          <w:lang w:val="be-BY"/>
        </w:rPr>
        <w:t>о рабілася. Літары пачыналі нібыта скакаць — то вылазіць зверху за лінейку, то сягаць пад яе, рабіліся нібы гарбатыя.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Косціку і самому брыдка было глядзець на сапсаваны сшытак, і ён, не дапісаўшы яго да канца, кідаў і браў новы. Але з новым сшыткам выходзіла тое самае: зноў мазаніна, крывыя літары. I зноў прыходзілася браць новы.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Аднойчы тата спыніўся каля стала, за якім рабіў урокі Косцік. Узяў у рукі адкінуты сшытак.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Бачу, сынок, не цэніш ты людской работы,</w:t>
      </w:r>
      <w:r>
        <w:rPr>
          <w:lang w:val="be-BY"/>
        </w:rPr>
        <w:t xml:space="preserve"> </w:t>
      </w:r>
      <w:r w:rsidRPr="009B31CD">
        <w:rPr>
          <w:lang w:val="be-BY"/>
        </w:rPr>
        <w:t>— сказаў ён.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Якая работа! — запярэчыў сын.</w:t>
      </w:r>
      <w:r>
        <w:rPr>
          <w:lang w:val="be-BY"/>
        </w:rPr>
        <w:t xml:space="preserve"> </w:t>
      </w:r>
      <w:r w:rsidRPr="009B31CD">
        <w:rPr>
          <w:lang w:val="be-BY"/>
        </w:rPr>
        <w:t>— Колькі там той сшытак каштуе!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Колькі каштуе,</w:t>
      </w:r>
      <w:r>
        <w:rPr>
          <w:lang w:val="be-BY"/>
        </w:rPr>
        <w:t xml:space="preserve"> </w:t>
      </w:r>
      <w:r w:rsidRPr="009B31CD">
        <w:rPr>
          <w:lang w:val="be-BY"/>
        </w:rPr>
        <w:t>— паківаў з дакорам галавою тата.</w:t>
      </w:r>
      <w:r>
        <w:rPr>
          <w:lang w:val="be-BY"/>
        </w:rPr>
        <w:t xml:space="preserve"> </w:t>
      </w:r>
      <w:r w:rsidRPr="009B31CD">
        <w:rPr>
          <w:lang w:val="be-BY"/>
        </w:rPr>
        <w:t>— А ці ведаеш ты, колькі трэба працы, каб такі сшытак зрабіць!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Падумаеш,</w:t>
      </w:r>
      <w:r>
        <w:rPr>
          <w:lang w:val="be-BY"/>
        </w:rPr>
        <w:t xml:space="preserve"> </w:t>
      </w:r>
      <w:r w:rsidRPr="009B31CD">
        <w:rPr>
          <w:lang w:val="be-BY"/>
        </w:rPr>
        <w:t>—сказаў Косцік. — Некалькі лісткоў сашчапіць!..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А як тыя лісткі робяцца, ты ведаеш?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3 паперы.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Так, з паперы, а папера з чаго? Косцік маўчаў.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Папера з дрэва робіцца, — пачаў тлумачыць тата.</w:t>
      </w:r>
      <w:r>
        <w:rPr>
          <w:lang w:val="be-BY"/>
        </w:rPr>
        <w:t xml:space="preserve"> </w:t>
      </w:r>
      <w:r w:rsidRPr="009B31CD">
        <w:rPr>
          <w:lang w:val="be-BY"/>
        </w:rPr>
        <w:t>— Значыць, каб сшытак зрабіць, трэба дрэва спілаваць</w:t>
      </w:r>
      <w:r>
        <w:rPr>
          <w:lang w:val="be-BY"/>
        </w:rPr>
        <w:t>…</w:t>
      </w:r>
      <w:r w:rsidRPr="009B31CD">
        <w:rPr>
          <w:lang w:val="be-BY"/>
        </w:rPr>
        <w:t xml:space="preserve"> А каб дрэва спілаваць, бензапіла патрэбна</w:t>
      </w:r>
      <w:r>
        <w:rPr>
          <w:lang w:val="be-BY"/>
        </w:rPr>
        <w:t>…</w:t>
      </w:r>
      <w:r w:rsidRPr="009B31CD">
        <w:rPr>
          <w:lang w:val="be-BY"/>
        </w:rPr>
        <w:t xml:space="preserve"> А пілу з металу робяць</w:t>
      </w:r>
      <w:r>
        <w:rPr>
          <w:lang w:val="be-BY"/>
        </w:rPr>
        <w:t>…</w:t>
      </w:r>
      <w:r w:rsidRPr="009B31CD">
        <w:rPr>
          <w:lang w:val="be-BY"/>
        </w:rPr>
        <w:t xml:space="preserve"> А каб метал атрымаць, трэба спачатку руду знайсці</w:t>
      </w:r>
      <w:r>
        <w:rPr>
          <w:lang w:val="be-BY"/>
        </w:rPr>
        <w:t>…</w:t>
      </w:r>
      <w:r w:rsidRPr="009B31CD">
        <w:rPr>
          <w:lang w:val="be-BY"/>
        </w:rPr>
        <w:t xml:space="preserve"> Потым вывезці яе з шахтаў на машынах, на цягніках</w:t>
      </w:r>
      <w:r>
        <w:rPr>
          <w:lang w:val="be-BY"/>
        </w:rPr>
        <w:t xml:space="preserve">… </w:t>
      </w:r>
      <w:r w:rsidRPr="009B31CD">
        <w:rPr>
          <w:lang w:val="be-BY"/>
        </w:rPr>
        <w:t>А машыны ды цягнікі таксама зрабіць трэба. Так што на твой сшытак сотні людзей працуюць, а можа, і тысячы. Геолагі руду шукаюць, сталявары метал выплаўляюць, рабочыя машыны робяць, машыністы ды шафёры водзяць цягнікі, самазвалы. А для той пілы, для самазвала яшчэ і бензін патрэбен, значыць, і нафту трэба з зямлі здабыць</w:t>
      </w:r>
      <w:r>
        <w:rPr>
          <w:lang w:val="be-BY"/>
        </w:rPr>
        <w:t>…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Косцік слухаў тату і дзівіўся. Ён ніколі не думаў, што звычайны сшытак робяць так шмат людзей.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А тое дрэва? — гаварыў тата.</w:t>
      </w:r>
      <w:r>
        <w:rPr>
          <w:lang w:val="be-BY"/>
        </w:rPr>
        <w:t xml:space="preserve"> </w:t>
      </w:r>
      <w:r w:rsidRPr="009B31CD">
        <w:rPr>
          <w:lang w:val="be-BY"/>
        </w:rPr>
        <w:t>—</w:t>
      </w:r>
      <w:r>
        <w:rPr>
          <w:lang w:val="be-BY"/>
        </w:rPr>
        <w:t xml:space="preserve"> </w:t>
      </w:r>
      <w:r w:rsidRPr="009B31CD">
        <w:rPr>
          <w:lang w:val="be-BY"/>
        </w:rPr>
        <w:t xml:space="preserve">Яно расло, можа, сто гадоў, а яго спілаваць трэба, завезці на фабрыку, каб паперу на </w:t>
      </w:r>
      <w:r w:rsidRPr="009B31CD">
        <w:rPr>
          <w:lang w:val="be-BY"/>
        </w:rPr>
        <w:lastRenderedPageBreak/>
        <w:t>твой сшытак зрабіць. У клетачку ці ў лінейку. А ты дапішаш сшытак да палавіны і выкідаеш</w:t>
      </w:r>
      <w:r>
        <w:rPr>
          <w:lang w:val="be-BY"/>
        </w:rPr>
        <w:t>…</w:t>
      </w:r>
      <w:r w:rsidRPr="009B31CD">
        <w:rPr>
          <w:lang w:val="be-BY"/>
        </w:rPr>
        <w:t xml:space="preserve"> I новы пачынае</w:t>
      </w:r>
      <w:r>
        <w:rPr>
          <w:lang w:val="be-BY"/>
        </w:rPr>
        <w:t>ш…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«Цікава, —</w:t>
      </w:r>
      <w:r>
        <w:rPr>
          <w:lang w:val="be-BY"/>
        </w:rPr>
        <w:t xml:space="preserve"> </w:t>
      </w:r>
      <w:r w:rsidRPr="009B31CD">
        <w:rPr>
          <w:lang w:val="be-BY"/>
        </w:rPr>
        <w:t>думаў Косцік. — Калі на звычайны сшытак працуе тысячу чалавек, то як жа на ўсё астатняе?» I ён спытаў: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</w:t>
      </w:r>
      <w:r>
        <w:rPr>
          <w:lang w:val="be-BY"/>
        </w:rPr>
        <w:t xml:space="preserve"> </w:t>
      </w:r>
      <w:r w:rsidRPr="009B31CD">
        <w:rPr>
          <w:lang w:val="be-BY"/>
        </w:rPr>
        <w:t>А штаны мае таксама многа людзей рабіла?</w:t>
      </w:r>
    </w:p>
    <w:p w:rsidR="009B31CD" w:rsidRPr="009B31CD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— Таксама, сынок, — адказаў тата. — Спачатку трэба было лён пасеяць ды даглядаць лён, каб вырас. Потым на станках ніткі сукаць, фарбаваць іх. 3 тых нітак тканіну ткаць, потым на машынах з тканіны штаны шыць. А станкі ж ды машыны зноў з металу робяць, а метал — з руды</w:t>
      </w:r>
      <w:r>
        <w:rPr>
          <w:lang w:val="be-BY"/>
        </w:rPr>
        <w:t>…</w:t>
      </w:r>
      <w:r w:rsidRPr="009B31CD">
        <w:rPr>
          <w:lang w:val="be-BY"/>
        </w:rPr>
        <w:t xml:space="preserve"> Усюды праца чалавечая, каб не яна, нічога не меў бы ты, а жыў — як першабытны чалавек, у пячоры.</w:t>
      </w:r>
    </w:p>
    <w:p w:rsidR="009B31CD" w:rsidRPr="00BB3C01" w:rsidRDefault="009B31CD" w:rsidP="009B31CD">
      <w:pPr>
        <w:spacing w:after="0" w:line="240" w:lineRule="auto"/>
        <w:ind w:firstLine="709"/>
        <w:jc w:val="both"/>
        <w:rPr>
          <w:lang w:val="be-BY"/>
        </w:rPr>
      </w:pPr>
      <w:r w:rsidRPr="009B31CD">
        <w:rPr>
          <w:lang w:val="be-BY"/>
        </w:rPr>
        <w:t>Косцік агледзеў свой стол. На ім ляжалі кніжкі, сшыткі, каляровыя алоўкі, ручка, лінейка. Ён</w:t>
      </w:r>
      <w:r>
        <w:rPr>
          <w:lang w:val="be-BY"/>
        </w:rPr>
        <w:t xml:space="preserve"> </w:t>
      </w:r>
      <w:r w:rsidRPr="009B31CD">
        <w:rPr>
          <w:lang w:val="be-BY"/>
        </w:rPr>
        <w:t>узяў у рукі лінейку. I раптам уявіў, колькі людзей рабіла гэтую няхітрую прыладу. Асцярожна паклаў лінейку на стол, падсунуў да сябе недапі-саны сшытак. I даў цвёрдае слова — пакуль гэтага не дапіша, новага не пачне.</w:t>
      </w:r>
    </w:p>
    <w:sectPr w:rsidR="009B31C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77" w:rsidRDefault="00E05C77" w:rsidP="00BB305B">
      <w:pPr>
        <w:spacing w:after="0" w:line="240" w:lineRule="auto"/>
      </w:pPr>
      <w:r>
        <w:separator/>
      </w:r>
    </w:p>
  </w:endnote>
  <w:endnote w:type="continuationSeparator" w:id="0">
    <w:p w:rsidR="00E05C77" w:rsidRDefault="00E05C7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7D3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7D3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64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64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F7D3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F7D3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77" w:rsidRDefault="00E05C77" w:rsidP="00BB305B">
      <w:pPr>
        <w:spacing w:after="0" w:line="240" w:lineRule="auto"/>
      </w:pPr>
      <w:r>
        <w:separator/>
      </w:r>
    </w:p>
  </w:footnote>
  <w:footnote w:type="continuationSeparator" w:id="0">
    <w:p w:rsidR="00E05C77" w:rsidRDefault="00E05C7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66390"/>
    <w:rsid w:val="00105B8E"/>
    <w:rsid w:val="00136935"/>
    <w:rsid w:val="0015338B"/>
    <w:rsid w:val="001B3739"/>
    <w:rsid w:val="001B7733"/>
    <w:rsid w:val="00226794"/>
    <w:rsid w:val="002C4127"/>
    <w:rsid w:val="002F7B30"/>
    <w:rsid w:val="00310E12"/>
    <w:rsid w:val="00376AB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D7B8F"/>
    <w:rsid w:val="005E06AE"/>
    <w:rsid w:val="005E3F33"/>
    <w:rsid w:val="005F3A80"/>
    <w:rsid w:val="00614A41"/>
    <w:rsid w:val="00665B24"/>
    <w:rsid w:val="006C1F9A"/>
    <w:rsid w:val="006C5EA2"/>
    <w:rsid w:val="007F06E6"/>
    <w:rsid w:val="007F47C6"/>
    <w:rsid w:val="00816440"/>
    <w:rsid w:val="008344C6"/>
    <w:rsid w:val="00854F6C"/>
    <w:rsid w:val="008D585A"/>
    <w:rsid w:val="0093322C"/>
    <w:rsid w:val="0096164A"/>
    <w:rsid w:val="009B31CD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70B2A"/>
    <w:rsid w:val="00C80B62"/>
    <w:rsid w:val="00C9220F"/>
    <w:rsid w:val="00DA02CD"/>
    <w:rsid w:val="00DF2F0F"/>
    <w:rsid w:val="00DF7D31"/>
    <w:rsid w:val="00E00445"/>
    <w:rsid w:val="00E05C77"/>
    <w:rsid w:val="00E75545"/>
    <w:rsid w:val="00E97ABD"/>
    <w:rsid w:val="00EE50E6"/>
    <w:rsid w:val="00EF2FA8"/>
    <w:rsid w:val="00EF6E3B"/>
    <w:rsid w:val="00F271F1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52EE-E402-43CA-88AF-D55A54B9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 сшытак</dc:title>
  <dc:creator>Арабей Л.</dc:creator>
  <cp:lastModifiedBy>Олеся</cp:lastModifiedBy>
  <cp:revision>28</cp:revision>
  <dcterms:created xsi:type="dcterms:W3CDTF">2016-03-09T07:54:00Z</dcterms:created>
  <dcterms:modified xsi:type="dcterms:W3CDTF">2017-10-03T08:12:00Z</dcterms:modified>
  <cp:category>Произведения писателей белорусских</cp:category>
  <dc:language>бел.</dc:language>
</cp:coreProperties>
</file>