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3" w:rsidRPr="002443D7" w:rsidRDefault="00BD5CD9" w:rsidP="003E7606">
      <w:pPr>
        <w:pStyle w:val="a7"/>
        <w:outlineLvl w:val="1"/>
        <w:rPr>
          <w:b w:val="0"/>
          <w:i/>
          <w:sz w:val="20"/>
          <w:szCs w:val="20"/>
        </w:rPr>
      </w:pPr>
      <w:r w:rsidRPr="005D57D4">
        <w:t>О</w:t>
      </w:r>
      <w:r w:rsidRPr="00946815">
        <w:t>гниво</w:t>
      </w:r>
      <w:r>
        <w:br/>
      </w:r>
      <w:r w:rsidR="00A13EB3" w:rsidRPr="002443D7">
        <w:rPr>
          <w:b w:val="0"/>
          <w:i/>
          <w:sz w:val="20"/>
          <w:szCs w:val="20"/>
        </w:rPr>
        <w:t>Ханс Кристиан Андерсен</w:t>
      </w:r>
      <w:r w:rsidR="00A13EB3" w:rsidRPr="00CC1EA3">
        <w:rPr>
          <w:b w:val="0"/>
          <w:i/>
          <w:sz w:val="20"/>
          <w:szCs w:val="20"/>
        </w:rPr>
        <w:br/>
      </w:r>
      <w:r w:rsidR="00A13EB3">
        <w:rPr>
          <w:b w:val="0"/>
          <w:i/>
          <w:sz w:val="20"/>
          <w:szCs w:val="20"/>
        </w:rPr>
        <w:t>П</w:t>
      </w:r>
      <w:r w:rsidR="00A13EB3" w:rsidRPr="002443D7">
        <w:rPr>
          <w:b w:val="0"/>
          <w:i/>
          <w:sz w:val="20"/>
          <w:szCs w:val="20"/>
        </w:rPr>
        <w:t>ер</w:t>
      </w:r>
      <w:r w:rsidR="00A13EB3">
        <w:rPr>
          <w:b w:val="0"/>
          <w:i/>
          <w:sz w:val="20"/>
          <w:szCs w:val="20"/>
        </w:rPr>
        <w:t>евод</w:t>
      </w:r>
      <w:r w:rsidR="00A13EB3" w:rsidRPr="002443D7">
        <w:rPr>
          <w:b w:val="0"/>
          <w:i/>
          <w:sz w:val="20"/>
          <w:szCs w:val="20"/>
        </w:rPr>
        <w:t xml:space="preserve"> с </w:t>
      </w:r>
      <w:proofErr w:type="gramStart"/>
      <w:r w:rsidR="00A13EB3" w:rsidRPr="002443D7">
        <w:rPr>
          <w:b w:val="0"/>
          <w:i/>
          <w:sz w:val="20"/>
          <w:szCs w:val="20"/>
        </w:rPr>
        <w:t>дат</w:t>
      </w:r>
      <w:r w:rsidR="00A13EB3">
        <w:rPr>
          <w:b w:val="0"/>
          <w:i/>
          <w:sz w:val="20"/>
          <w:szCs w:val="20"/>
        </w:rPr>
        <w:t>ского</w:t>
      </w:r>
      <w:proofErr w:type="gramEnd"/>
      <w:r w:rsidR="00A13EB3" w:rsidRPr="002443D7">
        <w:rPr>
          <w:b w:val="0"/>
          <w:i/>
          <w:sz w:val="20"/>
          <w:szCs w:val="20"/>
        </w:rPr>
        <w:t xml:space="preserve"> А</w:t>
      </w:r>
      <w:r w:rsidR="003E7606">
        <w:rPr>
          <w:b w:val="0"/>
          <w:i/>
          <w:sz w:val="20"/>
          <w:szCs w:val="20"/>
        </w:rPr>
        <w:t>нны</w:t>
      </w:r>
      <w:r w:rsidR="00A13EB3" w:rsidRPr="002443D7">
        <w:rPr>
          <w:b w:val="0"/>
          <w:i/>
          <w:sz w:val="20"/>
          <w:szCs w:val="20"/>
        </w:rPr>
        <w:t xml:space="preserve"> Ганзен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Шё</w:t>
      </w:r>
      <w:r w:rsidRPr="003E7606">
        <w:rPr>
          <w:szCs w:val="28"/>
        </w:rPr>
        <w:t xml:space="preserve">л солдат по дороге: раз-два! раз-два! Ранец за спиной, сабля на боку </w:t>
      </w:r>
      <w:r>
        <w:rPr>
          <w:szCs w:val="28"/>
        </w:rPr>
        <w:t xml:space="preserve">— </w:t>
      </w:r>
      <w:r w:rsidRPr="003E7606">
        <w:rPr>
          <w:szCs w:val="28"/>
        </w:rPr>
        <w:t>отвоевал своё, а теперь держал путь к дому. Как вдруг навстречу ему старая ведьма, уродина уродиной: нижняя губа чуть ли не до самой груди висит.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Добрый вечер, служивый!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молвила она.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Ишь сабля-то у тебя славная какая и </w:t>
      </w:r>
      <w:proofErr w:type="gramStart"/>
      <w:r w:rsidRPr="003E7606">
        <w:rPr>
          <w:szCs w:val="28"/>
        </w:rPr>
        <w:t>ранец-то</w:t>
      </w:r>
      <w:proofErr w:type="gramEnd"/>
      <w:r w:rsidRPr="003E7606">
        <w:rPr>
          <w:szCs w:val="28"/>
        </w:rPr>
        <w:t xml:space="preserve"> какой большой! Словом, молодчина солдат! Ну, сейчас у тебя </w:t>
      </w:r>
      <w:proofErr w:type="gramStart"/>
      <w:r w:rsidRPr="003E7606">
        <w:rPr>
          <w:szCs w:val="28"/>
        </w:rPr>
        <w:t>будет денег сколько хочешь</w:t>
      </w:r>
      <w:proofErr w:type="gramEnd"/>
      <w:r w:rsidRPr="003E7606">
        <w:rPr>
          <w:szCs w:val="28"/>
        </w:rPr>
        <w:t>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Спасибо, старая </w:t>
      </w:r>
      <w:proofErr w:type="gramStart"/>
      <w:r w:rsidRPr="003E7606">
        <w:rPr>
          <w:szCs w:val="28"/>
        </w:rPr>
        <w:t>карга</w:t>
      </w:r>
      <w:proofErr w:type="gramEnd"/>
      <w:r w:rsidRPr="003E7606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E7606">
        <w:rPr>
          <w:szCs w:val="28"/>
        </w:rPr>
        <w:t>отвечал 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Видишь вон то старое дерево?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продолжала ведьма и показала на дерево, стоявшее обок дороги.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Внутри оно совсем пустое. Полезай наверх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увидишь дупло, спускайся в него до самого низу. Я обвяжу тебя </w:t>
      </w:r>
      <w:r w:rsidR="00625337" w:rsidRPr="003E7606">
        <w:rPr>
          <w:szCs w:val="28"/>
        </w:rPr>
        <w:t>верёвкой</w:t>
      </w:r>
      <w:r w:rsidRPr="003E7606">
        <w:rPr>
          <w:szCs w:val="28"/>
        </w:rPr>
        <w:t xml:space="preserve">, а как </w:t>
      </w:r>
      <w:proofErr w:type="gramStart"/>
      <w:r w:rsidRPr="003E7606">
        <w:rPr>
          <w:szCs w:val="28"/>
        </w:rPr>
        <w:t>кликнешь</w:t>
      </w:r>
      <w:proofErr w:type="gramEnd"/>
      <w:r w:rsidRPr="003E7606">
        <w:rPr>
          <w:szCs w:val="28"/>
        </w:rPr>
        <w:t>, вытащу назад.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Да зачем я туда полезу? </w:t>
      </w:r>
      <w:r>
        <w:rPr>
          <w:szCs w:val="28"/>
        </w:rPr>
        <w:t xml:space="preserve">— </w:t>
      </w:r>
      <w:r w:rsidRPr="003E7606">
        <w:rPr>
          <w:szCs w:val="28"/>
        </w:rPr>
        <w:t>спросил 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За деньгами!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ответила ведьма. </w:t>
      </w:r>
      <w:r>
        <w:rPr>
          <w:szCs w:val="28"/>
        </w:rPr>
        <w:t xml:space="preserve">— </w:t>
      </w:r>
      <w:proofErr w:type="gramStart"/>
      <w:r w:rsidRPr="003E7606">
        <w:rPr>
          <w:szCs w:val="28"/>
        </w:rPr>
        <w:t>Дело-то</w:t>
      </w:r>
      <w:proofErr w:type="gramEnd"/>
      <w:r w:rsidRPr="003E7606">
        <w:rPr>
          <w:szCs w:val="28"/>
        </w:rPr>
        <w:t xml:space="preserve"> вот </w:t>
      </w:r>
      <w:proofErr w:type="gramStart"/>
      <w:r w:rsidRPr="003E7606">
        <w:rPr>
          <w:szCs w:val="28"/>
        </w:rPr>
        <w:t>какое</w:t>
      </w:r>
      <w:proofErr w:type="gramEnd"/>
      <w:r w:rsidRPr="003E7606">
        <w:rPr>
          <w:szCs w:val="28"/>
        </w:rPr>
        <w:t>. Как спустишься в самый низ, окажешься в большом подземном ходе, там</w:t>
      </w:r>
      <w:r w:rsidR="00625337">
        <w:rPr>
          <w:szCs w:val="28"/>
        </w:rPr>
        <w:t xml:space="preserve"> </w:t>
      </w:r>
      <w:r w:rsidRPr="003E7606">
        <w:rPr>
          <w:szCs w:val="28"/>
        </w:rPr>
        <w:t xml:space="preserve">совсем светло, потому как горит там сто, а то и несколько раз по сто ламп. </w:t>
      </w:r>
      <w:r w:rsidR="00625337" w:rsidRPr="003E7606">
        <w:rPr>
          <w:szCs w:val="28"/>
        </w:rPr>
        <w:t>Ещё</w:t>
      </w:r>
      <w:r w:rsidRPr="003E7606">
        <w:rPr>
          <w:szCs w:val="28"/>
        </w:rPr>
        <w:t xml:space="preserve"> увидишь три двери, их можно отворить, ключи торчат снаружи. </w:t>
      </w:r>
      <w:r w:rsidR="00625337" w:rsidRPr="003E7606">
        <w:rPr>
          <w:szCs w:val="28"/>
        </w:rPr>
        <w:t>Зайдёшь</w:t>
      </w:r>
      <w:r w:rsidRPr="003E7606">
        <w:rPr>
          <w:szCs w:val="28"/>
        </w:rPr>
        <w:t xml:space="preserve"> в первую комнату </w:t>
      </w:r>
      <w:r>
        <w:rPr>
          <w:szCs w:val="28"/>
        </w:rPr>
        <w:t xml:space="preserve">— </w:t>
      </w:r>
      <w:r w:rsidRPr="003E7606">
        <w:rPr>
          <w:szCs w:val="28"/>
        </w:rPr>
        <w:t>увидишь посреди большой сундук, а на н</w:t>
      </w:r>
      <w:r w:rsidR="00625337">
        <w:rPr>
          <w:szCs w:val="28"/>
        </w:rPr>
        <w:t>ё</w:t>
      </w:r>
      <w:r w:rsidRPr="003E7606">
        <w:rPr>
          <w:szCs w:val="28"/>
        </w:rPr>
        <w:t xml:space="preserve">м собака. Глаза у </w:t>
      </w:r>
      <w:r w:rsidR="00625337" w:rsidRPr="003E7606">
        <w:rPr>
          <w:szCs w:val="28"/>
        </w:rPr>
        <w:t>неё</w:t>
      </w:r>
      <w:r w:rsidRPr="003E7606">
        <w:rPr>
          <w:szCs w:val="28"/>
        </w:rPr>
        <w:t xml:space="preserve"> с чайную чашку, только ты не робей! Я дам тебе свой синий клетчатый передник. Расстели его на полу, потом мигом к собаке, хватай и сажай е</w:t>
      </w:r>
      <w:r w:rsidR="00625337">
        <w:rPr>
          <w:szCs w:val="28"/>
        </w:rPr>
        <w:t>ё</w:t>
      </w:r>
      <w:r w:rsidRPr="003E7606">
        <w:rPr>
          <w:szCs w:val="28"/>
        </w:rPr>
        <w:t xml:space="preserve"> на передник, открывай сундук и </w:t>
      </w:r>
      <w:proofErr w:type="gramStart"/>
      <w:r w:rsidRPr="003E7606">
        <w:rPr>
          <w:szCs w:val="28"/>
        </w:rPr>
        <w:t>бери денег сколько хочешь</w:t>
      </w:r>
      <w:proofErr w:type="gramEnd"/>
      <w:r w:rsidRPr="003E7606">
        <w:rPr>
          <w:szCs w:val="28"/>
        </w:rPr>
        <w:t xml:space="preserve">. Только в сундуке этом сплошь </w:t>
      </w:r>
      <w:r w:rsidR="00625337">
        <w:rPr>
          <w:szCs w:val="28"/>
        </w:rPr>
        <w:t>м</w:t>
      </w:r>
      <w:r w:rsidRPr="003E7606">
        <w:rPr>
          <w:szCs w:val="28"/>
        </w:rPr>
        <w:t xml:space="preserve">едяки, а захочешь серебра, ступай в другую комнату; только и там сидит собака, </w:t>
      </w:r>
      <w:proofErr w:type="gramStart"/>
      <w:r w:rsidRPr="003E7606">
        <w:rPr>
          <w:szCs w:val="28"/>
        </w:rPr>
        <w:t>глаза</w:t>
      </w:r>
      <w:proofErr w:type="gramEnd"/>
      <w:r w:rsidRPr="003E7606">
        <w:rPr>
          <w:szCs w:val="28"/>
        </w:rPr>
        <w:t xml:space="preserve"> что мельничные колеса, но ты не робей, сажай е</w:t>
      </w:r>
      <w:r w:rsidR="00625337">
        <w:rPr>
          <w:szCs w:val="28"/>
        </w:rPr>
        <w:t>ё</w:t>
      </w:r>
      <w:r w:rsidRPr="003E7606">
        <w:rPr>
          <w:szCs w:val="28"/>
        </w:rPr>
        <w:t xml:space="preserve"> на передник и бери деньги! Ну, а уж захочется золота, добудешь и золота, </w:t>
      </w:r>
      <w:r w:rsidR="00625337" w:rsidRPr="003E7606">
        <w:rPr>
          <w:szCs w:val="28"/>
        </w:rPr>
        <w:t>унесёшь</w:t>
      </w:r>
      <w:r w:rsidRPr="003E7606">
        <w:rPr>
          <w:szCs w:val="28"/>
        </w:rPr>
        <w:t>, сколько силы станет, зайди только в третью комнату. И там тоже сундук с деньгами, а на н</w:t>
      </w:r>
      <w:r w:rsidR="00625337">
        <w:rPr>
          <w:szCs w:val="28"/>
        </w:rPr>
        <w:t>ё</w:t>
      </w:r>
      <w:r w:rsidRPr="003E7606">
        <w:rPr>
          <w:szCs w:val="28"/>
        </w:rPr>
        <w:t xml:space="preserve">м собака, и глаза у </w:t>
      </w:r>
      <w:r w:rsidR="00625337" w:rsidRPr="003E7606">
        <w:rPr>
          <w:szCs w:val="28"/>
        </w:rPr>
        <w:t>неё</w:t>
      </w:r>
      <w:r w:rsidRPr="003E7606">
        <w:rPr>
          <w:szCs w:val="28"/>
        </w:rPr>
        <w:t xml:space="preserve"> </w:t>
      </w:r>
      <w:proofErr w:type="gramStart"/>
      <w:r w:rsidRPr="003E7606">
        <w:rPr>
          <w:szCs w:val="28"/>
        </w:rPr>
        <w:t>большущие</w:t>
      </w:r>
      <w:proofErr w:type="gramEnd"/>
      <w:r w:rsidRPr="003E7606">
        <w:rPr>
          <w:szCs w:val="28"/>
        </w:rPr>
        <w:t>, что твоя Круглая башня</w:t>
      </w:r>
      <w:r w:rsidR="00625337">
        <w:rPr>
          <w:rStyle w:val="ab"/>
          <w:szCs w:val="28"/>
        </w:rPr>
        <w:footnoteReference w:id="1"/>
      </w:r>
      <w:r w:rsidRPr="003E7606">
        <w:rPr>
          <w:szCs w:val="28"/>
        </w:rPr>
        <w:t xml:space="preserve">. Всем собакам собака, верь моему слову! Только ты и тут не робей! </w:t>
      </w:r>
      <w:proofErr w:type="gramStart"/>
      <w:r w:rsidRPr="003E7606">
        <w:rPr>
          <w:szCs w:val="28"/>
        </w:rPr>
        <w:t>Знай</w:t>
      </w:r>
      <w:proofErr w:type="gramEnd"/>
      <w:r w:rsidRPr="003E7606">
        <w:rPr>
          <w:szCs w:val="28"/>
        </w:rPr>
        <w:t xml:space="preserve"> сажай е</w:t>
      </w:r>
      <w:r w:rsidR="00625337">
        <w:rPr>
          <w:szCs w:val="28"/>
        </w:rPr>
        <w:t>ё</w:t>
      </w:r>
      <w:r w:rsidRPr="003E7606">
        <w:rPr>
          <w:szCs w:val="28"/>
        </w:rPr>
        <w:t xml:space="preserve"> на передник, и ничего она тебе не сделает, а сам бери золота из сундука сколько хочешь!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E7606">
        <w:rPr>
          <w:szCs w:val="28"/>
        </w:rPr>
        <w:t xml:space="preserve">Так-то оно так,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молвил солдат,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да вот что ты с меня за это запросишь, старая </w:t>
      </w:r>
      <w:proofErr w:type="gramStart"/>
      <w:r w:rsidRPr="003E7606">
        <w:rPr>
          <w:szCs w:val="28"/>
        </w:rPr>
        <w:t>карга</w:t>
      </w:r>
      <w:proofErr w:type="gramEnd"/>
      <w:r w:rsidRPr="003E7606">
        <w:rPr>
          <w:szCs w:val="28"/>
        </w:rPr>
        <w:t xml:space="preserve">? Ведь </w:t>
      </w:r>
      <w:proofErr w:type="gramStart"/>
      <w:r w:rsidRPr="003E7606">
        <w:rPr>
          <w:szCs w:val="28"/>
        </w:rPr>
        <w:t>не даром</w:t>
      </w:r>
      <w:proofErr w:type="gramEnd"/>
      <w:r w:rsidRPr="003E7606">
        <w:rPr>
          <w:szCs w:val="28"/>
        </w:rPr>
        <w:t xml:space="preserve"> же ты для меня стараешься!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Ни гроша я с тебя не возьму,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отвечала ведьма. </w:t>
      </w:r>
      <w:r>
        <w:rPr>
          <w:szCs w:val="28"/>
        </w:rPr>
        <w:t xml:space="preserve">— </w:t>
      </w:r>
      <w:r w:rsidRPr="003E7606">
        <w:rPr>
          <w:szCs w:val="28"/>
        </w:rPr>
        <w:t>Только принеси мне старое огниво, его там позабыла моя бабка, когда спускалась туда в последний раз.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Ну </w:t>
      </w:r>
      <w:proofErr w:type="gramStart"/>
      <w:r w:rsidRPr="003E7606">
        <w:rPr>
          <w:szCs w:val="28"/>
        </w:rPr>
        <w:t>ладно</w:t>
      </w:r>
      <w:proofErr w:type="gramEnd"/>
      <w:r w:rsidRPr="003E7606">
        <w:rPr>
          <w:szCs w:val="28"/>
        </w:rPr>
        <w:t xml:space="preserve">, обвязывай меня </w:t>
      </w:r>
      <w:r w:rsidR="00625337" w:rsidRPr="003E7606">
        <w:rPr>
          <w:szCs w:val="28"/>
        </w:rPr>
        <w:t>верёвкой</w:t>
      </w:r>
      <w:r w:rsidRPr="003E7606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E7606">
        <w:rPr>
          <w:szCs w:val="28"/>
        </w:rPr>
        <w:t>сказал 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Вот!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сказала ведьма. </w:t>
      </w:r>
      <w:r>
        <w:rPr>
          <w:szCs w:val="28"/>
        </w:rPr>
        <w:t xml:space="preserve">— </w:t>
      </w:r>
      <w:r w:rsidRPr="003E7606">
        <w:rPr>
          <w:szCs w:val="28"/>
        </w:rPr>
        <w:t>А вот и мой синий клетчатый передник.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Залез солдат на дерево, забрался в дупло и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верно ведь сказала ведьма! </w:t>
      </w:r>
      <w:r>
        <w:rPr>
          <w:szCs w:val="28"/>
        </w:rPr>
        <w:t xml:space="preserve">— </w:t>
      </w:r>
      <w:r w:rsidRPr="003E7606">
        <w:rPr>
          <w:szCs w:val="28"/>
        </w:rPr>
        <w:t>очутился в большом проходе, и горит там не одна сотня ламп.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Открывает солдат первую дверь. В комнате и впрямь сидит собака, глаза с чайные чашки, </w:t>
      </w:r>
      <w:proofErr w:type="gramStart"/>
      <w:r w:rsidRPr="003E7606">
        <w:rPr>
          <w:szCs w:val="28"/>
        </w:rPr>
        <w:t>таращится</w:t>
      </w:r>
      <w:proofErr w:type="gramEnd"/>
      <w:r w:rsidRPr="003E7606">
        <w:rPr>
          <w:szCs w:val="28"/>
        </w:rPr>
        <w:t xml:space="preserve"> на солдата.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E7606">
        <w:rPr>
          <w:szCs w:val="28"/>
        </w:rPr>
        <w:t xml:space="preserve">Хороша красотка!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солдат, посадил собаку на ведьмин передник, набрал медяков, сколько влезло в карман, закрыл сундук, водворил собаку на место и </w:t>
      </w:r>
      <w:r w:rsidR="00625337" w:rsidRPr="003E7606">
        <w:rPr>
          <w:szCs w:val="28"/>
        </w:rPr>
        <w:t>пошёл</w:t>
      </w:r>
      <w:r w:rsidRPr="003E7606">
        <w:rPr>
          <w:szCs w:val="28"/>
        </w:rPr>
        <w:t xml:space="preserve"> в другую комнату.</w:t>
      </w:r>
      <w:proofErr w:type="gramEnd"/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Эге! И тут сидит собака, </w:t>
      </w:r>
      <w:proofErr w:type="gramStart"/>
      <w:r w:rsidRPr="003E7606">
        <w:rPr>
          <w:szCs w:val="28"/>
        </w:rPr>
        <w:t>глаза</w:t>
      </w:r>
      <w:proofErr w:type="gramEnd"/>
      <w:r w:rsidRPr="003E7606">
        <w:rPr>
          <w:szCs w:val="28"/>
        </w:rPr>
        <w:t xml:space="preserve"> что мельничные колеса.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Ну, чего выставилась, смотри, глаза протаращишь!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солдат и посадил собаку на ведьмин передник, а когда увидел, сколько в сундуке серебра, вытряхнул </w:t>
      </w:r>
      <w:proofErr w:type="gramStart"/>
      <w:r w:rsidRPr="003E7606">
        <w:rPr>
          <w:szCs w:val="28"/>
        </w:rPr>
        <w:t>медяки</w:t>
      </w:r>
      <w:proofErr w:type="gramEnd"/>
      <w:r w:rsidRPr="003E7606">
        <w:rPr>
          <w:szCs w:val="28"/>
        </w:rPr>
        <w:t xml:space="preserve"> и набил оба кармана и ранец серебром.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Ну, теперь в третью комнату. Вот так </w:t>
      </w:r>
      <w:proofErr w:type="gramStart"/>
      <w:r w:rsidRPr="003E7606">
        <w:rPr>
          <w:szCs w:val="28"/>
        </w:rPr>
        <w:t>страшилище</w:t>
      </w:r>
      <w:proofErr w:type="gramEnd"/>
      <w:r w:rsidRPr="003E7606">
        <w:rPr>
          <w:szCs w:val="28"/>
        </w:rPr>
        <w:t>! Сидит там собака, глаза и впрямь как Круглая башня и ворочаются ровно колеса.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Добрый вечер!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солдат и взял под </w:t>
      </w:r>
      <w:r w:rsidR="00625337" w:rsidRPr="003E7606">
        <w:rPr>
          <w:szCs w:val="28"/>
        </w:rPr>
        <w:t>козырёк</w:t>
      </w:r>
      <w:r w:rsidRPr="003E7606">
        <w:rPr>
          <w:szCs w:val="28"/>
        </w:rPr>
        <w:t xml:space="preserve">: такой собаки он </w:t>
      </w:r>
      <w:proofErr w:type="gramStart"/>
      <w:r w:rsidRPr="003E7606">
        <w:rPr>
          <w:szCs w:val="28"/>
        </w:rPr>
        <w:t>отродясь</w:t>
      </w:r>
      <w:proofErr w:type="gramEnd"/>
      <w:r w:rsidRPr="003E7606">
        <w:rPr>
          <w:szCs w:val="28"/>
        </w:rPr>
        <w:t xml:space="preserve"> не видывал. </w:t>
      </w:r>
      <w:r w:rsidR="00625337">
        <w:rPr>
          <w:szCs w:val="28"/>
        </w:rPr>
        <w:t>«</w:t>
      </w:r>
      <w:r w:rsidRPr="003E7606">
        <w:rPr>
          <w:szCs w:val="28"/>
        </w:rPr>
        <w:t xml:space="preserve">Ну да что мне в ней, </w:t>
      </w:r>
      <w:r>
        <w:rPr>
          <w:szCs w:val="28"/>
        </w:rPr>
        <w:t xml:space="preserve">— </w:t>
      </w:r>
      <w:r w:rsidRPr="003E7606">
        <w:rPr>
          <w:szCs w:val="28"/>
        </w:rPr>
        <w:t>подумал он, но не удержался, ссадил собаку и открыл сундук.</w:t>
      </w:r>
    </w:p>
    <w:p w:rsidR="003E7606" w:rsidRDefault="003E7606" w:rsidP="00CD48E7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Господи боже! Золота-то сколько! Хоть весь Копенгаген покупай, всех сахарных поросят у торговок сластями, всех оловянных солдатиков, всех лошадок-качалок и все кнутики на свете! Вот это деньги так деньги! Выбросил солдат вс</w:t>
      </w:r>
      <w:r w:rsidR="00625337">
        <w:rPr>
          <w:szCs w:val="28"/>
        </w:rPr>
        <w:t>ё</w:t>
      </w:r>
      <w:r w:rsidRPr="003E7606">
        <w:rPr>
          <w:szCs w:val="28"/>
        </w:rPr>
        <w:t xml:space="preserve"> </w:t>
      </w:r>
      <w:r w:rsidR="00625337" w:rsidRPr="003E7606">
        <w:rPr>
          <w:szCs w:val="28"/>
        </w:rPr>
        <w:t>своё</w:t>
      </w:r>
      <w:r w:rsidRPr="003E7606">
        <w:rPr>
          <w:szCs w:val="28"/>
        </w:rPr>
        <w:t xml:space="preserve"> серебро из карманов и из ранца и набрал золота взамен; до того на</w:t>
      </w:r>
      <w:r w:rsidR="00CD48E7">
        <w:rPr>
          <w:szCs w:val="28"/>
        </w:rPr>
        <w:t xml:space="preserve">бил все карманы и ранец, и </w:t>
      </w:r>
      <w:proofErr w:type="spellStart"/>
      <w:r w:rsidR="00CD48E7">
        <w:rPr>
          <w:szCs w:val="28"/>
        </w:rPr>
        <w:t>ки́вер</w:t>
      </w:r>
      <w:proofErr w:type="spellEnd"/>
      <w:r w:rsidR="00CD48E7">
        <w:rPr>
          <w:rStyle w:val="ab"/>
          <w:szCs w:val="28"/>
        </w:rPr>
        <w:footnoteReference w:id="2"/>
      </w:r>
      <w:r w:rsidR="00CD48E7">
        <w:rPr>
          <w:szCs w:val="28"/>
        </w:rPr>
        <w:t>, и сапоги, что насилу с места</w:t>
      </w:r>
      <w:r w:rsidRPr="003E7606">
        <w:rPr>
          <w:szCs w:val="28"/>
        </w:rPr>
        <w:t xml:space="preserve"> мог сдвинуться. Ну, теперь-то он при деньгах! Посадил он собаку на сундук, захлопнул дверь и закричал наверх: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А ну тащи меня, старая </w:t>
      </w:r>
      <w:proofErr w:type="gramStart"/>
      <w:r w:rsidRPr="003E7606">
        <w:rPr>
          <w:szCs w:val="28"/>
        </w:rPr>
        <w:t>карга</w:t>
      </w:r>
      <w:proofErr w:type="gramEnd"/>
      <w:r w:rsidRPr="003E7606">
        <w:rPr>
          <w:szCs w:val="28"/>
        </w:rPr>
        <w:t>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Огниво взял? </w:t>
      </w:r>
      <w:r>
        <w:rPr>
          <w:szCs w:val="28"/>
        </w:rPr>
        <w:t xml:space="preserve">— </w:t>
      </w:r>
      <w:r w:rsidRPr="003E7606">
        <w:rPr>
          <w:szCs w:val="28"/>
        </w:rPr>
        <w:t>спросила ведьма.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E7606">
        <w:rPr>
          <w:szCs w:val="28"/>
        </w:rPr>
        <w:t xml:space="preserve">И то верно,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отвечал солдат,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совсем было забыл. </w:t>
      </w:r>
      <w:r>
        <w:rPr>
          <w:szCs w:val="28"/>
        </w:rPr>
        <w:t xml:space="preserve">— </w:t>
      </w:r>
      <w:r w:rsidR="00CD48E7" w:rsidRPr="003E7606">
        <w:rPr>
          <w:szCs w:val="28"/>
        </w:rPr>
        <w:t>Пошёл</w:t>
      </w:r>
      <w:r w:rsidRPr="003E7606">
        <w:rPr>
          <w:szCs w:val="28"/>
        </w:rPr>
        <w:t xml:space="preserve"> и взял огниво.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Вытащила его наверх ведьма, и вот он опять на дороге, только теперь карманы его, и сапоги, и ранец, и кивер полны денег.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На что тебе огниво? </w:t>
      </w:r>
      <w:r>
        <w:rPr>
          <w:szCs w:val="28"/>
        </w:rPr>
        <w:t xml:space="preserve">— </w:t>
      </w:r>
      <w:r w:rsidRPr="003E7606">
        <w:rPr>
          <w:szCs w:val="28"/>
        </w:rPr>
        <w:t>спросил 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Не </w:t>
      </w:r>
      <w:r w:rsidR="00CD48E7" w:rsidRPr="003E7606">
        <w:rPr>
          <w:szCs w:val="28"/>
        </w:rPr>
        <w:t>твоё</w:t>
      </w:r>
      <w:r w:rsidRPr="003E7606">
        <w:rPr>
          <w:szCs w:val="28"/>
        </w:rPr>
        <w:t xml:space="preserve"> дело!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отвечала ведьма.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Получил </w:t>
      </w:r>
      <w:r w:rsidR="00CD48E7" w:rsidRPr="003E7606">
        <w:rPr>
          <w:szCs w:val="28"/>
        </w:rPr>
        <w:t>своё</w:t>
      </w:r>
      <w:r w:rsidRPr="003E7606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отдавай </w:t>
      </w:r>
      <w:r w:rsidR="00CD48E7" w:rsidRPr="003E7606">
        <w:rPr>
          <w:szCs w:val="28"/>
        </w:rPr>
        <w:t>моё</w:t>
      </w:r>
      <w:r w:rsidRPr="003E7606">
        <w:rPr>
          <w:szCs w:val="28"/>
        </w:rPr>
        <w:t>! Ну же!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E7606">
        <w:rPr>
          <w:szCs w:val="28"/>
        </w:rPr>
        <w:t>Как бы не так</w:t>
      </w:r>
      <w:proofErr w:type="gramEnd"/>
      <w:r w:rsidRPr="003E7606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солдат.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Сей же час говори, на что оно тебе, не то саблю из ножен </w:t>
      </w:r>
      <w:r>
        <w:rPr>
          <w:szCs w:val="28"/>
        </w:rPr>
        <w:t xml:space="preserve">— </w:t>
      </w:r>
      <w:r w:rsidRPr="003E7606">
        <w:rPr>
          <w:szCs w:val="28"/>
        </w:rPr>
        <w:t>и голова с плеч!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Не скажу! </w:t>
      </w:r>
      <w:r>
        <w:rPr>
          <w:szCs w:val="28"/>
        </w:rPr>
        <w:t xml:space="preserve">— </w:t>
      </w:r>
      <w:r w:rsidRPr="003E7606">
        <w:rPr>
          <w:szCs w:val="28"/>
        </w:rPr>
        <w:t>упорствовала ведьма.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Тут солдат взял да и отрубил ей голову. Упала ведьма замертво, а он связал все деньги в е</w:t>
      </w:r>
      <w:r w:rsidR="00CD48E7">
        <w:rPr>
          <w:szCs w:val="28"/>
        </w:rPr>
        <w:t>ё</w:t>
      </w:r>
      <w:r w:rsidRPr="003E7606">
        <w:rPr>
          <w:szCs w:val="28"/>
        </w:rPr>
        <w:t xml:space="preserve"> передник, взвалил узел на спину, огниво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в карман и </w:t>
      </w:r>
      <w:proofErr w:type="gramStart"/>
      <w:r w:rsidRPr="003E7606">
        <w:rPr>
          <w:szCs w:val="28"/>
        </w:rPr>
        <w:t>прямиком</w:t>
      </w:r>
      <w:proofErr w:type="gramEnd"/>
      <w:r w:rsidRPr="003E7606">
        <w:rPr>
          <w:szCs w:val="28"/>
        </w:rPr>
        <w:t xml:space="preserve"> в город.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Хорош был город, и на самый хороший постоялый двор явился солдат, спросил лучшие комнаты и свою любимую еду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ведь он теперь богатый, </w:t>
      </w:r>
      <w:proofErr w:type="gramStart"/>
      <w:r w:rsidRPr="003E7606">
        <w:rPr>
          <w:szCs w:val="28"/>
        </w:rPr>
        <w:t>вон</w:t>
      </w:r>
      <w:proofErr w:type="gramEnd"/>
      <w:r w:rsidRPr="003E7606">
        <w:rPr>
          <w:szCs w:val="28"/>
        </w:rPr>
        <w:t xml:space="preserve"> сколько у него денег!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Стал слуга чистить его сапоги и подивился, как это у такого богатого барина такие старые сапоги, да только солдат </w:t>
      </w:r>
      <w:r w:rsidR="00CD48E7" w:rsidRPr="003E7606">
        <w:rPr>
          <w:szCs w:val="28"/>
        </w:rPr>
        <w:t>ещё</w:t>
      </w:r>
      <w:r w:rsidRPr="003E7606">
        <w:rPr>
          <w:szCs w:val="28"/>
        </w:rPr>
        <w:t xml:space="preserve"> не успел купить новых. Но уже </w:t>
      </w:r>
      <w:proofErr w:type="gramStart"/>
      <w:r w:rsidRPr="003E7606">
        <w:rPr>
          <w:szCs w:val="28"/>
        </w:rPr>
        <w:t>назавтра</w:t>
      </w:r>
      <w:proofErr w:type="gramEnd"/>
      <w:r w:rsidRPr="003E7606">
        <w:rPr>
          <w:szCs w:val="28"/>
        </w:rPr>
        <w:t xml:space="preserve"> были у него и добрые сапоги, и платье под стать! Теперь уж солдат знатный барин, и стали ему рассказывать обо вс</w:t>
      </w:r>
      <w:r w:rsidR="00CD48E7">
        <w:rPr>
          <w:szCs w:val="28"/>
        </w:rPr>
        <w:t>ё</w:t>
      </w:r>
      <w:r w:rsidRPr="003E7606">
        <w:rPr>
          <w:szCs w:val="28"/>
        </w:rPr>
        <w:t>м, чем славился город, а также о короле и о том, какая прелестная у него дочь-принцесса.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>А как бы е</w:t>
      </w:r>
      <w:r w:rsidR="00CD48E7">
        <w:rPr>
          <w:szCs w:val="28"/>
        </w:rPr>
        <w:t>ё</w:t>
      </w:r>
      <w:r w:rsidRPr="003E7606">
        <w:rPr>
          <w:szCs w:val="28"/>
        </w:rPr>
        <w:t xml:space="preserve"> повидать? </w:t>
      </w:r>
      <w:r>
        <w:rPr>
          <w:szCs w:val="28"/>
        </w:rPr>
        <w:t xml:space="preserve">— </w:t>
      </w:r>
      <w:r w:rsidRPr="003E7606">
        <w:rPr>
          <w:szCs w:val="28"/>
        </w:rPr>
        <w:t>спросил 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>Е</w:t>
      </w:r>
      <w:r w:rsidR="00CD48E7">
        <w:rPr>
          <w:szCs w:val="28"/>
        </w:rPr>
        <w:t>ё</w:t>
      </w:r>
      <w:r w:rsidRPr="003E7606">
        <w:rPr>
          <w:szCs w:val="28"/>
        </w:rPr>
        <w:t xml:space="preserve"> совсем нельзя повидать!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отвечали ему в голос. </w:t>
      </w:r>
      <w:r>
        <w:rPr>
          <w:szCs w:val="28"/>
        </w:rPr>
        <w:t xml:space="preserve">— </w:t>
      </w:r>
      <w:r w:rsidR="00CD48E7" w:rsidRPr="003E7606">
        <w:rPr>
          <w:szCs w:val="28"/>
        </w:rPr>
        <w:t>Живёт</w:t>
      </w:r>
      <w:r w:rsidRPr="003E7606">
        <w:rPr>
          <w:szCs w:val="28"/>
        </w:rPr>
        <w:t xml:space="preserve"> она в большом медном замке, а вокруг столько стен да башен! </w:t>
      </w:r>
      <w:proofErr w:type="gramStart"/>
      <w:r w:rsidRPr="003E7606">
        <w:rPr>
          <w:szCs w:val="28"/>
        </w:rPr>
        <w:t>Никто, разве что сам король, не смеет бывать у ней, потому как было гаданье, что дочь его выйдет замуж за совсем простого солдата, а это королю не по вкусу.</w:t>
      </w:r>
      <w:proofErr w:type="gramEnd"/>
    </w:p>
    <w:p w:rsidR="003E7606" w:rsidRDefault="00CD48E7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7606" w:rsidRPr="003E7606">
        <w:rPr>
          <w:szCs w:val="28"/>
        </w:rPr>
        <w:t>Эх, как бы на не</w:t>
      </w:r>
      <w:r>
        <w:rPr>
          <w:szCs w:val="28"/>
        </w:rPr>
        <w:t>ё</w:t>
      </w:r>
      <w:r w:rsidR="003E7606" w:rsidRPr="003E7606">
        <w:rPr>
          <w:szCs w:val="28"/>
        </w:rPr>
        <w:t xml:space="preserve"> поглядеть!</w:t>
      </w:r>
      <w:r>
        <w:rPr>
          <w:szCs w:val="28"/>
        </w:rPr>
        <w:t>»</w:t>
      </w:r>
      <w:r w:rsidR="003E7606" w:rsidRPr="003E7606">
        <w:rPr>
          <w:szCs w:val="28"/>
        </w:rPr>
        <w:t xml:space="preserve"> </w:t>
      </w:r>
      <w:r w:rsidR="003E7606">
        <w:rPr>
          <w:szCs w:val="28"/>
        </w:rPr>
        <w:t xml:space="preserve">— </w:t>
      </w:r>
      <w:r w:rsidR="003E7606" w:rsidRPr="003E7606">
        <w:rPr>
          <w:szCs w:val="28"/>
        </w:rPr>
        <w:t>думал солдат, да только кто бы ему позволил!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Жил он теперь куда как весело: ходил в театры, выезжал на прогулки в королевский сад и много денег раздавал беднякам, и хорошо делал! Ведь он по себе знал, каково сидеть без гроша в кармане. Ну, а теперь он был богат, </w:t>
      </w:r>
      <w:proofErr w:type="gramStart"/>
      <w:r w:rsidRPr="003E7606">
        <w:rPr>
          <w:szCs w:val="28"/>
        </w:rPr>
        <w:t>разодет</w:t>
      </w:r>
      <w:proofErr w:type="gramEnd"/>
      <w:r w:rsidRPr="003E7606">
        <w:rPr>
          <w:szCs w:val="28"/>
        </w:rPr>
        <w:t xml:space="preserve"> в пух и прах, и столько друзей у него объявилось, и все называли его славным малым, кавалером что надо, и это ему очень нравилось. </w:t>
      </w:r>
      <w:proofErr w:type="gramStart"/>
      <w:r w:rsidRPr="003E7606">
        <w:rPr>
          <w:szCs w:val="28"/>
        </w:rPr>
        <w:t xml:space="preserve">Но так как деньги-то солдат что ни день только тратил, а взамен ничего не получал, то и осталось у него под конец всего-навсего два гроша, и пришлось ему перебраться из отменных комнат в крохотную каморку под самой крышей, самому чистить себе сапоги да подлатывать, а из прежних </w:t>
      </w:r>
      <w:r w:rsidRPr="003E7606">
        <w:rPr>
          <w:szCs w:val="28"/>
        </w:rPr>
        <w:lastRenderedPageBreak/>
        <w:t xml:space="preserve">дружков никто больше к нему не наведывался </w:t>
      </w:r>
      <w:r>
        <w:rPr>
          <w:szCs w:val="28"/>
        </w:rPr>
        <w:t xml:space="preserve">— </w:t>
      </w:r>
      <w:r w:rsidRPr="003E7606">
        <w:rPr>
          <w:szCs w:val="28"/>
        </w:rPr>
        <w:t>уж больно много ступенек надо было</w:t>
      </w:r>
      <w:proofErr w:type="gramEnd"/>
      <w:r w:rsidRPr="003E7606">
        <w:rPr>
          <w:szCs w:val="28"/>
        </w:rPr>
        <w:t xml:space="preserve"> пересчитать, чтобы до него добраться.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Как-то раз совсем </w:t>
      </w:r>
      <w:r w:rsidR="00CD48E7" w:rsidRPr="003E7606">
        <w:rPr>
          <w:szCs w:val="28"/>
        </w:rPr>
        <w:t>тёмный</w:t>
      </w:r>
      <w:r w:rsidRPr="003E7606">
        <w:rPr>
          <w:szCs w:val="28"/>
        </w:rPr>
        <w:t xml:space="preserve"> был вечер, а солдат не мог купить себе даже свечу; и тут вспомнилось ему, что при огниве, которое он взял в пустом дереве, куда спускала его ведьма, был огарок. Достал солдат огниво с огарком и только ударил по кремню и высек огонь, как дверь распахнулась, и перед ним предстала собака с глазами в чайную чашку, та самая, что он видел в подземелье.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Чего изволите, господин? </w:t>
      </w:r>
      <w:r>
        <w:rPr>
          <w:szCs w:val="28"/>
        </w:rPr>
        <w:t xml:space="preserve">— </w:t>
      </w:r>
      <w:r w:rsidRPr="003E7606">
        <w:rPr>
          <w:szCs w:val="28"/>
        </w:rPr>
        <w:t>спросила она.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Вот так штука!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солдат. </w:t>
      </w:r>
      <w:r>
        <w:rPr>
          <w:szCs w:val="28"/>
        </w:rPr>
        <w:t xml:space="preserve">— </w:t>
      </w:r>
      <w:r w:rsidRPr="003E7606">
        <w:rPr>
          <w:szCs w:val="28"/>
        </w:rPr>
        <w:t>Огниво-то, видать, не простое, теперь у меня будет вс</w:t>
      </w:r>
      <w:r w:rsidR="00CD48E7">
        <w:rPr>
          <w:szCs w:val="28"/>
        </w:rPr>
        <w:t>ё</w:t>
      </w:r>
      <w:r w:rsidRPr="003E7606">
        <w:rPr>
          <w:szCs w:val="28"/>
        </w:rPr>
        <w:t xml:space="preserve">, чего захочу! А ну, добудь мне денег!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он собаке </w:t>
      </w:r>
      <w:r>
        <w:rPr>
          <w:szCs w:val="28"/>
        </w:rPr>
        <w:t xml:space="preserve">— </w:t>
      </w:r>
      <w:r w:rsidRPr="003E7606">
        <w:rPr>
          <w:szCs w:val="28"/>
        </w:rPr>
        <w:t>и вот уж е</w:t>
      </w:r>
      <w:r w:rsidR="00CD48E7">
        <w:rPr>
          <w:szCs w:val="28"/>
        </w:rPr>
        <w:t>ё</w:t>
      </w:r>
      <w:r w:rsidRPr="003E7606">
        <w:rPr>
          <w:szCs w:val="28"/>
        </w:rPr>
        <w:t xml:space="preserve"> </w:t>
      </w:r>
      <w:proofErr w:type="gramStart"/>
      <w:r w:rsidRPr="003E7606">
        <w:rPr>
          <w:szCs w:val="28"/>
        </w:rPr>
        <w:t>нет как нет</w:t>
      </w:r>
      <w:proofErr w:type="gramEnd"/>
      <w:r w:rsidRPr="003E7606">
        <w:rPr>
          <w:szCs w:val="28"/>
        </w:rPr>
        <w:t xml:space="preserve">, а вот уж она опять тут как тут, и в зубах у </w:t>
      </w:r>
      <w:r w:rsidR="00CD48E7" w:rsidRPr="003E7606">
        <w:rPr>
          <w:szCs w:val="28"/>
        </w:rPr>
        <w:t>неё</w:t>
      </w:r>
      <w:r w:rsidRPr="003E7606">
        <w:rPr>
          <w:szCs w:val="28"/>
        </w:rPr>
        <w:t xml:space="preserve"> большой мешок с деньгами.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Распознал солдат, какое чудесное это огниво. </w:t>
      </w:r>
      <w:proofErr w:type="gramStart"/>
      <w:r w:rsidRPr="003E7606">
        <w:rPr>
          <w:szCs w:val="28"/>
        </w:rPr>
        <w:t xml:space="preserve">Ударишь раз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явится собака, что сидела на сундуке с медяками; ударишь два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явится та, у которой серебро; ударишь три </w:t>
      </w:r>
      <w:r>
        <w:rPr>
          <w:szCs w:val="28"/>
        </w:rPr>
        <w:t xml:space="preserve">— </w:t>
      </w:r>
      <w:r w:rsidRPr="003E7606">
        <w:rPr>
          <w:szCs w:val="28"/>
        </w:rPr>
        <w:t>явится та, у которой золото.</w:t>
      </w:r>
      <w:proofErr w:type="gramEnd"/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Вновь перебрался солдат в отменные комнаты, стал ходить в добром платье, и все его прежние дружки сей же час признали его, и вновь стал он им мил и люб.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И вот пришло солдату на ум: </w:t>
      </w:r>
      <w:r w:rsidR="00CD48E7">
        <w:rPr>
          <w:szCs w:val="28"/>
        </w:rPr>
        <w:t>«</w:t>
      </w:r>
      <w:r w:rsidRPr="003E7606">
        <w:rPr>
          <w:szCs w:val="28"/>
        </w:rPr>
        <w:t xml:space="preserve">Экая </w:t>
      </w:r>
      <w:proofErr w:type="gramStart"/>
      <w:r w:rsidRPr="003E7606">
        <w:rPr>
          <w:szCs w:val="28"/>
        </w:rPr>
        <w:t>несуразица</w:t>
      </w:r>
      <w:proofErr w:type="gramEnd"/>
      <w:r w:rsidRPr="003E7606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нельзя повидать принцессу! Уж такая, говорят, красавица, да что толку, раз сидеть ей весь век в медном замке с башнями! </w:t>
      </w:r>
      <w:proofErr w:type="gramStart"/>
      <w:r w:rsidRPr="003E7606">
        <w:rPr>
          <w:szCs w:val="28"/>
        </w:rPr>
        <w:t>Неужто</w:t>
      </w:r>
      <w:proofErr w:type="gramEnd"/>
      <w:r w:rsidRPr="003E7606">
        <w:rPr>
          <w:szCs w:val="28"/>
        </w:rPr>
        <w:t xml:space="preserve"> мне так и не </w:t>
      </w:r>
      <w:r w:rsidR="00CD48E7" w:rsidRPr="003E7606">
        <w:rPr>
          <w:szCs w:val="28"/>
        </w:rPr>
        <w:t>доведётся</w:t>
      </w:r>
      <w:r w:rsidRPr="003E7606">
        <w:rPr>
          <w:szCs w:val="28"/>
        </w:rPr>
        <w:t xml:space="preserve"> взглянуть на </w:t>
      </w:r>
      <w:r w:rsidR="00CD48E7" w:rsidRPr="003E7606">
        <w:rPr>
          <w:szCs w:val="28"/>
        </w:rPr>
        <w:t>неё</w:t>
      </w:r>
      <w:r w:rsidRPr="003E7606">
        <w:rPr>
          <w:szCs w:val="28"/>
        </w:rPr>
        <w:t xml:space="preserve">? А ну-ка где </w:t>
      </w:r>
      <w:r w:rsidR="00CD48E7" w:rsidRPr="003E7606">
        <w:rPr>
          <w:szCs w:val="28"/>
        </w:rPr>
        <w:t>моё</w:t>
      </w:r>
      <w:r w:rsidR="00CD48E7">
        <w:rPr>
          <w:szCs w:val="28"/>
        </w:rPr>
        <w:t xml:space="preserve"> огниво?»</w:t>
      </w:r>
      <w:r w:rsidRPr="003E7606">
        <w:rPr>
          <w:szCs w:val="28"/>
        </w:rPr>
        <w:t xml:space="preserve"> И он ударил по кремню, и вот уж перед ним собака с глазами в чайную чашку.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Оно хотя и поздненько,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сказал солдат, </w:t>
      </w:r>
      <w:r>
        <w:rPr>
          <w:szCs w:val="28"/>
        </w:rPr>
        <w:t xml:space="preserve">— </w:t>
      </w:r>
      <w:r w:rsidRPr="003E7606">
        <w:rPr>
          <w:szCs w:val="28"/>
        </w:rPr>
        <w:t>да уж так-то мне захотелось взглянуть на принцессу, ну хоть одним глазком!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Собака сейчас за дверь, и не успел солдат оглянуться, как она опять </w:t>
      </w:r>
      <w:proofErr w:type="gramStart"/>
      <w:r w:rsidRPr="003E7606">
        <w:rPr>
          <w:szCs w:val="28"/>
        </w:rPr>
        <w:t>тут как тут</w:t>
      </w:r>
      <w:proofErr w:type="gramEnd"/>
      <w:r w:rsidRPr="003E7606">
        <w:rPr>
          <w:szCs w:val="28"/>
        </w:rPr>
        <w:t xml:space="preserve">, и на спине у </w:t>
      </w:r>
      <w:r w:rsidR="00CD48E7" w:rsidRPr="003E7606">
        <w:rPr>
          <w:szCs w:val="28"/>
        </w:rPr>
        <w:t>неё</w:t>
      </w:r>
      <w:r w:rsidRPr="003E7606">
        <w:rPr>
          <w:szCs w:val="28"/>
        </w:rPr>
        <w:t xml:space="preserve"> принцесса сидит спит. Чудо как хороша принцесса, сразу видать, не какая-нибудь, а самая настоящая! Не утерпел солдат, поцеловал е</w:t>
      </w:r>
      <w:r w:rsidR="00CD48E7">
        <w:rPr>
          <w:szCs w:val="28"/>
        </w:rPr>
        <w:t>ё</w:t>
      </w:r>
      <w:r w:rsidRPr="003E7606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E7606">
        <w:rPr>
          <w:szCs w:val="28"/>
        </w:rPr>
        <w:t>недаром он был молодчина</w:t>
      </w:r>
      <w:r w:rsidR="00CD48E7">
        <w:rPr>
          <w:szCs w:val="28"/>
        </w:rPr>
        <w:t xml:space="preserve"> </w:t>
      </w:r>
      <w:r w:rsidRPr="003E7606">
        <w:rPr>
          <w:szCs w:val="28"/>
        </w:rPr>
        <w:t>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Отнесла собака принцессу обратно, а как наступило утро и стали король с королевой чай разливать, рассказала принцесса, какой ей был </w:t>
      </w:r>
      <w:proofErr w:type="gramStart"/>
      <w:r w:rsidRPr="003E7606">
        <w:rPr>
          <w:szCs w:val="28"/>
        </w:rPr>
        <w:t>нынче</w:t>
      </w:r>
      <w:proofErr w:type="gramEnd"/>
      <w:r w:rsidRPr="003E7606">
        <w:rPr>
          <w:szCs w:val="28"/>
        </w:rPr>
        <w:t xml:space="preserve"> удивительный сон. Будто ехала она верхом на собаке, а солдат поцеловал е</w:t>
      </w:r>
      <w:r w:rsidR="00CD48E7">
        <w:rPr>
          <w:szCs w:val="28"/>
        </w:rPr>
        <w:t>ё</w:t>
      </w:r>
      <w:r w:rsidRPr="003E7606">
        <w:rPr>
          <w:szCs w:val="28"/>
        </w:rPr>
        <w:t>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E7606">
        <w:rPr>
          <w:szCs w:val="28"/>
        </w:rPr>
        <w:t>Хорошенькое</w:t>
      </w:r>
      <w:proofErr w:type="gramEnd"/>
      <w:r w:rsidRPr="003E7606">
        <w:rPr>
          <w:szCs w:val="28"/>
        </w:rPr>
        <w:t xml:space="preserve"> дело! </w:t>
      </w:r>
      <w:r>
        <w:rPr>
          <w:szCs w:val="28"/>
        </w:rPr>
        <w:t xml:space="preserve">— </w:t>
      </w:r>
      <w:r w:rsidRPr="003E7606">
        <w:rPr>
          <w:szCs w:val="28"/>
        </w:rPr>
        <w:t>сказала королева.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lastRenderedPageBreak/>
        <w:t xml:space="preserve">И вот на, следующую ночь к постели принцессы приставили старуху фрейлину, наказали ей </w:t>
      </w:r>
      <w:proofErr w:type="gramStart"/>
      <w:r w:rsidRPr="003E7606">
        <w:rPr>
          <w:szCs w:val="28"/>
        </w:rPr>
        <w:t>разузнать</w:t>
      </w:r>
      <w:proofErr w:type="gramEnd"/>
      <w:r w:rsidRPr="003E7606">
        <w:rPr>
          <w:szCs w:val="28"/>
        </w:rPr>
        <w:t>, было ли то в сон или въявь.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А солдату опять страх как захотелось повидать прекрасную принцессу! И вот ночью явилась собака, схватила принцессу и бросилась с ней со всех ног, только старуха фрейлина вскочила в непромокаемые сапоги </w:t>
      </w:r>
      <w:proofErr w:type="gramStart"/>
      <w:r w:rsidRPr="003E7606">
        <w:rPr>
          <w:szCs w:val="28"/>
        </w:rPr>
        <w:t>и</w:t>
      </w:r>
      <w:proofErr w:type="gramEnd"/>
      <w:r w:rsidRPr="003E7606">
        <w:rPr>
          <w:szCs w:val="28"/>
        </w:rPr>
        <w:t xml:space="preserve"> не отставая,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вдогонку. Как увидела фрейлина, что собака скрылась с принцессой в большом доме, подумала: </w:t>
      </w:r>
      <w:r w:rsidR="00FA20D0">
        <w:rPr>
          <w:szCs w:val="28"/>
        </w:rPr>
        <w:t>«</w:t>
      </w:r>
      <w:r w:rsidRPr="003E7606">
        <w:rPr>
          <w:szCs w:val="28"/>
        </w:rPr>
        <w:t>Н</w:t>
      </w:r>
      <w:r w:rsidR="00FA20D0">
        <w:rPr>
          <w:szCs w:val="28"/>
        </w:rPr>
        <w:t>у, теперь-то я знаю, где и что!»</w:t>
      </w:r>
      <w:r w:rsidRPr="003E7606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и поставила мелом большой крест на воротах. А потом отправилась домой спать. А собака снова вышла с принцессой, да только как приметила крест, взяла кусок мела и понаставила крестов на всех воротах в городе, и ловко сделала: теперь уж фрейлине никак не найти ворота дома, где </w:t>
      </w:r>
      <w:r w:rsidR="00FA20D0" w:rsidRPr="003E7606">
        <w:rPr>
          <w:szCs w:val="28"/>
        </w:rPr>
        <w:t>живёт</w:t>
      </w:r>
      <w:r w:rsidRPr="003E7606">
        <w:rPr>
          <w:szCs w:val="28"/>
        </w:rPr>
        <w:t xml:space="preserve"> солдат, раз на всех остальных тоже кресты.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С утра пораньше король с королевой, старуха фрейлина и все офицеры пошли посмотреть, где же это была ночью принцесса!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Вот где! </w:t>
      </w:r>
      <w:r>
        <w:rPr>
          <w:szCs w:val="28"/>
        </w:rPr>
        <w:t xml:space="preserve">— </w:t>
      </w:r>
      <w:r w:rsidRPr="003E7606">
        <w:rPr>
          <w:szCs w:val="28"/>
        </w:rPr>
        <w:t>сказал король, как только увидел первые ворота с крестом.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Нет, вот где, </w:t>
      </w:r>
      <w:proofErr w:type="gramStart"/>
      <w:r w:rsidR="00FA20D0" w:rsidRPr="003E7606">
        <w:rPr>
          <w:szCs w:val="28"/>
        </w:rPr>
        <w:t>муженёк</w:t>
      </w:r>
      <w:proofErr w:type="gramEnd"/>
      <w:r w:rsidRPr="003E7606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E7606">
        <w:rPr>
          <w:szCs w:val="28"/>
        </w:rPr>
        <w:t>сказала королева, завидя крест на других воротах.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А вот </w:t>
      </w:r>
      <w:r w:rsidR="00FA20D0" w:rsidRPr="003E7606">
        <w:rPr>
          <w:szCs w:val="28"/>
        </w:rPr>
        <w:t>ещё</w:t>
      </w:r>
      <w:r w:rsidRPr="003E7606">
        <w:rPr>
          <w:szCs w:val="28"/>
        </w:rPr>
        <w:t xml:space="preserve"> один, и </w:t>
      </w:r>
      <w:r w:rsidR="00FA20D0" w:rsidRPr="003E7606">
        <w:rPr>
          <w:szCs w:val="28"/>
        </w:rPr>
        <w:t>ещё</w:t>
      </w:r>
      <w:r w:rsidRPr="003E7606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E7606">
        <w:rPr>
          <w:szCs w:val="28"/>
        </w:rPr>
        <w:t>сказали все в голос.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Куда ни глянь </w:t>
      </w:r>
      <w:r>
        <w:rPr>
          <w:szCs w:val="28"/>
        </w:rPr>
        <w:t xml:space="preserve">— </w:t>
      </w:r>
      <w:r w:rsidRPr="003E7606">
        <w:rPr>
          <w:szCs w:val="28"/>
        </w:rPr>
        <w:t>везде были кресты на воротах. Тут уж все поняли, что не найти им того, кого искали.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Только королева была </w:t>
      </w:r>
      <w:proofErr w:type="gramStart"/>
      <w:r w:rsidRPr="003E7606">
        <w:rPr>
          <w:szCs w:val="28"/>
        </w:rPr>
        <w:t>ох</w:t>
      </w:r>
      <w:proofErr w:type="gramEnd"/>
      <w:r w:rsidRPr="003E7606">
        <w:rPr>
          <w:szCs w:val="28"/>
        </w:rPr>
        <w:t xml:space="preserve"> как умна и умела не только в карете разъезжать. Взяла она свои большие золотые ножницы, нарезала из шелка лоскутов и сшила </w:t>
      </w:r>
      <w:proofErr w:type="gramStart"/>
      <w:r w:rsidRPr="003E7606">
        <w:rPr>
          <w:szCs w:val="28"/>
        </w:rPr>
        <w:t>этакий</w:t>
      </w:r>
      <w:proofErr w:type="gramEnd"/>
      <w:r w:rsidRPr="003E7606">
        <w:rPr>
          <w:szCs w:val="28"/>
        </w:rPr>
        <w:t xml:space="preserve"> маленький хорошенький мешочек, насыпала его мелкой-мелкой гречневой крупой и привязала на спину принцессе, а потом прорезала в н</w:t>
      </w:r>
      <w:r w:rsidR="00EC11FE">
        <w:rPr>
          <w:szCs w:val="28"/>
        </w:rPr>
        <w:t>ё</w:t>
      </w:r>
      <w:r w:rsidRPr="003E7606">
        <w:rPr>
          <w:szCs w:val="28"/>
        </w:rPr>
        <w:t>м дырочку, чтобы крупа сыпалась на дорогу, которой ездила принцесса.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7606">
        <w:rPr>
          <w:szCs w:val="28"/>
        </w:rPr>
        <w:t>И вот опять явилась собака, посадила принцессу на спину и побежала к солдату, который уж так полюбил принцессу, что стал жалеть, отчего он не принц и не может взять е</w:t>
      </w:r>
      <w:r w:rsidR="00FA20D0">
        <w:rPr>
          <w:szCs w:val="28"/>
        </w:rPr>
        <w:t>ё</w:t>
      </w:r>
      <w:r w:rsidRPr="003E7606">
        <w:rPr>
          <w:szCs w:val="28"/>
        </w:rPr>
        <w:t xml:space="preserve"> в жены.</w:t>
      </w:r>
      <w:proofErr w:type="gramEnd"/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Не заметила собака, что от самого замка до окна солдата, куда она вскочила с принцессой, за нею сыплется крупа. Так вот и узнали король с королевой, куда отлучалась их дочь, и солдата посадили в тюрьму.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Темно было в тюрьме и тоскливо. Засадили его туда и сказали: </w:t>
      </w:r>
      <w:r w:rsidR="00FA20D0">
        <w:rPr>
          <w:szCs w:val="28"/>
        </w:rPr>
        <w:t>«</w:t>
      </w:r>
      <w:r w:rsidRPr="003E7606">
        <w:rPr>
          <w:szCs w:val="28"/>
        </w:rPr>
        <w:t>Завтра утром тебя повесят!</w:t>
      </w:r>
      <w:r w:rsidR="00FA20D0">
        <w:rPr>
          <w:szCs w:val="28"/>
        </w:rPr>
        <w:t>»</w:t>
      </w:r>
      <w:r w:rsidRPr="003E7606">
        <w:rPr>
          <w:szCs w:val="28"/>
        </w:rPr>
        <w:t xml:space="preserve"> Весело ли слышать такие слова, а огниво </w:t>
      </w:r>
      <w:r w:rsidR="00FA20D0" w:rsidRPr="003E7606">
        <w:rPr>
          <w:szCs w:val="28"/>
        </w:rPr>
        <w:t>своё</w:t>
      </w:r>
      <w:r w:rsidRPr="003E7606">
        <w:rPr>
          <w:szCs w:val="28"/>
        </w:rPr>
        <w:t xml:space="preserve"> он позабыл дома, на постоялом дворе.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lastRenderedPageBreak/>
        <w:t xml:space="preserve">Утром увидел солдат сквозь железные прутья оконца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торопится народ за город, смотреть, как его будут вешать. Били барабаны, маршировали солдаты. Все бежали </w:t>
      </w:r>
      <w:proofErr w:type="gramStart"/>
      <w:r w:rsidRPr="003E7606">
        <w:rPr>
          <w:szCs w:val="28"/>
        </w:rPr>
        <w:t>сломя голову</w:t>
      </w:r>
      <w:proofErr w:type="gramEnd"/>
      <w:r w:rsidRPr="003E7606">
        <w:rPr>
          <w:szCs w:val="28"/>
        </w:rPr>
        <w:t xml:space="preserve">, и среди прочих сапожный подмастерье в кожаном переднике и башмаках. Он не то что бежал, а прямо-таки мчался галопом, так что один башмак слетел у него с ноги и угодил прямо в стену, у которой сидел и смотрел сквозь </w:t>
      </w:r>
      <w:r w:rsidR="00FA20D0" w:rsidRPr="003E7606">
        <w:rPr>
          <w:szCs w:val="28"/>
        </w:rPr>
        <w:t>решётку</w:t>
      </w:r>
      <w:r w:rsidRPr="003E7606">
        <w:rPr>
          <w:szCs w:val="28"/>
        </w:rPr>
        <w:t xml:space="preserve"> солдат.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Эй, мастеровой! </w:t>
      </w:r>
      <w:r>
        <w:rPr>
          <w:szCs w:val="28"/>
        </w:rPr>
        <w:t xml:space="preserve">— </w:t>
      </w:r>
      <w:r w:rsidRPr="003E7606">
        <w:rPr>
          <w:szCs w:val="28"/>
        </w:rPr>
        <w:t xml:space="preserve">крикнул солдат. </w:t>
      </w:r>
      <w:r>
        <w:rPr>
          <w:szCs w:val="28"/>
        </w:rPr>
        <w:t xml:space="preserve">— </w:t>
      </w:r>
      <w:r w:rsidRPr="003E7606">
        <w:rPr>
          <w:szCs w:val="28"/>
        </w:rPr>
        <w:t>Не торопись, не такая уж у тебя срочная работа! Без меня ведь вс</w:t>
      </w:r>
      <w:r w:rsidR="00FA20D0">
        <w:rPr>
          <w:szCs w:val="28"/>
        </w:rPr>
        <w:t>ё</w:t>
      </w:r>
      <w:r w:rsidRPr="003E7606">
        <w:rPr>
          <w:szCs w:val="28"/>
        </w:rPr>
        <w:t xml:space="preserve"> равно дело не сделается! А вот коли сбегаешь ко мне домой да </w:t>
      </w:r>
      <w:r w:rsidR="00FA20D0" w:rsidRPr="003E7606">
        <w:rPr>
          <w:szCs w:val="28"/>
        </w:rPr>
        <w:t>принесёшь</w:t>
      </w:r>
      <w:r w:rsidRPr="003E7606">
        <w:rPr>
          <w:szCs w:val="28"/>
        </w:rPr>
        <w:t xml:space="preserve"> мне </w:t>
      </w:r>
      <w:r w:rsidR="00FA20D0" w:rsidRPr="003E7606">
        <w:rPr>
          <w:szCs w:val="28"/>
        </w:rPr>
        <w:t>моё</w:t>
      </w:r>
      <w:r w:rsidRPr="003E7606">
        <w:rPr>
          <w:szCs w:val="28"/>
        </w:rPr>
        <w:t xml:space="preserve"> огниво, заработаешь четыре гроша. Только одна нога здесь, другая там!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Не прочь был заработать четыре гроша мальчишка и стрелой пустился за огнивом, отдал его солдату, и тут... А вот сейчас и узнаем, что тут!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За городом была построена большая виселица, а вокруг стояли солдаты и тьма-тьмущая народу. Король с королевой восседали на пышном троне прямо напротив судей и всего королевского совета.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Стоит уже солдат на лестнице, и вот-вот накинут ему петлю на шею, и тогда сказал он, что ведь всегда, когда казнят преступника, исполняют какое-нибудь его невинное желание. А ему так хочется выкурить трубочку, ведь это будет его последняя на этом свете!</w:t>
      </w:r>
    </w:p>
    <w:p w:rsidR="003E7606" w:rsidRDefault="00FA20D0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Снизошёл</w:t>
      </w:r>
      <w:r w:rsidR="003E7606" w:rsidRPr="003E7606">
        <w:rPr>
          <w:szCs w:val="28"/>
        </w:rPr>
        <w:t xml:space="preserve"> король к этой просьбе, и тут достал солдат огниво и ударил по кремню. Раз, два, три! </w:t>
      </w:r>
      <w:r w:rsidR="003E7606">
        <w:rPr>
          <w:szCs w:val="28"/>
        </w:rPr>
        <w:t xml:space="preserve">— </w:t>
      </w:r>
      <w:r w:rsidR="003E7606" w:rsidRPr="003E7606">
        <w:rPr>
          <w:szCs w:val="28"/>
        </w:rPr>
        <w:t>и вот стоят перед ним все три собаки: и та, что с глазами в чайную чашку, и та, что с глазами, как мельничные колеса, и та, что с глазами, как Круглая башня.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Ну-ка, </w:t>
      </w:r>
      <w:proofErr w:type="gramStart"/>
      <w:r w:rsidRPr="003E7606">
        <w:rPr>
          <w:szCs w:val="28"/>
        </w:rPr>
        <w:t>пособите</w:t>
      </w:r>
      <w:proofErr w:type="gramEnd"/>
      <w:r w:rsidRPr="003E7606">
        <w:rPr>
          <w:szCs w:val="28"/>
        </w:rPr>
        <w:t xml:space="preserve">, не хочу, чтоб меня вешали! </w:t>
      </w:r>
      <w:r>
        <w:rPr>
          <w:szCs w:val="28"/>
        </w:rPr>
        <w:t xml:space="preserve">— </w:t>
      </w:r>
      <w:r w:rsidRPr="003E7606">
        <w:rPr>
          <w:szCs w:val="28"/>
        </w:rPr>
        <w:t>сказал солдат, и тут как кинутся собаки на судей</w:t>
      </w:r>
      <w:r w:rsidR="00FA20D0">
        <w:rPr>
          <w:szCs w:val="28"/>
        </w:rPr>
        <w:t>,</w:t>
      </w:r>
      <w:r w:rsidRPr="003E7606">
        <w:rPr>
          <w:szCs w:val="28"/>
        </w:rPr>
        <w:t xml:space="preserve"> да на королевский совет: кого за ноги схватят, кого за нос, и ну подбрасывать, да так высоко, что все как падали наземь, так и разбивались вдребезги.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Не хочу! </w:t>
      </w:r>
      <w:r>
        <w:rPr>
          <w:szCs w:val="28"/>
        </w:rPr>
        <w:t xml:space="preserve">— </w:t>
      </w:r>
      <w:r w:rsidRPr="003E7606">
        <w:rPr>
          <w:szCs w:val="28"/>
        </w:rPr>
        <w:t>закричал король, да только самая большая собака схватила и его вместе с королевой да как подбросит вслед за остальными!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Тут уж испугались солдаты, а весь народ закричал: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E7606">
        <w:rPr>
          <w:szCs w:val="28"/>
        </w:rPr>
        <w:t xml:space="preserve">Солдатик, будь нам </w:t>
      </w:r>
      <w:r w:rsidR="00FA20D0" w:rsidRPr="003E7606">
        <w:rPr>
          <w:szCs w:val="28"/>
        </w:rPr>
        <w:t>королём</w:t>
      </w:r>
      <w:r w:rsidRPr="003E7606">
        <w:rPr>
          <w:szCs w:val="28"/>
        </w:rPr>
        <w:t xml:space="preserve"> и возьми себе прекрасную принцессу!</w:t>
      </w:r>
    </w:p>
    <w:p w:rsidR="003E7606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 xml:space="preserve">И вот солдата посадили в королевскую карету. Три собаки плясали перед каретой и кричали </w:t>
      </w:r>
      <w:r w:rsidR="00FA20D0">
        <w:rPr>
          <w:szCs w:val="28"/>
        </w:rPr>
        <w:t>«</w:t>
      </w:r>
      <w:r w:rsidRPr="003E7606">
        <w:rPr>
          <w:szCs w:val="28"/>
        </w:rPr>
        <w:t>ура!</w:t>
      </w:r>
      <w:r w:rsidR="00FA20D0">
        <w:rPr>
          <w:szCs w:val="28"/>
        </w:rPr>
        <w:t>»</w:t>
      </w:r>
      <w:r w:rsidRPr="003E7606">
        <w:rPr>
          <w:szCs w:val="28"/>
        </w:rPr>
        <w:t xml:space="preserve">, мальчишки свистели, </w:t>
      </w:r>
      <w:r w:rsidRPr="003E7606">
        <w:rPr>
          <w:szCs w:val="28"/>
        </w:rPr>
        <w:lastRenderedPageBreak/>
        <w:t>засунув в рот пальцы, а солдат</w:t>
      </w:r>
      <w:bookmarkStart w:id="0" w:name="_GoBack"/>
      <w:bookmarkEnd w:id="0"/>
      <w:r w:rsidRPr="003E7606">
        <w:rPr>
          <w:szCs w:val="28"/>
        </w:rPr>
        <w:t>ы отдавали честь. Принцесса вышла из медного замка и стала королевой, и это ей очень понравилось!</w:t>
      </w:r>
    </w:p>
    <w:p w:rsidR="00BD5CD9" w:rsidRPr="005D57D4" w:rsidRDefault="003E7606" w:rsidP="003E7606">
      <w:pPr>
        <w:spacing w:after="0" w:line="240" w:lineRule="auto"/>
        <w:ind w:firstLine="709"/>
        <w:jc w:val="both"/>
        <w:rPr>
          <w:szCs w:val="28"/>
        </w:rPr>
      </w:pPr>
      <w:r w:rsidRPr="003E7606">
        <w:rPr>
          <w:szCs w:val="28"/>
        </w:rPr>
        <w:t>Свадьбу играли восемь дней, и собаки тоже сидели за столом и делали от удивления большие глаза.</w:t>
      </w:r>
    </w:p>
    <w:sectPr w:rsidR="00BD5CD9" w:rsidRPr="005D57D4" w:rsidSect="006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E5" w:rsidRDefault="00485EE5" w:rsidP="00BB305B">
      <w:pPr>
        <w:spacing w:after="0" w:line="240" w:lineRule="auto"/>
      </w:pPr>
      <w:r>
        <w:separator/>
      </w:r>
    </w:p>
  </w:endnote>
  <w:endnote w:type="continuationSeparator" w:id="0">
    <w:p w:rsidR="00485EE5" w:rsidRDefault="00485E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78B987" wp14:editId="3E725BF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11FE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11FE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3DF59B" wp14:editId="180418F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11FE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11FE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3EBDE1" wp14:editId="32074E2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11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11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E5" w:rsidRDefault="00485EE5" w:rsidP="00BB305B">
      <w:pPr>
        <w:spacing w:after="0" w:line="240" w:lineRule="auto"/>
      </w:pPr>
      <w:r>
        <w:separator/>
      </w:r>
    </w:p>
  </w:footnote>
  <w:footnote w:type="continuationSeparator" w:id="0">
    <w:p w:rsidR="00485EE5" w:rsidRDefault="00485EE5" w:rsidP="00BB305B">
      <w:pPr>
        <w:spacing w:after="0" w:line="240" w:lineRule="auto"/>
      </w:pPr>
      <w:r>
        <w:continuationSeparator/>
      </w:r>
    </w:p>
  </w:footnote>
  <w:footnote w:id="1">
    <w:p w:rsidR="00625337" w:rsidRDefault="00625337">
      <w:pPr>
        <w:pStyle w:val="a9"/>
      </w:pPr>
      <w:r>
        <w:rPr>
          <w:rStyle w:val="ab"/>
        </w:rPr>
        <w:footnoteRef/>
      </w:r>
      <w:r>
        <w:t xml:space="preserve"> Башня, воздвигнутая в Копенгагене астрономом Тихо Браге, который устроил в ней обсерваторию.</w:t>
      </w:r>
    </w:p>
  </w:footnote>
  <w:footnote w:id="2">
    <w:p w:rsidR="00CD48E7" w:rsidRDefault="00CD48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CD48E7">
        <w:t>Ки́вер</w:t>
      </w:r>
      <w:proofErr w:type="spellEnd"/>
      <w:r w:rsidRPr="00CD48E7">
        <w:t xml:space="preserve"> — Высокий жёсткий военный головной убор (цилиндрической или конусообразной формы).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D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E7606"/>
    <w:rsid w:val="0040592E"/>
    <w:rsid w:val="00485EE5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25337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13EB3"/>
    <w:rsid w:val="00A867C2"/>
    <w:rsid w:val="00AD2AA4"/>
    <w:rsid w:val="00B07F42"/>
    <w:rsid w:val="00B73324"/>
    <w:rsid w:val="00BB305B"/>
    <w:rsid w:val="00BC4972"/>
    <w:rsid w:val="00BD5CD9"/>
    <w:rsid w:val="00BF3769"/>
    <w:rsid w:val="00C1441D"/>
    <w:rsid w:val="00C80B62"/>
    <w:rsid w:val="00C85151"/>
    <w:rsid w:val="00C9220F"/>
    <w:rsid w:val="00CD48E7"/>
    <w:rsid w:val="00D20725"/>
    <w:rsid w:val="00D53562"/>
    <w:rsid w:val="00D7450E"/>
    <w:rsid w:val="00E60312"/>
    <w:rsid w:val="00E75545"/>
    <w:rsid w:val="00EC11FE"/>
    <w:rsid w:val="00EE50E6"/>
    <w:rsid w:val="00EE79DD"/>
    <w:rsid w:val="00EF4C85"/>
    <w:rsid w:val="00EF6064"/>
    <w:rsid w:val="00F36D55"/>
    <w:rsid w:val="00FA20D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D5CD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D5CD9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253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53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5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D5CD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D5CD9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253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53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5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9F8E-21CC-4DE2-B458-E332C217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30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Огниво</vt:lpstr>
    </vt:vector>
  </TitlesOfParts>
  <Manager>Олеся</Manager>
  <Company>ChitaemDetyam.com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Огниво</dc:title>
  <dc:creator>Андерсен Х.К.</dc:creator>
  <cp:lastModifiedBy>Олеся</cp:lastModifiedBy>
  <cp:revision>8</cp:revision>
  <dcterms:created xsi:type="dcterms:W3CDTF">2016-07-20T06:14:00Z</dcterms:created>
  <dcterms:modified xsi:type="dcterms:W3CDTF">2016-09-08T13:57:00Z</dcterms:modified>
  <cp:category>Сказки литературные зарубежных писателей</cp:category>
  <dc:language>рус.</dc:language>
</cp:coreProperties>
</file>