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08" w:rsidRDefault="00AB1208" w:rsidP="00E90E1E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Крэсіва</w:t>
      </w:r>
      <w:r w:rsidR="00A96D78" w:rsidRPr="005C5774">
        <w:rPr>
          <w:lang w:val="be-BY"/>
        </w:rPr>
        <w:br/>
      </w:r>
      <w:r w:rsidR="00EA7255" w:rsidRPr="005C5774">
        <w:rPr>
          <w:b w:val="0"/>
          <w:i/>
          <w:sz w:val="20"/>
          <w:szCs w:val="20"/>
          <w:lang w:val="be-BY"/>
        </w:rPr>
        <w:t>Ханс Крысціян Андэрсен</w:t>
      </w:r>
      <w:r w:rsidR="00E90E1E">
        <w:rPr>
          <w:b w:val="0"/>
          <w:i/>
          <w:sz w:val="20"/>
          <w:szCs w:val="20"/>
          <w:lang w:val="be-BY"/>
        </w:rPr>
        <w:br/>
      </w:r>
      <w:r w:rsidR="00E90E1E" w:rsidRPr="00A2660F">
        <w:rPr>
          <w:b w:val="0"/>
          <w:i/>
          <w:sz w:val="20"/>
          <w:szCs w:val="20"/>
          <w:lang w:val="be-BY"/>
        </w:rPr>
        <w:t>Пераклад з дацкага Ганны Ганзен</w:t>
      </w:r>
      <w:r w:rsidR="00EA7255" w:rsidRPr="005C5774">
        <w:rPr>
          <w:b w:val="0"/>
          <w:i/>
          <w:sz w:val="20"/>
          <w:szCs w:val="20"/>
          <w:lang w:val="be-BY"/>
        </w:rPr>
        <w:br/>
        <w:t xml:space="preserve">Пераклаў </w:t>
      </w:r>
      <w:r w:rsidR="009D3038">
        <w:rPr>
          <w:b w:val="0"/>
          <w:i/>
          <w:sz w:val="20"/>
          <w:szCs w:val="20"/>
          <w:lang w:val="be-BY"/>
        </w:rPr>
        <w:t xml:space="preserve">на беларускую мову </w:t>
      </w:r>
      <w:r>
        <w:rPr>
          <w:b w:val="0"/>
          <w:i/>
          <w:sz w:val="20"/>
          <w:szCs w:val="20"/>
          <w:lang w:val="be-BY"/>
        </w:rPr>
        <w:t>Рыгор Яўсееў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1208">
        <w:rPr>
          <w:szCs w:val="28"/>
          <w:lang w:val="be-BY"/>
        </w:rPr>
        <w:t>Ішоў салдат па дарозе: раз-два! раз-два! Ранец за спіной, шабля пры боку. Ён ішоў дадому з вайны. І нечакана сустрэлася з ім ведзьма. Ведзьма была старая і брыдкая. Ніжняя губа яе адвісла да самых грудзей.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 xml:space="preserve">Прывітанне, </w:t>
      </w:r>
      <w:proofErr w:type="spellStart"/>
      <w:r w:rsidRPr="00AB1208">
        <w:rPr>
          <w:szCs w:val="28"/>
          <w:lang w:val="be-BY"/>
        </w:rPr>
        <w:t>службака</w:t>
      </w:r>
      <w:proofErr w:type="spellEnd"/>
      <w:r w:rsidRPr="00AB1208">
        <w:rPr>
          <w:szCs w:val="28"/>
          <w:lang w:val="be-BY"/>
        </w:rPr>
        <w:t xml:space="preserve">! </w:t>
      </w: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 xml:space="preserve">сказала ведзьма. </w:t>
      </w: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 xml:space="preserve">У цябе такая славутая шабля і вялікі ранец! Ты </w:t>
      </w: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>бравы салдат! Толькі як ні круці, а кішэні твае пустыя. Калі хочаш, дык грошай у цябе будзе навалам.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 xml:space="preserve">Дзякуй табе, старэча. Грошы толькі дурням не трэба, </w:t>
      </w: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>сказаў салдат і адтапырыў свае кішэні.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proofErr w:type="spellStart"/>
      <w:r w:rsidRPr="00AB1208">
        <w:rPr>
          <w:szCs w:val="28"/>
          <w:lang w:val="be-BY"/>
        </w:rPr>
        <w:t>Гэ</w:t>
      </w:r>
      <w:proofErr w:type="spellEnd"/>
      <w:r w:rsidRPr="00AB1208">
        <w:rPr>
          <w:szCs w:val="28"/>
          <w:lang w:val="be-BY"/>
        </w:rPr>
        <w:t xml:space="preserve">, не, </w:t>
      </w: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 xml:space="preserve">сказала ведзьма, </w:t>
      </w: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 xml:space="preserve">пачакай крыху! Ты бачыш вунь тое вялікае дрэва </w:t>
      </w: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>яно ўнутры пустое. Ты ўзлезь на яго, там убачыш дупло. Залезь у яго і апускайся ў самы ніз. А я абкручу цябе вяроўкай вакол пояса і выцягну назад, як толькі ты ўсклікнеш.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 xml:space="preserve">А навошта мне лезці ў тое дупло? </w:t>
      </w: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>спытаў салдат.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 xml:space="preserve">Грошы там, </w:t>
      </w: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 xml:space="preserve">сказала ведзьма. </w:t>
      </w: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 xml:space="preserve">Дрэва гэта незвычайнае. Калі апусцішся на самы ніз, дык убачыш вялізны падземны ход. Там зусім светла </w:t>
      </w: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>і ўдзень і ўночы зіхацяць сотні лямпачак. Пойдзеш па тым падзямеллі напрасткі. А дойдзеш да канца, там адразу ўбачыш перад сабою трое дзвярэй. У кожных дзвярах ключ тырчыць. Крутні яго, і дзверы адчыняцца. У першым пакоі стаіць вялікі куфар. На куфры сядзіць сабака. Вочы ў гэтага сабакі, н</w:t>
      </w:r>
      <w:bookmarkStart w:id="0" w:name="_GoBack"/>
      <w:bookmarkEnd w:id="0"/>
      <w:r w:rsidRPr="00AB1208">
        <w:rPr>
          <w:szCs w:val="28"/>
          <w:lang w:val="be-BY"/>
        </w:rPr>
        <w:t xml:space="preserve">ібы два </w:t>
      </w:r>
      <w:r w:rsidR="009C1177">
        <w:rPr>
          <w:szCs w:val="28"/>
          <w:lang w:val="be-BY"/>
        </w:rPr>
        <w:t xml:space="preserve">чайныя </w:t>
      </w:r>
      <w:r w:rsidRPr="00AB1208">
        <w:rPr>
          <w:szCs w:val="28"/>
          <w:lang w:val="be-BY"/>
        </w:rPr>
        <w:t xml:space="preserve">сподачкі. Толькі ты не палохайся. Я дам табе свой блакітны фартух у клетачку. Ты рассцялі яго на падлозе і смела хапай сабаку. Як толькі схопіш </w:t>
      </w: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 xml:space="preserve">адразу садзі на мой фартух, а потым адчыняй куфар і бяры сабе грошай колькі захочаш. Але ў гэтым куфры толькі медныя грошы. А калі ты срэбра захочаш </w:t>
      </w: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 xml:space="preserve">заходзь у суседні пакой. І там стаіць куфар. І на тым куфры сядзіць сабака. Вочы ў яго, нібы колы ў вадзянога млына. Толькі ты не губляйся </w:t>
      </w: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 xml:space="preserve">хапай яго і садзі на фартух, а потым набірай сабе срэбра. Ну, а калі табе там золата захочацца, то заходзь у трэці пакой. Пасярод трэцяга пакоя стаіць куфар, які з </w:t>
      </w:r>
      <w:proofErr w:type="spellStart"/>
      <w:r w:rsidRPr="00AB1208">
        <w:rPr>
          <w:szCs w:val="28"/>
          <w:lang w:val="be-BY"/>
        </w:rPr>
        <w:t>коптурам</w:t>
      </w:r>
      <w:proofErr w:type="spellEnd"/>
      <w:r w:rsidRPr="00AB1208">
        <w:rPr>
          <w:szCs w:val="28"/>
          <w:lang w:val="be-BY"/>
        </w:rPr>
        <w:t xml:space="preserve"> напоўнены золатам. Куфар гэты вартуе самы вялікі сабака. Зможаш ты пасадзіць яго на мой фартух </w:t>
      </w: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 xml:space="preserve">тваё шчасце, не </w:t>
      </w:r>
      <w:r w:rsidRPr="00AB1208">
        <w:rPr>
          <w:szCs w:val="28"/>
          <w:lang w:val="be-BY"/>
        </w:rPr>
        <w:lastRenderedPageBreak/>
        <w:t>закране цябе сабака. Бяры тады золата, колькі твая душа захоча!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 xml:space="preserve">Цудоўна, </w:t>
      </w: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 xml:space="preserve">сказаў салдат. </w:t>
      </w: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>Але ж якую плату возьмеш ты з мяне за гэта, старая ведзьма? Пэўна ж, табе нешта ад мяне патрэбна.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proofErr w:type="spellStart"/>
      <w:r w:rsidRPr="00AB1208">
        <w:rPr>
          <w:szCs w:val="28"/>
          <w:lang w:val="be-BY"/>
        </w:rPr>
        <w:t>Ніводнае</w:t>
      </w:r>
      <w:proofErr w:type="spellEnd"/>
      <w:r w:rsidRPr="00AB1208">
        <w:rPr>
          <w:szCs w:val="28"/>
          <w:lang w:val="be-BY"/>
        </w:rPr>
        <w:t xml:space="preserve"> капеечкі тваёй не вазьму! </w:t>
      </w: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 xml:space="preserve">сказала ведзьма. </w:t>
      </w: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>Толькі прынясі ты мне старое крэсіва, якое забылася там мая бабуля, калі лазіла туды апошні раз.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 xml:space="preserve">Добра, абкручвай мяне вяроўкай! </w:t>
      </w: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>сказаў салдат.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 xml:space="preserve">Зроблена! </w:t>
      </w: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 xml:space="preserve">сказала ведзьма. </w:t>
      </w: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>А вось табе мой фартух у клетачку.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1208">
        <w:rPr>
          <w:szCs w:val="28"/>
          <w:lang w:val="be-BY"/>
        </w:rPr>
        <w:t xml:space="preserve">І салдат палез на дрэва. Знайшоў ён дупло і апусціўся па ім у самы ніз. Як сказала ведзьма, так усё і атрымалася: глядзіць салдат </w:t>
      </w: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 xml:space="preserve">перад ім падземны ход. І відно там, як удзень, </w:t>
      </w: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>безліч лямпачак зіхаціць усюды.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1208">
        <w:rPr>
          <w:szCs w:val="28"/>
          <w:lang w:val="be-BY"/>
        </w:rPr>
        <w:t xml:space="preserve">Пайшоў салдат па тым падзямеллі. Ішоў, ішоў і дайшоў да самага канца. Далей ісці няма куды. Бачыць салдат </w:t>
      </w: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>перад ім трое дзвярэй. А ў дзвярах ключы тырчаць.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1208">
        <w:rPr>
          <w:szCs w:val="28"/>
          <w:lang w:val="be-BY"/>
        </w:rPr>
        <w:t xml:space="preserve">Адчыніў салдат першыя дзверы і зайшоў у пакой. Пасярод пакоя куфар стаіць, на куфры сядзіць сабака. Вочы ў яго, нібы два </w:t>
      </w:r>
      <w:r w:rsidR="009C1177">
        <w:rPr>
          <w:szCs w:val="28"/>
          <w:lang w:val="be-BY"/>
        </w:rPr>
        <w:t xml:space="preserve">чайныя </w:t>
      </w:r>
      <w:r w:rsidRPr="00AB1208">
        <w:rPr>
          <w:szCs w:val="28"/>
          <w:lang w:val="be-BY"/>
        </w:rPr>
        <w:t>сподачкі.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1208">
        <w:rPr>
          <w:szCs w:val="28"/>
          <w:lang w:val="be-BY"/>
        </w:rPr>
        <w:t>Глядзіць на салдата сабака і круціць вачамі ў розныя бакі.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 xml:space="preserve">Вось дык страшыдла! </w:t>
      </w: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>сказаў салдат, схапіў сабаку і ў адзін міг пасадзіў яго на ведзьмін фартух.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1208">
        <w:rPr>
          <w:szCs w:val="28"/>
          <w:lang w:val="be-BY"/>
        </w:rPr>
        <w:t>Тут сабака прыціх, а салдат адчыніў куфар і пачаў адтуль грошы выцягваць. Набраў сабе поўныя кішэні медзякоў, зачыніў куфар і зноў пасадзіў на яго сабаку, а сам пайшоў у суседні пакой.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1208">
        <w:rPr>
          <w:szCs w:val="28"/>
          <w:lang w:val="be-BY"/>
        </w:rPr>
        <w:t xml:space="preserve">Праўду сказала ведзьма </w:t>
      </w: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>і ў гэтым пакоі на куфры сядзеў сабака. Вочы ў яго былі, быццам колы ў вадзянога млына.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 xml:space="preserve">Ну, чаго ты на мяне вытрашчыўся? Хочаш, каб твае вочы павылазілі? </w:t>
      </w: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>сказаў салдат, схапіў сабаку і пасадзіў на ведзьмін фартух, а сам хутчэй да куфра.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1208">
        <w:rPr>
          <w:szCs w:val="28"/>
          <w:lang w:val="be-BY"/>
        </w:rPr>
        <w:t>А ў куфры срэбра бітком набіта. Выкінуў салдат з кішэняў медзякі, напоўніў кішэні і ранец срэбрам. Потым пайшоў салдат у трэці пакой. Увайшоў і знямеў ад здзіўлення. Дзівосы! Пасярод пакоя стаяў залаты куфар, а на куфры сядзела сапраўднае страхалюддзе. Вочы, што ні кажы, як дзве вежы. Круціліся яны, быццам колы самай хуткай карэты.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 xml:space="preserve">Прывітанне! </w:t>
      </w: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>сказаў салдат і казырнуў, быццам ён стаяў перад генералам.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1208">
        <w:rPr>
          <w:szCs w:val="28"/>
          <w:lang w:val="be-BY"/>
        </w:rPr>
        <w:lastRenderedPageBreak/>
        <w:t>Доўга валаводзіцца ён, вядома, не мог. Схапіў сабаку ў ахапак, пасадзіў яго на ведзьмін фартух, а сам адчыніў куфар. Божухна, колькі ў ім было золата! За гэта золата можна было купіць цалкам вялікі горад, усе цацкі, усіх алавяных салдацікаў, усіх драўляных коней, усе пернікі, што ёсць у свеце. На ўсё хапіла б.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1208">
        <w:rPr>
          <w:szCs w:val="28"/>
          <w:lang w:val="be-BY"/>
        </w:rPr>
        <w:t>Тут салдат павыкідаў з кішэняў і ранца срэбраныя грошы і дзвюма рукамі пачаў выбіраць з куфра золата. Бітком набіў золатам кішэні, ранец, шапку, нават боты. Столькі набраў золата, што ледзь-ледзь скрануўся з месца. Цяпер ён быў багаты!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1208">
        <w:rPr>
          <w:szCs w:val="28"/>
          <w:lang w:val="be-BY"/>
        </w:rPr>
        <w:t>Пасадзіў ён сабаку на куфар, зачыніў дзверы і закрычаў: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>Гэй, цягні мяне наверх, старая ведзьма!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 xml:space="preserve">А крэсіва маё ты забраў? </w:t>
      </w: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>спытала ведзьма.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 xml:space="preserve">А ліха ж ты ліхое, зусім забыўся пра тваё крэсіва! </w:t>
      </w: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>сказаў салдат.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1208">
        <w:rPr>
          <w:szCs w:val="28"/>
          <w:lang w:val="be-BY"/>
        </w:rPr>
        <w:t>Пайшоў ён назад, знайшоў ведзьміна крэсіва і схаваў у кішэні.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 xml:space="preserve">Ну, цягні! Знайшоў тваё крэсіва! </w:t>
      </w: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>крыкнуў ён ведзьме.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1208">
        <w:rPr>
          <w:szCs w:val="28"/>
          <w:lang w:val="be-BY"/>
        </w:rPr>
        <w:t>Ведзьма пацягнула вяроўку і падняла салдата наверх. І апынуўся салдат зноў на вялікай дарозе.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 xml:space="preserve">Ну, аддавай мне крэсіва! </w:t>
      </w: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>сказала ведзьма.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 xml:space="preserve">А навошта, ведзьма, табе гэтае крэсіва? </w:t>
      </w: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>спытаў салдат.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 xml:space="preserve">Навошта табе ведаць! </w:t>
      </w: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 xml:space="preserve">сказала ведзьма. </w:t>
      </w: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>Ты ж атрымаў грошы. Аддавай мне крэсіва!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 xml:space="preserve">Чакай! </w:t>
      </w: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 xml:space="preserve">сказаў салдат. </w:t>
      </w: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>Зараз жа гавары, навошта табе крэсіва, а не скажаш, дык я табе сваёй шабляй галаву адсяку.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 xml:space="preserve">Не скажу! </w:t>
      </w: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>заўпарцілася ведзьма.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1208">
        <w:rPr>
          <w:szCs w:val="28"/>
          <w:lang w:val="be-BY"/>
        </w:rPr>
        <w:t>Тады салдат схапіў шаблю і адсек ведзьме галаву. Грымнулася ведзьма вобзем, тут і сканала. А салдат завязаў усе свае грошы ў ведзьмін фартух у клетачку, ускінуў ношу на плечы і накіраваўся проста ў горад.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1208">
        <w:rPr>
          <w:szCs w:val="28"/>
          <w:lang w:val="be-BY"/>
        </w:rPr>
        <w:t xml:space="preserve">Горад быў вялікі і багаты. Салдат пайшоў у самы вялікі гатэль, заняў там самыя лепшыя пакоі і загадаў прынесці самыя смачныя стравы </w:t>
      </w: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>цяпер жа ён быў панам.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1208">
        <w:rPr>
          <w:szCs w:val="28"/>
          <w:lang w:val="be-BY"/>
        </w:rPr>
        <w:t xml:space="preserve">Слуга, які ваксаваў яго боты, здзівіўся, што ў такога багача, гэтакія кепскія боты, </w:t>
      </w: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>а салдат не паспеў яшчэ купіць новыя. Затое на наступны дзень ён прыдбаў сабе самыя прыгожыя апранахі, капялюш з пяром і боты са шпорамі.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1208">
        <w:rPr>
          <w:szCs w:val="28"/>
          <w:lang w:val="be-BY"/>
        </w:rPr>
        <w:lastRenderedPageBreak/>
        <w:t>Цяпер салдат зрабіўся сапраўдным панам. Яму расказалі пра ўсе дзівосы, якія былі ў гэтым горадзе. Расказалі і пра караля, у якога была чароўная дачка.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 xml:space="preserve">А як бы мне пабачыць гэту прынцэсу? </w:t>
      </w: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>спытаў салдат.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 xml:space="preserve">Гэта не вельмі проста, </w:t>
      </w: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 xml:space="preserve">адказалі яму. </w:t>
      </w: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>Прынцэса жыве ў вялікім медным замку, а вакол замка высокія сцены і каменныя вежы. Ніхто, акрамя самога караля, не ўвойдзе туды і не выйдзе адтуль, таму што каралю наваражылі, што дачка яго стане жонкаю простага салдата. А каралю мець за зяця простага салдата зусім не хочацца. Вось ён і трымае прынцэсу пад замком.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1208">
        <w:rPr>
          <w:szCs w:val="28"/>
          <w:lang w:val="be-BY"/>
        </w:rPr>
        <w:t>Пашкадаваў салдат, што нельга паглядзець на прынцэсу, ды асабліва не бедаваў.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1208">
        <w:rPr>
          <w:szCs w:val="28"/>
          <w:lang w:val="be-BY"/>
        </w:rPr>
        <w:t>І без прынцэсы зажыў ён весела: хадзіў у тэатры, гуляў у каралеўскім садзе і раздаваў грошы бедным. Ён на сабе добра зведаў, як цяжка жыць без капейкі ў кішэні.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1208">
        <w:rPr>
          <w:szCs w:val="28"/>
          <w:lang w:val="be-BY"/>
        </w:rPr>
        <w:t>Ну, а калі салдат быў багаты, жыў весела і апранаўся прыгожа, дык і сяброў у яго было багата. Усе называлі яго дружбаком, сапраўдным панам, а гэта яму вельмі падабалася.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1208">
        <w:rPr>
          <w:szCs w:val="28"/>
          <w:lang w:val="be-BY"/>
        </w:rPr>
        <w:t>Вось траціў, траціў грошы салдат і бачыць аднойчы, што ў кішэні ў яго засталося два грашы. І давялося салдату перабрацца з панскіх пакояў у цесны закутак пад самым дахам. Прыгадаў ён былое жыццё: сам пачаў ваксаваць свае боты і цыраваць на іх дзіркі. Ніхто з былых сяброў больш не наведваў яго, ды і надта ж высока было падымацца туды.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1208">
        <w:rPr>
          <w:szCs w:val="28"/>
          <w:lang w:val="be-BY"/>
        </w:rPr>
        <w:t xml:space="preserve">Ды неяк надвячоркам сядзеў салдат у сваім </w:t>
      </w:r>
      <w:proofErr w:type="spellStart"/>
      <w:r w:rsidRPr="00AB1208">
        <w:rPr>
          <w:szCs w:val="28"/>
          <w:lang w:val="be-BY"/>
        </w:rPr>
        <w:t>закутачку</w:t>
      </w:r>
      <w:proofErr w:type="spellEnd"/>
      <w:r w:rsidRPr="00AB1208">
        <w:rPr>
          <w:szCs w:val="28"/>
          <w:lang w:val="be-BY"/>
        </w:rPr>
        <w:t>. Ужо і зусім сцямнела, а ў яго не было грошай нават на свечку. І тут ён успомніў пра ведзьміна крэсіва. Выняў салдат крэсіва і пачаў здабываць агонь. Толькі красануў ён аб крэмень, дзверы расчыніліся і ўбег сабака з вачыма, быццам сподачкі. Гэта быў той самы сабака, якога салдат бачыў у першым пакоі падзямелля.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 xml:space="preserve">Што загадаеш, салдат? </w:t>
      </w: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>спытаў сабака.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 xml:space="preserve">Дзіва, дый годзе! </w:t>
      </w: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 xml:space="preserve">сказаў салдат. </w:t>
      </w: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 xml:space="preserve">Крэсіва, выходзіць, не простае. А ці не выратуе яно мяне з бяды? Прыдбай мне грошай! </w:t>
      </w: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>загадаў ён сабаку.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1208">
        <w:rPr>
          <w:szCs w:val="28"/>
          <w:lang w:val="be-BY"/>
        </w:rPr>
        <w:t>І толькі ён сказаў гэтак, як сабакі і след прастыў. Але не паспеў салдат палічыць да двух, як сабака ўжо тут як тут, а ў зубах у яго вялікі мех, паўнюткі медных грошай.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1208">
        <w:rPr>
          <w:szCs w:val="28"/>
          <w:lang w:val="be-BY"/>
        </w:rPr>
        <w:t xml:space="preserve">Зразумеў цяпер салдат, што за дзівоснае было тое крэсіва. Варта стукнуць па крэмені адзін раз </w:t>
      </w: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 xml:space="preserve">з'яўляўся сабака з вачамі, як </w:t>
      </w:r>
      <w:r w:rsidR="009C1177">
        <w:rPr>
          <w:szCs w:val="28"/>
          <w:lang w:val="be-BY"/>
        </w:rPr>
        <w:t xml:space="preserve">чайныя </w:t>
      </w:r>
      <w:r w:rsidRPr="00AB1208">
        <w:rPr>
          <w:szCs w:val="28"/>
          <w:lang w:val="be-BY"/>
        </w:rPr>
        <w:t xml:space="preserve">сподачкі. А два разы стукне салдат </w:t>
      </w: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 xml:space="preserve">бяжыць </w:t>
      </w:r>
      <w:r w:rsidRPr="00AB1208">
        <w:rPr>
          <w:szCs w:val="28"/>
          <w:lang w:val="be-BY"/>
        </w:rPr>
        <w:lastRenderedPageBreak/>
        <w:t xml:space="preserve">да яго сабака з вачамі, бы колы вадзянога млына. Тры разы стукне </w:t>
      </w: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 xml:space="preserve">і сабака, у якога кожнае вока велічынёю з вежу, стаіць перад ім і чакае загаду. Першы сабака носіць яму медныя грошы, другі </w:t>
      </w: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 xml:space="preserve">срэбра, а трэці </w:t>
      </w: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>чыстае золата.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1208">
        <w:rPr>
          <w:szCs w:val="28"/>
          <w:lang w:val="be-BY"/>
        </w:rPr>
        <w:t>І вось салдат зноў забагацеў, перабраўся ў самыя лепшыя пакоі, зноў пачаў хадзіць у святочных апранахах. Тут усе яго сябры зноў пачалі хадзіць да яго і шанавалі асабліва.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1208">
        <w:rPr>
          <w:szCs w:val="28"/>
          <w:lang w:val="be-BY"/>
        </w:rPr>
        <w:t>І неяк памроілася салдату: «А хіба ж не магу я на прынцэсу глянуць? Усе гавораць, што яна прыгажуня. А якая карысць, што яна ўвесь век прасядзіць у медным замку, за высокімі сценамі ды вежамі? Дзе ж яно, маё крэсіва?»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1208">
        <w:rPr>
          <w:szCs w:val="28"/>
          <w:lang w:val="be-BY"/>
        </w:rPr>
        <w:t>І ён стукнуў па крэмені адзін раз. У той жа міг з'явіўся сабака з вачамі, быццам сподкі.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 xml:space="preserve">Вось што, мой дарагі, </w:t>
      </w: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 xml:space="preserve">сказаў салдат, </w:t>
      </w: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 xml:space="preserve">хаця ўжо на вуліцы ноч, але я хачу паглядзець на прынцэсу. Хоць адну </w:t>
      </w:r>
      <w:proofErr w:type="spellStart"/>
      <w:r w:rsidRPr="00AB1208">
        <w:rPr>
          <w:szCs w:val="28"/>
          <w:lang w:val="be-BY"/>
        </w:rPr>
        <w:t>хвіліначку</w:t>
      </w:r>
      <w:proofErr w:type="spellEnd"/>
      <w:r w:rsidRPr="00AB1208">
        <w:rPr>
          <w:szCs w:val="28"/>
          <w:lang w:val="be-BY"/>
        </w:rPr>
        <w:t>. Зрабі!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1208">
        <w:rPr>
          <w:szCs w:val="28"/>
          <w:lang w:val="be-BY"/>
        </w:rPr>
        <w:t>Сабака знік, і не паспеў салдат міргнуць вокам, як ён з'явіўся зноў, а на спіне ў яго ляжала сонная прынцэса.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1208">
        <w:rPr>
          <w:szCs w:val="28"/>
          <w:lang w:val="be-BY"/>
        </w:rPr>
        <w:t xml:space="preserve">Чароўная, цудоўная была прынцэса. Па ўсім было бачна, што гэта сапраўдная прынцэса. І ніяк не мог стрымацца салдат, каб не пацалаваць яе, </w:t>
      </w: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>для таго ж ён і быў салдат, сапраўдны хлопец, з галавы да пятак. Потым сабака аднёс прынцэсу назад так, як і прынёс.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1208">
        <w:rPr>
          <w:szCs w:val="28"/>
          <w:lang w:val="be-BY"/>
        </w:rPr>
        <w:t>Раніцай прынцэса піла гарбату і расказала каралю і каралеве, што яна бачыла ўночы дзіўны сон: нібы яна ехала вярхом на сабаку і нейкі салдат пацалаваў яе.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 xml:space="preserve">Цікава! </w:t>
      </w: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>сказала каралева.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1208">
        <w:rPr>
          <w:szCs w:val="28"/>
          <w:lang w:val="be-BY"/>
        </w:rPr>
        <w:t>Пэўна, сон гэты быў ёй не даспадобы.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1208">
        <w:rPr>
          <w:szCs w:val="28"/>
          <w:lang w:val="be-BY"/>
        </w:rPr>
        <w:t>У наступную ноч да ложка прынцэсы прызначылі бабулю-служанку. Ёй загадалі разведаць, ці той сон прынцэсы быў сапраўды сном, ці што-</w:t>
      </w:r>
      <w:proofErr w:type="spellStart"/>
      <w:r w:rsidRPr="00AB1208">
        <w:rPr>
          <w:szCs w:val="28"/>
          <w:lang w:val="be-BY"/>
        </w:rPr>
        <w:t>кольвечы</w:t>
      </w:r>
      <w:proofErr w:type="spellEnd"/>
      <w:r w:rsidRPr="00AB1208">
        <w:rPr>
          <w:szCs w:val="28"/>
          <w:lang w:val="be-BY"/>
        </w:rPr>
        <w:t xml:space="preserve"> іншае.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1208">
        <w:rPr>
          <w:szCs w:val="28"/>
          <w:lang w:val="be-BY"/>
        </w:rPr>
        <w:t>А салдату, хоць памірай, зноў захацелася пабачыць прыгажуню прынцэсу.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1208">
        <w:rPr>
          <w:szCs w:val="28"/>
          <w:lang w:val="be-BY"/>
        </w:rPr>
        <w:t>І вось ўночы ў медны замак, як і ў папярэднюю ноч, з'явіўся сабака, схапіў прынцэсу і памчаўся з ёй з усіх ног. Тут бабуля надзела гумавыя боты і памчалася ўслед. Калі ж убачыла, што сабака схаваўся з прынцэсай у адным вялікім доме, яна падумала: «Цяпер мы знойдзем малайца!». І яна крэйдай намалявала на дзвярах дома вялікі крыж, а сама пайшла дамоў спаць.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1208">
        <w:rPr>
          <w:szCs w:val="28"/>
          <w:lang w:val="be-BY"/>
        </w:rPr>
        <w:t xml:space="preserve">Але дарэмна яна супакоілася: калі настаў час несці прынцэсу назад, сабака ўбачыў на дзвярах крыж і адразу ж </w:t>
      </w:r>
      <w:r w:rsidRPr="00AB1208">
        <w:rPr>
          <w:szCs w:val="28"/>
          <w:lang w:val="be-BY"/>
        </w:rPr>
        <w:lastRenderedPageBreak/>
        <w:t xml:space="preserve">здагадаўся, што ён азначае. Ён узяў кавалак крэйды і пазначыў крыжамі ўсе дзверы ў горадзе. Гэта было </w:t>
      </w:r>
      <w:proofErr w:type="spellStart"/>
      <w:r w:rsidRPr="00AB1208">
        <w:rPr>
          <w:szCs w:val="28"/>
          <w:lang w:val="be-BY"/>
        </w:rPr>
        <w:t>лоўка</w:t>
      </w:r>
      <w:proofErr w:type="spellEnd"/>
      <w:r w:rsidRPr="00AB1208">
        <w:rPr>
          <w:szCs w:val="28"/>
          <w:lang w:val="be-BY"/>
        </w:rPr>
        <w:t xml:space="preserve"> </w:t>
      </w:r>
      <w:proofErr w:type="spellStart"/>
      <w:r w:rsidRPr="00AB1208">
        <w:rPr>
          <w:szCs w:val="28"/>
          <w:lang w:val="be-BY"/>
        </w:rPr>
        <w:t>прыдумана</w:t>
      </w:r>
      <w:proofErr w:type="spellEnd"/>
      <w:r w:rsidRPr="00AB1208">
        <w:rPr>
          <w:szCs w:val="28"/>
          <w:lang w:val="be-BY"/>
        </w:rPr>
        <w:t xml:space="preserve">: цяпер бабуля-служанка ніяк не зможа знайсці патрэбныя дзверы </w:t>
      </w: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>бо ўсюды стаялі такія ж белыя крыжы.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1208">
        <w:rPr>
          <w:szCs w:val="28"/>
          <w:lang w:val="be-BY"/>
        </w:rPr>
        <w:t>Раненька кароль з каралевай, бабуля-служанка і ўсе каралеўскія афіцэры пайшлі глядзець, куды ездзіць прынцэса на сабаку па начах.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 xml:space="preserve">Вось куды! </w:t>
      </w: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>сказаў кароль, калі ўбачыў першы крыж на дзвярах.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 xml:space="preserve">Не, вунь куды! </w:t>
      </w: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>сказала каралева, калі ўбачыла крыж на суседніх дзвярах.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 xml:space="preserve">І там, і тут </w:t>
      </w: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 xml:space="preserve">усюды крыжы! </w:t>
      </w: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>сказалі афіцэры.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1208">
        <w:rPr>
          <w:szCs w:val="28"/>
          <w:lang w:val="be-BY"/>
        </w:rPr>
        <w:t xml:space="preserve">І на якія б дзверы яны ні глядзелі </w:t>
      </w: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>усюды былі белыя крыжы. Так і не разабраліся яны ні ў чым.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1208">
        <w:rPr>
          <w:szCs w:val="28"/>
          <w:lang w:val="be-BY"/>
        </w:rPr>
        <w:t>Але каралева была жанчына разумная, майстрыха на ўсе рукі. Яна загадала слугам падаць ёй свае залатыя нажніцы і кавалак шоўку і пашыла прыгожы маленькі мяшочак. У гэты мяшочак яна насыпала грэцкіх круп і непрыкметна прывязала яго да спіны прынцэсы. Потым прабіла ў мяшочку дзірку, каб крупы пакрысе сыпаліся на дарогу, калі прынцэса паедзе да свайго салдата.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1208">
        <w:rPr>
          <w:szCs w:val="28"/>
          <w:lang w:val="be-BY"/>
        </w:rPr>
        <w:t>І вось уночы з'явіўся сабака, пасадзіў прынцэсу сабе на спіну і панёс да салдата. А салдат ужо так закахаўся ў прынцэсу, што ад усяе душы захацеў жаніцца з ёй. Ды і прынцам стаць было б няблага.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1208">
        <w:rPr>
          <w:szCs w:val="28"/>
          <w:lang w:val="be-BY"/>
        </w:rPr>
        <w:t>Сабака бег вельмі хутка, а крупы сыпаліся з мяшочка па ўсёй дарозе ад меднага замка да дома салдата. Але сабака нічога не заўважыў.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1208">
        <w:rPr>
          <w:szCs w:val="28"/>
          <w:lang w:val="be-BY"/>
        </w:rPr>
        <w:t>Раніцай кароль і каралева выйшлі з палаца, паглядзелі на дарогу і адразу даведаліся, куды ездзіла прынцэса. Салдата схапілі і пасадзілі ў турму.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1208">
        <w:rPr>
          <w:szCs w:val="28"/>
          <w:lang w:val="be-BY"/>
        </w:rPr>
        <w:t>Доўга сядзеў салдат за кратамі. У турме было цёмна і сумна. І вось аднойчы вартавы сказаў салдату: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>Заўтра цябе павесяць!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1208">
        <w:rPr>
          <w:szCs w:val="28"/>
          <w:lang w:val="be-BY"/>
        </w:rPr>
        <w:t>Нявесела зрабілася салдату. Думаў ён, думаў, як ад смерці выратавацца, але нічога не мог прыдумаць. А сваё чароўнае крэсіва салдат забыў дома.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1208">
        <w:rPr>
          <w:szCs w:val="28"/>
          <w:lang w:val="be-BY"/>
        </w:rPr>
        <w:t xml:space="preserve">На другі дзень раніцай салдат падышоў да маленькага акенца і пачаў глядзець скрозь жалезныя краты на вуліцу. Народ натоўпам валіў за горад, каб паглядзець, як будуць вешаць салдата. Білі барабаны, праходзілі войскі. І вось міма самай турмы прабег нейкі </w:t>
      </w:r>
      <w:proofErr w:type="spellStart"/>
      <w:r w:rsidRPr="00AB1208">
        <w:rPr>
          <w:szCs w:val="28"/>
          <w:lang w:val="be-BY"/>
        </w:rPr>
        <w:t>хлапчынка</w:t>
      </w:r>
      <w:proofErr w:type="spellEnd"/>
      <w:r w:rsidRPr="00AB1208">
        <w:rPr>
          <w:szCs w:val="28"/>
          <w:lang w:val="be-BY"/>
        </w:rPr>
        <w:t xml:space="preserve">-шавец у скураным </w:t>
      </w:r>
      <w:r w:rsidRPr="00AB1208">
        <w:rPr>
          <w:szCs w:val="28"/>
          <w:lang w:val="be-BY"/>
        </w:rPr>
        <w:lastRenderedPageBreak/>
        <w:t>фартушку і чаравіках на босых нагах. Ён імчаўся стрымгалоў, і раптам адзін чаравік зляцеў у яго з нагі і стукнуўся проста ў сцяну турмы, каля таго акенца ў кратах, ля якога стаяў салдат.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 xml:space="preserve">Гэй, галубок, не спяшайся! </w:t>
      </w: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 xml:space="preserve">крыкнуў салдат. </w:t>
      </w: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 xml:space="preserve">Я яшчэ тут, а без мяне там нічога не будзе. А вось калі ты збегаеш да мяне дадому і прынясеш мне крэсіва, я табе дам цэлых чатыры срэбраных манеткі. Ну, хутчэй! Бяры ногі ў рукі </w:t>
      </w: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>і гайда!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1208">
        <w:rPr>
          <w:szCs w:val="28"/>
          <w:lang w:val="be-BY"/>
        </w:rPr>
        <w:t>Хлопчык быў не супроць атрымаць чатыры срэбраныя манеткі і стралой пусціўся за крэсівам, уміг прынёс яго, аддаў салдату і...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1208">
        <w:rPr>
          <w:szCs w:val="28"/>
          <w:lang w:val="be-BY"/>
        </w:rPr>
        <w:t>Вось паслухайце, што з гэтага атрымалася.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1208">
        <w:rPr>
          <w:szCs w:val="28"/>
          <w:lang w:val="be-BY"/>
        </w:rPr>
        <w:t xml:space="preserve">За горадам была </w:t>
      </w:r>
      <w:proofErr w:type="spellStart"/>
      <w:r w:rsidRPr="00AB1208">
        <w:rPr>
          <w:szCs w:val="28"/>
          <w:lang w:val="be-BY"/>
        </w:rPr>
        <w:t>пабудавана</w:t>
      </w:r>
      <w:proofErr w:type="spellEnd"/>
      <w:r w:rsidRPr="00AB1208">
        <w:rPr>
          <w:szCs w:val="28"/>
          <w:lang w:val="be-BY"/>
        </w:rPr>
        <w:t xml:space="preserve"> вялікая шыбеніца. Вакол яе стаялі войскі і натоўпы народу. Кароль і каралева сядзелі на </w:t>
      </w:r>
      <w:proofErr w:type="spellStart"/>
      <w:r w:rsidRPr="00AB1208">
        <w:rPr>
          <w:szCs w:val="28"/>
          <w:lang w:val="be-BY"/>
        </w:rPr>
        <w:t>велікапышным</w:t>
      </w:r>
      <w:proofErr w:type="spellEnd"/>
      <w:r w:rsidRPr="00AB1208">
        <w:rPr>
          <w:szCs w:val="28"/>
          <w:lang w:val="be-BY"/>
        </w:rPr>
        <w:t xml:space="preserve"> троне. Насупраць сядзелі суддзі і ўвесь дзяржаўны савет. І вось салдата вывелі на лесвіцу і кат ужо збіраўся накінуць яму вяроўку на шыю.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1208">
        <w:rPr>
          <w:szCs w:val="28"/>
          <w:lang w:val="be-BY"/>
        </w:rPr>
        <w:t>Але тут салдат папрасіў хвілінку пачакаць.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 xml:space="preserve">Мне вельмі хацелася б, </w:t>
      </w: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 xml:space="preserve">сказаў ён, </w:t>
      </w: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 xml:space="preserve">спаліць адну цыгарку </w:t>
      </w: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>бо гэта будзе самая апошняя цыгарка ў маім жыцці.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1208">
        <w:rPr>
          <w:szCs w:val="28"/>
          <w:lang w:val="be-BY"/>
        </w:rPr>
        <w:t>А ў гэтай краіне быў такі звычай: апошняе жаданне асуджанага на смерць павінна быць выканана. Вядома, калі гэта было не зусім вялікае жаданне.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1208">
        <w:rPr>
          <w:szCs w:val="28"/>
          <w:lang w:val="be-BY"/>
        </w:rPr>
        <w:t xml:space="preserve">Вось чаму кароль ніяк не мог адмовіць салдату. І салдат узяў у рот цыгарку, дастаў сваё крэсіва і пачаў выкрасаць агонь. Стукнуў ён па крэмені раз, стукнуў два, стукнуў тры </w:t>
      </w: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 xml:space="preserve">і вось перад ім з'явіліся тры сабакі. У аднаго вочы былі, як </w:t>
      </w:r>
      <w:r w:rsidR="009C1177">
        <w:rPr>
          <w:szCs w:val="28"/>
          <w:lang w:val="be-BY"/>
        </w:rPr>
        <w:t xml:space="preserve">чайныя </w:t>
      </w:r>
      <w:r w:rsidRPr="00AB1208">
        <w:rPr>
          <w:szCs w:val="28"/>
          <w:lang w:val="be-BY"/>
        </w:rPr>
        <w:t xml:space="preserve">сподачкі, у другога </w:t>
      </w: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 xml:space="preserve">як млынавыя колы, у трэцяга </w:t>
      </w: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>як вежы.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 xml:space="preserve">Памажыце мне збавіцца ад бяды! </w:t>
      </w: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>сказаў ім салдат.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1208">
        <w:rPr>
          <w:szCs w:val="28"/>
          <w:lang w:val="be-BY"/>
        </w:rPr>
        <w:t>Тут усе тры сабакі кінуліся на суддзяў і на дзяржаўны савет: аднаго схопяць за ногі, другога за нос і пачынаюць падкідваць, ды так высока, што калі тыя падалі на зямлю, то ўсе разбіваліся ўшчэнт.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 xml:space="preserve">Мяне не трэба! Я не жадаю! </w:t>
      </w: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>закрычаў кароль, але самы вялікі сабака схапіў яго разам з каралевай і падкінуў іх пад неба. Тут войска напалохалася, а народ пачаў крычаць: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AB1208">
        <w:rPr>
          <w:szCs w:val="28"/>
          <w:lang w:val="be-BY"/>
        </w:rPr>
        <w:t>Няхай жыве салдат! Будзь, салдат, нашым каралём і бяры сабе ў жонкі цудоўную прынцэсу!</w:t>
      </w:r>
    </w:p>
    <w:p w:rsidR="00AB1208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1208">
        <w:rPr>
          <w:szCs w:val="28"/>
          <w:lang w:val="be-BY"/>
        </w:rPr>
        <w:t xml:space="preserve">Салдата пасадзілі ў каралеўскую карэту і павязлі ў палац. Тры сабакі танцавалі перад карэтай і крычалі «ўра». Хлапчукі свісталі, а войскі бралі пад казырок. Прынцэса выйшла з </w:t>
      </w:r>
      <w:r w:rsidRPr="00AB1208">
        <w:rPr>
          <w:szCs w:val="28"/>
          <w:lang w:val="be-BY"/>
        </w:rPr>
        <w:lastRenderedPageBreak/>
        <w:t>меднага замка і зрабілася каралевай. Зразумела, яна была вельмі задаволенай.</w:t>
      </w:r>
    </w:p>
    <w:p w:rsidR="005C5774" w:rsidRPr="005C5774" w:rsidRDefault="00AB1208" w:rsidP="00AB120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1208">
        <w:rPr>
          <w:szCs w:val="28"/>
          <w:lang w:val="be-BY"/>
        </w:rPr>
        <w:t>Вяселле працягвалася цэлы тыдзень. Тры сабакі таксама сядзелі за сталом, елі, пілі і круцілі сваімі вялізнымі вачамі.</w:t>
      </w:r>
    </w:p>
    <w:sectPr w:rsidR="005C5774" w:rsidRPr="005C577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93F" w:rsidRDefault="006C193F" w:rsidP="00BB305B">
      <w:pPr>
        <w:spacing w:after="0" w:line="240" w:lineRule="auto"/>
      </w:pPr>
      <w:r>
        <w:separator/>
      </w:r>
    </w:p>
  </w:endnote>
  <w:endnote w:type="continuationSeparator" w:id="0">
    <w:p w:rsidR="006C193F" w:rsidRDefault="006C193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AA94E6" wp14:editId="6F1F001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90E1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90E1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</w:t>
    </w:r>
    <w:r w:rsidR="005C5774">
      <w:rPr>
        <w:b/>
        <w:color w:val="808080" w:themeColor="background1" w:themeShade="80"/>
        <w:lang w:val="en-US"/>
      </w:rPr>
      <w:t>і</w:t>
    </w:r>
    <w:r w:rsidR="00310E12" w:rsidRPr="0040592E">
      <w:rPr>
        <w:b/>
        <w:color w:val="808080" w:themeColor="background1" w:themeShade="80"/>
        <w:lang w:val="en-US"/>
      </w:rPr>
      <w:t>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543A18" wp14:editId="2145713A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90E1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90E1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</w:t>
    </w:r>
    <w:r w:rsidR="005C5774">
      <w:rPr>
        <w:b/>
        <w:color w:val="808080" w:themeColor="background1" w:themeShade="80"/>
        <w:lang w:val="en-US"/>
      </w:rPr>
      <w:t>і</w:t>
    </w:r>
    <w:r w:rsidR="00310E12" w:rsidRPr="0040592E">
      <w:rPr>
        <w:b/>
        <w:color w:val="808080" w:themeColor="background1" w:themeShade="80"/>
        <w:lang w:val="en-US"/>
      </w:rPr>
      <w:t>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1594FE" wp14:editId="57017C5C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90E1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90E1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</w:t>
    </w:r>
    <w:r w:rsidR="005C5774">
      <w:rPr>
        <w:b/>
        <w:color w:val="808080" w:themeColor="background1" w:themeShade="80"/>
        <w:lang w:val="en-US"/>
      </w:rPr>
      <w:t>і</w:t>
    </w:r>
    <w:r w:rsidR="00310E12" w:rsidRPr="0040592E">
      <w:rPr>
        <w:b/>
        <w:color w:val="808080" w:themeColor="background1" w:themeShade="80"/>
        <w:lang w:val="en-US"/>
      </w:rPr>
      <w:t>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93F" w:rsidRDefault="006C193F" w:rsidP="00BB305B">
      <w:pPr>
        <w:spacing w:after="0" w:line="240" w:lineRule="auto"/>
      </w:pPr>
      <w:r>
        <w:separator/>
      </w:r>
    </w:p>
  </w:footnote>
  <w:footnote w:type="continuationSeparator" w:id="0">
    <w:p w:rsidR="006C193F" w:rsidRDefault="006C193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78"/>
    <w:rsid w:val="00022E77"/>
    <w:rsid w:val="00044F41"/>
    <w:rsid w:val="0006154A"/>
    <w:rsid w:val="00113222"/>
    <w:rsid w:val="00141F89"/>
    <w:rsid w:val="0015338B"/>
    <w:rsid w:val="0017776C"/>
    <w:rsid w:val="001B3739"/>
    <w:rsid w:val="001B7733"/>
    <w:rsid w:val="00226794"/>
    <w:rsid w:val="00296DE9"/>
    <w:rsid w:val="00310E12"/>
    <w:rsid w:val="0039181F"/>
    <w:rsid w:val="0040592E"/>
    <w:rsid w:val="0046745F"/>
    <w:rsid w:val="0048009A"/>
    <w:rsid w:val="005028F6"/>
    <w:rsid w:val="00536688"/>
    <w:rsid w:val="0058365A"/>
    <w:rsid w:val="005A657C"/>
    <w:rsid w:val="005B3CE5"/>
    <w:rsid w:val="005C5774"/>
    <w:rsid w:val="005E3F33"/>
    <w:rsid w:val="005F3A80"/>
    <w:rsid w:val="006108B8"/>
    <w:rsid w:val="006130E4"/>
    <w:rsid w:val="00621163"/>
    <w:rsid w:val="006B7465"/>
    <w:rsid w:val="006C193F"/>
    <w:rsid w:val="006C1F9A"/>
    <w:rsid w:val="006D2082"/>
    <w:rsid w:val="006E3599"/>
    <w:rsid w:val="007071B3"/>
    <w:rsid w:val="007A4F19"/>
    <w:rsid w:val="007C1B30"/>
    <w:rsid w:val="007D3E3D"/>
    <w:rsid w:val="007F06E6"/>
    <w:rsid w:val="007F47C6"/>
    <w:rsid w:val="00816084"/>
    <w:rsid w:val="00845782"/>
    <w:rsid w:val="00854F6C"/>
    <w:rsid w:val="008D437E"/>
    <w:rsid w:val="008D6EAD"/>
    <w:rsid w:val="008F0F59"/>
    <w:rsid w:val="00917CA9"/>
    <w:rsid w:val="0093322C"/>
    <w:rsid w:val="0096164A"/>
    <w:rsid w:val="009727CE"/>
    <w:rsid w:val="009C1177"/>
    <w:rsid w:val="009D3038"/>
    <w:rsid w:val="009F2F83"/>
    <w:rsid w:val="00A35B9F"/>
    <w:rsid w:val="00A420E2"/>
    <w:rsid w:val="00A80A36"/>
    <w:rsid w:val="00A867C2"/>
    <w:rsid w:val="00A96D78"/>
    <w:rsid w:val="00AB1208"/>
    <w:rsid w:val="00B07F42"/>
    <w:rsid w:val="00B73324"/>
    <w:rsid w:val="00BB305B"/>
    <w:rsid w:val="00BC4972"/>
    <w:rsid w:val="00BF3769"/>
    <w:rsid w:val="00C1441D"/>
    <w:rsid w:val="00C25D20"/>
    <w:rsid w:val="00C6040A"/>
    <w:rsid w:val="00C80B62"/>
    <w:rsid w:val="00C85151"/>
    <w:rsid w:val="00C9220F"/>
    <w:rsid w:val="00D53562"/>
    <w:rsid w:val="00D7450E"/>
    <w:rsid w:val="00E36B45"/>
    <w:rsid w:val="00E60312"/>
    <w:rsid w:val="00E62587"/>
    <w:rsid w:val="00E75545"/>
    <w:rsid w:val="00E90E1E"/>
    <w:rsid w:val="00EA7255"/>
    <w:rsid w:val="00EE50E6"/>
    <w:rsid w:val="00EE79DD"/>
    <w:rsid w:val="00EF6064"/>
    <w:rsid w:val="00F36D55"/>
    <w:rsid w:val="00F77764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96D7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96D78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A9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5C577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C577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C57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96D7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96D78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A9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5C577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C577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C57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7;&#1082;&#1072;&#1079;&#1082;&#1080;%20&#1083;&#1080;&#1090;&#1077;&#1088;&#1072;&#1090;&#1091;&#1088;&#1085;&#1099;&#1077;%20&#1079;&#1072;&#1088;&#1091;&#1073;&#1077;&#1078;&#1085;&#1099;&#1093;%20&#1087;&#1080;&#1089;&#1072;&#1090;&#1077;&#1083;&#1077;&#1081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6F0A6-43BA-4E94-9FE3-B3673063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157</TotalTime>
  <Pages>8</Pages>
  <Words>2184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Крэсіва</dc:title>
  <dc:creator>Андерсен Х.К.</dc:creator>
  <cp:keywords>Яўсееў Р.</cp:keywords>
  <cp:lastModifiedBy>Олеся</cp:lastModifiedBy>
  <cp:revision>22</cp:revision>
  <dcterms:created xsi:type="dcterms:W3CDTF">2016-07-20T06:44:00Z</dcterms:created>
  <dcterms:modified xsi:type="dcterms:W3CDTF">2016-11-10T03:43:00Z</dcterms:modified>
  <cp:category>Сказки литературные зарубежных писателей</cp:category>
  <dc:language>бел.</dc:language>
</cp:coreProperties>
</file>