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FF" w:rsidRDefault="00782CB5" w:rsidP="002C48FF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 w:rsidRPr="002443D7">
        <w:t xml:space="preserve">Гадкий </w:t>
      </w:r>
      <w:r w:rsidR="002C48FF" w:rsidRPr="002443D7">
        <w:t>утёнок</w:t>
      </w:r>
      <w:r>
        <w:br/>
      </w:r>
      <w:r w:rsidRPr="002443D7">
        <w:rPr>
          <w:b w:val="0"/>
          <w:i/>
          <w:sz w:val="20"/>
          <w:szCs w:val="20"/>
        </w:rPr>
        <w:t>Ханс</w:t>
      </w:r>
      <w:r w:rsidR="00C24FF5">
        <w:rPr>
          <w:b w:val="0"/>
          <w:i/>
          <w:sz w:val="20"/>
          <w:szCs w:val="20"/>
        </w:rPr>
        <w:t xml:space="preserve"> </w:t>
      </w:r>
      <w:r w:rsidRPr="002443D7">
        <w:rPr>
          <w:b w:val="0"/>
          <w:i/>
          <w:sz w:val="20"/>
          <w:szCs w:val="20"/>
        </w:rPr>
        <w:t>Кристиан Андерсен</w:t>
      </w:r>
      <w:r w:rsidR="00C24FF5" w:rsidRPr="00C24FF5">
        <w:rPr>
          <w:b w:val="0"/>
          <w:i/>
          <w:sz w:val="20"/>
          <w:szCs w:val="20"/>
        </w:rPr>
        <w:br/>
      </w:r>
      <w:r w:rsidR="00C24FF5">
        <w:rPr>
          <w:b w:val="0"/>
          <w:i/>
          <w:sz w:val="20"/>
          <w:szCs w:val="20"/>
        </w:rPr>
        <w:t>П</w:t>
      </w:r>
      <w:r w:rsidRPr="002443D7">
        <w:rPr>
          <w:b w:val="0"/>
          <w:i/>
          <w:sz w:val="20"/>
          <w:szCs w:val="20"/>
        </w:rPr>
        <w:t>ер</w:t>
      </w:r>
      <w:r>
        <w:rPr>
          <w:b w:val="0"/>
          <w:i/>
          <w:sz w:val="20"/>
          <w:szCs w:val="20"/>
        </w:rPr>
        <w:t>евод</w:t>
      </w:r>
      <w:r w:rsidRPr="002443D7">
        <w:rPr>
          <w:b w:val="0"/>
          <w:i/>
          <w:sz w:val="20"/>
          <w:szCs w:val="20"/>
        </w:rPr>
        <w:t xml:space="preserve"> с </w:t>
      </w:r>
      <w:proofErr w:type="gramStart"/>
      <w:r w:rsidRPr="002443D7">
        <w:rPr>
          <w:b w:val="0"/>
          <w:i/>
          <w:sz w:val="20"/>
          <w:szCs w:val="20"/>
        </w:rPr>
        <w:t>дат</w:t>
      </w:r>
      <w:r>
        <w:rPr>
          <w:b w:val="0"/>
          <w:i/>
          <w:sz w:val="20"/>
          <w:szCs w:val="20"/>
        </w:rPr>
        <w:t>ского</w:t>
      </w:r>
      <w:proofErr w:type="gramEnd"/>
      <w:r w:rsidRPr="002443D7">
        <w:rPr>
          <w:b w:val="0"/>
          <w:i/>
          <w:sz w:val="20"/>
          <w:szCs w:val="20"/>
        </w:rPr>
        <w:t xml:space="preserve"> А</w:t>
      </w:r>
      <w:r w:rsidR="002C48FF">
        <w:rPr>
          <w:b w:val="0"/>
          <w:i/>
          <w:sz w:val="20"/>
          <w:szCs w:val="20"/>
        </w:rPr>
        <w:t>нны</w:t>
      </w:r>
      <w:r w:rsidRPr="002443D7">
        <w:rPr>
          <w:b w:val="0"/>
          <w:i/>
          <w:sz w:val="20"/>
          <w:szCs w:val="20"/>
        </w:rPr>
        <w:t xml:space="preserve"> Ганзен</w:t>
      </w:r>
      <w:r w:rsidR="00C24FF5">
        <w:rPr>
          <w:b w:val="0"/>
          <w:i/>
          <w:sz w:val="20"/>
          <w:szCs w:val="20"/>
        </w:rPr>
        <w:br/>
        <w:t>Пересказ Т</w:t>
      </w:r>
      <w:r w:rsidR="002C48FF">
        <w:rPr>
          <w:b w:val="0"/>
          <w:i/>
          <w:sz w:val="20"/>
          <w:szCs w:val="20"/>
        </w:rPr>
        <w:t>амары</w:t>
      </w:r>
      <w:r w:rsidR="00C24FF5">
        <w:rPr>
          <w:b w:val="0"/>
          <w:i/>
          <w:sz w:val="20"/>
          <w:szCs w:val="20"/>
        </w:rPr>
        <w:t xml:space="preserve"> Габбе и А</w:t>
      </w:r>
      <w:r w:rsidR="002C48FF">
        <w:rPr>
          <w:b w:val="0"/>
          <w:i/>
          <w:sz w:val="20"/>
          <w:szCs w:val="20"/>
        </w:rPr>
        <w:t>лександры</w:t>
      </w:r>
      <w:r w:rsidR="00C24FF5">
        <w:rPr>
          <w:b w:val="0"/>
          <w:i/>
          <w:sz w:val="20"/>
          <w:szCs w:val="20"/>
        </w:rPr>
        <w:t xml:space="preserve"> Любарской</w:t>
      </w:r>
    </w:p>
    <w:p w:rsidR="00B444BE" w:rsidRDefault="00B444BE" w:rsidP="002C48FF">
      <w:pPr>
        <w:spacing w:after="0" w:line="240" w:lineRule="auto"/>
        <w:ind w:firstLine="709"/>
        <w:jc w:val="both"/>
        <w:rPr>
          <w:szCs w:val="28"/>
        </w:rPr>
      </w:pPr>
    </w:p>
    <w:p w:rsidR="00782CB5" w:rsidRPr="002443D7" w:rsidRDefault="00782CB5" w:rsidP="002C48FF">
      <w:pPr>
        <w:spacing w:after="0" w:line="240" w:lineRule="auto"/>
        <w:ind w:firstLine="709"/>
        <w:jc w:val="both"/>
        <w:rPr>
          <w:szCs w:val="28"/>
        </w:rPr>
      </w:pPr>
      <w:r w:rsidRPr="002443D7">
        <w:rPr>
          <w:szCs w:val="28"/>
        </w:rPr>
        <w:t xml:space="preserve">Хорошо было за городом! Стояло лето. На полях уже золотилась рожь, </w:t>
      </w:r>
      <w:r w:rsidR="00C24FF5" w:rsidRPr="002443D7">
        <w:rPr>
          <w:szCs w:val="28"/>
        </w:rPr>
        <w:t>овёс</w:t>
      </w:r>
      <w:r w:rsidR="00C24FF5">
        <w:rPr>
          <w:szCs w:val="28"/>
        </w:rPr>
        <w:t xml:space="preserve"> зеленел, сено было смё</w:t>
      </w:r>
      <w:r w:rsidRPr="002443D7">
        <w:rPr>
          <w:szCs w:val="28"/>
        </w:rPr>
        <w:t xml:space="preserve">тано в стога; по </w:t>
      </w:r>
      <w:r w:rsidR="00C24FF5" w:rsidRPr="002443D7">
        <w:rPr>
          <w:szCs w:val="28"/>
        </w:rPr>
        <w:t>зелёному</w:t>
      </w:r>
      <w:r w:rsidRPr="002443D7">
        <w:rPr>
          <w:szCs w:val="28"/>
        </w:rPr>
        <w:t xml:space="preserve"> лугу расхаживал длинноногий аист и болтал по-египетски </w:t>
      </w:r>
      <w:r>
        <w:rPr>
          <w:szCs w:val="28"/>
        </w:rPr>
        <w:t>—</w:t>
      </w:r>
      <w:r w:rsidRPr="002443D7">
        <w:rPr>
          <w:szCs w:val="28"/>
        </w:rPr>
        <w:t xml:space="preserve"> этому языку он выучился у своей матери. За полями и лугами т</w:t>
      </w:r>
      <w:r w:rsidR="00C24FF5">
        <w:rPr>
          <w:szCs w:val="28"/>
        </w:rPr>
        <w:t>емнел</w:t>
      </w:r>
      <w:r w:rsidRPr="002443D7">
        <w:rPr>
          <w:szCs w:val="28"/>
        </w:rPr>
        <w:t xml:space="preserve"> больш</w:t>
      </w:r>
      <w:r w:rsidR="00C24FF5">
        <w:rPr>
          <w:szCs w:val="28"/>
        </w:rPr>
        <w:t>ой</w:t>
      </w:r>
      <w:r w:rsidRPr="002443D7">
        <w:rPr>
          <w:szCs w:val="28"/>
        </w:rPr>
        <w:t xml:space="preserve"> лес, а в лес</w:t>
      </w:r>
      <w:r w:rsidR="00C24FF5">
        <w:rPr>
          <w:szCs w:val="28"/>
        </w:rPr>
        <w:t>у</w:t>
      </w:r>
      <w:r w:rsidRPr="002443D7">
        <w:rPr>
          <w:szCs w:val="28"/>
        </w:rPr>
        <w:t xml:space="preserve"> </w:t>
      </w:r>
      <w:r w:rsidR="00C24FF5">
        <w:rPr>
          <w:szCs w:val="28"/>
        </w:rPr>
        <w:t xml:space="preserve">прятались </w:t>
      </w:r>
      <w:r w:rsidRPr="002443D7">
        <w:rPr>
          <w:szCs w:val="28"/>
        </w:rPr>
        <w:t xml:space="preserve">глубокие </w:t>
      </w:r>
      <w:r w:rsidR="00C24FF5">
        <w:rPr>
          <w:szCs w:val="28"/>
        </w:rPr>
        <w:t xml:space="preserve">синие </w:t>
      </w:r>
      <w:r w:rsidRPr="002443D7">
        <w:rPr>
          <w:szCs w:val="28"/>
        </w:rPr>
        <w:t>оз</w:t>
      </w:r>
      <w:r w:rsidR="00C24FF5">
        <w:rPr>
          <w:szCs w:val="28"/>
        </w:rPr>
        <w:t>ё</w:t>
      </w:r>
      <w:r w:rsidRPr="002443D7">
        <w:rPr>
          <w:szCs w:val="28"/>
        </w:rPr>
        <w:t>ра. Да, хорошо было за городом!</w:t>
      </w:r>
    </w:p>
    <w:p w:rsidR="002C48FF" w:rsidRDefault="00782CB5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2443D7">
        <w:rPr>
          <w:szCs w:val="28"/>
        </w:rPr>
        <w:t>олн</w:t>
      </w:r>
      <w:r>
        <w:rPr>
          <w:szCs w:val="28"/>
        </w:rPr>
        <w:t>ц</w:t>
      </w:r>
      <w:r w:rsidRPr="002443D7">
        <w:rPr>
          <w:szCs w:val="28"/>
        </w:rPr>
        <w:t xml:space="preserve">е </w:t>
      </w:r>
      <w:r>
        <w:rPr>
          <w:szCs w:val="28"/>
        </w:rPr>
        <w:t>озаряло</w:t>
      </w:r>
      <w:r w:rsidRPr="002443D7">
        <w:rPr>
          <w:szCs w:val="28"/>
        </w:rPr>
        <w:t xml:space="preserve"> усадьб</w:t>
      </w:r>
      <w:r>
        <w:rPr>
          <w:szCs w:val="28"/>
        </w:rPr>
        <w:t>у</w:t>
      </w:r>
      <w:r w:rsidRPr="002443D7">
        <w:rPr>
          <w:szCs w:val="28"/>
        </w:rPr>
        <w:t xml:space="preserve">, </w:t>
      </w:r>
      <w:r w:rsidR="00C24FF5" w:rsidRPr="002443D7">
        <w:rPr>
          <w:szCs w:val="28"/>
        </w:rPr>
        <w:t>окружённ</w:t>
      </w:r>
      <w:r w:rsidR="00C24FF5">
        <w:rPr>
          <w:szCs w:val="28"/>
        </w:rPr>
        <w:t>ую</w:t>
      </w:r>
      <w:r w:rsidRPr="002443D7">
        <w:rPr>
          <w:szCs w:val="28"/>
        </w:rPr>
        <w:t xml:space="preserve"> глубокими канавами с водой; от стен дома до самой воды рос лопух, да такой большой, что маленькие </w:t>
      </w:r>
      <w:proofErr w:type="gramStart"/>
      <w:r w:rsidRPr="002443D7">
        <w:rPr>
          <w:szCs w:val="28"/>
        </w:rPr>
        <w:t>ребятишки</w:t>
      </w:r>
      <w:proofErr w:type="gramEnd"/>
      <w:r w:rsidRPr="002443D7">
        <w:rPr>
          <w:szCs w:val="28"/>
        </w:rPr>
        <w:t xml:space="preserve"> могли стоять под самыми крупными из его листьев во весь рост.</w:t>
      </w:r>
    </w:p>
    <w:p w:rsidR="00782CB5" w:rsidRPr="002443D7" w:rsidRDefault="00782CB5" w:rsidP="002C48F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2443D7">
        <w:rPr>
          <w:szCs w:val="28"/>
        </w:rPr>
        <w:t>В чаще лопуха было также глухо и дико, как в самом густом лесу, и вот там</w:t>
      </w:r>
      <w:r w:rsidR="00C24FF5">
        <w:rPr>
          <w:szCs w:val="28"/>
        </w:rPr>
        <w:t>-</w:t>
      </w:r>
      <w:r w:rsidRPr="002443D7">
        <w:rPr>
          <w:szCs w:val="28"/>
        </w:rPr>
        <w:t>то сидела на яйцах утка.</w:t>
      </w:r>
      <w:proofErr w:type="gramEnd"/>
      <w:r w:rsidRPr="002443D7">
        <w:rPr>
          <w:szCs w:val="28"/>
        </w:rPr>
        <w:t xml:space="preserve"> Сидела она уже давно, и ей это порядком надоело. К тому же е</w:t>
      </w:r>
      <w:r w:rsidR="00C24FF5">
        <w:rPr>
          <w:szCs w:val="28"/>
        </w:rPr>
        <w:t>ё</w:t>
      </w:r>
      <w:r w:rsidRPr="002443D7">
        <w:rPr>
          <w:szCs w:val="28"/>
        </w:rPr>
        <w:t xml:space="preserve"> редко навещали </w:t>
      </w:r>
      <w:r w:rsidR="00C24FF5">
        <w:rPr>
          <w:szCs w:val="28"/>
        </w:rPr>
        <w:t>—</w:t>
      </w:r>
      <w:r w:rsidRPr="002443D7">
        <w:rPr>
          <w:szCs w:val="28"/>
        </w:rPr>
        <w:t xml:space="preserve"> другим уткам больше всего нравилось плавать по канавкам, чем сидеть в лопухах да крякать </w:t>
      </w:r>
      <w:r w:rsidR="002C48FF">
        <w:rPr>
          <w:szCs w:val="28"/>
        </w:rPr>
        <w:t xml:space="preserve">вместе </w:t>
      </w:r>
      <w:r w:rsidRPr="002443D7">
        <w:rPr>
          <w:szCs w:val="28"/>
        </w:rPr>
        <w:t>с нею.</w:t>
      </w:r>
    </w:p>
    <w:p w:rsidR="00782CB5" w:rsidRDefault="00782CB5" w:rsidP="002C48FF">
      <w:pPr>
        <w:spacing w:after="0" w:line="240" w:lineRule="auto"/>
        <w:ind w:firstLine="709"/>
        <w:jc w:val="both"/>
        <w:rPr>
          <w:szCs w:val="28"/>
        </w:rPr>
      </w:pPr>
      <w:r w:rsidRPr="002443D7">
        <w:rPr>
          <w:szCs w:val="28"/>
        </w:rPr>
        <w:t>Наконец яичные скорлупки затрещали.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2C48FF">
        <w:rPr>
          <w:szCs w:val="28"/>
        </w:rPr>
        <w:t>Пип</w:t>
      </w:r>
      <w:proofErr w:type="spellEnd"/>
      <w:r w:rsidRPr="002C48FF">
        <w:rPr>
          <w:szCs w:val="28"/>
        </w:rPr>
        <w:t xml:space="preserve">, </w:t>
      </w:r>
      <w:proofErr w:type="spellStart"/>
      <w:r w:rsidRPr="002C48FF">
        <w:rPr>
          <w:szCs w:val="28"/>
        </w:rPr>
        <w:t>пип</w:t>
      </w:r>
      <w:proofErr w:type="spellEnd"/>
      <w:r w:rsidRPr="002C48FF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2C48FF">
        <w:rPr>
          <w:szCs w:val="28"/>
        </w:rPr>
        <w:t>сказали они.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Кряк, </w:t>
      </w:r>
      <w:proofErr w:type="gramStart"/>
      <w:r w:rsidRPr="002C48FF">
        <w:rPr>
          <w:szCs w:val="28"/>
        </w:rPr>
        <w:t>кряк</w:t>
      </w:r>
      <w:proofErr w:type="gramEnd"/>
      <w:r w:rsidRPr="002C48FF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ответила утка. </w:t>
      </w:r>
      <w:r>
        <w:rPr>
          <w:szCs w:val="28"/>
        </w:rPr>
        <w:t xml:space="preserve">— </w:t>
      </w:r>
      <w:r w:rsidRPr="002C48FF">
        <w:rPr>
          <w:szCs w:val="28"/>
        </w:rPr>
        <w:t>Поторапливайтесь!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Утята выкарабкались кое-как из скорлупы и стали озираться кругом, разглядывая </w:t>
      </w:r>
      <w:r w:rsidRPr="002C48FF">
        <w:rPr>
          <w:szCs w:val="28"/>
        </w:rPr>
        <w:t>зелёные</w:t>
      </w:r>
      <w:r w:rsidRPr="002C48FF">
        <w:rPr>
          <w:szCs w:val="28"/>
        </w:rPr>
        <w:t xml:space="preserve"> листья лопуха. Мать не мешала им </w:t>
      </w:r>
      <w:r>
        <w:rPr>
          <w:szCs w:val="28"/>
        </w:rPr>
        <w:t xml:space="preserve">— </w:t>
      </w:r>
      <w:r w:rsidRPr="002C48FF">
        <w:rPr>
          <w:szCs w:val="28"/>
        </w:rPr>
        <w:t>зелёный</w:t>
      </w:r>
      <w:r w:rsidRPr="002C48FF">
        <w:rPr>
          <w:szCs w:val="28"/>
        </w:rPr>
        <w:t xml:space="preserve"> цвет полезен для глаз.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Ах, как велик мир! </w:t>
      </w:r>
      <w:r>
        <w:rPr>
          <w:szCs w:val="28"/>
        </w:rPr>
        <w:t xml:space="preserve">— </w:t>
      </w:r>
      <w:r w:rsidRPr="002C48FF">
        <w:rPr>
          <w:szCs w:val="28"/>
        </w:rPr>
        <w:t>сказали утята.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Ещё</w:t>
      </w:r>
      <w:r w:rsidRPr="002C48FF">
        <w:rPr>
          <w:szCs w:val="28"/>
        </w:rPr>
        <w:t xml:space="preserve"> бы! Теперь им было куда просторнее, чем в скорлупе.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Уж не думаете ли вы, что тут и весь мир?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сказала мать. </w:t>
      </w:r>
      <w:r>
        <w:rPr>
          <w:szCs w:val="28"/>
        </w:rPr>
        <w:t xml:space="preserve">— </w:t>
      </w:r>
      <w:proofErr w:type="gramStart"/>
      <w:r w:rsidRPr="002C48FF">
        <w:rPr>
          <w:szCs w:val="28"/>
        </w:rPr>
        <w:t>Какое там!</w:t>
      </w:r>
      <w:proofErr w:type="gramEnd"/>
      <w:r w:rsidRPr="002C48FF">
        <w:rPr>
          <w:szCs w:val="28"/>
        </w:rPr>
        <w:t xml:space="preserve"> Он тянется далеко-далеко, туда, за сад, за поле... Но, по правде говоря, там я </w:t>
      </w:r>
      <w:proofErr w:type="gramStart"/>
      <w:r w:rsidRPr="002C48FF">
        <w:rPr>
          <w:szCs w:val="28"/>
        </w:rPr>
        <w:t>отроду</w:t>
      </w:r>
      <w:proofErr w:type="gramEnd"/>
      <w:r w:rsidRPr="002C48FF">
        <w:rPr>
          <w:szCs w:val="28"/>
        </w:rPr>
        <w:t xml:space="preserve"> не бывала!.. Ну что, все уже выбрались? </w:t>
      </w:r>
      <w:r>
        <w:rPr>
          <w:szCs w:val="28"/>
        </w:rPr>
        <w:t xml:space="preserve">— </w:t>
      </w:r>
      <w:r w:rsidRPr="002C48FF">
        <w:rPr>
          <w:szCs w:val="28"/>
        </w:rPr>
        <w:t>И</w:t>
      </w:r>
      <w:r>
        <w:rPr>
          <w:szCs w:val="28"/>
        </w:rPr>
        <w:t xml:space="preserve"> </w:t>
      </w:r>
      <w:r w:rsidRPr="002C48FF">
        <w:rPr>
          <w:szCs w:val="28"/>
        </w:rPr>
        <w:t xml:space="preserve">она поднялась на ноги.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Ах нет, </w:t>
      </w:r>
      <w:r w:rsidRPr="002C48FF">
        <w:rPr>
          <w:szCs w:val="28"/>
        </w:rPr>
        <w:t>ещё</w:t>
      </w:r>
      <w:r w:rsidRPr="002C48FF">
        <w:rPr>
          <w:szCs w:val="28"/>
        </w:rPr>
        <w:t xml:space="preserve"> не все... Самое большое яйцо </w:t>
      </w:r>
      <w:r w:rsidRPr="002C48FF">
        <w:rPr>
          <w:szCs w:val="28"/>
        </w:rPr>
        <w:t>целёхонько</w:t>
      </w:r>
      <w:r w:rsidRPr="002C48FF">
        <w:rPr>
          <w:szCs w:val="28"/>
        </w:rPr>
        <w:t>! Да когда же этому будет конец! Я скоро совсем потеряю терпение.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И она уселась опять.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Ну, как дела? </w:t>
      </w:r>
      <w:r>
        <w:rPr>
          <w:szCs w:val="28"/>
        </w:rPr>
        <w:t xml:space="preserve">— </w:t>
      </w:r>
      <w:r w:rsidRPr="002C48FF">
        <w:rPr>
          <w:szCs w:val="28"/>
        </w:rPr>
        <w:t>спросила старая утка, просунув голову в чащу лопуха.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Да вот, с одним яйцом никак не могу справиться,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сказала молодая утка.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Сижу, сижу, а оно всё не лопается. Зато посмотри на тех малюток, что уже вылупились. Просто прелесть! Все, как один, </w:t>
      </w:r>
      <w:r>
        <w:rPr>
          <w:szCs w:val="28"/>
        </w:rPr>
        <w:t xml:space="preserve">— </w:t>
      </w:r>
      <w:r w:rsidRPr="002C48FF">
        <w:rPr>
          <w:szCs w:val="28"/>
        </w:rPr>
        <w:t>в отца! А он-то, негодный, даже не навестил меня ни разу!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2C48FF">
        <w:rPr>
          <w:szCs w:val="28"/>
        </w:rPr>
        <w:t xml:space="preserve">Постой, покажи-ка мне </w:t>
      </w:r>
      <w:proofErr w:type="gramStart"/>
      <w:r w:rsidRPr="002C48FF">
        <w:rPr>
          <w:szCs w:val="28"/>
        </w:rPr>
        <w:t>сперва</w:t>
      </w:r>
      <w:proofErr w:type="gramEnd"/>
      <w:r w:rsidRPr="002C48FF">
        <w:rPr>
          <w:szCs w:val="28"/>
        </w:rPr>
        <w:t xml:space="preserve"> то яйцо, которое не лопается,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сказала старая утка.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Уж не индюшечье ли оно, чего доброго? Ну да, конечно!.. Вот точно так же и меня однажды провели. А сколько хлопот было у меня потом с этими индюшатами! Ты не поверишь: они до того боятся воды, что их и не загонишь в канаву. Уж я и шипела, и крякала, и просто толкала их в воду,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не идут, </w:t>
      </w:r>
      <w:proofErr w:type="gramStart"/>
      <w:r w:rsidRPr="002C48FF">
        <w:rPr>
          <w:szCs w:val="28"/>
        </w:rPr>
        <w:t>да и только</w:t>
      </w:r>
      <w:proofErr w:type="gramEnd"/>
      <w:r w:rsidRPr="002C48FF">
        <w:rPr>
          <w:szCs w:val="28"/>
        </w:rPr>
        <w:t xml:space="preserve">. Дай-ка я </w:t>
      </w:r>
      <w:r w:rsidRPr="002C48FF">
        <w:rPr>
          <w:szCs w:val="28"/>
        </w:rPr>
        <w:t>ещё</w:t>
      </w:r>
      <w:r w:rsidRPr="002C48FF">
        <w:rPr>
          <w:szCs w:val="28"/>
        </w:rPr>
        <w:t xml:space="preserve"> раз взгляну. Ну, так и есть! </w:t>
      </w:r>
      <w:proofErr w:type="gramStart"/>
      <w:r w:rsidRPr="002C48FF">
        <w:rPr>
          <w:szCs w:val="28"/>
        </w:rPr>
        <w:t>Индюшечье!</w:t>
      </w:r>
      <w:proofErr w:type="gramEnd"/>
      <w:r w:rsidRPr="002C48FF">
        <w:rPr>
          <w:szCs w:val="28"/>
        </w:rPr>
        <w:t xml:space="preserve"> Брось-ка его да </w:t>
      </w:r>
      <w:proofErr w:type="gramStart"/>
      <w:r w:rsidRPr="002C48FF">
        <w:rPr>
          <w:szCs w:val="28"/>
        </w:rPr>
        <w:t>ступай</w:t>
      </w:r>
      <w:proofErr w:type="gramEnd"/>
      <w:r w:rsidRPr="002C48FF">
        <w:rPr>
          <w:szCs w:val="28"/>
        </w:rPr>
        <w:t xml:space="preserve"> учи своих деток плавать!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Нет, я, пожалуй, посижу,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сказала молодая утка.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Уж столько терпела, что можно </w:t>
      </w:r>
      <w:r w:rsidRPr="002C48FF">
        <w:rPr>
          <w:szCs w:val="28"/>
        </w:rPr>
        <w:t>ещё</w:t>
      </w:r>
      <w:r w:rsidRPr="002C48FF">
        <w:rPr>
          <w:szCs w:val="28"/>
        </w:rPr>
        <w:t xml:space="preserve"> немного потерпеть.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Ну и сиди!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сказала старая утка и ушла. И </w:t>
      </w:r>
      <w:proofErr w:type="gramStart"/>
      <w:r w:rsidRPr="002C48FF">
        <w:rPr>
          <w:szCs w:val="28"/>
        </w:rPr>
        <w:t>вот</w:t>
      </w:r>
      <w:proofErr w:type="gramEnd"/>
      <w:r w:rsidRPr="002C48FF">
        <w:rPr>
          <w:szCs w:val="28"/>
        </w:rPr>
        <w:t xml:space="preserve"> наконец большое яйцо треснуло.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spellStart"/>
      <w:r w:rsidRPr="002C48FF">
        <w:rPr>
          <w:szCs w:val="28"/>
        </w:rPr>
        <w:t>Пип</w:t>
      </w:r>
      <w:proofErr w:type="spellEnd"/>
      <w:r w:rsidRPr="002C48FF">
        <w:rPr>
          <w:szCs w:val="28"/>
        </w:rPr>
        <w:t xml:space="preserve">! </w:t>
      </w:r>
      <w:proofErr w:type="spellStart"/>
      <w:r w:rsidRPr="002C48FF">
        <w:rPr>
          <w:szCs w:val="28"/>
        </w:rPr>
        <w:t>Пип</w:t>
      </w:r>
      <w:proofErr w:type="spellEnd"/>
      <w:r w:rsidRPr="002C48FF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2C48FF">
        <w:rPr>
          <w:szCs w:val="28"/>
        </w:rPr>
        <w:t>пропищал птенец и вывалился из скорлупы.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Но какой же он был большой и гадкий! Утка оглядела его со всех сторон и всплеснула крыльями.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Ужасный </w:t>
      </w:r>
      <w:proofErr w:type="gramStart"/>
      <w:r w:rsidRPr="002C48FF">
        <w:rPr>
          <w:szCs w:val="28"/>
        </w:rPr>
        <w:t>урод</w:t>
      </w:r>
      <w:proofErr w:type="gramEnd"/>
      <w:r w:rsidRPr="002C48FF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сказала она.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И совсем не </w:t>
      </w:r>
      <w:proofErr w:type="gramStart"/>
      <w:r w:rsidRPr="002C48FF">
        <w:rPr>
          <w:szCs w:val="28"/>
        </w:rPr>
        <w:t>похож</w:t>
      </w:r>
      <w:proofErr w:type="gramEnd"/>
      <w:r w:rsidRPr="002C48FF">
        <w:rPr>
          <w:szCs w:val="28"/>
        </w:rPr>
        <w:t xml:space="preserve"> на других! Уж не индюшонок ли </w:t>
      </w:r>
      <w:proofErr w:type="gramStart"/>
      <w:r w:rsidRPr="002C48FF">
        <w:rPr>
          <w:szCs w:val="28"/>
        </w:rPr>
        <w:t>это</w:t>
      </w:r>
      <w:proofErr w:type="gramEnd"/>
      <w:r w:rsidRPr="002C48FF">
        <w:rPr>
          <w:szCs w:val="28"/>
        </w:rPr>
        <w:t xml:space="preserve"> в самом деле? Ну, да в воде-то он у меня побывает, хоть бы мне пришлось столкнуть его туда силой!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На другой день погода стояла чудесная, </w:t>
      </w:r>
      <w:r w:rsidRPr="002C48FF">
        <w:rPr>
          <w:szCs w:val="28"/>
        </w:rPr>
        <w:t>зелёный</w:t>
      </w:r>
      <w:r w:rsidRPr="002C48FF">
        <w:rPr>
          <w:szCs w:val="28"/>
        </w:rPr>
        <w:t xml:space="preserve"> лопух был залит солнцем.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Утка со всей своей </w:t>
      </w:r>
      <w:r w:rsidRPr="002C48FF">
        <w:rPr>
          <w:szCs w:val="28"/>
        </w:rPr>
        <w:t>семьёй</w:t>
      </w:r>
      <w:r w:rsidRPr="002C48FF">
        <w:rPr>
          <w:szCs w:val="28"/>
        </w:rPr>
        <w:t xml:space="preserve"> отправилась к канаве. </w:t>
      </w:r>
      <w:proofErr w:type="gramStart"/>
      <w:r w:rsidRPr="002C48FF">
        <w:rPr>
          <w:szCs w:val="28"/>
        </w:rPr>
        <w:t>Бултых</w:t>
      </w:r>
      <w:proofErr w:type="gramEnd"/>
      <w:r w:rsidRPr="002C48FF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2C48FF">
        <w:rPr>
          <w:szCs w:val="28"/>
        </w:rPr>
        <w:t>и она очутилась в воде.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proofErr w:type="gramStart"/>
      <w:r w:rsidRPr="002C48FF">
        <w:rPr>
          <w:szCs w:val="28"/>
        </w:rPr>
        <w:t>Кряк-кряк</w:t>
      </w:r>
      <w:proofErr w:type="gramEnd"/>
      <w:r w:rsidRPr="002C48FF">
        <w:rPr>
          <w:szCs w:val="28"/>
        </w:rPr>
        <w:t xml:space="preserve">! За мной! Живо! </w:t>
      </w:r>
      <w:r>
        <w:rPr>
          <w:szCs w:val="28"/>
        </w:rPr>
        <w:t xml:space="preserve">— </w:t>
      </w:r>
      <w:r w:rsidRPr="002C48FF">
        <w:rPr>
          <w:szCs w:val="28"/>
        </w:rPr>
        <w:t>позвала она, и утята один за другим тоже бултыхнулись в воду.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Сначала вода покрыла их с головой, но они сейчас же вынырнули и отлично поплыли </w:t>
      </w:r>
      <w:r w:rsidRPr="002C48FF">
        <w:rPr>
          <w:szCs w:val="28"/>
        </w:rPr>
        <w:t>вперёд</w:t>
      </w:r>
      <w:r w:rsidRPr="002C48FF">
        <w:rPr>
          <w:szCs w:val="28"/>
        </w:rPr>
        <w:t>. Лапки у них так и заработали, так и заработали. Даже гадкий серый утёнок не отставал от других.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Какой же это индюшонок?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сказала утка.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Вон как славно </w:t>
      </w:r>
      <w:r w:rsidRPr="002C48FF">
        <w:rPr>
          <w:szCs w:val="28"/>
        </w:rPr>
        <w:t>гребёт</w:t>
      </w:r>
      <w:r w:rsidRPr="002C48FF">
        <w:rPr>
          <w:szCs w:val="28"/>
        </w:rPr>
        <w:t xml:space="preserve"> лапками! И как прямо держится! Нет, это мой собственный сын. Да он вовсе не так дурен, если </w:t>
      </w:r>
      <w:proofErr w:type="gramStart"/>
      <w:r w:rsidRPr="002C48FF">
        <w:rPr>
          <w:szCs w:val="28"/>
        </w:rPr>
        <w:t>хорошенько</w:t>
      </w:r>
      <w:proofErr w:type="gramEnd"/>
      <w:r w:rsidRPr="002C48FF">
        <w:rPr>
          <w:szCs w:val="28"/>
        </w:rPr>
        <w:t xml:space="preserve"> присмотреться к нему. Ну, живо, живо за мной! Я сейчас введу вас в общество </w:t>
      </w:r>
      <w:r>
        <w:rPr>
          <w:szCs w:val="28"/>
        </w:rPr>
        <w:t xml:space="preserve">— </w:t>
      </w:r>
      <w:r w:rsidRPr="002C48FF">
        <w:rPr>
          <w:szCs w:val="28"/>
        </w:rPr>
        <w:t>мы отправимся на птичий двор. Только держитесь ко мне поближе, чтобы кто-нибудь не наступил на вас, да берегитесь кошек!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Скоро утка со всем своим выводком добралась до птичьего двора. Бог ты мой! Что тут был за шум! Два утиных семейства дрались из-за головки угря. </w:t>
      </w:r>
      <w:proofErr w:type="gramStart"/>
      <w:r w:rsidRPr="002C48FF">
        <w:rPr>
          <w:szCs w:val="28"/>
        </w:rPr>
        <w:t>И</w:t>
      </w:r>
      <w:proofErr w:type="gramEnd"/>
      <w:r w:rsidRPr="002C48FF">
        <w:rPr>
          <w:szCs w:val="28"/>
        </w:rPr>
        <w:t xml:space="preserve"> в конце концов эта головка досталась кошке.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2C48FF">
        <w:rPr>
          <w:szCs w:val="28"/>
        </w:rPr>
        <w:t xml:space="preserve">Вот так всегда и бывает в жизни!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сказала утка и облизнула язычком клюв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она и сама была не прочь отведать угриной головки.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Ну, ну, шевелите лапками!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скомандовала она, поворачиваясь к утятам.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Крякните и поклонитесь вон той старой утке! Она здесь знатнее всех. Она испанской породы и потому такая жирная. Видите, у </w:t>
      </w:r>
      <w:r w:rsidRPr="002C48FF">
        <w:rPr>
          <w:szCs w:val="28"/>
        </w:rPr>
        <w:t>неё</w:t>
      </w:r>
      <w:r w:rsidRPr="002C48FF">
        <w:rPr>
          <w:szCs w:val="28"/>
        </w:rPr>
        <w:t xml:space="preserve"> на лапке красный лоскуток! До чего красиво! Это высшее отличие, какого только может удостоиться утка. Это значит, что е</w:t>
      </w:r>
      <w:r>
        <w:rPr>
          <w:szCs w:val="28"/>
        </w:rPr>
        <w:t>ё</w:t>
      </w:r>
      <w:r w:rsidRPr="002C48FF">
        <w:rPr>
          <w:szCs w:val="28"/>
        </w:rPr>
        <w:t xml:space="preserve"> не хотят потерять, </w:t>
      </w:r>
      <w:r>
        <w:rPr>
          <w:szCs w:val="28"/>
        </w:rPr>
        <w:t xml:space="preserve">— </w:t>
      </w:r>
      <w:r w:rsidRPr="002C48FF">
        <w:rPr>
          <w:szCs w:val="28"/>
        </w:rPr>
        <w:t>по этому лоскутку е</w:t>
      </w:r>
      <w:r>
        <w:rPr>
          <w:szCs w:val="28"/>
        </w:rPr>
        <w:t>ё</w:t>
      </w:r>
      <w:r w:rsidRPr="002C48FF">
        <w:rPr>
          <w:szCs w:val="28"/>
        </w:rPr>
        <w:t xml:space="preserve"> сразу узнают и люди и животные. Ну, живо! Да не держите лапки вместе! Благовоспитанный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должен выворачивать лапки наружу. Вот так! Смотрите. Теперь наклоните головки и скажите: </w:t>
      </w:r>
      <w:r>
        <w:rPr>
          <w:szCs w:val="28"/>
        </w:rPr>
        <w:t>«</w:t>
      </w:r>
      <w:r w:rsidRPr="002C48FF">
        <w:rPr>
          <w:szCs w:val="28"/>
        </w:rPr>
        <w:t>Кряк!</w:t>
      </w:r>
      <w:r>
        <w:rPr>
          <w:szCs w:val="28"/>
        </w:rPr>
        <w:t>»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Утята так и сделали.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Но другие утки оглядели их и громко заговорили: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Ну вот, </w:t>
      </w:r>
      <w:r w:rsidRPr="002C48FF">
        <w:rPr>
          <w:szCs w:val="28"/>
        </w:rPr>
        <w:t>ещё</w:t>
      </w:r>
      <w:r w:rsidRPr="002C48FF">
        <w:rPr>
          <w:szCs w:val="28"/>
        </w:rPr>
        <w:t xml:space="preserve"> целая </w:t>
      </w:r>
      <w:proofErr w:type="gramStart"/>
      <w:r w:rsidRPr="002C48FF">
        <w:rPr>
          <w:szCs w:val="28"/>
        </w:rPr>
        <w:t>орава</w:t>
      </w:r>
      <w:proofErr w:type="gramEnd"/>
      <w:r w:rsidRPr="002C48FF">
        <w:rPr>
          <w:szCs w:val="28"/>
        </w:rPr>
        <w:t xml:space="preserve">! Точно без них нас мало было! А </w:t>
      </w:r>
      <w:proofErr w:type="gramStart"/>
      <w:r w:rsidRPr="002C48FF">
        <w:rPr>
          <w:szCs w:val="28"/>
        </w:rPr>
        <w:t>один-то</w:t>
      </w:r>
      <w:proofErr w:type="gramEnd"/>
      <w:r w:rsidRPr="002C48FF">
        <w:rPr>
          <w:szCs w:val="28"/>
        </w:rPr>
        <w:t xml:space="preserve"> какой гадкий! Этого уж мы никак не потерпим!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И сейчас же одна утка подлетела и клюнула его в шею.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Оставьте его!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сказала утка-мать. </w:t>
      </w:r>
      <w:r>
        <w:rPr>
          <w:szCs w:val="28"/>
        </w:rPr>
        <w:t xml:space="preserve">— </w:t>
      </w:r>
      <w:r w:rsidRPr="002C48FF">
        <w:rPr>
          <w:szCs w:val="28"/>
        </w:rPr>
        <w:t>Ведь он вам ничего не сделал!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Положим, что так. Но какой-то он большой и несуразный!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прошипела злая утка. </w:t>
      </w:r>
      <w:r>
        <w:rPr>
          <w:szCs w:val="28"/>
        </w:rPr>
        <w:t xml:space="preserve">— </w:t>
      </w:r>
      <w:r w:rsidRPr="002C48FF">
        <w:rPr>
          <w:szCs w:val="28"/>
        </w:rPr>
        <w:t>Не мешает его немного проучить.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А знатная утка с красным лоскутком на лапке сказала: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Славные у тебя </w:t>
      </w:r>
      <w:proofErr w:type="gramStart"/>
      <w:r w:rsidRPr="002C48FF">
        <w:rPr>
          <w:szCs w:val="28"/>
        </w:rPr>
        <w:t>детки</w:t>
      </w:r>
      <w:proofErr w:type="gramEnd"/>
      <w:r w:rsidRPr="002C48FF">
        <w:rPr>
          <w:szCs w:val="28"/>
        </w:rPr>
        <w:t>! Все очень, очень милы, кроме одного, пожалуй... Бедняга не удался! Хорошо бы его переделать.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Это никак невозможно, ваша милость!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ответила утка-мать.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Он некрасив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это правда, но у него доброе сердце. А плавает он не хуже, смею даже сказать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лучше других. Я думаю, со временем он выровняется и станет поменьше. Он слишком долго пролежал в яйце и потому немного перерос.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И она разгладила клювом </w:t>
      </w:r>
      <w:r w:rsidRPr="002C48FF">
        <w:rPr>
          <w:szCs w:val="28"/>
        </w:rPr>
        <w:t>пёрышки</w:t>
      </w:r>
      <w:r w:rsidRPr="002C48FF">
        <w:rPr>
          <w:szCs w:val="28"/>
        </w:rPr>
        <w:t xml:space="preserve"> на его спине.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Кроме того, он селезень, а селезню красота не так уж нужна. Я думаю, он вырастет сильным и </w:t>
      </w:r>
      <w:r w:rsidRPr="002C48FF">
        <w:rPr>
          <w:szCs w:val="28"/>
        </w:rPr>
        <w:t>пробьёт</w:t>
      </w:r>
      <w:r w:rsidRPr="002C48FF">
        <w:rPr>
          <w:szCs w:val="28"/>
        </w:rPr>
        <w:t xml:space="preserve"> себе дорогу в жизнь.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Остальные утята очень, очень милы!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сказала знатная утка.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Ну, будьте как дома, а если </w:t>
      </w:r>
      <w:r w:rsidRPr="002C48FF">
        <w:rPr>
          <w:szCs w:val="28"/>
        </w:rPr>
        <w:t>найдёте</w:t>
      </w:r>
      <w:r w:rsidRPr="002C48FF">
        <w:rPr>
          <w:szCs w:val="28"/>
        </w:rPr>
        <w:t xml:space="preserve"> угриную головку, можете принести е</w:t>
      </w:r>
      <w:r>
        <w:rPr>
          <w:szCs w:val="28"/>
        </w:rPr>
        <w:t>ё</w:t>
      </w:r>
      <w:r w:rsidRPr="002C48FF">
        <w:rPr>
          <w:szCs w:val="28"/>
        </w:rPr>
        <w:t xml:space="preserve"> мне.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И вот утята стали вести себя как дома. Только бедному </w:t>
      </w:r>
      <w:r w:rsidRPr="002C48FF">
        <w:rPr>
          <w:szCs w:val="28"/>
        </w:rPr>
        <w:t>утёнку</w:t>
      </w:r>
      <w:r w:rsidRPr="002C48FF">
        <w:rPr>
          <w:szCs w:val="28"/>
        </w:rPr>
        <w:t>, который вылупился позже других и был такой гадкий, никто не давал проходу. Его клевали, толкали и дразнили не только утки, но даже куры.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Слишком </w:t>
      </w:r>
      <w:proofErr w:type="gramStart"/>
      <w:r w:rsidRPr="002C48FF">
        <w:rPr>
          <w:szCs w:val="28"/>
        </w:rPr>
        <w:t>велик</w:t>
      </w:r>
      <w:proofErr w:type="gramEnd"/>
      <w:r w:rsidRPr="002C48FF">
        <w:rPr>
          <w:szCs w:val="28"/>
        </w:rPr>
        <w:t xml:space="preserve">! </w:t>
      </w:r>
      <w:r>
        <w:rPr>
          <w:szCs w:val="28"/>
        </w:rPr>
        <w:t xml:space="preserve">— </w:t>
      </w:r>
      <w:r w:rsidRPr="002C48FF">
        <w:rPr>
          <w:szCs w:val="28"/>
        </w:rPr>
        <w:t>говорили они.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lastRenderedPageBreak/>
        <w:t xml:space="preserve">А индийский петух, который родился со шпорами на ногах и потому воображал себя чуть не императором, надулся и, словно корабль на всех парусах, подлетел прямо к </w:t>
      </w:r>
      <w:r w:rsidRPr="002C48FF">
        <w:rPr>
          <w:szCs w:val="28"/>
        </w:rPr>
        <w:t>утёнку</w:t>
      </w:r>
      <w:r w:rsidRPr="002C48FF">
        <w:rPr>
          <w:szCs w:val="28"/>
        </w:rPr>
        <w:t xml:space="preserve">, поглядел на него и сердито залопотал; гребешок у него так и налился кровью. Бедный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просто не знал, что ему делать, куда деваться. И надо же было ему уродиться таким гадким, что весь птичий двор </w:t>
      </w:r>
      <w:r w:rsidRPr="002C48FF">
        <w:rPr>
          <w:szCs w:val="28"/>
        </w:rPr>
        <w:t>смеётся</w:t>
      </w:r>
      <w:r w:rsidRPr="002C48FF">
        <w:rPr>
          <w:szCs w:val="28"/>
        </w:rPr>
        <w:t xml:space="preserve"> над ним!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Так </w:t>
      </w:r>
      <w:r w:rsidRPr="002C48FF">
        <w:rPr>
          <w:szCs w:val="28"/>
        </w:rPr>
        <w:t>прошёл</w:t>
      </w:r>
      <w:r w:rsidRPr="002C48FF">
        <w:rPr>
          <w:szCs w:val="28"/>
        </w:rPr>
        <w:t xml:space="preserve"> первый день, а потом стало </w:t>
      </w:r>
      <w:r w:rsidRPr="002C48FF">
        <w:rPr>
          <w:szCs w:val="28"/>
        </w:rPr>
        <w:t>ещё</w:t>
      </w:r>
      <w:r w:rsidRPr="002C48FF">
        <w:rPr>
          <w:szCs w:val="28"/>
        </w:rPr>
        <w:t xml:space="preserve"> хуже. Все гнали бедного </w:t>
      </w:r>
      <w:r w:rsidRPr="002C48FF">
        <w:rPr>
          <w:szCs w:val="28"/>
        </w:rPr>
        <w:t>утёнка</w:t>
      </w:r>
      <w:r w:rsidRPr="002C48FF">
        <w:rPr>
          <w:szCs w:val="28"/>
        </w:rPr>
        <w:t>, даже братья и с</w:t>
      </w:r>
      <w:r>
        <w:rPr>
          <w:szCs w:val="28"/>
        </w:rPr>
        <w:t>ё</w:t>
      </w:r>
      <w:r w:rsidRPr="002C48FF">
        <w:rPr>
          <w:szCs w:val="28"/>
        </w:rPr>
        <w:t xml:space="preserve">стры сердито говорили ему: </w:t>
      </w:r>
      <w:r>
        <w:rPr>
          <w:szCs w:val="28"/>
        </w:rPr>
        <w:t>«</w:t>
      </w:r>
      <w:r w:rsidRPr="002C48FF">
        <w:rPr>
          <w:szCs w:val="28"/>
        </w:rPr>
        <w:t>Хоть бы кошк</w:t>
      </w:r>
      <w:r>
        <w:rPr>
          <w:szCs w:val="28"/>
        </w:rPr>
        <w:t xml:space="preserve">а утащила тебя, несносный </w:t>
      </w:r>
      <w:proofErr w:type="gramStart"/>
      <w:r>
        <w:rPr>
          <w:szCs w:val="28"/>
        </w:rPr>
        <w:t>урод</w:t>
      </w:r>
      <w:proofErr w:type="gramEnd"/>
      <w:r>
        <w:rPr>
          <w:szCs w:val="28"/>
        </w:rPr>
        <w:t>!»</w:t>
      </w:r>
      <w:r w:rsidRPr="002C48FF">
        <w:rPr>
          <w:szCs w:val="28"/>
        </w:rPr>
        <w:t xml:space="preserve"> А мать прибавляла: </w:t>
      </w:r>
      <w:r>
        <w:rPr>
          <w:szCs w:val="28"/>
        </w:rPr>
        <w:t>«</w:t>
      </w:r>
      <w:r w:rsidRPr="002C48FF">
        <w:rPr>
          <w:szCs w:val="28"/>
        </w:rPr>
        <w:t>Глаза б мои на тебя не глядели!</w:t>
      </w:r>
      <w:r>
        <w:rPr>
          <w:szCs w:val="28"/>
        </w:rPr>
        <w:t>»</w:t>
      </w:r>
      <w:r w:rsidRPr="002C48FF">
        <w:rPr>
          <w:szCs w:val="28"/>
        </w:rPr>
        <w:t xml:space="preserve"> Утки щипали его, куры клевали, а девушка, которая давала птицам корм, отталкивала его ногою.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Наконец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не выдержал. Он перебежал через двор и, распустив свои неуклюжие крылышки, кое-как перевалился через забор прямо в колючие кусты.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Маленькие птички, сидевшие на ветках, разом вспорхнули и разлетелись в разные стороны.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C48FF">
        <w:rPr>
          <w:szCs w:val="28"/>
        </w:rPr>
        <w:t>Это оттого, что я такой гадкий</w:t>
      </w:r>
      <w:r>
        <w:rPr>
          <w:szCs w:val="28"/>
        </w:rPr>
        <w:t>»</w:t>
      </w:r>
      <w:r w:rsidRPr="002C48FF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подумал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и, зажмурив глаза, бросился бежать, сам не зная куда. Он бежал до тех пор</w:t>
      </w:r>
      <w:r>
        <w:rPr>
          <w:szCs w:val="28"/>
        </w:rPr>
        <w:t>,</w:t>
      </w:r>
      <w:r w:rsidRPr="002C48FF">
        <w:rPr>
          <w:szCs w:val="28"/>
        </w:rPr>
        <w:t xml:space="preserve"> пока не очутился в болоте, где жили дикие утки.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Тут он </w:t>
      </w:r>
      <w:r w:rsidRPr="002C48FF">
        <w:rPr>
          <w:szCs w:val="28"/>
        </w:rPr>
        <w:t>провёл</w:t>
      </w:r>
      <w:r w:rsidRPr="002C48FF">
        <w:rPr>
          <w:szCs w:val="28"/>
        </w:rPr>
        <w:t xml:space="preserve"> всю ночь. Бедный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устал, и ему было очень грустно.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Утром дикие утки проснулись в своих </w:t>
      </w:r>
      <w:r w:rsidRPr="002C48FF">
        <w:rPr>
          <w:szCs w:val="28"/>
        </w:rPr>
        <w:t>гнёздах</w:t>
      </w:r>
      <w:r w:rsidRPr="002C48FF">
        <w:rPr>
          <w:szCs w:val="28"/>
        </w:rPr>
        <w:t xml:space="preserve"> и </w:t>
      </w:r>
      <w:proofErr w:type="gramStart"/>
      <w:r w:rsidRPr="002C48FF">
        <w:rPr>
          <w:szCs w:val="28"/>
        </w:rPr>
        <w:t>увидали</w:t>
      </w:r>
      <w:proofErr w:type="gramEnd"/>
      <w:r w:rsidRPr="002C48FF">
        <w:rPr>
          <w:szCs w:val="28"/>
        </w:rPr>
        <w:t xml:space="preserve"> нового товарища.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Это что за птица? </w:t>
      </w:r>
      <w:r>
        <w:rPr>
          <w:szCs w:val="28"/>
        </w:rPr>
        <w:t xml:space="preserve">— </w:t>
      </w:r>
      <w:r w:rsidRPr="002C48FF">
        <w:rPr>
          <w:szCs w:val="28"/>
        </w:rPr>
        <w:t>спросили они.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Утёнок</w:t>
      </w:r>
      <w:r w:rsidRPr="002C48FF">
        <w:rPr>
          <w:szCs w:val="28"/>
        </w:rPr>
        <w:t xml:space="preserve"> вертелся и кланялся во все стороны, как умел.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Ну и гадкий же ты!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сказали дикие утки. </w:t>
      </w:r>
      <w:r>
        <w:rPr>
          <w:szCs w:val="28"/>
        </w:rPr>
        <w:t xml:space="preserve">— </w:t>
      </w:r>
      <w:r w:rsidRPr="002C48FF">
        <w:rPr>
          <w:szCs w:val="28"/>
        </w:rPr>
        <w:t>Впрочем, нам до этого нет никакого дела, только бы ты не лез к нам в родню.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Бедняжка! Где уж ему </w:t>
      </w:r>
      <w:proofErr w:type="gramStart"/>
      <w:r w:rsidRPr="002C48FF">
        <w:rPr>
          <w:szCs w:val="28"/>
        </w:rPr>
        <w:t>было</w:t>
      </w:r>
      <w:proofErr w:type="gramEnd"/>
      <w:r w:rsidRPr="002C48FF">
        <w:rPr>
          <w:szCs w:val="28"/>
        </w:rPr>
        <w:t xml:space="preserve"> и думать об этом! Лишь бы ему позволили жить в камышах да пить болотную воду, </w:t>
      </w:r>
      <w:r>
        <w:rPr>
          <w:szCs w:val="28"/>
        </w:rPr>
        <w:t xml:space="preserve">— </w:t>
      </w:r>
      <w:r w:rsidRPr="002C48FF">
        <w:rPr>
          <w:szCs w:val="28"/>
        </w:rPr>
        <w:t>о большем он и не мечтал.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Так просидел он в болоте два дня. На третий день туда прилетели два диких гусака. Они совсем недавно научились летать и поэтому очень важничали.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Слушай, дружище!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сказали они.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Ты такой чудной, что на тебя смотреть весело. Хочешь дружить с нами? Мы птицы вольные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куда хотим, туда и летим. Здесь поблизости есть </w:t>
      </w:r>
      <w:r w:rsidRPr="002C48FF">
        <w:rPr>
          <w:szCs w:val="28"/>
        </w:rPr>
        <w:t>ещё</w:t>
      </w:r>
      <w:r w:rsidRPr="002C48FF">
        <w:rPr>
          <w:szCs w:val="28"/>
        </w:rPr>
        <w:t xml:space="preserve"> болото, там живут </w:t>
      </w:r>
      <w:proofErr w:type="gramStart"/>
      <w:r w:rsidRPr="002C48FF">
        <w:rPr>
          <w:szCs w:val="28"/>
        </w:rPr>
        <w:t>премиленькие дикие</w:t>
      </w:r>
      <w:proofErr w:type="gramEnd"/>
      <w:r w:rsidRPr="002C48FF">
        <w:rPr>
          <w:szCs w:val="28"/>
        </w:rPr>
        <w:t xml:space="preserve"> гусыни-барышни. Они умеют говорить: </w:t>
      </w:r>
      <w:r>
        <w:rPr>
          <w:szCs w:val="28"/>
        </w:rPr>
        <w:t>«</w:t>
      </w:r>
      <w:proofErr w:type="spellStart"/>
      <w:r w:rsidRPr="002C48FF">
        <w:rPr>
          <w:szCs w:val="28"/>
        </w:rPr>
        <w:t>Рап</w:t>
      </w:r>
      <w:proofErr w:type="spellEnd"/>
      <w:r w:rsidRPr="002C48FF">
        <w:rPr>
          <w:szCs w:val="28"/>
        </w:rPr>
        <w:t xml:space="preserve">! </w:t>
      </w:r>
      <w:proofErr w:type="spellStart"/>
      <w:r w:rsidRPr="002C48FF">
        <w:rPr>
          <w:szCs w:val="28"/>
        </w:rPr>
        <w:t>Р</w:t>
      </w:r>
      <w:r>
        <w:rPr>
          <w:szCs w:val="28"/>
        </w:rPr>
        <w:t>ап</w:t>
      </w:r>
      <w:proofErr w:type="spellEnd"/>
      <w:r>
        <w:rPr>
          <w:szCs w:val="28"/>
        </w:rPr>
        <w:t>!»</w:t>
      </w:r>
      <w:r w:rsidRPr="002C48FF">
        <w:rPr>
          <w:szCs w:val="28"/>
        </w:rPr>
        <w:t xml:space="preserve"> Ты так забавен, что, чего доброго, будешь иметь у них большой успех.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2C48FF">
        <w:rPr>
          <w:szCs w:val="28"/>
        </w:rPr>
        <w:lastRenderedPageBreak/>
        <w:t>Пиф</w:t>
      </w:r>
      <w:proofErr w:type="spellEnd"/>
      <w:r w:rsidRPr="002C48FF">
        <w:rPr>
          <w:szCs w:val="28"/>
        </w:rPr>
        <w:t xml:space="preserve">! Паф!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раздалось вдруг над болотом, и оба гусака упали в камыши </w:t>
      </w:r>
      <w:r w:rsidRPr="002C48FF">
        <w:rPr>
          <w:szCs w:val="28"/>
        </w:rPr>
        <w:t>мёртвыми</w:t>
      </w:r>
      <w:r w:rsidRPr="002C48FF">
        <w:rPr>
          <w:szCs w:val="28"/>
        </w:rPr>
        <w:t>, а вода покраснела от крови.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proofErr w:type="spellStart"/>
      <w:r w:rsidRPr="002C48FF">
        <w:rPr>
          <w:szCs w:val="28"/>
        </w:rPr>
        <w:t>Пиф</w:t>
      </w:r>
      <w:proofErr w:type="spellEnd"/>
      <w:r w:rsidRPr="002C48FF">
        <w:rPr>
          <w:szCs w:val="28"/>
        </w:rPr>
        <w:t xml:space="preserve">! Паф!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раздалось опять, и целая стая диких гусей поднялась над болотом. Выстрел гремел за выстрелом. Охотники окружили болото со всех сторон; некоторые из них забрались на деревья и вели стрельбу сверху. Голубой дым облаками окутывал вершины деревьев и стлался над водой. По болоту рыскали охотничьи собаки. Только и слышно было: шлёп-шлёп! И камыш раскачивался из стороны в сторону. Бедный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от страха был ни </w:t>
      </w:r>
      <w:proofErr w:type="gramStart"/>
      <w:r w:rsidRPr="002C48FF">
        <w:rPr>
          <w:szCs w:val="28"/>
        </w:rPr>
        <w:t>жив</w:t>
      </w:r>
      <w:proofErr w:type="gramEnd"/>
      <w:r w:rsidRPr="002C48FF">
        <w:rPr>
          <w:szCs w:val="28"/>
        </w:rPr>
        <w:t xml:space="preserve"> ни </w:t>
      </w:r>
      <w:r w:rsidRPr="002C48FF">
        <w:rPr>
          <w:szCs w:val="28"/>
        </w:rPr>
        <w:t>мёртв</w:t>
      </w:r>
      <w:r w:rsidRPr="002C48FF">
        <w:rPr>
          <w:szCs w:val="28"/>
        </w:rPr>
        <w:t xml:space="preserve">. Он хотел было спрятать голову под крылышко, как вдруг прямо перед ним выросла охотничья собака с высунутым языком и сверкающими злыми глазами. Она посмотрела на </w:t>
      </w:r>
      <w:r w:rsidRPr="002C48FF">
        <w:rPr>
          <w:szCs w:val="28"/>
        </w:rPr>
        <w:t>утёнка</w:t>
      </w:r>
      <w:r w:rsidRPr="002C48FF">
        <w:rPr>
          <w:szCs w:val="28"/>
        </w:rPr>
        <w:t xml:space="preserve">, оскалила острые зубы и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шлёп-шлёп! </w:t>
      </w:r>
      <w:r>
        <w:rPr>
          <w:szCs w:val="28"/>
        </w:rPr>
        <w:t xml:space="preserve">— </w:t>
      </w:r>
      <w:r w:rsidRPr="002C48FF">
        <w:rPr>
          <w:szCs w:val="28"/>
        </w:rPr>
        <w:t>побежала дальше.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C48FF">
        <w:rPr>
          <w:szCs w:val="28"/>
        </w:rPr>
        <w:t xml:space="preserve">Кажется, пронесло, </w:t>
      </w:r>
      <w:r>
        <w:rPr>
          <w:szCs w:val="28"/>
        </w:rPr>
        <w:t xml:space="preserve">— </w:t>
      </w:r>
      <w:r w:rsidRPr="002C48FF">
        <w:rPr>
          <w:szCs w:val="28"/>
        </w:rPr>
        <w:t>подумал ут</w:t>
      </w:r>
      <w:r>
        <w:rPr>
          <w:szCs w:val="28"/>
        </w:rPr>
        <w:t>ё</w:t>
      </w:r>
      <w:r w:rsidRPr="002C48FF">
        <w:rPr>
          <w:szCs w:val="28"/>
        </w:rPr>
        <w:t xml:space="preserve">нок и </w:t>
      </w:r>
      <w:proofErr w:type="gramStart"/>
      <w:r w:rsidRPr="002C48FF">
        <w:rPr>
          <w:szCs w:val="28"/>
        </w:rPr>
        <w:t>перев</w:t>
      </w:r>
      <w:r>
        <w:rPr>
          <w:szCs w:val="28"/>
        </w:rPr>
        <w:t>ё</w:t>
      </w:r>
      <w:r w:rsidRPr="002C48FF">
        <w:rPr>
          <w:szCs w:val="28"/>
        </w:rPr>
        <w:t>л дух</w:t>
      </w:r>
      <w:proofErr w:type="gramEnd"/>
      <w:r w:rsidRPr="002C48FF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2C48FF">
        <w:rPr>
          <w:szCs w:val="28"/>
        </w:rPr>
        <w:t>Видно, я такой гадкий, что даже собаке противно съесть меня!</w:t>
      </w:r>
      <w:r>
        <w:rPr>
          <w:szCs w:val="28"/>
        </w:rPr>
        <w:t>»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И он притаился в камышах. А над головою его то и дело свистела дробь, раздавались выстрелы.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Пальба стихла только к вечеру, но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долго </w:t>
      </w:r>
      <w:r w:rsidRPr="002C48FF">
        <w:rPr>
          <w:szCs w:val="28"/>
        </w:rPr>
        <w:t>ещё</w:t>
      </w:r>
      <w:r w:rsidRPr="002C48FF">
        <w:rPr>
          <w:szCs w:val="28"/>
        </w:rPr>
        <w:t xml:space="preserve"> боялся пошевельнуться.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Прошло несколько часов. Наконец он осмелился встать, осторожно огляделся вокруг и пустился бежать дальше по полям и лугам.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Дул такой сильный встречный ветер, что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еле-еле передвигал лапками.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К ночи он добрался до маленькой убогой избушки. Избушка до того обветшала, что готова была упасть, да не знала, на какой бок, потому и держалась.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Ветер так и подхватывал </w:t>
      </w:r>
      <w:r w:rsidRPr="002C48FF">
        <w:rPr>
          <w:szCs w:val="28"/>
        </w:rPr>
        <w:t>утёнка</w:t>
      </w:r>
      <w:r w:rsidRPr="002C48FF">
        <w:rPr>
          <w:szCs w:val="28"/>
        </w:rPr>
        <w:t xml:space="preserve">, </w:t>
      </w:r>
      <w:r>
        <w:rPr>
          <w:szCs w:val="28"/>
        </w:rPr>
        <w:t xml:space="preserve">— </w:t>
      </w:r>
      <w:r w:rsidRPr="002C48FF">
        <w:rPr>
          <w:szCs w:val="28"/>
        </w:rPr>
        <w:t>приходилось прижиматься к самой земле, чтобы не унесло.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К счастью, он заметил, что дверь избушки соскочила с одной петли и так перекосилась, что сквозь щель можно легко пробраться внутрь. И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пробрался.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В избушке жила старуха со своей курицей и котом. Кота она звала Сыночком; он умел выгибать спину, мурлыкать и даже сыпать искрами, но для этого надо было погладить его против шерсти. У курицы были маленькие </w:t>
      </w:r>
      <w:proofErr w:type="gramStart"/>
      <w:r w:rsidRPr="002C48FF">
        <w:rPr>
          <w:szCs w:val="28"/>
        </w:rPr>
        <w:t>коротенькие</w:t>
      </w:r>
      <w:proofErr w:type="gramEnd"/>
      <w:r w:rsidRPr="002C48FF">
        <w:rPr>
          <w:szCs w:val="28"/>
        </w:rPr>
        <w:t xml:space="preserve"> ножки, и потому е</w:t>
      </w:r>
      <w:r>
        <w:rPr>
          <w:szCs w:val="28"/>
        </w:rPr>
        <w:t>ё</w:t>
      </w:r>
      <w:r w:rsidRPr="002C48FF">
        <w:rPr>
          <w:szCs w:val="28"/>
        </w:rPr>
        <w:t xml:space="preserve"> так и прозвали Коротконожкой. Она прилежно несла яйца, и старушка любила е</w:t>
      </w:r>
      <w:r>
        <w:rPr>
          <w:szCs w:val="28"/>
        </w:rPr>
        <w:t>ё</w:t>
      </w:r>
      <w:r w:rsidRPr="002C48FF">
        <w:rPr>
          <w:szCs w:val="28"/>
        </w:rPr>
        <w:t>, как дочку.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Утром </w:t>
      </w:r>
      <w:r w:rsidRPr="002C48FF">
        <w:rPr>
          <w:szCs w:val="28"/>
        </w:rPr>
        <w:t>утёнка</w:t>
      </w:r>
      <w:r w:rsidRPr="002C48FF">
        <w:rPr>
          <w:szCs w:val="28"/>
        </w:rPr>
        <w:t xml:space="preserve"> заметили. Кот начал мурлыкать, а курица кудахтать.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— </w:t>
      </w:r>
      <w:r w:rsidRPr="002C48FF">
        <w:rPr>
          <w:szCs w:val="28"/>
        </w:rPr>
        <w:t xml:space="preserve">Что там такое?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спросила старушка. Она поглядела кругом и увидела в углу </w:t>
      </w:r>
      <w:r w:rsidRPr="002C48FF">
        <w:rPr>
          <w:szCs w:val="28"/>
        </w:rPr>
        <w:t>утёнка</w:t>
      </w:r>
      <w:r w:rsidRPr="002C48FF">
        <w:rPr>
          <w:szCs w:val="28"/>
        </w:rPr>
        <w:t xml:space="preserve">, но </w:t>
      </w:r>
      <w:proofErr w:type="gramStart"/>
      <w:r w:rsidRPr="002C48FF">
        <w:rPr>
          <w:szCs w:val="28"/>
        </w:rPr>
        <w:t>сослепу</w:t>
      </w:r>
      <w:proofErr w:type="gramEnd"/>
      <w:r w:rsidRPr="002C48FF">
        <w:rPr>
          <w:szCs w:val="28"/>
        </w:rPr>
        <w:t xml:space="preserve"> приняла его за жирную утку, которая отбилась от дому.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Вот так находка!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сказала старушка.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Теперь у меня будут утиные яйца, если только это не селезень. И она решила оставить бездомную птицу у себя. Но прошло недели три, а яиц всё не было. Настоящим хозяином в доме был кот, а хозяйкой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курица. Оба они всегда говорили: </w:t>
      </w:r>
      <w:r>
        <w:rPr>
          <w:szCs w:val="28"/>
        </w:rPr>
        <w:t>«</w:t>
      </w:r>
      <w:r w:rsidRPr="002C48FF">
        <w:rPr>
          <w:szCs w:val="28"/>
        </w:rPr>
        <w:t>Мы и весь свет!</w:t>
      </w:r>
      <w:r>
        <w:rPr>
          <w:szCs w:val="28"/>
        </w:rPr>
        <w:t>»</w:t>
      </w:r>
      <w:r w:rsidRPr="002C48FF">
        <w:rPr>
          <w:szCs w:val="28"/>
        </w:rPr>
        <w:t xml:space="preserve"> Они считали самих себя половиной всего света, и притом лучшей половиной. </w:t>
      </w:r>
      <w:r w:rsidRPr="002C48FF">
        <w:rPr>
          <w:szCs w:val="28"/>
        </w:rPr>
        <w:t>Утёнку</w:t>
      </w:r>
      <w:r w:rsidRPr="002C48FF">
        <w:rPr>
          <w:szCs w:val="28"/>
        </w:rPr>
        <w:t xml:space="preserve">, правда, казалось, что на сей </w:t>
      </w:r>
      <w:r w:rsidRPr="002C48FF">
        <w:rPr>
          <w:szCs w:val="28"/>
        </w:rPr>
        <w:t>счёт</w:t>
      </w:r>
      <w:r w:rsidRPr="002C48FF">
        <w:rPr>
          <w:szCs w:val="28"/>
        </w:rPr>
        <w:t xml:space="preserve"> можно быть другого мнения. Но курица этого не допускала.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Умеешь ты нести яйца?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спросила она </w:t>
      </w:r>
      <w:r w:rsidRPr="002C48FF">
        <w:rPr>
          <w:szCs w:val="28"/>
        </w:rPr>
        <w:t>утёнка</w:t>
      </w:r>
      <w:r w:rsidRPr="002C48FF">
        <w:rPr>
          <w:szCs w:val="28"/>
        </w:rPr>
        <w:t>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>Нет!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 Так и держи язык на привязи!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А кот спросил: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>Умеешь ты выгибать спину, сыпать искрами и мурлыкать?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>Нет!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Так и не </w:t>
      </w:r>
      <w:proofErr w:type="gramStart"/>
      <w:r w:rsidRPr="002C48FF">
        <w:rPr>
          <w:szCs w:val="28"/>
        </w:rPr>
        <w:t>суйся</w:t>
      </w:r>
      <w:proofErr w:type="gramEnd"/>
      <w:r w:rsidRPr="002C48FF">
        <w:rPr>
          <w:szCs w:val="28"/>
        </w:rPr>
        <w:t xml:space="preserve"> со своим мнением, когда говорят умные люди!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И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сидел в углу, нахохлившись.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Как-то раз дверь широко отворилась, и в комнату ворвались струя свежего воздуха и яркий солнечный луч. </w:t>
      </w:r>
      <w:r w:rsidRPr="002C48FF">
        <w:rPr>
          <w:szCs w:val="28"/>
        </w:rPr>
        <w:t>Утёнка</w:t>
      </w:r>
      <w:r w:rsidRPr="002C48FF">
        <w:rPr>
          <w:szCs w:val="28"/>
        </w:rPr>
        <w:t xml:space="preserve"> так сильно потянуло на волю, так захотелось ему поплавать, что он не мог удержаться и сказал об этом курице.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Ну, что </w:t>
      </w:r>
      <w:r w:rsidRPr="002C48FF">
        <w:rPr>
          <w:szCs w:val="28"/>
        </w:rPr>
        <w:t>ещё</w:t>
      </w:r>
      <w:r w:rsidRPr="002C48FF">
        <w:rPr>
          <w:szCs w:val="28"/>
        </w:rPr>
        <w:t xml:space="preserve"> выдумал?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напустилась на него курица.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Бездельничаешь, вот тебе в голову и лезет всякая чепуха! Неси-ка яйца или мурлычь, дурь-то и </w:t>
      </w:r>
      <w:r w:rsidRPr="002C48FF">
        <w:rPr>
          <w:szCs w:val="28"/>
        </w:rPr>
        <w:t>пройдёт</w:t>
      </w:r>
      <w:r w:rsidRPr="002C48FF">
        <w:rPr>
          <w:szCs w:val="28"/>
        </w:rPr>
        <w:t>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Ах, плавать так приятно!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. </w:t>
      </w:r>
      <w:r>
        <w:rPr>
          <w:szCs w:val="28"/>
        </w:rPr>
        <w:t xml:space="preserve">— </w:t>
      </w:r>
      <w:r w:rsidRPr="002C48FF">
        <w:rPr>
          <w:szCs w:val="28"/>
        </w:rPr>
        <w:t>Такое удовольствие нырнуть вниз головой в самую глубь!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Вот так удовольствие!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сказала курица.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Ты совсем с ума </w:t>
      </w:r>
      <w:r w:rsidRPr="002C48FF">
        <w:rPr>
          <w:szCs w:val="28"/>
        </w:rPr>
        <w:t>сошёл</w:t>
      </w:r>
      <w:r w:rsidRPr="002C48FF">
        <w:rPr>
          <w:szCs w:val="28"/>
        </w:rPr>
        <w:t xml:space="preserve">! Спроси у кота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он рассудительней всех, кого я знаю, </w:t>
      </w:r>
      <w:r>
        <w:rPr>
          <w:szCs w:val="28"/>
        </w:rPr>
        <w:t xml:space="preserve">— </w:t>
      </w:r>
      <w:r w:rsidRPr="002C48FF">
        <w:rPr>
          <w:szCs w:val="28"/>
        </w:rPr>
        <w:t>нравится ли ему плавать и нырять? О себе самой я уж не говорю. Спроси, наконец, у нашей госпожи старушки, умнее е</w:t>
      </w:r>
      <w:r>
        <w:rPr>
          <w:szCs w:val="28"/>
        </w:rPr>
        <w:t>ё</w:t>
      </w:r>
      <w:r w:rsidRPr="002C48FF">
        <w:rPr>
          <w:szCs w:val="28"/>
        </w:rPr>
        <w:t xml:space="preserve">, </w:t>
      </w:r>
      <w:proofErr w:type="gramStart"/>
      <w:r w:rsidRPr="002C48FF">
        <w:rPr>
          <w:szCs w:val="28"/>
        </w:rPr>
        <w:t>уж</w:t>
      </w:r>
      <w:proofErr w:type="gramEnd"/>
      <w:r w:rsidRPr="002C48FF">
        <w:rPr>
          <w:szCs w:val="28"/>
        </w:rPr>
        <w:t xml:space="preserve"> наверное, никого нет на свете! Она тебе скажет, любит ли она нырять вниз головой в самую глубь!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Вы меня не понимаете!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 </w:t>
      </w:r>
      <w:r w:rsidRPr="002C48FF">
        <w:rPr>
          <w:szCs w:val="28"/>
        </w:rPr>
        <w:t>утёнок</w:t>
      </w:r>
      <w:r w:rsidRPr="002C48FF">
        <w:rPr>
          <w:szCs w:val="28"/>
        </w:rPr>
        <w:t>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Если уж мы не понимаем, </w:t>
      </w:r>
      <w:proofErr w:type="gramStart"/>
      <w:r w:rsidRPr="002C48FF">
        <w:rPr>
          <w:szCs w:val="28"/>
        </w:rPr>
        <w:t>так</w:t>
      </w:r>
      <w:proofErr w:type="gramEnd"/>
      <w:r w:rsidRPr="002C48FF">
        <w:rPr>
          <w:szCs w:val="28"/>
        </w:rPr>
        <w:t xml:space="preserve"> кто тебя и </w:t>
      </w:r>
      <w:r w:rsidRPr="002C48FF">
        <w:rPr>
          <w:szCs w:val="28"/>
        </w:rPr>
        <w:t>поймёт</w:t>
      </w:r>
      <w:r w:rsidRPr="002C48FF">
        <w:rPr>
          <w:szCs w:val="28"/>
        </w:rPr>
        <w:t xml:space="preserve">! Ты, видно, хочешь быть умнее кота и нашей госпожи, не говоря уже обо мне! Не </w:t>
      </w:r>
      <w:proofErr w:type="gramStart"/>
      <w:r w:rsidRPr="002C48FF">
        <w:rPr>
          <w:szCs w:val="28"/>
        </w:rPr>
        <w:t>дури</w:t>
      </w:r>
      <w:proofErr w:type="gramEnd"/>
      <w:r w:rsidRPr="002C48FF">
        <w:rPr>
          <w:szCs w:val="28"/>
        </w:rPr>
        <w:t xml:space="preserve"> и будь благодарен за вс</w:t>
      </w:r>
      <w:r>
        <w:rPr>
          <w:szCs w:val="28"/>
        </w:rPr>
        <w:t>ё</w:t>
      </w:r>
      <w:r w:rsidRPr="002C48FF">
        <w:rPr>
          <w:szCs w:val="28"/>
        </w:rPr>
        <w:t xml:space="preserve">, что для тебя сделали! Тебя приютили, пригрели, ты попал в такое общество, в котором можешь кое-чему научиться. Но ты пустая голова, и </w:t>
      </w:r>
      <w:r w:rsidRPr="002C48FF">
        <w:rPr>
          <w:szCs w:val="28"/>
        </w:rPr>
        <w:lastRenderedPageBreak/>
        <w:t>разговаривать с тобой не стоит. Уж поверь мне! Я желаю тебе добра, потому и браню тебя. Так всегда поступают истинные друзья. Старайся же нести яйца или научись мурлыкать да сыпать искрами!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Я думаю, мне лучше уйти </w:t>
      </w:r>
      <w:proofErr w:type="gramStart"/>
      <w:r w:rsidRPr="002C48FF">
        <w:rPr>
          <w:szCs w:val="28"/>
        </w:rPr>
        <w:t>отсюда</w:t>
      </w:r>
      <w:proofErr w:type="gramEnd"/>
      <w:r w:rsidRPr="002C48FF">
        <w:rPr>
          <w:szCs w:val="28"/>
        </w:rPr>
        <w:t xml:space="preserve"> куда глаза глядят!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 </w:t>
      </w:r>
      <w:r w:rsidRPr="002C48FF">
        <w:rPr>
          <w:szCs w:val="28"/>
        </w:rPr>
        <w:t>утёнок</w:t>
      </w:r>
      <w:r w:rsidRPr="002C48FF">
        <w:rPr>
          <w:szCs w:val="28"/>
        </w:rPr>
        <w:t>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Ну и ступай себе! </w:t>
      </w:r>
      <w:r>
        <w:rPr>
          <w:szCs w:val="28"/>
        </w:rPr>
        <w:t xml:space="preserve">— </w:t>
      </w:r>
      <w:r w:rsidRPr="002C48FF">
        <w:rPr>
          <w:szCs w:val="28"/>
        </w:rPr>
        <w:t>ответила курица.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И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</w:t>
      </w:r>
      <w:r w:rsidRPr="002C48FF">
        <w:rPr>
          <w:szCs w:val="28"/>
        </w:rPr>
        <w:t>ушёл</w:t>
      </w:r>
      <w:r w:rsidRPr="002C48FF">
        <w:rPr>
          <w:szCs w:val="28"/>
        </w:rPr>
        <w:t>. Он жил на озере, плавал и нырял вниз головой, но все вокруг по-прежнему смеялись над ним и называли его гадким и безобразным.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А между тем настала осень. Листья на деревьях пожелтели и побурели. Они так и сыпались с ветвей, а ветер подхватывал их и кружил по воздуху. Стало очень холодно. </w:t>
      </w:r>
      <w:r w:rsidRPr="002C48FF">
        <w:rPr>
          <w:szCs w:val="28"/>
        </w:rPr>
        <w:t>Тяжёлые</w:t>
      </w:r>
      <w:r w:rsidRPr="002C48FF">
        <w:rPr>
          <w:szCs w:val="28"/>
        </w:rPr>
        <w:t xml:space="preserve"> тучи сеяли на землю то град, то снег. Даже ворон, сидя на изгороди, каркал от холода во вс</w:t>
      </w:r>
      <w:r>
        <w:rPr>
          <w:szCs w:val="28"/>
        </w:rPr>
        <w:t>ё</w:t>
      </w:r>
      <w:r w:rsidRPr="002C48FF">
        <w:rPr>
          <w:szCs w:val="28"/>
        </w:rPr>
        <w:t xml:space="preserve"> горло. Брр! </w:t>
      </w:r>
      <w:r w:rsidRPr="002C48FF">
        <w:rPr>
          <w:szCs w:val="28"/>
        </w:rPr>
        <w:t>Замёрзнешь</w:t>
      </w:r>
      <w:r w:rsidRPr="002C48FF">
        <w:rPr>
          <w:szCs w:val="28"/>
        </w:rPr>
        <w:t xml:space="preserve"> при одной мысли о такой стуже!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Плохо приходилось бедному </w:t>
      </w:r>
      <w:r w:rsidRPr="002C48FF">
        <w:rPr>
          <w:szCs w:val="28"/>
        </w:rPr>
        <w:t>утёнку</w:t>
      </w:r>
      <w:r w:rsidRPr="002C48FF">
        <w:rPr>
          <w:szCs w:val="28"/>
        </w:rPr>
        <w:t>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Раз под вечер, когда солнышко </w:t>
      </w:r>
      <w:r w:rsidRPr="002C48FF">
        <w:rPr>
          <w:szCs w:val="28"/>
        </w:rPr>
        <w:t>ещё</w:t>
      </w:r>
      <w:r w:rsidRPr="002C48FF">
        <w:rPr>
          <w:szCs w:val="28"/>
        </w:rPr>
        <w:t xml:space="preserve"> сияло на небе, из-за леса поднялась целая стая чудесных, больших птиц. Таких красивых птиц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никогда </w:t>
      </w:r>
      <w:r w:rsidRPr="002C48FF">
        <w:rPr>
          <w:szCs w:val="28"/>
        </w:rPr>
        <w:t>ещё</w:t>
      </w:r>
      <w:r w:rsidRPr="002C48FF">
        <w:rPr>
          <w:szCs w:val="28"/>
        </w:rPr>
        <w:t xml:space="preserve"> не видел </w:t>
      </w:r>
      <w:r>
        <w:rPr>
          <w:szCs w:val="28"/>
        </w:rPr>
        <w:t xml:space="preserve">— </w:t>
      </w:r>
      <w:r w:rsidRPr="002C48FF">
        <w:rPr>
          <w:szCs w:val="28"/>
        </w:rPr>
        <w:t>все белые как снег, с длинными гибкими шеями...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Это были лебеди.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Их крик был похож на звуки трубы. Они </w:t>
      </w:r>
      <w:r w:rsidRPr="002C48FF">
        <w:rPr>
          <w:szCs w:val="28"/>
        </w:rPr>
        <w:t>распростёрли</w:t>
      </w:r>
      <w:r w:rsidRPr="002C48FF">
        <w:rPr>
          <w:szCs w:val="28"/>
        </w:rPr>
        <w:t xml:space="preserve"> свои широкие, могучие крылья и полетели с холодных лугов в </w:t>
      </w:r>
      <w:r w:rsidRPr="002C48FF">
        <w:rPr>
          <w:szCs w:val="28"/>
        </w:rPr>
        <w:t>тёплые</w:t>
      </w:r>
      <w:r w:rsidRPr="002C48FF">
        <w:rPr>
          <w:szCs w:val="28"/>
        </w:rPr>
        <w:t xml:space="preserve"> края, за синие моря... Вот уж они поднялись высоко-высоко, а бедный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всё смотрел им вслед, и какая-то непонятная тревога охватила его. Он завертелся в воде, как волчок, вытянул шею и тоже закричал, да так громко и странно, что сам испугался. Он не мог оторвать глаз от этих прекрасных птиц, а когда они совсем скрылись из виду, он нырнул на самое дно, потом выплыл опять и вс</w:t>
      </w:r>
      <w:r>
        <w:rPr>
          <w:szCs w:val="28"/>
        </w:rPr>
        <w:t>ё</w:t>
      </w:r>
      <w:r w:rsidRPr="002C48FF">
        <w:rPr>
          <w:szCs w:val="28"/>
        </w:rPr>
        <w:t xml:space="preserve">-таки долго </w:t>
      </w:r>
      <w:r w:rsidRPr="002C48FF">
        <w:rPr>
          <w:szCs w:val="28"/>
        </w:rPr>
        <w:t>ещё</w:t>
      </w:r>
      <w:r w:rsidRPr="002C48FF">
        <w:rPr>
          <w:szCs w:val="28"/>
        </w:rPr>
        <w:t xml:space="preserve"> не мог опомниться.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не знал, как зовут этих птиц, не знал</w:t>
      </w:r>
      <w:r>
        <w:rPr>
          <w:szCs w:val="28"/>
        </w:rPr>
        <w:t>, куда они летят, но полюбил их,</w:t>
      </w:r>
      <w:r w:rsidRPr="002C48FF">
        <w:rPr>
          <w:szCs w:val="28"/>
        </w:rPr>
        <w:t xml:space="preserve"> как не любил до сих пор никого на свете. Красоте их он не завидовал. Ему и в голову не приходило, что он может быть таким же красивым, как они.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Он был </w:t>
      </w:r>
      <w:proofErr w:type="gramStart"/>
      <w:r>
        <w:rPr>
          <w:szCs w:val="28"/>
        </w:rPr>
        <w:t>рад-радё</w:t>
      </w:r>
      <w:r w:rsidRPr="002C48FF">
        <w:rPr>
          <w:szCs w:val="28"/>
        </w:rPr>
        <w:t>хонек</w:t>
      </w:r>
      <w:proofErr w:type="gramEnd"/>
      <w:r w:rsidRPr="002C48FF">
        <w:rPr>
          <w:szCs w:val="28"/>
        </w:rPr>
        <w:t xml:space="preserve">, если бы хоть утки не отталкивали его от себя. Бедный гадкий </w:t>
      </w:r>
      <w:r w:rsidRPr="002C48FF">
        <w:rPr>
          <w:szCs w:val="28"/>
        </w:rPr>
        <w:t>утёнок</w:t>
      </w:r>
      <w:r w:rsidRPr="002C48FF">
        <w:rPr>
          <w:szCs w:val="28"/>
        </w:rPr>
        <w:t>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Зима настала холодная-прехолодная.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должен был плавать по озеру без отдыха, чтобы не дать воде </w:t>
      </w:r>
      <w:r w:rsidRPr="002C48FF">
        <w:rPr>
          <w:szCs w:val="28"/>
        </w:rPr>
        <w:t>замёрзнуть</w:t>
      </w:r>
      <w:r w:rsidRPr="002C48FF">
        <w:rPr>
          <w:szCs w:val="28"/>
        </w:rPr>
        <w:t xml:space="preserve"> совсем, но с каждой ночью полынья, в которой он плавал, становилась вс</w:t>
      </w:r>
      <w:r>
        <w:rPr>
          <w:szCs w:val="28"/>
        </w:rPr>
        <w:t>ё</w:t>
      </w:r>
      <w:r w:rsidRPr="002C48FF">
        <w:rPr>
          <w:szCs w:val="28"/>
        </w:rPr>
        <w:t xml:space="preserve"> меньше и меньше. Мороз был такой, что даже </w:t>
      </w:r>
      <w:r w:rsidRPr="002C48FF">
        <w:rPr>
          <w:szCs w:val="28"/>
        </w:rPr>
        <w:lastRenderedPageBreak/>
        <w:t>лёд</w:t>
      </w:r>
      <w:r w:rsidRPr="002C48FF">
        <w:rPr>
          <w:szCs w:val="28"/>
        </w:rPr>
        <w:t xml:space="preserve"> потрескивал.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без устали работал лапками. Под конец он совсем выбился из сил, растянулся и </w:t>
      </w:r>
      <w:r w:rsidRPr="002C48FF">
        <w:rPr>
          <w:szCs w:val="28"/>
        </w:rPr>
        <w:t>примёрз</w:t>
      </w:r>
      <w:r w:rsidRPr="002C48FF">
        <w:rPr>
          <w:szCs w:val="28"/>
        </w:rPr>
        <w:t xml:space="preserve"> ко льду.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Рано утром мимо проходил крестьянин. Он увидел </w:t>
      </w:r>
      <w:r w:rsidRPr="002C48FF">
        <w:rPr>
          <w:szCs w:val="28"/>
        </w:rPr>
        <w:t>примёрзшего</w:t>
      </w:r>
      <w:r w:rsidRPr="002C48FF">
        <w:rPr>
          <w:szCs w:val="28"/>
        </w:rPr>
        <w:t xml:space="preserve"> ко льду </w:t>
      </w:r>
      <w:r w:rsidRPr="002C48FF">
        <w:rPr>
          <w:szCs w:val="28"/>
        </w:rPr>
        <w:t>утёнка</w:t>
      </w:r>
      <w:r w:rsidRPr="002C48FF">
        <w:rPr>
          <w:szCs w:val="28"/>
        </w:rPr>
        <w:t xml:space="preserve">, разбил </w:t>
      </w:r>
      <w:r w:rsidRPr="002C48FF">
        <w:rPr>
          <w:szCs w:val="28"/>
        </w:rPr>
        <w:t>лёд</w:t>
      </w:r>
      <w:r w:rsidRPr="002C48FF">
        <w:rPr>
          <w:szCs w:val="28"/>
        </w:rPr>
        <w:t xml:space="preserve"> своим деревянным башмаком и </w:t>
      </w:r>
      <w:r w:rsidRPr="002C48FF">
        <w:rPr>
          <w:szCs w:val="28"/>
        </w:rPr>
        <w:t>отнёс</w:t>
      </w:r>
      <w:r w:rsidRPr="002C48FF">
        <w:rPr>
          <w:szCs w:val="28"/>
        </w:rPr>
        <w:t xml:space="preserve"> </w:t>
      </w:r>
      <w:r w:rsidRPr="002C48FF">
        <w:rPr>
          <w:szCs w:val="28"/>
        </w:rPr>
        <w:t>полумёртвую</w:t>
      </w:r>
      <w:r w:rsidRPr="002C48FF">
        <w:rPr>
          <w:szCs w:val="28"/>
        </w:rPr>
        <w:t xml:space="preserve"> птицу домой к жене.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Утёнка</w:t>
      </w:r>
      <w:r w:rsidRPr="002C48FF">
        <w:rPr>
          <w:szCs w:val="28"/>
        </w:rPr>
        <w:t xml:space="preserve"> отогрели.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Дети задумали поиграть с ним, но </w:t>
      </w:r>
      <w:r w:rsidRPr="002C48FF">
        <w:rPr>
          <w:szCs w:val="28"/>
        </w:rPr>
        <w:t>утёнку</w:t>
      </w:r>
      <w:r w:rsidRPr="002C48FF">
        <w:rPr>
          <w:szCs w:val="28"/>
        </w:rPr>
        <w:t xml:space="preserve"> показалось, что они хотят обидеть его. Он </w:t>
      </w:r>
      <w:proofErr w:type="gramStart"/>
      <w:r w:rsidRPr="002C48FF">
        <w:rPr>
          <w:szCs w:val="28"/>
        </w:rPr>
        <w:t>шарахнулся</w:t>
      </w:r>
      <w:proofErr w:type="gramEnd"/>
      <w:r w:rsidRPr="002C48FF">
        <w:rPr>
          <w:szCs w:val="28"/>
        </w:rPr>
        <w:t xml:space="preserve"> от страха в угол и попал прямо в подойник с молоком. Молоко потекло по полу. Хозяйка вскрикнула и всплеснула руками, а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заметался по комнате, влетел в кадку с маслом, а оттуда в бочонок с мукой. Легко представить, на что он стал похож!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Хозяйка бранила </w:t>
      </w:r>
      <w:r w:rsidRPr="002C48FF">
        <w:rPr>
          <w:szCs w:val="28"/>
        </w:rPr>
        <w:t>утёнка</w:t>
      </w:r>
      <w:r w:rsidRPr="002C48FF">
        <w:rPr>
          <w:szCs w:val="28"/>
        </w:rPr>
        <w:t xml:space="preserve"> и гонялась за ним с угольными щипцами, дети бегали, сшибая друг друга с ног, хохотали и визжали. Хорошо, что дверь была открыта, </w:t>
      </w:r>
      <w:r>
        <w:rPr>
          <w:szCs w:val="28"/>
        </w:rPr>
        <w:t xml:space="preserve">—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выбежал, </w:t>
      </w:r>
      <w:proofErr w:type="gramStart"/>
      <w:r w:rsidRPr="002C48FF">
        <w:rPr>
          <w:szCs w:val="28"/>
        </w:rPr>
        <w:t>растопырив</w:t>
      </w:r>
      <w:proofErr w:type="gramEnd"/>
      <w:r w:rsidRPr="002C48FF">
        <w:rPr>
          <w:szCs w:val="28"/>
        </w:rPr>
        <w:t xml:space="preserve"> крылья, кинулся в кусты, прямо на свежевыпавший снег, и долго-долго лежал там почти без чувств.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Было бы слишком печально </w:t>
      </w:r>
      <w:proofErr w:type="gramStart"/>
      <w:r w:rsidRPr="002C48FF">
        <w:rPr>
          <w:szCs w:val="28"/>
        </w:rPr>
        <w:t>рассказывать про</w:t>
      </w:r>
      <w:proofErr w:type="gramEnd"/>
      <w:r w:rsidRPr="002C48FF">
        <w:rPr>
          <w:szCs w:val="28"/>
        </w:rPr>
        <w:t xml:space="preserve"> все беды и несчастья гадкого </w:t>
      </w:r>
      <w:r w:rsidRPr="002C48FF">
        <w:rPr>
          <w:szCs w:val="28"/>
        </w:rPr>
        <w:t>утёнка</w:t>
      </w:r>
      <w:r w:rsidRPr="002C48FF">
        <w:rPr>
          <w:szCs w:val="28"/>
        </w:rPr>
        <w:t xml:space="preserve"> в эту суровую зиму.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Наконец солнышко опять пригрело землю своими </w:t>
      </w:r>
      <w:r w:rsidRPr="002C48FF">
        <w:rPr>
          <w:szCs w:val="28"/>
        </w:rPr>
        <w:t>тёплыми</w:t>
      </w:r>
      <w:r w:rsidRPr="002C48FF">
        <w:rPr>
          <w:szCs w:val="28"/>
        </w:rPr>
        <w:t xml:space="preserve"> лучами. Зазвенели жаворонки в полях. Вернулась весна!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Утёнок</w:t>
      </w:r>
      <w:r w:rsidRPr="002C48FF">
        <w:rPr>
          <w:szCs w:val="28"/>
        </w:rPr>
        <w:t xml:space="preserve"> выбрался из камышей, где он прятался всю зиму, взмахнул крыльями и полетел. Крылья его теперь были куда крепче прежнего, они зашумели и подняли его над </w:t>
      </w:r>
      <w:r w:rsidRPr="002C48FF">
        <w:rPr>
          <w:szCs w:val="28"/>
        </w:rPr>
        <w:t>землёй</w:t>
      </w:r>
      <w:r w:rsidRPr="002C48FF">
        <w:rPr>
          <w:szCs w:val="28"/>
        </w:rPr>
        <w:t xml:space="preserve">. Не успел он опомниться, как долетел уже до большого сада. Яблони стояли все </w:t>
      </w:r>
      <w:proofErr w:type="gramStart"/>
      <w:r w:rsidRPr="002C48FF">
        <w:rPr>
          <w:szCs w:val="28"/>
        </w:rPr>
        <w:t>в</w:t>
      </w:r>
      <w:proofErr w:type="gramEnd"/>
      <w:r w:rsidRPr="002C48FF">
        <w:rPr>
          <w:szCs w:val="28"/>
        </w:rPr>
        <w:t xml:space="preserve"> </w:t>
      </w:r>
      <w:proofErr w:type="gramStart"/>
      <w:r w:rsidRPr="002C48FF">
        <w:rPr>
          <w:szCs w:val="28"/>
        </w:rPr>
        <w:t>цвету</w:t>
      </w:r>
      <w:proofErr w:type="gramEnd"/>
      <w:r w:rsidRPr="002C48FF">
        <w:rPr>
          <w:szCs w:val="28"/>
        </w:rPr>
        <w:t xml:space="preserve">, душистая сирень склоняла свои длинные </w:t>
      </w:r>
      <w:r w:rsidRPr="002C48FF">
        <w:rPr>
          <w:szCs w:val="28"/>
        </w:rPr>
        <w:t>зелёные</w:t>
      </w:r>
      <w:r w:rsidRPr="002C48FF">
        <w:rPr>
          <w:szCs w:val="28"/>
        </w:rPr>
        <w:t xml:space="preserve"> ветви над извилистым каналом. Ах, как тут было хорошо, как пахло весною!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И вдруг из чащи тростника выплыли три чудных белых лебедя. Они плыли так легко и плавно, точно скользили по воде.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узнал этих прекрасных птиц, и его охватила какая</w:t>
      </w:r>
      <w:r>
        <w:rPr>
          <w:szCs w:val="28"/>
        </w:rPr>
        <w:noBreakHyphen/>
      </w:r>
      <w:r w:rsidRPr="002C48FF">
        <w:rPr>
          <w:szCs w:val="28"/>
        </w:rPr>
        <w:t>то непонятная грусть.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2C48FF">
        <w:rPr>
          <w:szCs w:val="28"/>
        </w:rPr>
        <w:t>Полечу к ним, к этим величавым птицам. Они, наверно, заклюют меня насмерть за то, что я, такой гадкий, осмелился приблизиться к ним. Но вс</w:t>
      </w:r>
      <w:r>
        <w:rPr>
          <w:szCs w:val="28"/>
        </w:rPr>
        <w:t>ё</w:t>
      </w:r>
      <w:r w:rsidRPr="002C48FF">
        <w:rPr>
          <w:szCs w:val="28"/>
        </w:rPr>
        <w:t xml:space="preserve"> равно! Лучше погибнуть от их ударов, чем сносить щипки уток и кур, </w:t>
      </w:r>
      <w:proofErr w:type="gramStart"/>
      <w:r w:rsidRPr="002C48FF">
        <w:rPr>
          <w:szCs w:val="28"/>
        </w:rPr>
        <w:t>пинки</w:t>
      </w:r>
      <w:proofErr w:type="gramEnd"/>
      <w:r w:rsidRPr="002C48FF">
        <w:rPr>
          <w:szCs w:val="28"/>
        </w:rPr>
        <w:t xml:space="preserve"> птичницы </w:t>
      </w:r>
      <w:r>
        <w:rPr>
          <w:szCs w:val="28"/>
        </w:rPr>
        <w:t>да терпеть холод и голод зимою!»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И он опустился на воду и поплыл навстречу прекрасным лебедям, а лебеди, завидев его, замахали крыльями и поплыли прямо к нему.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Убейте меня! </w:t>
      </w:r>
      <w:r>
        <w:rPr>
          <w:szCs w:val="28"/>
        </w:rPr>
        <w:t xml:space="preserve">— </w:t>
      </w:r>
      <w:r w:rsidRPr="002C48FF">
        <w:rPr>
          <w:szCs w:val="28"/>
        </w:rPr>
        <w:t xml:space="preserve">сказал гадкий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и низко опустил голову.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lastRenderedPageBreak/>
        <w:t xml:space="preserve">И вдруг в чистой, как зеркало, воде он увидел </w:t>
      </w:r>
      <w:r w:rsidRPr="002C48FF">
        <w:rPr>
          <w:szCs w:val="28"/>
        </w:rPr>
        <w:t>своё</w:t>
      </w:r>
      <w:r w:rsidRPr="002C48FF">
        <w:rPr>
          <w:szCs w:val="28"/>
        </w:rPr>
        <w:t xml:space="preserve"> собственное отражение. Он был уже не гадким т</w:t>
      </w:r>
      <w:r>
        <w:rPr>
          <w:szCs w:val="28"/>
        </w:rPr>
        <w:t>ё</w:t>
      </w:r>
      <w:r w:rsidRPr="002C48FF">
        <w:rPr>
          <w:szCs w:val="28"/>
        </w:rPr>
        <w:t xml:space="preserve">мно-серым </w:t>
      </w:r>
      <w:r w:rsidRPr="002C48FF">
        <w:rPr>
          <w:szCs w:val="28"/>
        </w:rPr>
        <w:t>утёнком</w:t>
      </w:r>
      <w:r w:rsidRPr="002C48FF">
        <w:rPr>
          <w:szCs w:val="28"/>
        </w:rPr>
        <w:t>, а красивым белым лебедем!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Теперь </w:t>
      </w:r>
      <w:r w:rsidRPr="002C48FF">
        <w:rPr>
          <w:szCs w:val="28"/>
        </w:rPr>
        <w:t>утёнок</w:t>
      </w:r>
      <w:r w:rsidRPr="002C48FF">
        <w:rPr>
          <w:szCs w:val="28"/>
        </w:rPr>
        <w:t xml:space="preserve"> был даже рад, что </w:t>
      </w:r>
      <w:r w:rsidRPr="002C48FF">
        <w:rPr>
          <w:szCs w:val="28"/>
        </w:rPr>
        <w:t>перенёс</w:t>
      </w:r>
      <w:r w:rsidRPr="002C48FF">
        <w:rPr>
          <w:szCs w:val="28"/>
        </w:rPr>
        <w:t xml:space="preserve"> столько горя и бед. Он много вытерпел и поэтому мог лучше оценить </w:t>
      </w:r>
      <w:r w:rsidRPr="002C48FF">
        <w:rPr>
          <w:szCs w:val="28"/>
        </w:rPr>
        <w:t>своё</w:t>
      </w:r>
      <w:r w:rsidRPr="002C48FF">
        <w:rPr>
          <w:szCs w:val="28"/>
        </w:rPr>
        <w:t xml:space="preserve"> счастье. А большие лебеди плавали вокруг и гладили его своими клювами.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В это время в сад прибежали дети. Они стали бросать лебедям кусочки хлеба и зерно, а самый младший из них закричал: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2C48FF">
        <w:rPr>
          <w:szCs w:val="28"/>
        </w:rPr>
        <w:t>Новый прилетел!</w:t>
      </w:r>
      <w:proofErr w:type="gramEnd"/>
      <w:r w:rsidRPr="002C48FF">
        <w:rPr>
          <w:szCs w:val="28"/>
        </w:rPr>
        <w:t xml:space="preserve"> </w:t>
      </w:r>
      <w:proofErr w:type="gramStart"/>
      <w:r w:rsidRPr="002C48FF">
        <w:rPr>
          <w:szCs w:val="28"/>
        </w:rPr>
        <w:t>Новый прилетел!</w:t>
      </w:r>
      <w:proofErr w:type="gramEnd"/>
      <w:r w:rsidRPr="002C48FF">
        <w:rPr>
          <w:szCs w:val="28"/>
        </w:rPr>
        <w:t xml:space="preserve"> И все остальные подхватили: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— </w:t>
      </w:r>
      <w:r w:rsidRPr="002C48FF">
        <w:rPr>
          <w:szCs w:val="28"/>
        </w:rPr>
        <w:t>Да, новый, новый!</w:t>
      </w:r>
      <w:proofErr w:type="gramEnd"/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>Дети хлопали в ладоши и плясали от радости. Потом они побежали за отцом с матерью и опять стали бросать в воду кусочки хлеба и пирожного.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И </w:t>
      </w:r>
      <w:proofErr w:type="gramStart"/>
      <w:r w:rsidRPr="002C48FF">
        <w:rPr>
          <w:szCs w:val="28"/>
        </w:rPr>
        <w:t>дети</w:t>
      </w:r>
      <w:proofErr w:type="gramEnd"/>
      <w:r w:rsidRPr="002C48FF">
        <w:rPr>
          <w:szCs w:val="28"/>
        </w:rPr>
        <w:t xml:space="preserve"> и взрослые говорили: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>Новый лебедь лучше всех! Он такой красивый и молодой!</w:t>
      </w:r>
    </w:p>
    <w:p w:rsidR="002C48FF" w:rsidRDefault="002C48FF" w:rsidP="002C48FF">
      <w:pPr>
        <w:spacing w:after="0" w:line="240" w:lineRule="auto"/>
        <w:ind w:firstLine="709"/>
        <w:jc w:val="both"/>
        <w:rPr>
          <w:szCs w:val="28"/>
        </w:rPr>
      </w:pPr>
      <w:r w:rsidRPr="002C48FF">
        <w:rPr>
          <w:szCs w:val="28"/>
        </w:rPr>
        <w:t xml:space="preserve">И старые лебеди склонили перед ним головы. А он совсем смутился и спрятал голову под крыло, сам не зная зачем. Он вспоминал то время, когда все смеялись над ним и гнали его. Но всё это было позади. Теперь люди говорят, что он самый прекрасный среди прекрасных лебедей. Сирень склоняет к нему в воду душистые ветки, а солнышко ласкает своими </w:t>
      </w:r>
      <w:r w:rsidRPr="002C48FF">
        <w:rPr>
          <w:szCs w:val="28"/>
        </w:rPr>
        <w:t>тёплыми</w:t>
      </w:r>
      <w:r w:rsidRPr="002C48FF">
        <w:rPr>
          <w:szCs w:val="28"/>
        </w:rPr>
        <w:t xml:space="preserve"> лучами... И вот крылья его зашумели, стройная шея выпрямилась, а из груди вырвался ликующий крик:</w:t>
      </w:r>
    </w:p>
    <w:p w:rsidR="002C48FF" w:rsidRPr="002443D7" w:rsidRDefault="002C48FF" w:rsidP="002C48F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— </w:t>
      </w:r>
      <w:r w:rsidRPr="002C48FF">
        <w:rPr>
          <w:szCs w:val="28"/>
        </w:rPr>
        <w:t xml:space="preserve">Нет, о таком счастье я и не мечтал, когда был </w:t>
      </w:r>
      <w:r w:rsidRPr="002C48FF">
        <w:rPr>
          <w:szCs w:val="28"/>
        </w:rPr>
        <w:t>ещё</w:t>
      </w:r>
      <w:r w:rsidRPr="002C48FF">
        <w:rPr>
          <w:szCs w:val="28"/>
        </w:rPr>
        <w:t xml:space="preserve"> гадким </w:t>
      </w:r>
      <w:r w:rsidRPr="002C48FF">
        <w:rPr>
          <w:szCs w:val="28"/>
        </w:rPr>
        <w:t>утёнком</w:t>
      </w:r>
      <w:r w:rsidRPr="002C48FF">
        <w:rPr>
          <w:szCs w:val="28"/>
        </w:rPr>
        <w:t>!</w:t>
      </w:r>
    </w:p>
    <w:sectPr w:rsidR="002C48FF" w:rsidRPr="002443D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1F" w:rsidRDefault="00A00E1F" w:rsidP="00BB305B">
      <w:pPr>
        <w:spacing w:after="0" w:line="240" w:lineRule="auto"/>
      </w:pPr>
      <w:r>
        <w:separator/>
      </w:r>
    </w:p>
  </w:endnote>
  <w:endnote w:type="continuationSeparator" w:id="0">
    <w:p w:rsidR="00A00E1F" w:rsidRDefault="00A00E1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561F7E" wp14:editId="2A030FE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44B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44B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8672D3" wp14:editId="0AEFFB4C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44B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44B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8842A4" wp14:editId="0D71519E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444B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444B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1F" w:rsidRDefault="00A00E1F" w:rsidP="00BB305B">
      <w:pPr>
        <w:spacing w:after="0" w:line="240" w:lineRule="auto"/>
      </w:pPr>
      <w:r>
        <w:separator/>
      </w:r>
    </w:p>
  </w:footnote>
  <w:footnote w:type="continuationSeparator" w:id="0">
    <w:p w:rsidR="00A00E1F" w:rsidRDefault="00A00E1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B5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C48FF"/>
    <w:rsid w:val="00310E12"/>
    <w:rsid w:val="0039181F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82CB5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00E1F"/>
    <w:rsid w:val="00A867C2"/>
    <w:rsid w:val="00B07F42"/>
    <w:rsid w:val="00B444BE"/>
    <w:rsid w:val="00B53112"/>
    <w:rsid w:val="00B73324"/>
    <w:rsid w:val="00BB305B"/>
    <w:rsid w:val="00BC4972"/>
    <w:rsid w:val="00BF3769"/>
    <w:rsid w:val="00C1441D"/>
    <w:rsid w:val="00C24FF5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329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82CB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82CB5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82CB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82CB5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E95B-BD7E-4445-BCDC-ECDBF58D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30</TotalTime>
  <Pages>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Гадкий утёнок</dc:title>
  <dc:creator>Андерсен Х.К.</dc:creator>
  <cp:lastModifiedBy>Олеся</cp:lastModifiedBy>
  <cp:revision>5</cp:revision>
  <dcterms:created xsi:type="dcterms:W3CDTF">2016-07-20T06:07:00Z</dcterms:created>
  <dcterms:modified xsi:type="dcterms:W3CDTF">2016-09-08T13:09:00Z</dcterms:modified>
  <cp:category>Сказки литературные зарубежных писателей</cp:category>
  <dc:language>рус.</dc:language>
</cp:coreProperties>
</file>