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30" w:rsidRPr="00A2660F" w:rsidRDefault="00C25D20" w:rsidP="00E26A30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C5774">
        <w:rPr>
          <w:lang w:val="be-BY"/>
        </w:rPr>
        <w:t>Дзюймовачка</w:t>
      </w:r>
      <w:r w:rsidR="00A96D78" w:rsidRPr="005C5774">
        <w:rPr>
          <w:lang w:val="be-BY"/>
        </w:rPr>
        <w:br/>
      </w:r>
      <w:r w:rsidR="00E2166B" w:rsidRPr="00E2166B">
        <w:rPr>
          <w:b w:val="0"/>
          <w:i/>
          <w:sz w:val="20"/>
          <w:szCs w:val="20"/>
          <w:lang w:val="be-BY"/>
        </w:rPr>
        <w:t>Ханс Крысціян Андэрсен</w:t>
      </w:r>
      <w:r w:rsidR="00E26A30">
        <w:rPr>
          <w:b w:val="0"/>
          <w:i/>
          <w:sz w:val="20"/>
          <w:szCs w:val="20"/>
          <w:lang w:val="be-BY"/>
        </w:rPr>
        <w:br/>
      </w:r>
      <w:r w:rsidR="00E26A30" w:rsidRPr="00A2660F">
        <w:rPr>
          <w:b w:val="0"/>
          <w:i/>
          <w:sz w:val="20"/>
          <w:szCs w:val="20"/>
          <w:lang w:val="be-BY"/>
        </w:rPr>
        <w:t>Пераклад з дацкага Ганны Ганзен</w:t>
      </w:r>
    </w:p>
    <w:p w:rsidR="005C5774" w:rsidRPr="005C5774" w:rsidRDefault="00E26A30" w:rsidP="00E26A30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A2660F">
        <w:rPr>
          <w:b w:val="0"/>
          <w:i/>
          <w:sz w:val="20"/>
          <w:szCs w:val="20"/>
          <w:lang w:val="be-BY"/>
        </w:rPr>
        <w:t>Пераказ Тамары Габбе</w:t>
      </w:r>
      <w:r w:rsidR="00E2166B">
        <w:rPr>
          <w:b w:val="0"/>
          <w:i/>
          <w:sz w:val="20"/>
          <w:szCs w:val="20"/>
          <w:lang w:val="be-BY"/>
        </w:rPr>
        <w:br/>
      </w:r>
      <w:r w:rsidR="00E2166B" w:rsidRPr="00E2166B">
        <w:rPr>
          <w:b w:val="0"/>
          <w:i/>
          <w:sz w:val="20"/>
          <w:szCs w:val="20"/>
          <w:lang w:val="be-BY"/>
        </w:rPr>
        <w:t>Пераклаў на беларускую мову</w:t>
      </w:r>
      <w:r w:rsidR="00EA7255" w:rsidRPr="005C5774">
        <w:rPr>
          <w:b w:val="0"/>
          <w:i/>
          <w:sz w:val="20"/>
          <w:szCs w:val="20"/>
          <w:lang w:val="be-BY"/>
        </w:rPr>
        <w:t xml:space="preserve"> </w:t>
      </w:r>
      <w:r w:rsidR="005C5774">
        <w:rPr>
          <w:b w:val="0"/>
          <w:i/>
          <w:sz w:val="20"/>
          <w:szCs w:val="20"/>
          <w:lang w:val="be-BY"/>
        </w:rPr>
        <w:t>Валянцін Лукша</w:t>
      </w:r>
    </w:p>
    <w:p w:rsid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Жыла на свеце адна жанчына. У яе не было дзяцей, а ёй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хацелася 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цятка мець. Вось пайшла яна да старой варажб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кажа: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Мне так хочацца, каб у мяне была</w:t>
      </w:r>
      <w:bookmarkStart w:id="0" w:name="_GoBack"/>
      <w:bookmarkEnd w:id="0"/>
      <w:r w:rsidRPr="005C5774">
        <w:rPr>
          <w:szCs w:val="28"/>
          <w:lang w:val="be-BY"/>
        </w:rPr>
        <w:t xml:space="preserve"> дачка, хоць самая маленькая!..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Няма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чога прасцей! — адказала варажб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тка. — Вось табе ячменнае зерне. Гэта зерне не простае, не з тых, што спеюць у вас на палях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родзяцца птушкам на спажыву. Вазьм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яго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пасадз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 гаршчок для кветак. Убачыш, што будзе.</w:t>
      </w:r>
    </w:p>
    <w:p w:rsid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— Дзякуй табе! — сказала жанчына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дала варажб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тцы дванаццаць медзякоў. Потым яна пайшла дадому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пасадз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ячменнае зярнятка ў гаршчок для кветак.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яго пал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ла, зярнятка адразу ж прарасло. З зямл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вылезл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два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сточк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пяшчотная сцябл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нка. А на сцябл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не з’яв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лася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зная цудоўная кветка, накшталт цюльпана. Але пялёстк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шчыльна 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снутыя: яна яшчэ не распусц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лася.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— Якая цудоўная кветка! — сказала жанчына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пацалавала прыгожыя стракатыя пялёстк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У тую ж хв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ну ў стрыжн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штосьц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шчоўкнула,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раскрылася. Гэта быў на самай справе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цюльпан, але ў чашачцы яго сядзела жывая дзяўчынка. Яна была маленькая-маленькая, усяго з дзюйм</w:t>
      </w:r>
      <w:r>
        <w:rPr>
          <w:rStyle w:val="aa"/>
          <w:szCs w:val="28"/>
          <w:lang w:val="be-BY"/>
        </w:rPr>
        <w:footnoteReference w:id="1"/>
      </w:r>
      <w:r w:rsidRPr="005C5774">
        <w:rPr>
          <w:szCs w:val="28"/>
          <w:lang w:val="be-BY"/>
        </w:rPr>
        <w:t xml:space="preserve"> ростам. Таму яе так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назвал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Калыску для Дзюймовачк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зраб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 бл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скучай лак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раванай шкарлуп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ны грэцкага арэха. Замест пярынк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туды паклал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некальк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ф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ялак, а замест </w:t>
      </w:r>
      <w:proofErr w:type="spellStart"/>
      <w:r w:rsidRPr="005C5774">
        <w:rPr>
          <w:szCs w:val="28"/>
          <w:lang w:val="be-BY"/>
        </w:rPr>
        <w:t>коўдрачк</w:t>
      </w:r>
      <w:r>
        <w:rPr>
          <w:szCs w:val="28"/>
          <w:lang w:val="be-BY"/>
        </w:rPr>
        <w:t>і</w:t>
      </w:r>
      <w:proofErr w:type="spellEnd"/>
      <w:r w:rsidRPr="005C5774">
        <w:rPr>
          <w:szCs w:val="28"/>
          <w:lang w:val="be-BY"/>
        </w:rPr>
        <w:t xml:space="preserve"> — пялёстк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ружы. У гэтую </w:t>
      </w:r>
      <w:proofErr w:type="spellStart"/>
      <w:r w:rsidRPr="005C5774">
        <w:rPr>
          <w:szCs w:val="28"/>
          <w:lang w:val="be-BY"/>
        </w:rPr>
        <w:t>калысачку</w:t>
      </w:r>
      <w:proofErr w:type="spellEnd"/>
      <w:r w:rsidRPr="005C5774">
        <w:rPr>
          <w:szCs w:val="28"/>
          <w:lang w:val="be-BY"/>
        </w:rPr>
        <w:t xml:space="preserve"> дзяўчынку клал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 ноч, а днём яна гуляла на стале.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Сярод стала жанчына пастав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глыбокую талерку з вадой, а на кра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талерк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расклала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Доўг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сцябл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 купал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ся ў вадзе,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доўга заставал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ся свежым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духмяным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Для маленькай Дзюймовачк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талерка з вадой была цэлым возерам,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плавала па гэтым возеры на пялёстку цюльпана, як на лодачцы. Замест вёслаў у яе был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пара белых конск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 валасоў. Дзюймовачка цэлыя дн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каталася на сваёй цудоўнай </w:t>
      </w:r>
      <w:r w:rsidRPr="005C5774">
        <w:rPr>
          <w:szCs w:val="28"/>
          <w:lang w:val="be-BY"/>
        </w:rPr>
        <w:lastRenderedPageBreak/>
        <w:t>лодачцы, пераплывала з аднаго боку талерк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 друг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; спявала песн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Такога пяшчотнага галаску, як у яе,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хто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 чуў.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Аднойчы ноччу,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Дзюймовачка спала ў сваёй калысцы, праз адчыненае акно ў пакой залезла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зная старая жаба, мокрая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брыдкая. З падаконн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ка яна скочыла на стол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заз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рнула ў шкарлуп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ну, дзе спала пад пялёсткам ружы Дзюймовачка.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Як хораша! — сказала старая жаба. — Слаўная нявеста будзе майму сыну.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Яна схап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арэхавую шкарлуп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ну з дзяўчынкай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выскачыла праз акно ў сад.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У садзе працякала рэчка, а пад самым яе берагам было багн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стае балота. Тут, у тван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стай 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не,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жыла старая жаба са сва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сынам.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Сын быў таксама мокры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брыдк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— цюцелька ў цюцельку як яго мац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старая жаба.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— </w:t>
      </w:r>
      <w:proofErr w:type="spellStart"/>
      <w:r w:rsidRPr="005C5774">
        <w:rPr>
          <w:szCs w:val="28"/>
          <w:lang w:val="be-BY"/>
        </w:rPr>
        <w:t>Каакс</w:t>
      </w:r>
      <w:proofErr w:type="spellEnd"/>
      <w:r w:rsidRPr="005C5774">
        <w:rPr>
          <w:szCs w:val="28"/>
          <w:lang w:val="be-BY"/>
        </w:rPr>
        <w:t xml:space="preserve">, </w:t>
      </w:r>
      <w:proofErr w:type="spellStart"/>
      <w:r w:rsidRPr="005C5774">
        <w:rPr>
          <w:szCs w:val="28"/>
          <w:lang w:val="be-BY"/>
        </w:rPr>
        <w:t>каакс</w:t>
      </w:r>
      <w:proofErr w:type="spellEnd"/>
      <w:r w:rsidRPr="005C5774">
        <w:rPr>
          <w:szCs w:val="28"/>
          <w:lang w:val="be-BY"/>
        </w:rPr>
        <w:t xml:space="preserve">, </w:t>
      </w:r>
      <w:proofErr w:type="spellStart"/>
      <w:r w:rsidRPr="005C5774">
        <w:rPr>
          <w:szCs w:val="28"/>
          <w:lang w:val="be-BY"/>
        </w:rPr>
        <w:t>брэке</w:t>
      </w:r>
      <w:proofErr w:type="spellEnd"/>
      <w:r w:rsidRPr="005C5774">
        <w:rPr>
          <w:szCs w:val="28"/>
          <w:lang w:val="be-BY"/>
        </w:rPr>
        <w:t>-</w:t>
      </w:r>
      <w:proofErr w:type="spellStart"/>
      <w:r w:rsidRPr="005C5774">
        <w:rPr>
          <w:szCs w:val="28"/>
          <w:lang w:val="be-BY"/>
        </w:rPr>
        <w:t>ке</w:t>
      </w:r>
      <w:proofErr w:type="spellEnd"/>
      <w:r w:rsidRPr="005C5774">
        <w:rPr>
          <w:szCs w:val="28"/>
          <w:lang w:val="be-BY"/>
        </w:rPr>
        <w:t>-кекс! —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мог сказаць,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ўбачыў маленькую дзяўчынку ў арэхавай шкарлуп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не.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шэй ты! Разбудз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ш яе,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ўцячэ ад нас, — сказала старая жаба. — Яна ж лягчэй лебядз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нага пуху. Пасадз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яе на самую сярэдз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ну рак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на шырок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 гарлачыка, — гэта цэл</w:t>
      </w:r>
      <w:r w:rsidR="007D3E3D">
        <w:rPr>
          <w:szCs w:val="28"/>
          <w:lang w:val="be-BY"/>
        </w:rPr>
        <w:t>ы</w:t>
      </w:r>
      <w:r w:rsidRPr="005C5774">
        <w:rPr>
          <w:szCs w:val="28"/>
          <w:lang w:val="be-BY"/>
        </w:rPr>
        <w:t xml:space="preserve"> в</w:t>
      </w:r>
      <w:r w:rsidR="007D3E3D">
        <w:rPr>
          <w:szCs w:val="28"/>
          <w:lang w:val="be-BY"/>
        </w:rPr>
        <w:t>остраў</w:t>
      </w:r>
      <w:r w:rsidRPr="005C5774">
        <w:rPr>
          <w:szCs w:val="28"/>
          <w:lang w:val="be-BY"/>
        </w:rPr>
        <w:t xml:space="preserve"> для такой маленькай. Адтуль ужо ёй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як не ўцячы. А я тым часам падрыхтую для вас у 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не ўтульнае гняздзечка.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У рацэ расло багата гарлачыкаў;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 шырок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зялёныя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сты плавал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 вадзе. Самы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 быў далей за ўс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 ад берага. Жаба падплыла да гэтага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ста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пастав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на яго арэхавую шкарлуп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ну, у якой спакойна спала дзяўчынка.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Рана-раненька прачнулася Дзюймовачка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раптам убачыла, што яна на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сце гарлачыка; вакол, куды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рнеш, вада, а бераг ледзь бачыцца ўдалечын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Дзюймовачка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напалохалася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заплакала.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А старая жаба сядзела ў 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не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ўпрыгожвала свой дом чаротам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жоўтым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гарлачыкам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— яна хацела дагадз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маладой нявестцы.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ўсё было гатова, жаба паплыла са сва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брыдк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сынам да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ста, на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сядзела Дзюймовачка, каб узяць яе ложачак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пастав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у спальн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Старая жаба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зка прысела ў вадзе перад дзяўчынкай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сказала: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Вось мой сынок! Ён будзе тва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мужам. Вы слаўна </w:t>
      </w:r>
      <w:proofErr w:type="spellStart"/>
      <w:r w:rsidRPr="005C5774">
        <w:rPr>
          <w:szCs w:val="28"/>
          <w:lang w:val="be-BY"/>
        </w:rPr>
        <w:t>зажывеце</w:t>
      </w:r>
      <w:proofErr w:type="spellEnd"/>
      <w:r w:rsidRPr="005C5774">
        <w:rPr>
          <w:szCs w:val="28"/>
          <w:lang w:val="be-BY"/>
        </w:rPr>
        <w:t xml:space="preserve"> з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у нас у 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не.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— </w:t>
      </w:r>
      <w:proofErr w:type="spellStart"/>
      <w:r w:rsidRPr="005C5774">
        <w:rPr>
          <w:szCs w:val="28"/>
          <w:lang w:val="be-BY"/>
        </w:rPr>
        <w:t>Каакс</w:t>
      </w:r>
      <w:proofErr w:type="spellEnd"/>
      <w:r w:rsidRPr="005C5774">
        <w:rPr>
          <w:szCs w:val="28"/>
          <w:lang w:val="be-BY"/>
        </w:rPr>
        <w:t xml:space="preserve">, </w:t>
      </w:r>
      <w:proofErr w:type="spellStart"/>
      <w:r w:rsidRPr="005C5774">
        <w:rPr>
          <w:szCs w:val="28"/>
          <w:lang w:val="be-BY"/>
        </w:rPr>
        <w:t>каакс</w:t>
      </w:r>
      <w:proofErr w:type="spellEnd"/>
      <w:r w:rsidRPr="005C5774">
        <w:rPr>
          <w:szCs w:val="28"/>
          <w:lang w:val="be-BY"/>
        </w:rPr>
        <w:t xml:space="preserve">, </w:t>
      </w:r>
      <w:proofErr w:type="spellStart"/>
      <w:r w:rsidRPr="005C5774">
        <w:rPr>
          <w:szCs w:val="28"/>
          <w:lang w:val="be-BY"/>
        </w:rPr>
        <w:t>брэке</w:t>
      </w:r>
      <w:proofErr w:type="spellEnd"/>
      <w:r w:rsidRPr="005C5774">
        <w:rPr>
          <w:szCs w:val="28"/>
          <w:lang w:val="be-BY"/>
        </w:rPr>
        <w:t>-</w:t>
      </w:r>
      <w:proofErr w:type="spellStart"/>
      <w:r w:rsidRPr="005C5774">
        <w:rPr>
          <w:szCs w:val="28"/>
          <w:lang w:val="be-BY"/>
        </w:rPr>
        <w:t>ке</w:t>
      </w:r>
      <w:proofErr w:type="spellEnd"/>
      <w:r w:rsidRPr="005C5774">
        <w:rPr>
          <w:szCs w:val="28"/>
          <w:lang w:val="be-BY"/>
        </w:rPr>
        <w:t>-кекс! —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мог казаць сынок.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Жаба ўзяла шкарлуп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ну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паплыла з ёй, а Дзюймовачка засталася адна на зялёным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сце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горка-горка плакала — ёй </w:t>
      </w:r>
      <w:r w:rsidRPr="005C5774">
        <w:rPr>
          <w:szCs w:val="28"/>
          <w:lang w:val="be-BY"/>
        </w:rPr>
        <w:lastRenderedPageBreak/>
        <w:t>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не хацелася жыць у брыдкай жабы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за яе аг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днага сына.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Маленьк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рыбк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плавал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пад вадой, бачыл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жабу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яе сына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чул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што яна казала Дзюймовачцы.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Яны высунул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 вады свае галовы, каб паглядзець на малютку нявесту. Як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рыбк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ўбачыл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Дзюймовачку,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стала страшэнна шкада, што такой цудоўнай дзяўчынцы давядзецца жыць з жабам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Не бываць жа гэтаму! Рыбк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 усёй рэчк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падплыл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да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ста гарлачыка, на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сядзела Дзюймовачка,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перагрызл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сцябл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нку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вось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 гарлачыка паплыў па цячэнн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. Цячэнне было моцнае,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 з дзяўчынкай плыў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хутка. Цяпер жаба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як не магла б дагнаць Дзюймовачку.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А Дзюймовачка плыла ўсё далей,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маленьк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птушк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сядзел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 кустах, глядзел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 яе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спявал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: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— Якая </w:t>
      </w:r>
      <w:proofErr w:type="spellStart"/>
      <w:r w:rsidRPr="005C5774">
        <w:rPr>
          <w:szCs w:val="28"/>
          <w:lang w:val="be-BY"/>
        </w:rPr>
        <w:t>прыгожанькая</w:t>
      </w:r>
      <w:proofErr w:type="spellEnd"/>
      <w:r w:rsidRPr="005C5774">
        <w:rPr>
          <w:szCs w:val="28"/>
          <w:lang w:val="be-BY"/>
        </w:rPr>
        <w:t xml:space="preserve"> маленькая дзяўчынка!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Прыгожы белы матылёк увесь час лётаў вакол Дзюймовачк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нарэшце апусц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ўся на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 — бо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яму спадабалася маленькая дзяўчынка. Тады Дзюймовачка зняла з сябе пояс, адз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 канец нак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нула на матылька, а друг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прывязала да свайго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стка,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сток паплыў яшчэ хутчэй. Раптам 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ма праляцеў майск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жук. Ён убачыў Дзюймовачку, схап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ў яе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аднёс на дрэва, а зялёны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ст гарлачыка паплыў далей,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матылёк — ён жа быў прывязаны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 мог вызвал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цца.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Бедная Дзюймовачка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напалохалася,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жук схап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ў яе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паляцеў з ёй на дрэва. Але майскаму жуку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гора было мала. Ён усеўся высока на дрэве, пакарм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ў Дзюймовачку салодк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сокам кветак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сказаў ёй, што яна яму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падабаецца, хаця яна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не падобна на майскага жука.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Потым да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 прыйшл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 госц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ншыя майск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жук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жыл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 тым жа дрэве. Яны разглядвал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Дзюймовачку з галавы да ног, а жучк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-паненк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шчупальцам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У яе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дзве ножк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! — казал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адны.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У яе нават няма шчупальцаў! — сказал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друг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Якая яна тонкая! Яна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як чалавек! — сказал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трэц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Яна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непрыгожая! — вырашыл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нарэшце ўсе жук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Тут майскаму жуку,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прынёс Дзюймовачку, падалося таксама, што яна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непрыгожая,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ён не захацеў больш трымаць яе ў сябе — няхай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дзе куды захоча. Ён зляцеў з ёй ун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з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пасадз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ў яе на рамонак.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lastRenderedPageBreak/>
        <w:t xml:space="preserve">Дзюймовачка сядзела на кветцы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плакала: ёй было крыўдна, што яна такая непрыгожая. Нават майск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жук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прагнал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яе.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Усё лета пражыла Дзюймовачка адна-</w:t>
      </w:r>
      <w:proofErr w:type="spellStart"/>
      <w:r w:rsidRPr="005C5774">
        <w:rPr>
          <w:szCs w:val="28"/>
          <w:lang w:val="be-BY"/>
        </w:rPr>
        <w:t>аднюткая</w:t>
      </w:r>
      <w:proofErr w:type="spellEnd"/>
      <w:r w:rsidRPr="005C5774">
        <w:rPr>
          <w:szCs w:val="28"/>
          <w:lang w:val="be-BY"/>
        </w:rPr>
        <w:t xml:space="preserve"> ў лесе. Яна спляла сабе з травы </w:t>
      </w:r>
      <w:proofErr w:type="spellStart"/>
      <w:r w:rsidRPr="005C5774">
        <w:rPr>
          <w:szCs w:val="28"/>
          <w:lang w:val="be-BY"/>
        </w:rPr>
        <w:t>калысачку</w:t>
      </w:r>
      <w:proofErr w:type="spellEnd"/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павес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ла гэту </w:t>
      </w:r>
      <w:proofErr w:type="spellStart"/>
      <w:r w:rsidRPr="005C5774">
        <w:rPr>
          <w:szCs w:val="28"/>
          <w:lang w:val="be-BY"/>
        </w:rPr>
        <w:t>калысачку</w:t>
      </w:r>
      <w:proofErr w:type="spellEnd"/>
      <w:r w:rsidRPr="005C5774">
        <w:rPr>
          <w:szCs w:val="28"/>
          <w:lang w:val="be-BY"/>
        </w:rPr>
        <w:t xml:space="preserve"> пад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 лопуху, каб яе не замачыў дожджык. Яна ела салодк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мёд з кветак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расу, якую кожную ран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цу знаходз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ла на </w:t>
      </w:r>
      <w:proofErr w:type="spellStart"/>
      <w:r w:rsidRPr="005C5774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сцях</w:t>
      </w:r>
      <w:proofErr w:type="spellEnd"/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Так прайшло лета, прайшла восень. Набл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жалася доўгая халодная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ма. Усе птушк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паляцел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завял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а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лопух, пад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жыла Дзюймовачка, пажаўцеў, пасох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скруц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ўся трубачкай.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Дзюймовачка дрыжэла ад холаду: сукенка яе ўся пашматалася, а яна была такая маленькая, пяшчотная — як ёй не мерзнуць! Пайшоў снег,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кожная сняжынка была для Дзюймовачк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тое ж, што для нас цэлая рыдлёўка снегу. Мы ж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зныя, а яна была ўсяго з дзюйм ростам. Яна загарнулася ў сух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ст, але ён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не саграваў,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Дзюймовачка сама дрыжэла як ас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навы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77764">
        <w:rPr>
          <w:szCs w:val="28"/>
          <w:lang w:val="be-BY"/>
        </w:rPr>
        <w:t>Тады Дзюймовачка вырашыла</w:t>
      </w:r>
      <w:r w:rsidRPr="005C5774">
        <w:rPr>
          <w:szCs w:val="28"/>
          <w:lang w:val="be-BY"/>
        </w:rPr>
        <w:t xml:space="preserve"> пайсц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 лесу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пашукаць сабе прытулак на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му.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За лесам, у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жыла Дзюймовачка, было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кае поле. Хлеб з поля ўжо даўно сабрал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каротк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сух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сцябл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proofErr w:type="spellStart"/>
      <w:r w:rsidRPr="005C5774">
        <w:rPr>
          <w:szCs w:val="28"/>
          <w:lang w:val="be-BY"/>
        </w:rPr>
        <w:t>тырчэл</w:t>
      </w:r>
      <w:r>
        <w:rPr>
          <w:szCs w:val="28"/>
          <w:lang w:val="be-BY"/>
        </w:rPr>
        <w:t>і</w:t>
      </w:r>
      <w:proofErr w:type="spellEnd"/>
      <w:r w:rsidRPr="005C5774">
        <w:rPr>
          <w:szCs w:val="28"/>
          <w:lang w:val="be-BY"/>
        </w:rPr>
        <w:t xml:space="preserve"> з мёрзлай зямл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У пол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было яшчэ халадней, чым у лесе,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бедная Дзюймовачка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замерзла.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вось яна прыйшла да норк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палявой мышы; уваход у норку быў прыкрыты сух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сцябл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нкам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нкам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. Палявая мыш жыла ў цяпле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дастатку: кухня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кладоўка ў яе 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тком наб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ты хлебным зернем. Дзюймовачка стала ля парога, як жабрачка,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папрас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падаць ёй кавалачак ячменнага зярнятка — яна два дн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чога не ела.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Ах ты, бедная! — сказала палявая мыш (яна была, па сутнасц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, добрая старая). — Ну,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сюды, пагрэйся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паеш са мной!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Дзюймовачка спусц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лася ў норку, сагрэлася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паела. Старой дзяўчынка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спадабалася,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сказала ёй: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Заставайся ў мяне на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му. Я буду карм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цябе, а ты прыб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рай добра мой дом ды расказвай мне казк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— я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люблю казк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Дзюймовачка пачала раб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усё, што загадвала ёй старая мыш. Ёй жылося выдатна ў</w:t>
      </w:r>
      <w:r w:rsidR="00F77764">
        <w:rPr>
          <w:szCs w:val="28"/>
          <w:lang w:val="be-BY"/>
        </w:rPr>
        <w:t xml:space="preserve"> </w:t>
      </w:r>
      <w:r w:rsidRPr="005C5774">
        <w:rPr>
          <w:szCs w:val="28"/>
          <w:lang w:val="be-BY"/>
        </w:rPr>
        <w:t>цёплай мышынай норцы.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lastRenderedPageBreak/>
        <w:t>— Хутка ў нас будуць госц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— сказала аднойчы палявая мыш. — Раз на тыдн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праведаць мяне мой сусед. Ён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багаты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жыве куды лепш за мяне. У яго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зны дом пад зямлёй,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ён нос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цудоўнае чорнае аксам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тнае футра. Выходзь, дзяўчынка, за яго! Ужо з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ты не прападзеш. Адна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бяда: ён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сляпы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 ўбачыць цябе. Затое ты будзеш расказваць яму самыя лепшыя казк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ведаеш.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Але Дзюймовачцы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не хацелася выходз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за суседа — гэта ж быў крот.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Неўзабаве крот на самай справе прыйшоў у госц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да палявой мышы. Ён быў так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важны, вучоны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багаты; футра на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было аксам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тнае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прыгожае.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Дом у яго быў у дваццаць разоў больш, чым дом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 палявой мышы. Там было шмат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х пакояў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доўг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дораў, але сонца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 заглядвала туды. Крот цярпець не мог сонца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 люб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ў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— ён жа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 не бачыў.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Дзюймовачку прымус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спяваць для важнага госця,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праспявала дзве песеньк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ды так добра, што крот адразу пакахаў яе. Але ён не сказаў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слова — ён быў так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паважны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грунтоўны пан.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А потым крот пракапаў пад зямлёй доўг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падземны ход ад свайго дома да самай норк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палявой мышы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запрас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ў старую мыш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Дзюймовачку прагуляцца па гэтым падземным ходзе.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Крот узяў у рот гн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лушку — у цемнаце ж гн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лушка свец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быта свечка —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пайшоў наперад, асвятляючы доўг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шырок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дор. На </w:t>
      </w:r>
      <w:proofErr w:type="spellStart"/>
      <w:r w:rsidRPr="005C5774">
        <w:rPr>
          <w:szCs w:val="28"/>
          <w:lang w:val="be-BY"/>
        </w:rPr>
        <w:t>паўшляху</w:t>
      </w:r>
      <w:proofErr w:type="spellEnd"/>
      <w:r w:rsidRPr="005C5774">
        <w:rPr>
          <w:szCs w:val="28"/>
          <w:lang w:val="be-BY"/>
        </w:rPr>
        <w:t xml:space="preserve"> крот спын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ўся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сказаў: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Тут ляжыць нейкая птушка. Але вам яе няма чаго баяцца — яна мёртвая.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крот прапхнуў сва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шырок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носам 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рку ў стол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— дзённае святло пырснула ў падземны ход,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Дзюймовачка ўбачыла мёртвую ластаўку. Гэта была сапраўдная птушка, з пер’ем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 дзюбай; яна, пэўна, памерла не так даўно, у пачатку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мы,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ўпала ў норку крата.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Крылцы мёртвай птушк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моцна прыц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снуты да цела, ножк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галава схаваны ў пёрк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Бедная ластаўка, пэўна, памерла ад холаду. Дзюймовачцы стала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шкада яе, яна так люб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птушак — бо яны цэлае лета спявал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ёй свае цудоўныя песеньк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Але крот штурхануў ластаўку сва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каротк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лапам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сказаў: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Цяпер ужо не пасв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шчаш! Так, не хацеў бы я нарадз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цца вось такой птушачкай! Яна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ўмее цырыкаць ды шчабятаць, а прыйдзе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ма — што ёй раб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ць: пам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раць з голаду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холаду. Вось ужо ма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дзецям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мы не давядзецца баяцца.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lastRenderedPageBreak/>
        <w:t>— Так, так! — сказала палявая мыш. — Якая карысць ад гэтага цырыкання? Песням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сыты не будзеш, цырыканнем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мой не сагрэешся.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А Дзюймовачка маўчала, але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крот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мыш павярнул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ся да птушк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ной, Дзюймовачка нах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лася да ластаўк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рассунула пёрк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пацалавала яе прама ў заплюшчаныя вочы.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«Магчыма, гэта тая самая ластаўка, якая так цудоўна распявала летам, падумала дзяўчынка. — Кольк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радасц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прынесла ты мне, 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лая птушка!»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Потым крот затыкнуў 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рку ў стол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праводз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ў старую мыш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Дзюймовачку дадому.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Ноччу Дзюймовачцы не спалася. Яна ўстала з пасцел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спляла з сух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 был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нак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дыван, пайшла ў падземны ход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накрыла мёртвую птушку. Потым Дзюймовачка прынесла з мышынай норк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пушысты, мякк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мох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зраб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з яго пасцельку, каб мёртвай птушцы было зручней ляжаць.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Бывай, 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лая ластаўка! — сказала Дзюймовачка. — Бывай! Дзякуй табе за тое, што ты так 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ўна спявала мне летам,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дрэвы был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яшчэ зялёным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а сонейка так слаўна грэла!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сх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галоўку на грудз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птушк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раптам спалохалася: яна пачула, як у грудзях ластаўк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штосьц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proofErr w:type="spellStart"/>
      <w:r w:rsidRPr="005C5774">
        <w:rPr>
          <w:szCs w:val="28"/>
          <w:lang w:val="be-BY"/>
        </w:rPr>
        <w:t>тукае</w:t>
      </w:r>
      <w:proofErr w:type="spellEnd"/>
      <w:r w:rsidRPr="005C5774">
        <w:rPr>
          <w:szCs w:val="28"/>
          <w:lang w:val="be-BY"/>
        </w:rPr>
        <w:t>. Гэта заб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лася сэрца птушк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— яна была не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мёртвая, а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скамянелая ад холаду. А цяпер яна сагрэлася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ажыла.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Дзюймовачка дрыжэла ад страху — бо птушка была проста вел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канам у параўнанн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 такой крошкай. Але ўсё ж Дзюймовачка сабралася з духам, як мага шчыльней ухутала ластаўку дыванком, а потым збегала, прынесла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 мяты,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сама накрывалася,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накрыла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галаву птушк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На наступную ноч Дзюймовачка зноў 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хенька прабралася да птушк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Ластаўка ўжо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ажыла,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была яшчэ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слабай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ледзь-ледзь адкрыла вочы, каб паглядзець на дзяўчынку. Дзюймовачка стаяла перад ёй з кавалкам гн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лушк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 руках —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ншага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хтара ў яе не было.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Дзякуй табе, 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лая крошка! — сказала хворая ластаўка. — Я так добра сагрэлася! Хутка я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папраўлюся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палячу на сонейка.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— Ах, — сказала Дзюймовачка, — цяпер так холадна,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дзе снег! Застанься лепш у сваёй цёплай пасцельцы, а я буду прыглядаць за табой.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Дзюймовачка прынесла ластаўцы вады ў кветкавым пялёстку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некальк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ячменных зярнятак. Ластаўка пап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ла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паела, </w:t>
      </w:r>
      <w:r w:rsidRPr="005C5774">
        <w:rPr>
          <w:szCs w:val="28"/>
          <w:lang w:val="be-BY"/>
        </w:rPr>
        <w:lastRenderedPageBreak/>
        <w:t>а потым расказала дзяўчынцы, як яна паран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ла сабе крыло аб цярновы куст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 магла паляцець разам з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ншым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ластаўкам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 цёплыя кра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Прыйшла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ма, стала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холадна,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ўпала на зямлю… Больш ластаўка ўжо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чога не помн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ла,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як трап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сюды, у падзямелле, яна не ведала.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Усю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му пражыла ластаўка ў падзямелл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а Дзюймовачка прыглядвала за ёй.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крот,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палявая мыш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чога не ведал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пра гэта — яны ж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не люб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птушак.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прыйшла вясна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прыгрэла сонейка, Дзюймовачка адкрыла тую 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рку, якую зраб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ў у стол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крот, каб ластаўка магла паляцець.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Ластаўка спытала, 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 хоча дзяўчынка выправ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цца разам з ёю — няхай сядзе ёй на сп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ну,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яны паляцяць у зялёны лес. Але Дзюймовачцы было шкада старую палявую мыш — яна ведала, што старой без яе будзе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сумна.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Не, я не магу паляцець з табой, — сказала яна ластаўцы.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Бывай, бывай, 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лая дзяўчынка! — прашчабятала ластаўка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вылецела на волю.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Дзюймовачка паглядзела ёй у след,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слёзы закапал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 яе з вачэй —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палюб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яна гэту птушку.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— </w:t>
      </w:r>
      <w:proofErr w:type="spellStart"/>
      <w:r w:rsidRPr="005C5774">
        <w:rPr>
          <w:szCs w:val="28"/>
          <w:lang w:val="be-BY"/>
        </w:rPr>
        <w:t>Цв</w:t>
      </w:r>
      <w:r>
        <w:rPr>
          <w:szCs w:val="28"/>
          <w:lang w:val="be-BY"/>
        </w:rPr>
        <w:t>і</w:t>
      </w:r>
      <w:proofErr w:type="spellEnd"/>
      <w:r w:rsidRPr="005C5774">
        <w:rPr>
          <w:szCs w:val="28"/>
          <w:lang w:val="be-BY"/>
        </w:rPr>
        <w:t>-в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ць, </w:t>
      </w:r>
      <w:proofErr w:type="spellStart"/>
      <w:r w:rsidRPr="005C5774">
        <w:rPr>
          <w:szCs w:val="28"/>
          <w:lang w:val="be-BY"/>
        </w:rPr>
        <w:t>цв</w:t>
      </w:r>
      <w:r>
        <w:rPr>
          <w:szCs w:val="28"/>
          <w:lang w:val="be-BY"/>
        </w:rPr>
        <w:t>і</w:t>
      </w:r>
      <w:proofErr w:type="spellEnd"/>
      <w:r w:rsidRPr="005C5774">
        <w:rPr>
          <w:szCs w:val="28"/>
          <w:lang w:val="be-BY"/>
        </w:rPr>
        <w:t>-в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ць! — крыкнула ластаўка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кла ў зялёным лесе.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А Дзюймовачка засталася ў мышынай нары. Цяпер ёй жылося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дрэнна. Ёй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не дазвалял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на сонейка, а поле вакол норк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палявой мышы зарасло высок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тоўстым калоссем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здавалася Дзюймовачцы дрымучым лесам.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вось аднойчы прыйшоў стары крот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пасватаўся да Дзюймовачк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— Ну цяпер табе трэба рыхтаваць пасаг, — сказала старая мыш. — Ты выйдзеш за важнага пана,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трэба, каб у цябе ўсяго было ўдосталь.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Дзюймовачцы давялося цэлым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дням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прасц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пражу.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Старая мыш наняла чатырох павукоў,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яны днём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ноччу сядзел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 мышынай нары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ткал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розныя ткан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ны.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А тоўсты сляпы крот прыходз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ў кожны вечар у госц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балбатаў пра тое, што хутка лету канец, сонца не будзе пячы зямлю,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зноў стане мяккай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пульхнай. Вось тады яны справяць вяселле. Але Дзюймовачка ўсё сумавала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плакала: яна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не хацела выходз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за тоўстага крата.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Кожнай ран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цай на ўзыходзе сонца,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кожны вечар,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быў заход, Дзюймовачка выходз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на парог мышынай норк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;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-</w:t>
      </w:r>
      <w:r w:rsidRPr="005C5774">
        <w:rPr>
          <w:szCs w:val="28"/>
          <w:lang w:val="be-BY"/>
        </w:rPr>
        <w:lastRenderedPageBreak/>
        <w:t>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вецер рассоўваў каласы,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ёй прыпадала ўбачыць кавалачак блак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тнага неба.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«Як светла, як хораша тут, на вол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!» — думала Дзюймовачка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ўсё згадвала пра ластаўку; ёй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хацелася б пабачыцца з птушкай, але ластаўк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дзе не было бачна: пэўна, яна лётала там, далёка-далёка ў зялёным лесе.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вось надышла восень. Пасаг Дзюймовачк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быў гатовы.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Праз чатыры тыдн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тваё вяселле! — сказала Дзюймовачцы старая мыш.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Але Дзюймовачка заплакала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сказала, што не хоча выходз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за сумнага крата.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Глупства! — сказала старая мыш. — Не ўпарц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ся, а не то я ўкушу цябе сва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белым зубам. Чым табе крот не муж? У самой каралевы няма такога чорнага аксам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тнага футра, як у яго. Ды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 склепах у яго не пуста. Богу дзякуй за такога мужа!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Нарэшце надышоў дзень вяселля,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крот прыйшоў за сваёй нявестай. Цяпер Дзюймовачцы давядзецца перасял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цца ў крац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ную нару, жыць глыбока пад зямлёй,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не ўбачыць сонца — крот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за што не дазвол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ёй выходз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з нары.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А беднай Дзюймовачцы было так цяжка назаўсёды разв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твацца з ясным сонейкам!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Дзюймовачка выйшла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рнуць на сонейка ў апошн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раз.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Хлеб быў ужо сабраны з поля,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 зямл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зноў </w:t>
      </w:r>
      <w:proofErr w:type="spellStart"/>
      <w:r w:rsidRPr="005C5774">
        <w:rPr>
          <w:szCs w:val="28"/>
          <w:lang w:val="be-BY"/>
        </w:rPr>
        <w:t>тырчэл</w:t>
      </w:r>
      <w:r>
        <w:rPr>
          <w:szCs w:val="28"/>
          <w:lang w:val="be-BY"/>
        </w:rPr>
        <w:t>і</w:t>
      </w:r>
      <w:proofErr w:type="spellEnd"/>
      <w:r w:rsidRPr="005C5774">
        <w:rPr>
          <w:szCs w:val="28"/>
          <w:lang w:val="be-BY"/>
        </w:rPr>
        <w:t xml:space="preserve"> адны голыя, пасохлыя сцябл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ны. Дзяўчынка адышла ад мышынай норк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далей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працягнула да сонца рук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: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Бывай, сонейка, бывай!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Потым яна ўбачыла маленькую чырвоную кветку, абняла яе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сказала: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Паклан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ся, кветачка, ад мяне 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лай ластаўцы,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ўбачыш яе!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— </w:t>
      </w:r>
      <w:proofErr w:type="spellStart"/>
      <w:r w:rsidRPr="005C5774">
        <w:rPr>
          <w:szCs w:val="28"/>
          <w:lang w:val="be-BY"/>
        </w:rPr>
        <w:t>Цв</w:t>
      </w:r>
      <w:r>
        <w:rPr>
          <w:szCs w:val="28"/>
          <w:lang w:val="be-BY"/>
        </w:rPr>
        <w:t>і</w:t>
      </w:r>
      <w:proofErr w:type="spellEnd"/>
      <w:r w:rsidRPr="005C5774">
        <w:rPr>
          <w:szCs w:val="28"/>
          <w:lang w:val="be-BY"/>
        </w:rPr>
        <w:t>-в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ць, </w:t>
      </w:r>
      <w:proofErr w:type="spellStart"/>
      <w:r w:rsidRPr="005C5774">
        <w:rPr>
          <w:szCs w:val="28"/>
          <w:lang w:val="be-BY"/>
        </w:rPr>
        <w:t>цв</w:t>
      </w:r>
      <w:r>
        <w:rPr>
          <w:szCs w:val="28"/>
          <w:lang w:val="be-BY"/>
        </w:rPr>
        <w:t>і</w:t>
      </w:r>
      <w:proofErr w:type="spellEnd"/>
      <w:r w:rsidRPr="005C5774">
        <w:rPr>
          <w:szCs w:val="28"/>
          <w:lang w:val="be-BY"/>
        </w:rPr>
        <w:t>-в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ць! — раптам пачулася над яе галавой.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Дзюймовачка падняла вочы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ўбачыла ластаўку, якая пралятала побач. Ластаўка таксама ўбачыла дзяўчынку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ўзрадавалася, а Дзюймовачка заплакала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расказала ластаўцы як ёй не хочацца выходз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ць за тоўстага крата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жыць з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глыбока пад зямлёй, куды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 заглядвае сонейка.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Ужо надыходз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ць халодная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ма, — сказала ластаўка, —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 адлятаю далёка-далёка, у цёплыя кра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Хочаш ляцець са мной? Сядай да мяне на сп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ну,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прывяжы сябе мацней поясам,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мы паляц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з табой ад брыдкага крата, паляц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далёка, за 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няе мора, дзе сонейка свец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ць ярка, дзе заўжды лета; </w:t>
      </w:r>
      <w:r w:rsidRPr="005C5774">
        <w:rPr>
          <w:szCs w:val="28"/>
          <w:lang w:val="be-BY"/>
        </w:rPr>
        <w:lastRenderedPageBreak/>
        <w:t>цв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туць 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восныя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Паляц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са мной, 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лая крошка! Ты ж 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лая крошка! Ты ж выратавала мне жыццё,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 замерзла ў цёмнай халоднай яме.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Так, так, я хачу з табой! — сказала Дзюймовачка.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Яна села ластаўцы на сп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ну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моцна прывязала сябе поясам да самага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кага пёрка.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Ластаўка </w:t>
      </w:r>
      <w:proofErr w:type="spellStart"/>
      <w:r w:rsidRPr="005C5774">
        <w:rPr>
          <w:szCs w:val="28"/>
          <w:lang w:val="be-BY"/>
        </w:rPr>
        <w:t>ўзв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нулася</w:t>
      </w:r>
      <w:proofErr w:type="spellEnd"/>
      <w:r w:rsidRPr="005C5774">
        <w:rPr>
          <w:szCs w:val="28"/>
          <w:lang w:val="be-BY"/>
        </w:rPr>
        <w:t xml:space="preserve"> стралой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паляцела над цёмным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лясам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над 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марам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высок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гарам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пакрытым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снегам. Тут было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холадна,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Дзюймовачка ўся схавалася ў цёплыя пёрк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ластаўк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высунула тольк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галаву, каб 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цца цудоўным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месцам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над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яны пралятал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Але вось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цёплыя кра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! Тут сонца ззяла значна ярчэй, неба было ўдвая вышэй, чым у нас, а каля канаў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платоў 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ўся цудоўны зялёны 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наград. У лясах расл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моны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апельс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ны, пахла 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ртам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духмянай мятай, а па дарожках бегала вясёлая дзятва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лав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зных стракатых матылёў. Але ластаўка ляцела ўсё далей.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На беразе цудоўнейшага блак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тнага возера сярод зялёных кучаравых дрэў стаяў старадаўн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белы мармуровы палац. 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наградныя лозы абв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вал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яго высок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калоны, а наверсе, пад дахам, ляп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ся птушыныя гнёзды. У адным з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х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жыла ластаўка.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Вось мой дом! — сказала ластаўка. — А ты выберы сабе самую прыгожую кветку ўн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зе, я пасаджу цябе туды,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ты будзеш жыць цудоўна.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Дзюймовачка ўзрадавалася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ад радасц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запляскала ў далон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Ун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зе ляжал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кавалк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белага мармуру — гэта звал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лася верхняя частка адной калоны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разб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лася на тры кавалк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— пам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ж мармуровым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абломкам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расл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белыя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Ластаўка спусц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лася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пасадз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 дзяўчынку на шырок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пялёстак. Але што за 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ва! У чашачцы сядзеў маленьк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чалавечак, беленьк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празрысты,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быта ён быў са шкла. За плячыма ў яго дрыжэл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лёгк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я крылцы, а на галаве бл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шчэла маленькая залатая карона. Ростам ён быў не больш за нашу Дзюймовачку. Гэта быў кароль эльфаў.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ластаўка падляцела да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эльф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 перапалохаўся. Ён быў так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маленьк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ластаўка такая вял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кая! Але ён вельм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ўзрадаваўся,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ўбачыў Дзюймовачку, — ён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кол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яшчэ не бачыў такой прыгожай дзяўчынк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Ён 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зка паклан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ўся ёй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спытаў, як яе завуць.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— Дзюймовачка, — адказала дзяўчынка.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lastRenderedPageBreak/>
        <w:t>— М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лая Дзюймовачка, — сказаў эльф, — 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не хочаш ты быць маёй жонкай?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Дзюймовачка адразу згадз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лася.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Тады з кожнай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вылецел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эльфы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прынесл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Дзюймовачцы падарунк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. Самым лепшым падарункам был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празрыстыя крылцы, зус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як у страказы.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х прывязал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Дзюймовачцы на сп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ну,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яна таксама магла цяпер лётаць з кветк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на кветку. Вось было радасц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весялосц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!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А ластаўка сядзела наверсе, у сва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м гняздзечку,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спявала песн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, як магла.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Яна спявала эльфам вясёлыя песн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пра цёплую 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му, а кал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 халодныя кра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ны прыйшла вясна, ластаўка пачала зб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рацца на радз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му.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 xml:space="preserve">— Бывай, бывай! — прашчабятала ластаўка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зноў паляцела з цёплых краёў у Дан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ю.</w:t>
      </w:r>
    </w:p>
    <w:p w:rsidR="005C5774" w:rsidRPr="005C5774" w:rsidRDefault="005C5774" w:rsidP="005C577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C5774">
        <w:rPr>
          <w:szCs w:val="28"/>
          <w:lang w:val="be-BY"/>
        </w:rPr>
        <w:t>Там у яе было маленькае гняздзечка, якраз над акном чалавека, як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ўмеў добра расказваць казк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. Ластаўка расказала яму пра Дзюймовачку, а ад яго 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 xml:space="preserve"> мы даведал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ся пра ўсю гэту г</w:t>
      </w:r>
      <w:r>
        <w:rPr>
          <w:szCs w:val="28"/>
          <w:lang w:val="be-BY"/>
        </w:rPr>
        <w:t>і</w:t>
      </w:r>
      <w:r w:rsidRPr="005C5774">
        <w:rPr>
          <w:szCs w:val="28"/>
          <w:lang w:val="be-BY"/>
        </w:rPr>
        <w:t>сторыю.</w:t>
      </w:r>
    </w:p>
    <w:sectPr w:rsidR="005C5774" w:rsidRPr="005C577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87" w:rsidRDefault="004B0C87" w:rsidP="00BB305B">
      <w:pPr>
        <w:spacing w:after="0" w:line="240" w:lineRule="auto"/>
      </w:pPr>
      <w:r>
        <w:separator/>
      </w:r>
    </w:p>
  </w:endnote>
  <w:endnote w:type="continuationSeparator" w:id="0">
    <w:p w:rsidR="004B0C87" w:rsidRDefault="004B0C8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A94E6" wp14:editId="6F1F001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6A30">
                            <w:rPr>
                              <w:noProof/>
                              <w:color w:val="808080" w:themeColor="background1" w:themeShade="80"/>
                            </w:rPr>
                            <w:t>10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6A30">
                      <w:rPr>
                        <w:noProof/>
                        <w:color w:val="808080" w:themeColor="background1" w:themeShade="80"/>
                      </w:rPr>
                      <w:t>10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543A18" wp14:editId="2145713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6A30">
                            <w:rPr>
                              <w:noProof/>
                              <w:color w:val="808080" w:themeColor="background1" w:themeShade="80"/>
                            </w:rPr>
                            <w:t>9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6A30">
                      <w:rPr>
                        <w:noProof/>
                        <w:color w:val="808080" w:themeColor="background1" w:themeShade="80"/>
                      </w:rPr>
                      <w:t>9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594FE" wp14:editId="57017C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6A3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6A3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87" w:rsidRDefault="004B0C87" w:rsidP="00BB305B">
      <w:pPr>
        <w:spacing w:after="0" w:line="240" w:lineRule="auto"/>
      </w:pPr>
      <w:r>
        <w:separator/>
      </w:r>
    </w:p>
  </w:footnote>
  <w:footnote w:type="continuationSeparator" w:id="0">
    <w:p w:rsidR="004B0C87" w:rsidRDefault="004B0C87" w:rsidP="00BB305B">
      <w:pPr>
        <w:spacing w:after="0" w:line="240" w:lineRule="auto"/>
      </w:pPr>
      <w:r>
        <w:continuationSeparator/>
      </w:r>
    </w:p>
  </w:footnote>
  <w:footnote w:id="1">
    <w:p w:rsidR="005C5774" w:rsidRPr="005C5774" w:rsidRDefault="005C5774">
      <w:pPr>
        <w:pStyle w:val="a8"/>
        <w:rPr>
          <w:lang w:val="be-BY"/>
        </w:rPr>
      </w:pPr>
      <w:r>
        <w:rPr>
          <w:rStyle w:val="aa"/>
        </w:rPr>
        <w:footnoteRef/>
      </w:r>
      <w:r>
        <w:t xml:space="preserve"> </w:t>
      </w:r>
      <w:r>
        <w:rPr>
          <w:lang w:val="be-BY"/>
        </w:rPr>
        <w:t>Дзюйм = 2,5 сантыметрам.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78"/>
    <w:rsid w:val="00022E77"/>
    <w:rsid w:val="00044F41"/>
    <w:rsid w:val="0006154A"/>
    <w:rsid w:val="00113222"/>
    <w:rsid w:val="00141F89"/>
    <w:rsid w:val="0015338B"/>
    <w:rsid w:val="0017776C"/>
    <w:rsid w:val="001B3739"/>
    <w:rsid w:val="001B7733"/>
    <w:rsid w:val="00226794"/>
    <w:rsid w:val="00296DE9"/>
    <w:rsid w:val="00310E12"/>
    <w:rsid w:val="0039181F"/>
    <w:rsid w:val="0040592E"/>
    <w:rsid w:val="0046745F"/>
    <w:rsid w:val="0048009A"/>
    <w:rsid w:val="004B0C87"/>
    <w:rsid w:val="005028F6"/>
    <w:rsid w:val="00536688"/>
    <w:rsid w:val="0058365A"/>
    <w:rsid w:val="005A657C"/>
    <w:rsid w:val="005B3CE5"/>
    <w:rsid w:val="005C5774"/>
    <w:rsid w:val="005E3F33"/>
    <w:rsid w:val="005F3A80"/>
    <w:rsid w:val="006108B8"/>
    <w:rsid w:val="006130E4"/>
    <w:rsid w:val="00621163"/>
    <w:rsid w:val="006B7465"/>
    <w:rsid w:val="006C1F9A"/>
    <w:rsid w:val="006D2082"/>
    <w:rsid w:val="006E3599"/>
    <w:rsid w:val="007071B3"/>
    <w:rsid w:val="007A4F19"/>
    <w:rsid w:val="007C1B30"/>
    <w:rsid w:val="007D3E3D"/>
    <w:rsid w:val="007F06E6"/>
    <w:rsid w:val="007F47C6"/>
    <w:rsid w:val="00816084"/>
    <w:rsid w:val="00845782"/>
    <w:rsid w:val="00854F6C"/>
    <w:rsid w:val="008D437E"/>
    <w:rsid w:val="008D6EAD"/>
    <w:rsid w:val="008F0F59"/>
    <w:rsid w:val="00917CA9"/>
    <w:rsid w:val="0093322C"/>
    <w:rsid w:val="0096164A"/>
    <w:rsid w:val="009727CE"/>
    <w:rsid w:val="009F2F83"/>
    <w:rsid w:val="00A35B9F"/>
    <w:rsid w:val="00A867C2"/>
    <w:rsid w:val="00A96D78"/>
    <w:rsid w:val="00B07F42"/>
    <w:rsid w:val="00B73324"/>
    <w:rsid w:val="00BB305B"/>
    <w:rsid w:val="00BC4972"/>
    <w:rsid w:val="00BF3769"/>
    <w:rsid w:val="00C1441D"/>
    <w:rsid w:val="00C25D20"/>
    <w:rsid w:val="00C6040A"/>
    <w:rsid w:val="00C80B62"/>
    <w:rsid w:val="00C85151"/>
    <w:rsid w:val="00C9220F"/>
    <w:rsid w:val="00D53562"/>
    <w:rsid w:val="00D7450E"/>
    <w:rsid w:val="00E2166B"/>
    <w:rsid w:val="00E26A30"/>
    <w:rsid w:val="00E36B45"/>
    <w:rsid w:val="00E60312"/>
    <w:rsid w:val="00E62587"/>
    <w:rsid w:val="00E75545"/>
    <w:rsid w:val="00EA7255"/>
    <w:rsid w:val="00EE50E6"/>
    <w:rsid w:val="00EE79DD"/>
    <w:rsid w:val="00EF6064"/>
    <w:rsid w:val="00F14E74"/>
    <w:rsid w:val="00F36D55"/>
    <w:rsid w:val="00F77764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D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D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C57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57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5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D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D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C57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57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5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1D64-8C81-4A45-8B6D-E4FD94D0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115</TotalTime>
  <Pages>10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Дзюймовачка</dc:title>
  <dc:creator>Андерсен Х.К.</dc:creator>
  <cp:keywords>Лукша В.</cp:keywords>
  <cp:lastModifiedBy>Олеся</cp:lastModifiedBy>
  <cp:revision>18</cp:revision>
  <dcterms:created xsi:type="dcterms:W3CDTF">2016-07-20T06:44:00Z</dcterms:created>
  <dcterms:modified xsi:type="dcterms:W3CDTF">2016-11-10T03:25:00Z</dcterms:modified>
  <cp:category>Сказки литературные зарубежных писателей</cp:category>
  <dc:language>бел.</dc:language>
</cp:coreProperties>
</file>