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21" w:rsidRPr="005B4CE8" w:rsidRDefault="004D7F21" w:rsidP="004D7F21">
      <w:pPr>
        <w:pStyle w:val="11"/>
        <w:outlineLvl w:val="1"/>
        <w:rPr>
          <w:b w:val="0"/>
          <w:i/>
          <w:sz w:val="20"/>
          <w:szCs w:val="20"/>
          <w:lang w:val="en-US"/>
        </w:rPr>
      </w:pPr>
      <w:r w:rsidRPr="00BF75A3">
        <w:t>Горбушка</w:t>
      </w:r>
      <w:r>
        <w:br/>
      </w:r>
      <w:r w:rsidRPr="00BF75A3">
        <w:rPr>
          <w:b w:val="0"/>
          <w:i/>
          <w:sz w:val="20"/>
          <w:szCs w:val="20"/>
        </w:rPr>
        <w:t>Б</w:t>
      </w:r>
      <w:r>
        <w:rPr>
          <w:b w:val="0"/>
          <w:i/>
          <w:sz w:val="20"/>
          <w:szCs w:val="20"/>
        </w:rPr>
        <w:t>орис</w:t>
      </w:r>
      <w:r w:rsidRPr="00BF75A3">
        <w:rPr>
          <w:b w:val="0"/>
          <w:i/>
          <w:sz w:val="20"/>
          <w:szCs w:val="20"/>
        </w:rPr>
        <w:t xml:space="preserve"> Алмазов</w:t>
      </w:r>
    </w:p>
    <w:p w:rsidR="004D7F21" w:rsidRDefault="004D7F21" w:rsidP="004D7F21">
      <w:pPr>
        <w:spacing w:after="0" w:line="240" w:lineRule="auto"/>
        <w:ind w:firstLine="709"/>
        <w:jc w:val="both"/>
        <w:rPr>
          <w:szCs w:val="28"/>
        </w:rPr>
      </w:pPr>
    </w:p>
    <w:p w:rsidR="004D7F21" w:rsidRPr="00BF75A3" w:rsidRDefault="004D7F21" w:rsidP="004D7F21">
      <w:pPr>
        <w:spacing w:after="0" w:line="240" w:lineRule="auto"/>
        <w:ind w:firstLine="709"/>
        <w:jc w:val="both"/>
        <w:rPr>
          <w:szCs w:val="28"/>
        </w:rPr>
      </w:pPr>
      <w:r w:rsidRPr="00BF75A3">
        <w:rPr>
          <w:szCs w:val="28"/>
        </w:rPr>
        <w:t>Гришка, из нашей средней группы, принёс в детский сад пластмассовую трубочку.</w:t>
      </w:r>
      <w:r>
        <w:rPr>
          <w:szCs w:val="28"/>
        </w:rPr>
        <w:t xml:space="preserve"> Посвистел в неё</w:t>
      </w:r>
      <w:r w:rsidRPr="00BF75A3">
        <w:rPr>
          <w:szCs w:val="28"/>
        </w:rPr>
        <w:t>, а потом стал плеваться из не</w:t>
      </w:r>
      <w:r>
        <w:rPr>
          <w:szCs w:val="28"/>
        </w:rPr>
        <w:t>ё</w:t>
      </w:r>
      <w:r w:rsidRPr="00BF75A3">
        <w:rPr>
          <w:szCs w:val="28"/>
        </w:rPr>
        <w:t xml:space="preserve"> пластилиновыми</w:t>
      </w:r>
      <w:r>
        <w:rPr>
          <w:szCs w:val="28"/>
        </w:rPr>
        <w:t xml:space="preserve"> </w:t>
      </w:r>
      <w:r w:rsidRPr="00BF75A3">
        <w:rPr>
          <w:szCs w:val="28"/>
        </w:rPr>
        <w:t>шариками.</w:t>
      </w:r>
      <w:r>
        <w:rPr>
          <w:szCs w:val="28"/>
        </w:rPr>
        <w:t xml:space="preserve"> </w:t>
      </w:r>
      <w:r w:rsidRPr="00BF75A3">
        <w:rPr>
          <w:szCs w:val="28"/>
        </w:rPr>
        <w:t>Плевался исподтишка, чтобы воспитательница</w:t>
      </w:r>
      <w:r w:rsidR="00D01E91">
        <w:rPr>
          <w:szCs w:val="28"/>
        </w:rPr>
        <w:t xml:space="preserve"> — </w:t>
      </w:r>
      <w:r w:rsidRPr="00BF75A3">
        <w:rPr>
          <w:szCs w:val="28"/>
        </w:rPr>
        <w:t>Инна Константиновна</w:t>
      </w:r>
      <w:r w:rsidR="00D01E91">
        <w:rPr>
          <w:szCs w:val="28"/>
        </w:rPr>
        <w:t xml:space="preserve"> — </w:t>
      </w:r>
      <w:r w:rsidRPr="00BF75A3">
        <w:rPr>
          <w:szCs w:val="28"/>
        </w:rPr>
        <w:t>ничего не видела.</w:t>
      </w:r>
    </w:p>
    <w:p w:rsidR="004D7F21" w:rsidRPr="00BF75A3" w:rsidRDefault="004D7F21" w:rsidP="004D7F21">
      <w:pPr>
        <w:spacing w:after="0" w:line="240" w:lineRule="auto"/>
        <w:ind w:firstLine="709"/>
        <w:jc w:val="both"/>
        <w:rPr>
          <w:szCs w:val="28"/>
        </w:rPr>
      </w:pPr>
      <w:r w:rsidRPr="00BF75A3">
        <w:rPr>
          <w:szCs w:val="28"/>
        </w:rPr>
        <w:t>Я дежурил в столовой.</w:t>
      </w:r>
      <w:r>
        <w:rPr>
          <w:szCs w:val="28"/>
        </w:rPr>
        <w:t xml:space="preserve"> </w:t>
      </w:r>
      <w:r w:rsidRPr="00BF75A3">
        <w:rPr>
          <w:szCs w:val="28"/>
        </w:rPr>
        <w:t>Суп разносить трудно, но я разн</w:t>
      </w:r>
      <w:r>
        <w:rPr>
          <w:szCs w:val="28"/>
        </w:rPr>
        <w:t>ё</w:t>
      </w:r>
      <w:r w:rsidRPr="00BF75A3">
        <w:rPr>
          <w:szCs w:val="28"/>
        </w:rPr>
        <w:t>с все тарелки хорошо. Стал</w:t>
      </w:r>
      <w:r>
        <w:rPr>
          <w:szCs w:val="28"/>
        </w:rPr>
        <w:t xml:space="preserve"> </w:t>
      </w:r>
      <w:r w:rsidRPr="00BF75A3">
        <w:rPr>
          <w:szCs w:val="28"/>
        </w:rPr>
        <w:t>раскладывать хлеб на хлебницы.</w:t>
      </w:r>
      <w:r>
        <w:rPr>
          <w:szCs w:val="28"/>
        </w:rPr>
        <w:t xml:space="preserve"> </w:t>
      </w:r>
      <w:r w:rsidRPr="00BF75A3">
        <w:rPr>
          <w:szCs w:val="28"/>
        </w:rPr>
        <w:t>Тут все ребята подошли.</w:t>
      </w:r>
      <w:r>
        <w:rPr>
          <w:szCs w:val="28"/>
        </w:rPr>
        <w:t xml:space="preserve"> </w:t>
      </w:r>
      <w:r w:rsidRPr="00BF75A3">
        <w:rPr>
          <w:szCs w:val="28"/>
        </w:rPr>
        <w:t>Приш</w:t>
      </w:r>
      <w:r>
        <w:rPr>
          <w:szCs w:val="28"/>
        </w:rPr>
        <w:t>ё</w:t>
      </w:r>
      <w:r w:rsidRPr="00BF75A3">
        <w:rPr>
          <w:szCs w:val="28"/>
        </w:rPr>
        <w:t>л и Гришка со своей трубочкой. Он как дунет в меня!</w:t>
      </w:r>
      <w:r>
        <w:rPr>
          <w:szCs w:val="28"/>
        </w:rPr>
        <w:t xml:space="preserve"> </w:t>
      </w:r>
      <w:r w:rsidRPr="00BF75A3">
        <w:rPr>
          <w:szCs w:val="28"/>
        </w:rPr>
        <w:t>Пластилиновый шарик попал мне прямо в лоб и отскочил в мою</w:t>
      </w:r>
      <w:r>
        <w:rPr>
          <w:szCs w:val="28"/>
        </w:rPr>
        <w:t xml:space="preserve"> </w:t>
      </w:r>
      <w:r w:rsidRPr="00BF75A3">
        <w:rPr>
          <w:szCs w:val="28"/>
        </w:rPr>
        <w:t>тарелку с супом.</w:t>
      </w:r>
      <w:r>
        <w:rPr>
          <w:szCs w:val="28"/>
        </w:rPr>
        <w:t xml:space="preserve"> </w:t>
      </w:r>
      <w:r w:rsidRPr="00BF75A3">
        <w:rPr>
          <w:szCs w:val="28"/>
        </w:rPr>
        <w:t>Гришка захохотал, а ребята захихикали.</w:t>
      </w:r>
    </w:p>
    <w:p w:rsidR="004D7F21" w:rsidRPr="00BF75A3" w:rsidRDefault="004D7F21" w:rsidP="004D7F21">
      <w:pPr>
        <w:spacing w:after="0" w:line="240" w:lineRule="auto"/>
        <w:ind w:firstLine="709"/>
        <w:jc w:val="both"/>
        <w:rPr>
          <w:szCs w:val="28"/>
        </w:rPr>
      </w:pPr>
      <w:r w:rsidRPr="00BF75A3">
        <w:rPr>
          <w:szCs w:val="28"/>
        </w:rPr>
        <w:t>Мне так обидно стало. Я старался, дежурил, а он мне в лоб,</w:t>
      </w:r>
      <w:r>
        <w:rPr>
          <w:szCs w:val="28"/>
        </w:rPr>
        <w:t xml:space="preserve"> </w:t>
      </w:r>
      <w:r w:rsidRPr="00BF75A3">
        <w:rPr>
          <w:szCs w:val="28"/>
        </w:rPr>
        <w:t>и все смеются!</w:t>
      </w:r>
      <w:r>
        <w:rPr>
          <w:szCs w:val="28"/>
        </w:rPr>
        <w:t xml:space="preserve"> </w:t>
      </w:r>
      <w:r w:rsidRPr="00BF75A3">
        <w:rPr>
          <w:szCs w:val="28"/>
        </w:rPr>
        <w:t>В руке у меня была горбушка. Я себе е</w:t>
      </w:r>
      <w:r>
        <w:rPr>
          <w:szCs w:val="28"/>
        </w:rPr>
        <w:t>ё</w:t>
      </w:r>
      <w:r w:rsidRPr="00BF75A3">
        <w:rPr>
          <w:szCs w:val="28"/>
        </w:rPr>
        <w:t xml:space="preserve"> оставил, я горбушки</w:t>
      </w:r>
      <w:r>
        <w:rPr>
          <w:szCs w:val="28"/>
        </w:rPr>
        <w:t xml:space="preserve"> </w:t>
      </w:r>
      <w:r w:rsidRPr="00BF75A3">
        <w:rPr>
          <w:szCs w:val="28"/>
        </w:rPr>
        <w:t>люблю.</w:t>
      </w:r>
      <w:r>
        <w:rPr>
          <w:szCs w:val="28"/>
        </w:rPr>
        <w:t xml:space="preserve"> </w:t>
      </w:r>
      <w:r w:rsidRPr="00BF75A3">
        <w:rPr>
          <w:szCs w:val="28"/>
        </w:rPr>
        <w:t>От обиды я запустил этой горбушкой в Гришку.</w:t>
      </w:r>
      <w:r>
        <w:rPr>
          <w:szCs w:val="28"/>
        </w:rPr>
        <w:t xml:space="preserve"> </w:t>
      </w:r>
      <w:r w:rsidRPr="00BF75A3">
        <w:rPr>
          <w:szCs w:val="28"/>
        </w:rPr>
        <w:t>Горбушка от его головы отскочила и покатилась по полу.</w:t>
      </w:r>
    </w:p>
    <w:p w:rsidR="004D7F21" w:rsidRPr="00BF75A3" w:rsidRDefault="004D7F21" w:rsidP="004D7F21">
      <w:pPr>
        <w:spacing w:after="0" w:line="240" w:lineRule="auto"/>
        <w:ind w:firstLine="709"/>
        <w:jc w:val="both"/>
        <w:rPr>
          <w:szCs w:val="28"/>
        </w:rPr>
      </w:pPr>
      <w:r w:rsidRPr="00BF75A3">
        <w:rPr>
          <w:szCs w:val="28"/>
        </w:rPr>
        <w:t>В столовой сразу стало тихо.</w:t>
      </w:r>
      <w:r>
        <w:rPr>
          <w:szCs w:val="28"/>
        </w:rPr>
        <w:t xml:space="preserve"> </w:t>
      </w:r>
      <w:r w:rsidRPr="00BF75A3">
        <w:rPr>
          <w:szCs w:val="28"/>
        </w:rPr>
        <w:t>Инна Константиновна посмотрела на меня, покраснела, про</w:t>
      </w:r>
      <w:bookmarkStart w:id="0" w:name="_GoBack"/>
      <w:bookmarkEnd w:id="0"/>
      <w:r w:rsidRPr="00BF75A3">
        <w:rPr>
          <w:szCs w:val="28"/>
        </w:rPr>
        <w:t>шла</w:t>
      </w:r>
      <w:r>
        <w:rPr>
          <w:szCs w:val="28"/>
        </w:rPr>
        <w:t xml:space="preserve"> </w:t>
      </w:r>
      <w:r w:rsidRPr="00BF75A3">
        <w:rPr>
          <w:szCs w:val="28"/>
        </w:rPr>
        <w:t>через столовую, подняла горбушку, сдула с не</w:t>
      </w:r>
      <w:r>
        <w:rPr>
          <w:szCs w:val="28"/>
        </w:rPr>
        <w:t>ё</w:t>
      </w:r>
      <w:r w:rsidRPr="00BF75A3">
        <w:rPr>
          <w:szCs w:val="28"/>
        </w:rPr>
        <w:t xml:space="preserve"> пыль и положила</w:t>
      </w:r>
      <w:r>
        <w:rPr>
          <w:szCs w:val="28"/>
        </w:rPr>
        <w:t xml:space="preserve"> </w:t>
      </w:r>
      <w:r w:rsidRPr="00BF75A3">
        <w:rPr>
          <w:szCs w:val="28"/>
        </w:rPr>
        <w:t>на край стола.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— </w:t>
      </w:r>
      <w:r w:rsidR="004D7F21" w:rsidRPr="00BF75A3">
        <w:rPr>
          <w:szCs w:val="28"/>
        </w:rPr>
        <w:t>Вечером,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>сказала</w:t>
      </w:r>
      <w:r w:rsidR="004D7F21">
        <w:rPr>
          <w:szCs w:val="28"/>
        </w:rPr>
        <w:t xml:space="preserve"> </w:t>
      </w:r>
      <w:r w:rsidR="004D7F21" w:rsidRPr="00BF75A3">
        <w:rPr>
          <w:szCs w:val="28"/>
        </w:rPr>
        <w:t>она,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>когда</w:t>
      </w:r>
      <w:r w:rsidR="004D7F21">
        <w:rPr>
          <w:szCs w:val="28"/>
        </w:rPr>
        <w:t xml:space="preserve"> </w:t>
      </w:r>
      <w:r w:rsidR="004D7F21" w:rsidRPr="00BF75A3">
        <w:rPr>
          <w:szCs w:val="28"/>
        </w:rPr>
        <w:t>все,</w:t>
      </w:r>
      <w:r w:rsidR="004D7F21">
        <w:rPr>
          <w:szCs w:val="28"/>
        </w:rPr>
        <w:t xml:space="preserve"> </w:t>
      </w:r>
      <w:r w:rsidR="004D7F21" w:rsidRPr="00BF75A3">
        <w:rPr>
          <w:szCs w:val="28"/>
        </w:rPr>
        <w:t>после</w:t>
      </w:r>
      <w:r w:rsidR="004D7F21">
        <w:rPr>
          <w:szCs w:val="28"/>
        </w:rPr>
        <w:t xml:space="preserve"> </w:t>
      </w:r>
      <w:r w:rsidR="004D7F21" w:rsidRPr="00BF75A3">
        <w:rPr>
          <w:szCs w:val="28"/>
        </w:rPr>
        <w:t>полдника,</w:t>
      </w:r>
      <w:r w:rsidR="004D7F21">
        <w:rPr>
          <w:szCs w:val="28"/>
        </w:rPr>
        <w:t xml:space="preserve"> </w:t>
      </w:r>
      <w:r w:rsidR="004D7F21" w:rsidRPr="00BF75A3">
        <w:rPr>
          <w:szCs w:val="28"/>
        </w:rPr>
        <w:t>пойдут гулять, ты, Сер</w:t>
      </w:r>
      <w:r w:rsidR="004D7F21">
        <w:rPr>
          <w:szCs w:val="28"/>
        </w:rPr>
        <w:t>ё</w:t>
      </w:r>
      <w:r w:rsidR="004D7F21" w:rsidRPr="00BF75A3">
        <w:rPr>
          <w:szCs w:val="28"/>
        </w:rPr>
        <w:t>жа, останься в группе.</w:t>
      </w:r>
      <w:proofErr w:type="gramEnd"/>
      <w:r w:rsidR="004D7F21">
        <w:rPr>
          <w:szCs w:val="28"/>
        </w:rPr>
        <w:t xml:space="preserve"> </w:t>
      </w:r>
      <w:r w:rsidR="004D7F21" w:rsidRPr="00BF75A3">
        <w:rPr>
          <w:szCs w:val="28"/>
        </w:rPr>
        <w:t>Подумай над тем, что сделал. Ты приходишь в детский сад один,</w:t>
      </w:r>
      <w:r w:rsidR="004D7F21">
        <w:rPr>
          <w:szCs w:val="28"/>
        </w:rPr>
        <w:t xml:space="preserve"> но завтра приходи с п</w:t>
      </w:r>
      <w:r w:rsidR="004D7F21" w:rsidRPr="00BF75A3">
        <w:rPr>
          <w:szCs w:val="28"/>
        </w:rPr>
        <w:t>апой.</w:t>
      </w:r>
    </w:p>
    <w:p w:rsidR="004D7F21" w:rsidRPr="00BF75A3" w:rsidRDefault="004D7F21" w:rsidP="004D7F21">
      <w:pPr>
        <w:spacing w:after="0" w:line="240" w:lineRule="auto"/>
        <w:ind w:firstLine="709"/>
        <w:jc w:val="both"/>
        <w:rPr>
          <w:szCs w:val="28"/>
        </w:rPr>
      </w:pPr>
      <w:r w:rsidRPr="00BF75A3">
        <w:rPr>
          <w:szCs w:val="28"/>
        </w:rPr>
        <w:t>Когда я приш</w:t>
      </w:r>
      <w:r>
        <w:rPr>
          <w:szCs w:val="28"/>
        </w:rPr>
        <w:t>ё</w:t>
      </w:r>
      <w:r w:rsidRPr="00BF75A3">
        <w:rPr>
          <w:szCs w:val="28"/>
        </w:rPr>
        <w:t>л домой, папа уже вернулся с работы.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Ну как дела?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>спросил он.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Нормально,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>ответил я и поспешил к своим игрушкам.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 xml:space="preserve">Если нормально, то почему некоторые в шапке </w:t>
      </w:r>
      <w:proofErr w:type="gramStart"/>
      <w:r w:rsidR="004D7F21" w:rsidRPr="00BF75A3">
        <w:rPr>
          <w:szCs w:val="28"/>
        </w:rPr>
        <w:t>в</w:t>
      </w:r>
      <w:proofErr w:type="gramEnd"/>
      <w:r w:rsidR="004D7F21" w:rsidRPr="00BF75A3">
        <w:rPr>
          <w:szCs w:val="28"/>
        </w:rPr>
        <w:t xml:space="preserve"> комнату</w:t>
      </w:r>
      <w:r w:rsidR="004D7F21">
        <w:rPr>
          <w:szCs w:val="28"/>
        </w:rPr>
        <w:t xml:space="preserve"> </w:t>
      </w:r>
      <w:r w:rsidR="004D7F21" w:rsidRPr="00BF75A3">
        <w:rPr>
          <w:szCs w:val="28"/>
        </w:rPr>
        <w:t>входят и, явившись с улицы, не моют руки?</w:t>
      </w:r>
    </w:p>
    <w:p w:rsidR="004D7F21" w:rsidRPr="00BF75A3" w:rsidRDefault="004D7F21" w:rsidP="004D7F21">
      <w:pPr>
        <w:spacing w:after="0" w:line="240" w:lineRule="auto"/>
        <w:ind w:firstLine="709"/>
        <w:jc w:val="both"/>
        <w:rPr>
          <w:szCs w:val="28"/>
        </w:rPr>
      </w:pPr>
      <w:r w:rsidRPr="00BF75A3">
        <w:rPr>
          <w:szCs w:val="28"/>
        </w:rPr>
        <w:t>Действительно, я и шапки не снял, и руки не помыл.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Давай-ка,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>сказал папа,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>рассказывай, что у тебя стряслось.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Инна Константиновна несправедливо наказывает! Гришка</w:t>
      </w:r>
      <w:r w:rsidR="004D7F21">
        <w:rPr>
          <w:szCs w:val="28"/>
        </w:rPr>
        <w:t xml:space="preserve"> </w:t>
      </w:r>
      <w:r w:rsidR="004D7F21" w:rsidRPr="00BF75A3">
        <w:rPr>
          <w:szCs w:val="28"/>
        </w:rPr>
        <w:t>же мне первый в лоб шариком попал. Я в него горбушкой потом...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Горбушкой?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Ну да, от круглого хлеба. Гришка первый, а наказали меня!</w:t>
      </w:r>
    </w:p>
    <w:p w:rsidR="004D7F21" w:rsidRPr="00BF75A3" w:rsidRDefault="004D7F21" w:rsidP="004D7F21">
      <w:pPr>
        <w:spacing w:after="0" w:line="240" w:lineRule="auto"/>
        <w:ind w:firstLine="709"/>
        <w:jc w:val="both"/>
        <w:rPr>
          <w:szCs w:val="28"/>
        </w:rPr>
      </w:pPr>
      <w:r w:rsidRPr="00BF75A3">
        <w:rPr>
          <w:szCs w:val="28"/>
        </w:rPr>
        <w:t>Папа очень расстроился. Сел на диван, опустил голову.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За что тебя наказали?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>спросил он.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— </w:t>
      </w:r>
      <w:r w:rsidR="004D7F21" w:rsidRPr="00BF75A3">
        <w:rPr>
          <w:szCs w:val="28"/>
        </w:rPr>
        <w:t>Чтоб не дрался! Но ведь Гришка первый начал!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Так!..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>сказал папа.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>Ну-ка, принеси мою папку. Она в</w:t>
      </w:r>
      <w:r w:rsidR="004D7F21">
        <w:rPr>
          <w:szCs w:val="28"/>
        </w:rPr>
        <w:t xml:space="preserve"> </w:t>
      </w:r>
      <w:r w:rsidR="004D7F21" w:rsidRPr="00BF75A3">
        <w:rPr>
          <w:szCs w:val="28"/>
        </w:rPr>
        <w:t>столе лежит, в нижнем ящике.</w:t>
      </w:r>
    </w:p>
    <w:p w:rsidR="004D7F21" w:rsidRPr="00BF75A3" w:rsidRDefault="004D7F2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Папа её</w:t>
      </w:r>
      <w:r w:rsidRPr="00BF75A3">
        <w:rPr>
          <w:szCs w:val="28"/>
        </w:rPr>
        <w:t xml:space="preserve"> очень редко доста</w:t>
      </w:r>
      <w:r>
        <w:rPr>
          <w:szCs w:val="28"/>
        </w:rPr>
        <w:t>ё</w:t>
      </w:r>
      <w:r w:rsidRPr="00BF75A3">
        <w:rPr>
          <w:szCs w:val="28"/>
        </w:rPr>
        <w:t>т. Там папины поч</w:t>
      </w:r>
      <w:r>
        <w:rPr>
          <w:szCs w:val="28"/>
        </w:rPr>
        <w:t>ё</w:t>
      </w:r>
      <w:r w:rsidRPr="00BF75A3">
        <w:rPr>
          <w:szCs w:val="28"/>
        </w:rPr>
        <w:t>тные грамоты,</w:t>
      </w:r>
      <w:r>
        <w:rPr>
          <w:szCs w:val="28"/>
        </w:rPr>
        <w:t xml:space="preserve"> </w:t>
      </w:r>
      <w:r w:rsidRPr="00BF75A3">
        <w:rPr>
          <w:szCs w:val="28"/>
        </w:rPr>
        <w:t>фотографии...</w:t>
      </w:r>
      <w:r>
        <w:rPr>
          <w:szCs w:val="28"/>
        </w:rPr>
        <w:t xml:space="preserve"> </w:t>
      </w:r>
      <w:r w:rsidRPr="00BF75A3">
        <w:rPr>
          <w:szCs w:val="28"/>
        </w:rPr>
        <w:t>Папа достал конверт из пожелтевшей бумаги.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Ты никогда не задумывался, почему у тебя нет ни бабушки,</w:t>
      </w:r>
      <w:r w:rsidR="004D7F21">
        <w:rPr>
          <w:szCs w:val="28"/>
        </w:rPr>
        <w:t xml:space="preserve"> </w:t>
      </w:r>
      <w:r w:rsidR="004D7F21" w:rsidRPr="00BF75A3">
        <w:rPr>
          <w:szCs w:val="28"/>
        </w:rPr>
        <w:t>ни дедушки?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Задумывался,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>сказал я.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>У некоторых ребят по два дедушки и по две бабушки, а у меня никого...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А почему их нет?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>спросил папа.</w:t>
      </w:r>
    </w:p>
    <w:p w:rsidR="004D7F21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Они погибли на войне.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Да,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 xml:space="preserve">сказал папа. Он достал </w:t>
      </w:r>
      <w:proofErr w:type="gramStart"/>
      <w:r w:rsidR="004D7F21" w:rsidRPr="00BF75A3">
        <w:rPr>
          <w:szCs w:val="28"/>
        </w:rPr>
        <w:t>узенькую</w:t>
      </w:r>
      <w:proofErr w:type="gramEnd"/>
      <w:r w:rsidR="004D7F21" w:rsidRPr="00BF75A3">
        <w:rPr>
          <w:szCs w:val="28"/>
        </w:rPr>
        <w:t xml:space="preserve"> полоску бумаги.</w:t>
      </w:r>
      <w:r>
        <w:rPr>
          <w:szCs w:val="28"/>
        </w:rPr>
        <w:t xml:space="preserve"> — </w:t>
      </w:r>
      <w:r w:rsidR="004D7F21">
        <w:rPr>
          <w:szCs w:val="28"/>
        </w:rPr>
        <w:t>«</w:t>
      </w:r>
      <w:r w:rsidR="004D7F21" w:rsidRPr="00BF75A3">
        <w:rPr>
          <w:szCs w:val="28"/>
        </w:rPr>
        <w:t>Извещение</w:t>
      </w:r>
      <w:r w:rsidR="004D7F21">
        <w:rPr>
          <w:szCs w:val="28"/>
        </w:rPr>
        <w:t>»,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>прочитал он, и я увидел, как у папы задрожал</w:t>
      </w:r>
      <w:r w:rsidR="004D7F21">
        <w:rPr>
          <w:szCs w:val="28"/>
        </w:rPr>
        <w:t xml:space="preserve"> подбородок:</w:t>
      </w:r>
      <w:r>
        <w:rPr>
          <w:szCs w:val="28"/>
        </w:rPr>
        <w:t xml:space="preserve"> — </w:t>
      </w:r>
      <w:r w:rsidR="004D7F21">
        <w:rPr>
          <w:szCs w:val="28"/>
        </w:rPr>
        <w:t>«</w:t>
      </w:r>
      <w:r w:rsidR="004D7F21" w:rsidRPr="00BF75A3">
        <w:rPr>
          <w:szCs w:val="28"/>
        </w:rPr>
        <w:t>Проявив мужество и героизм в составе морского десанта, пал</w:t>
      </w:r>
      <w:r w:rsidR="004D7F21">
        <w:rPr>
          <w:szCs w:val="28"/>
        </w:rPr>
        <w:t xml:space="preserve"> </w:t>
      </w:r>
      <w:r w:rsidR="004D7F21" w:rsidRPr="00BF75A3">
        <w:rPr>
          <w:szCs w:val="28"/>
        </w:rPr>
        <w:t xml:space="preserve">смертью </w:t>
      </w:r>
      <w:proofErr w:type="gramStart"/>
      <w:r w:rsidR="004D7F21" w:rsidRPr="00BF75A3">
        <w:rPr>
          <w:szCs w:val="28"/>
        </w:rPr>
        <w:t>храбрых</w:t>
      </w:r>
      <w:proofErr w:type="gramEnd"/>
      <w:r w:rsidR="004D7F21" w:rsidRPr="00BF75A3">
        <w:rPr>
          <w:szCs w:val="28"/>
        </w:rPr>
        <w:t>...</w:t>
      </w:r>
      <w:r w:rsidR="004D7F21">
        <w:rPr>
          <w:szCs w:val="28"/>
        </w:rPr>
        <w:t>»</w:t>
      </w:r>
      <w:r>
        <w:rPr>
          <w:szCs w:val="28"/>
        </w:rPr>
        <w:t xml:space="preserve"> — </w:t>
      </w:r>
      <w:r w:rsidR="004D7F21">
        <w:rPr>
          <w:szCs w:val="28"/>
        </w:rPr>
        <w:t>э</w:t>
      </w:r>
      <w:r w:rsidR="004D7F21" w:rsidRPr="00BF75A3">
        <w:rPr>
          <w:szCs w:val="28"/>
        </w:rPr>
        <w:t>то один твой</w:t>
      </w:r>
      <w:r w:rsidR="004D7F21">
        <w:rPr>
          <w:szCs w:val="28"/>
        </w:rPr>
        <w:t xml:space="preserve"> </w:t>
      </w:r>
      <w:r w:rsidR="004D7F21" w:rsidRPr="00BF75A3">
        <w:rPr>
          <w:szCs w:val="28"/>
        </w:rPr>
        <w:t>дедушка. Мой отец.</w:t>
      </w:r>
      <w:r w:rsidR="004D7F21">
        <w:rPr>
          <w:szCs w:val="28"/>
        </w:rPr>
        <w:t xml:space="preserve"> </w:t>
      </w:r>
      <w:r w:rsidR="004D7F21" w:rsidRPr="00BF75A3">
        <w:rPr>
          <w:szCs w:val="28"/>
        </w:rPr>
        <w:t>А вот это:</w:t>
      </w:r>
      <w:r w:rsidR="004D7F21">
        <w:rPr>
          <w:szCs w:val="28"/>
        </w:rPr>
        <w:t xml:space="preserve"> «</w:t>
      </w:r>
      <w:r w:rsidR="004D7F21" w:rsidRPr="00BF75A3">
        <w:rPr>
          <w:szCs w:val="28"/>
        </w:rPr>
        <w:t>Скончался от ран...</w:t>
      </w:r>
      <w:r w:rsidR="004D7F21">
        <w:rPr>
          <w:szCs w:val="28"/>
        </w:rPr>
        <w:t>»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>это второй твой дедушка,</w:t>
      </w:r>
      <w:r w:rsidR="004D7F21">
        <w:rPr>
          <w:szCs w:val="28"/>
        </w:rPr>
        <w:t xml:space="preserve"> </w:t>
      </w:r>
      <w:r w:rsidR="004D7F21" w:rsidRPr="00BF75A3">
        <w:rPr>
          <w:szCs w:val="28"/>
        </w:rPr>
        <w:t>мамин папа.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А бабушки?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Они умерли в блокаду. Фашисты окружили наш город. Начался голод. Ленинград остался совсем без продовольствия.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И без хлеба?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На день выдавали такой кусочек, как</w:t>
      </w:r>
      <w:r w:rsidR="004D7F21">
        <w:rPr>
          <w:szCs w:val="28"/>
        </w:rPr>
        <w:t>ой</w:t>
      </w:r>
      <w:r w:rsidR="004D7F21" w:rsidRPr="00BF75A3">
        <w:rPr>
          <w:szCs w:val="28"/>
        </w:rPr>
        <w:t xml:space="preserve"> ты съедаешь за обедом.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И вс</w:t>
      </w:r>
      <w:r w:rsidR="004D7F21">
        <w:rPr>
          <w:szCs w:val="28"/>
        </w:rPr>
        <w:t>ё</w:t>
      </w:r>
      <w:r w:rsidR="004D7F21" w:rsidRPr="00BF75A3">
        <w:rPr>
          <w:szCs w:val="28"/>
        </w:rPr>
        <w:t>?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И вс</w:t>
      </w:r>
      <w:r w:rsidR="004D7F21">
        <w:rPr>
          <w:szCs w:val="28"/>
        </w:rPr>
        <w:t>ё... Да и хлеб-то был с мякиной да</w:t>
      </w:r>
      <w:r w:rsidR="004D7F21" w:rsidRPr="00BF75A3">
        <w:rPr>
          <w:szCs w:val="28"/>
        </w:rPr>
        <w:t xml:space="preserve"> с хвоей... </w:t>
      </w:r>
      <w:proofErr w:type="gramStart"/>
      <w:r w:rsidR="004D7F21" w:rsidRPr="00BF75A3">
        <w:rPr>
          <w:szCs w:val="28"/>
        </w:rPr>
        <w:t>Блокадный...</w:t>
      </w:r>
      <w:proofErr w:type="gramEnd"/>
      <w:r>
        <w:rPr>
          <w:szCs w:val="28"/>
        </w:rPr>
        <w:t xml:space="preserve"> — </w:t>
      </w:r>
      <w:r w:rsidR="004D7F21" w:rsidRPr="00BF75A3">
        <w:rPr>
          <w:szCs w:val="28"/>
        </w:rPr>
        <w:t>Папа достал фотографию.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Ну,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>сказал он,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>найди меня.</w:t>
      </w:r>
    </w:p>
    <w:p w:rsidR="004D7F21" w:rsidRDefault="004D7F21" w:rsidP="004D7F21">
      <w:pPr>
        <w:spacing w:after="0" w:line="240" w:lineRule="auto"/>
        <w:ind w:firstLine="709"/>
        <w:jc w:val="both"/>
        <w:rPr>
          <w:szCs w:val="28"/>
        </w:rPr>
      </w:pPr>
      <w:r w:rsidRPr="00BF75A3">
        <w:rPr>
          <w:szCs w:val="28"/>
        </w:rPr>
        <w:t>Но все ребята-школьники были ужасно худые и похожи между</w:t>
      </w:r>
      <w:r>
        <w:rPr>
          <w:szCs w:val="28"/>
        </w:rPr>
        <w:t xml:space="preserve"> </w:t>
      </w:r>
      <w:r w:rsidRPr="00BF75A3">
        <w:rPr>
          <w:szCs w:val="28"/>
        </w:rPr>
        <w:t>собой, как братья. У всех были усталые лица и печальные глаза.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>
        <w:rPr>
          <w:szCs w:val="28"/>
        </w:rPr>
        <w:t>Вот я,</w:t>
      </w:r>
      <w:r>
        <w:rPr>
          <w:szCs w:val="28"/>
        </w:rPr>
        <w:t xml:space="preserve"> — </w:t>
      </w:r>
      <w:r w:rsidR="004D7F21">
        <w:rPr>
          <w:szCs w:val="28"/>
        </w:rPr>
        <w:t>папа показал на мальчика во втором ряду.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>А вот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>мама.</w:t>
      </w:r>
    </w:p>
    <w:p w:rsidR="004D7F21" w:rsidRPr="00BF75A3" w:rsidRDefault="004D7F21" w:rsidP="004D7F21">
      <w:pPr>
        <w:spacing w:after="0" w:line="240" w:lineRule="auto"/>
        <w:ind w:firstLine="709"/>
        <w:jc w:val="both"/>
        <w:rPr>
          <w:szCs w:val="28"/>
        </w:rPr>
      </w:pPr>
      <w:r w:rsidRPr="00BF75A3">
        <w:rPr>
          <w:szCs w:val="28"/>
        </w:rPr>
        <w:t>Я бы е</w:t>
      </w:r>
      <w:r>
        <w:rPr>
          <w:szCs w:val="28"/>
        </w:rPr>
        <w:t>ё</w:t>
      </w:r>
      <w:r w:rsidRPr="00BF75A3">
        <w:rPr>
          <w:szCs w:val="28"/>
        </w:rPr>
        <w:t xml:space="preserve"> никогда не узнал.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Это наш детский дом. Нас не успели вывезти, и мы всю блокаду были в Ленинграде.</w:t>
      </w:r>
      <w:r w:rsidR="004D7F21">
        <w:rPr>
          <w:szCs w:val="28"/>
        </w:rPr>
        <w:t xml:space="preserve"> </w:t>
      </w:r>
      <w:r w:rsidR="004D7F21" w:rsidRPr="00BF75A3">
        <w:rPr>
          <w:szCs w:val="28"/>
        </w:rPr>
        <w:t>Иногда к нам приходили солдаты или моряки. Приносили хлеб.</w:t>
      </w:r>
      <w:r w:rsidR="004D7F21">
        <w:rPr>
          <w:szCs w:val="28"/>
        </w:rPr>
        <w:t xml:space="preserve"> </w:t>
      </w:r>
      <w:r w:rsidR="004D7F21" w:rsidRPr="00BF75A3">
        <w:rPr>
          <w:szCs w:val="28"/>
        </w:rPr>
        <w:t>Мама наша была совсем маленькая и радовалась:</w:t>
      </w:r>
      <w:r w:rsidR="004D7F21">
        <w:rPr>
          <w:szCs w:val="28"/>
        </w:rPr>
        <w:t xml:space="preserve"> «</w:t>
      </w:r>
      <w:r w:rsidR="004D7F21" w:rsidRPr="00BF75A3">
        <w:rPr>
          <w:szCs w:val="28"/>
        </w:rPr>
        <w:t>Хлебушко!</w:t>
      </w:r>
      <w:r w:rsidR="004D7F21">
        <w:rPr>
          <w:szCs w:val="28"/>
        </w:rPr>
        <w:t xml:space="preserve"> </w:t>
      </w:r>
      <w:r w:rsidR="004D7F21" w:rsidRPr="00BF75A3">
        <w:rPr>
          <w:szCs w:val="28"/>
        </w:rPr>
        <w:t>Хлебушко!</w:t>
      </w:r>
      <w:r w:rsidR="004D7F21">
        <w:rPr>
          <w:szCs w:val="28"/>
        </w:rPr>
        <w:t xml:space="preserve">» </w:t>
      </w:r>
      <w:r w:rsidR="004D7F21" w:rsidRPr="00BF75A3">
        <w:rPr>
          <w:szCs w:val="28"/>
        </w:rPr>
        <w:t>А мы, ребята постарше, понимали, что бойцы отдали</w:t>
      </w:r>
      <w:r w:rsidR="004D7F21">
        <w:rPr>
          <w:szCs w:val="28"/>
        </w:rPr>
        <w:t xml:space="preserve"> </w:t>
      </w:r>
      <w:r w:rsidR="004D7F21" w:rsidRPr="00BF75A3">
        <w:rPr>
          <w:szCs w:val="28"/>
        </w:rPr>
        <w:t xml:space="preserve">нам свой </w:t>
      </w:r>
      <w:r w:rsidR="004D7F21">
        <w:rPr>
          <w:szCs w:val="28"/>
        </w:rPr>
        <w:t xml:space="preserve">дневной </w:t>
      </w:r>
      <w:r w:rsidR="004D7F21" w:rsidRPr="00BF75A3">
        <w:rPr>
          <w:szCs w:val="28"/>
        </w:rPr>
        <w:t>па</w:t>
      </w:r>
      <w:r w:rsidR="004D7F21">
        <w:rPr>
          <w:szCs w:val="28"/>
        </w:rPr>
        <w:t>ё</w:t>
      </w:r>
      <w:r w:rsidR="004D7F21" w:rsidRPr="00BF75A3">
        <w:rPr>
          <w:szCs w:val="28"/>
        </w:rPr>
        <w:t>к и на морозе</w:t>
      </w:r>
      <w:r w:rsidR="004D7F21">
        <w:rPr>
          <w:szCs w:val="28"/>
        </w:rPr>
        <w:t xml:space="preserve"> в окопах</w:t>
      </w:r>
      <w:r w:rsidR="004D7F21" w:rsidRPr="00BF75A3">
        <w:rPr>
          <w:szCs w:val="28"/>
        </w:rPr>
        <w:t xml:space="preserve"> сидят </w:t>
      </w:r>
      <w:proofErr w:type="gramStart"/>
      <w:r w:rsidR="004D7F21" w:rsidRPr="00BF75A3">
        <w:rPr>
          <w:szCs w:val="28"/>
        </w:rPr>
        <w:t>совсем голодные</w:t>
      </w:r>
      <w:proofErr w:type="gramEnd"/>
      <w:r w:rsidR="004D7F21">
        <w:rPr>
          <w:szCs w:val="28"/>
        </w:rPr>
        <w:t>…</w:t>
      </w:r>
    </w:p>
    <w:p w:rsidR="004D7F21" w:rsidRPr="00BF75A3" w:rsidRDefault="004D7F21" w:rsidP="004D7F21">
      <w:pPr>
        <w:spacing w:after="0" w:line="240" w:lineRule="auto"/>
        <w:ind w:firstLine="709"/>
        <w:jc w:val="both"/>
        <w:rPr>
          <w:szCs w:val="28"/>
        </w:rPr>
      </w:pPr>
      <w:r w:rsidRPr="00BF75A3">
        <w:rPr>
          <w:szCs w:val="28"/>
        </w:rPr>
        <w:t>Я обхватил папу руками и закричал: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Папочка! Накажи меня как хочешь!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 — </w:t>
      </w:r>
      <w:r w:rsidR="004D7F21" w:rsidRPr="00BF75A3">
        <w:rPr>
          <w:szCs w:val="28"/>
        </w:rPr>
        <w:t>Что ты! Что ты!.. Ты только пойми, сынок, хлеб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>не просто</w:t>
      </w:r>
      <w:r w:rsidR="004D7F21">
        <w:rPr>
          <w:szCs w:val="28"/>
        </w:rPr>
        <w:t xml:space="preserve"> </w:t>
      </w:r>
      <w:r w:rsidR="004D7F21" w:rsidRPr="00BF75A3">
        <w:rPr>
          <w:szCs w:val="28"/>
        </w:rPr>
        <w:t>еда... А ты его на пол...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Я больше никогда не буду!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>прошептал я.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Я знаю,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>сказал папа.</w:t>
      </w:r>
    </w:p>
    <w:p w:rsidR="004D7F21" w:rsidRPr="00BF75A3" w:rsidRDefault="004D7F21" w:rsidP="004D7F21">
      <w:pPr>
        <w:spacing w:after="0" w:line="240" w:lineRule="auto"/>
        <w:ind w:firstLine="709"/>
        <w:jc w:val="both"/>
        <w:rPr>
          <w:szCs w:val="28"/>
        </w:rPr>
      </w:pPr>
      <w:r w:rsidRPr="00BF75A3">
        <w:rPr>
          <w:szCs w:val="28"/>
        </w:rPr>
        <w:t>Мы стояли у окна. Наш большой Ленинград, засыпанный снегом, светился огнями и был таким красивым...</w:t>
      </w:r>
    </w:p>
    <w:p w:rsidR="004D7F21" w:rsidRPr="00BF75A3" w:rsidRDefault="00D01E91" w:rsidP="004D7F21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Папа</w:t>
      </w:r>
      <w:r w:rsidR="004D7F21">
        <w:rPr>
          <w:szCs w:val="28"/>
        </w:rPr>
        <w:t>, ты завтра, когда в садик придё</w:t>
      </w:r>
      <w:r w:rsidR="004D7F21" w:rsidRPr="00BF75A3">
        <w:rPr>
          <w:szCs w:val="28"/>
        </w:rPr>
        <w:t>шь, про хлеб расскажи.</w:t>
      </w:r>
      <w:r w:rsidR="004D7F21">
        <w:rPr>
          <w:szCs w:val="28"/>
        </w:rPr>
        <w:t xml:space="preserve"> </w:t>
      </w:r>
      <w:r w:rsidR="004D7F21" w:rsidRPr="00BF75A3">
        <w:rPr>
          <w:szCs w:val="28"/>
        </w:rPr>
        <w:t>Всем ребятам расскажи, даже Гришке...</w:t>
      </w:r>
    </w:p>
    <w:p w:rsidR="00310E12" w:rsidRDefault="00D01E91" w:rsidP="005B4CE8">
      <w:pPr>
        <w:spacing w:after="0" w:line="240" w:lineRule="auto"/>
        <w:ind w:firstLine="709"/>
        <w:jc w:val="both"/>
      </w:pPr>
      <w:r>
        <w:rPr>
          <w:szCs w:val="28"/>
        </w:rPr>
        <w:t xml:space="preserve"> — </w:t>
      </w:r>
      <w:r w:rsidR="004D7F21" w:rsidRPr="00BF75A3">
        <w:rPr>
          <w:szCs w:val="28"/>
        </w:rPr>
        <w:t>Хорошо,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>сказал папа,</w:t>
      </w:r>
      <w:r>
        <w:rPr>
          <w:szCs w:val="28"/>
        </w:rPr>
        <w:t xml:space="preserve"> — </w:t>
      </w:r>
      <w:r w:rsidR="004D7F21" w:rsidRPr="00BF75A3">
        <w:rPr>
          <w:szCs w:val="28"/>
        </w:rPr>
        <w:t>приду и расскажу.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B8" w:rsidRDefault="006D43B8" w:rsidP="00BB305B">
      <w:pPr>
        <w:spacing w:after="0" w:line="240" w:lineRule="auto"/>
      </w:pPr>
      <w:r>
        <w:separator/>
      </w:r>
    </w:p>
  </w:endnote>
  <w:endnote w:type="continuationSeparator" w:id="0">
    <w:p w:rsidR="006D43B8" w:rsidRDefault="006D43B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1E9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1E9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1E9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1E9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01E9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01E9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B8" w:rsidRDefault="006D43B8" w:rsidP="00BB305B">
      <w:pPr>
        <w:spacing w:after="0" w:line="240" w:lineRule="auto"/>
      </w:pPr>
      <w:r>
        <w:separator/>
      </w:r>
    </w:p>
  </w:footnote>
  <w:footnote w:type="continuationSeparator" w:id="0">
    <w:p w:rsidR="006D43B8" w:rsidRDefault="006D43B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21"/>
    <w:rsid w:val="00022E77"/>
    <w:rsid w:val="00044F41"/>
    <w:rsid w:val="0006154A"/>
    <w:rsid w:val="00113222"/>
    <w:rsid w:val="0015338B"/>
    <w:rsid w:val="0017776C"/>
    <w:rsid w:val="001B3739"/>
    <w:rsid w:val="001B7733"/>
    <w:rsid w:val="00226794"/>
    <w:rsid w:val="00310E12"/>
    <w:rsid w:val="0039181F"/>
    <w:rsid w:val="003B197D"/>
    <w:rsid w:val="0040592E"/>
    <w:rsid w:val="004D7F21"/>
    <w:rsid w:val="005028F6"/>
    <w:rsid w:val="00536688"/>
    <w:rsid w:val="0058365A"/>
    <w:rsid w:val="005A657C"/>
    <w:rsid w:val="005B3CE5"/>
    <w:rsid w:val="005B4CE8"/>
    <w:rsid w:val="005E3F33"/>
    <w:rsid w:val="005F3A80"/>
    <w:rsid w:val="006130E4"/>
    <w:rsid w:val="00621163"/>
    <w:rsid w:val="006458AB"/>
    <w:rsid w:val="006C1F9A"/>
    <w:rsid w:val="006D2082"/>
    <w:rsid w:val="006D43B8"/>
    <w:rsid w:val="006E3599"/>
    <w:rsid w:val="007071B3"/>
    <w:rsid w:val="007A4F19"/>
    <w:rsid w:val="007B1B0E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96A69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01E91"/>
    <w:rsid w:val="00D53562"/>
    <w:rsid w:val="00D7450E"/>
    <w:rsid w:val="00E60312"/>
    <w:rsid w:val="00E75545"/>
    <w:rsid w:val="00EE50E6"/>
    <w:rsid w:val="00EE79DD"/>
    <w:rsid w:val="00EF6064"/>
    <w:rsid w:val="00F36D55"/>
    <w:rsid w:val="00F6237F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D7F2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D7F21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D7F2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D7F21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9D95-4162-40BD-A1A9-2276D43B1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Горбушка</dc:title>
  <dc:creator>Алмазов Б.</dc:creator>
  <cp:lastModifiedBy>Олеся</cp:lastModifiedBy>
  <cp:revision>5</cp:revision>
  <dcterms:created xsi:type="dcterms:W3CDTF">2016-07-24T14:32:00Z</dcterms:created>
  <dcterms:modified xsi:type="dcterms:W3CDTF">2017-01-28T14:26:00Z</dcterms:modified>
  <cp:category>Произведения писателей русских</cp:category>
  <dc:language>рус.</dc:language>
</cp:coreProperties>
</file>