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7" w:rsidRPr="006274E6" w:rsidRDefault="00C36397" w:rsidP="00C36397">
      <w:pPr>
        <w:pStyle w:val="11"/>
        <w:outlineLvl w:val="1"/>
        <w:rPr>
          <w:b w:val="0"/>
          <w:i/>
          <w:sz w:val="18"/>
          <w:szCs w:val="18"/>
        </w:rPr>
      </w:pPr>
      <w:r w:rsidRPr="006274E6">
        <w:t>Козлик</w:t>
      </w:r>
      <w:r w:rsidR="0081060B">
        <w:t>-</w:t>
      </w:r>
      <w:r w:rsidRPr="006274E6">
        <w:t>герой</w:t>
      </w:r>
      <w:r w:rsidRPr="006274E6">
        <w:br/>
      </w:r>
      <w:r w:rsidRPr="006274E6">
        <w:rPr>
          <w:b w:val="0"/>
          <w:i/>
          <w:sz w:val="18"/>
          <w:szCs w:val="18"/>
        </w:rPr>
        <w:t>О</w:t>
      </w:r>
      <w:r w:rsidR="00CA5637">
        <w:rPr>
          <w:b w:val="0"/>
          <w:i/>
          <w:sz w:val="18"/>
          <w:szCs w:val="18"/>
        </w:rPr>
        <w:t>скар</w:t>
      </w:r>
      <w:r w:rsidRPr="006274E6">
        <w:rPr>
          <w:b w:val="0"/>
          <w:i/>
          <w:sz w:val="18"/>
          <w:szCs w:val="18"/>
        </w:rPr>
        <w:t xml:space="preserve"> Альфаро</w:t>
      </w:r>
      <w:r w:rsidR="0081060B">
        <w:rPr>
          <w:b w:val="0"/>
          <w:i/>
          <w:sz w:val="18"/>
          <w:szCs w:val="18"/>
        </w:rPr>
        <w:br/>
      </w:r>
      <w:r w:rsidRPr="006274E6">
        <w:rPr>
          <w:b w:val="0"/>
          <w:i/>
          <w:sz w:val="18"/>
          <w:szCs w:val="18"/>
        </w:rPr>
        <w:t xml:space="preserve">Перевод с </w:t>
      </w:r>
      <w:proofErr w:type="gramStart"/>
      <w:r w:rsidRPr="006274E6">
        <w:rPr>
          <w:b w:val="0"/>
          <w:i/>
          <w:sz w:val="18"/>
          <w:szCs w:val="18"/>
        </w:rPr>
        <w:t>испанского</w:t>
      </w:r>
      <w:proofErr w:type="gramEnd"/>
      <w:r w:rsidRPr="006274E6">
        <w:rPr>
          <w:b w:val="0"/>
          <w:i/>
          <w:sz w:val="18"/>
          <w:szCs w:val="18"/>
        </w:rPr>
        <w:t xml:space="preserve"> Т. </w:t>
      </w:r>
      <w:proofErr w:type="spellStart"/>
      <w:r w:rsidRPr="006274E6">
        <w:rPr>
          <w:b w:val="0"/>
          <w:i/>
          <w:sz w:val="18"/>
          <w:szCs w:val="18"/>
        </w:rPr>
        <w:t>Давитьянц</w:t>
      </w:r>
      <w:proofErr w:type="spellEnd"/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6274E6">
        <w:rPr>
          <w:szCs w:val="28"/>
        </w:rPr>
        <w:t xml:space="preserve">аленький горный </w:t>
      </w:r>
      <w:proofErr w:type="gramStart"/>
      <w:r w:rsidRPr="006274E6">
        <w:rPr>
          <w:szCs w:val="28"/>
        </w:rPr>
        <w:t>козлик</w:t>
      </w:r>
      <w:proofErr w:type="gramEnd"/>
      <w:r w:rsidRPr="006274E6">
        <w:rPr>
          <w:szCs w:val="28"/>
        </w:rPr>
        <w:t xml:space="preserve"> Кабрито</w:t>
      </w:r>
      <w:r>
        <w:rPr>
          <w:szCs w:val="28"/>
        </w:rPr>
        <w:t xml:space="preserve"> </w:t>
      </w:r>
      <w:r w:rsidRPr="006274E6">
        <w:rPr>
          <w:szCs w:val="28"/>
        </w:rPr>
        <w:t>очень боялся прыгать через пропасти.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— </w:t>
      </w:r>
      <w:proofErr w:type="gramStart"/>
      <w:r w:rsidRPr="006274E6">
        <w:rPr>
          <w:szCs w:val="28"/>
        </w:rPr>
        <w:t>Ну</w:t>
      </w:r>
      <w:proofErr w:type="gramEnd"/>
      <w:r w:rsidRPr="006274E6">
        <w:rPr>
          <w:szCs w:val="28"/>
        </w:rPr>
        <w:t xml:space="preserve"> прыгай же! — говорила ему мама. —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Посмотри, как много сочной </w:t>
      </w:r>
      <w:r w:rsidR="0081060B" w:rsidRPr="006274E6">
        <w:rPr>
          <w:szCs w:val="28"/>
        </w:rPr>
        <w:t>зелёной</w:t>
      </w:r>
      <w:r w:rsidRPr="006274E6">
        <w:rPr>
          <w:szCs w:val="28"/>
        </w:rPr>
        <w:t xml:space="preserve"> травы</w:t>
      </w:r>
      <w:r>
        <w:rPr>
          <w:szCs w:val="28"/>
        </w:rPr>
        <w:t xml:space="preserve"> </w:t>
      </w:r>
      <w:r w:rsidR="0081060B" w:rsidRPr="006274E6">
        <w:rPr>
          <w:szCs w:val="28"/>
        </w:rPr>
        <w:t>растёт</w:t>
      </w:r>
      <w:r w:rsidRPr="006274E6">
        <w:rPr>
          <w:szCs w:val="28"/>
        </w:rPr>
        <w:t xml:space="preserve"> на другой стороне!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И она старалась подтолкнуть своего трусливого сынишку к обрыву, но тот не двигался с места. А потом вдруг начинал</w:t>
      </w:r>
      <w:r>
        <w:rPr>
          <w:szCs w:val="28"/>
        </w:rPr>
        <w:t xml:space="preserve"> </w:t>
      </w:r>
      <w:r w:rsidRPr="006274E6">
        <w:rPr>
          <w:szCs w:val="28"/>
        </w:rPr>
        <w:t>так дрожать от рожек до копыт, что мама</w:t>
      </w:r>
      <w:r>
        <w:rPr>
          <w:szCs w:val="28"/>
        </w:rPr>
        <w:t xml:space="preserve"> </w:t>
      </w:r>
      <w:r w:rsidRPr="006274E6">
        <w:rPr>
          <w:szCs w:val="28"/>
        </w:rPr>
        <w:t>теряла терпение и прыгала одна.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— </w:t>
      </w:r>
      <w:proofErr w:type="gramStart"/>
      <w:r w:rsidRPr="006274E6">
        <w:rPr>
          <w:szCs w:val="28"/>
        </w:rPr>
        <w:t>Ну</w:t>
      </w:r>
      <w:proofErr w:type="gramEnd"/>
      <w:r w:rsidRPr="006274E6">
        <w:rPr>
          <w:szCs w:val="28"/>
        </w:rPr>
        <w:t xml:space="preserve"> будь ты посмелее! — продолжала уговаривать она сына, возвращаясь. Но все е</w:t>
      </w:r>
      <w:r w:rsidR="0081060B">
        <w:rPr>
          <w:szCs w:val="28"/>
        </w:rPr>
        <w:t>ё</w:t>
      </w:r>
      <w:r>
        <w:rPr>
          <w:szCs w:val="28"/>
        </w:rPr>
        <w:t xml:space="preserve"> </w:t>
      </w:r>
      <w:r w:rsidRPr="006274E6">
        <w:rPr>
          <w:szCs w:val="28"/>
        </w:rPr>
        <w:t>просьбы были напрасными.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— Нет, не могу, — жалобно блеял в ответ</w:t>
      </w:r>
      <w:r>
        <w:rPr>
          <w:szCs w:val="28"/>
        </w:rPr>
        <w:t xml:space="preserve"> </w:t>
      </w:r>
      <w:r w:rsidRPr="006274E6">
        <w:rPr>
          <w:szCs w:val="28"/>
        </w:rPr>
        <w:t>Кабрито, — едва я посмотрю вниз, как у</w:t>
      </w:r>
      <w:r>
        <w:rPr>
          <w:szCs w:val="28"/>
        </w:rPr>
        <w:t xml:space="preserve"> </w:t>
      </w:r>
      <w:r w:rsidRPr="006274E6">
        <w:rPr>
          <w:szCs w:val="28"/>
        </w:rPr>
        <w:t>меня сразу начинает кружиться голова.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— А ты попробуй прыгнуть с закрытыми</w:t>
      </w:r>
      <w:r>
        <w:rPr>
          <w:szCs w:val="28"/>
        </w:rPr>
        <w:t xml:space="preserve"> </w:t>
      </w:r>
      <w:r w:rsidRPr="006274E6">
        <w:rPr>
          <w:szCs w:val="28"/>
        </w:rPr>
        <w:t>глазами, — советовала ему мама.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— </w:t>
      </w:r>
      <w:proofErr w:type="spellStart"/>
      <w:r w:rsidRPr="006274E6">
        <w:rPr>
          <w:szCs w:val="28"/>
        </w:rPr>
        <w:t>Бе</w:t>
      </w:r>
      <w:proofErr w:type="spellEnd"/>
      <w:r w:rsidRPr="006274E6">
        <w:rPr>
          <w:szCs w:val="28"/>
        </w:rPr>
        <w:t xml:space="preserve">-е-е! Так будет </w:t>
      </w:r>
      <w:r w:rsidR="0081060B" w:rsidRPr="006274E6">
        <w:rPr>
          <w:szCs w:val="28"/>
        </w:rPr>
        <w:t>ещё</w:t>
      </w:r>
      <w:r w:rsidRPr="006274E6">
        <w:rPr>
          <w:szCs w:val="28"/>
        </w:rPr>
        <w:t xml:space="preserve"> страшнее! — И на</w:t>
      </w:r>
      <w:r>
        <w:rPr>
          <w:szCs w:val="28"/>
        </w:rPr>
        <w:t xml:space="preserve"> </w:t>
      </w:r>
      <w:r w:rsidRPr="006274E6">
        <w:rPr>
          <w:szCs w:val="28"/>
        </w:rPr>
        <w:t>глазах Кабрито показывались слезы.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А тем временем другие горные </w:t>
      </w:r>
      <w:proofErr w:type="gramStart"/>
      <w:r w:rsidRPr="006274E6">
        <w:rPr>
          <w:szCs w:val="28"/>
        </w:rPr>
        <w:t>козлики</w:t>
      </w:r>
      <w:proofErr w:type="gramEnd"/>
      <w:r w:rsidRPr="006274E6">
        <w:rPr>
          <w:szCs w:val="28"/>
        </w:rPr>
        <w:t>,</w:t>
      </w:r>
      <w:r>
        <w:rPr>
          <w:szCs w:val="28"/>
        </w:rPr>
        <w:t xml:space="preserve"> </w:t>
      </w:r>
      <w:r w:rsidRPr="006274E6">
        <w:rPr>
          <w:szCs w:val="28"/>
        </w:rPr>
        <w:t>которые учились в школе, уже давно прыгали через овраги и пропасти, и это им очень</w:t>
      </w:r>
      <w:r>
        <w:rPr>
          <w:szCs w:val="28"/>
        </w:rPr>
        <w:t xml:space="preserve"> </w:t>
      </w:r>
      <w:r w:rsidRPr="006274E6">
        <w:rPr>
          <w:szCs w:val="28"/>
        </w:rPr>
        <w:t>нравилось. Учителями у них были сильные</w:t>
      </w:r>
      <w:r>
        <w:rPr>
          <w:szCs w:val="28"/>
        </w:rPr>
        <w:t xml:space="preserve"> </w:t>
      </w:r>
      <w:r w:rsidRPr="006274E6">
        <w:rPr>
          <w:szCs w:val="28"/>
        </w:rPr>
        <w:t>горные козлы с большими закрученными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рогами. Чтобы успешно </w:t>
      </w:r>
      <w:proofErr w:type="gramStart"/>
      <w:r w:rsidRPr="006274E6">
        <w:rPr>
          <w:szCs w:val="28"/>
        </w:rPr>
        <w:t>закончить школу</w:t>
      </w:r>
      <w:proofErr w:type="gramEnd"/>
      <w:r w:rsidRPr="006274E6">
        <w:rPr>
          <w:szCs w:val="28"/>
        </w:rPr>
        <w:t>,</w:t>
      </w:r>
      <w:r>
        <w:rPr>
          <w:szCs w:val="28"/>
        </w:rPr>
        <w:t xml:space="preserve"> </w:t>
      </w:r>
      <w:r w:rsidRPr="006274E6">
        <w:rPr>
          <w:szCs w:val="28"/>
        </w:rPr>
        <w:t>козлик должен был сдать экзамен — перепрыгнуть через семь пропастей подряд, от</w:t>
      </w:r>
      <w:r>
        <w:rPr>
          <w:szCs w:val="28"/>
        </w:rPr>
        <w:t xml:space="preserve"> </w:t>
      </w:r>
      <w:r w:rsidRPr="006274E6">
        <w:rPr>
          <w:szCs w:val="28"/>
        </w:rPr>
        <w:t>узкого овражка до огромной расщелины в</w:t>
      </w:r>
      <w:r>
        <w:rPr>
          <w:szCs w:val="28"/>
        </w:rPr>
        <w:t xml:space="preserve"> </w:t>
      </w:r>
      <w:r w:rsidRPr="006274E6">
        <w:rPr>
          <w:szCs w:val="28"/>
        </w:rPr>
        <w:t>скале у самой вершины.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274E6">
        <w:rPr>
          <w:szCs w:val="28"/>
        </w:rPr>
        <w:t>Козлики</w:t>
      </w:r>
      <w:proofErr w:type="gramEnd"/>
      <w:r w:rsidRPr="006274E6">
        <w:rPr>
          <w:szCs w:val="28"/>
        </w:rPr>
        <w:t xml:space="preserve"> перешли уже в последний класс,</w:t>
      </w:r>
      <w:r>
        <w:rPr>
          <w:szCs w:val="28"/>
        </w:rPr>
        <w:t xml:space="preserve"> так как </w:t>
      </w:r>
      <w:r w:rsidRPr="006274E6">
        <w:rPr>
          <w:szCs w:val="28"/>
        </w:rPr>
        <w:t>научились перепрыгивать через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шесть пропастей подряд. А </w:t>
      </w:r>
      <w:proofErr w:type="gramStart"/>
      <w:r w:rsidRPr="006274E6">
        <w:rPr>
          <w:szCs w:val="28"/>
        </w:rPr>
        <w:t>трусливый</w:t>
      </w:r>
      <w:proofErr w:type="gramEnd"/>
      <w:r w:rsidRPr="006274E6">
        <w:rPr>
          <w:szCs w:val="28"/>
        </w:rPr>
        <w:t xml:space="preserve"> Кабрито, как и прежде, беспомощно останавливался на краю первого же оврага. Его маме было очень стыдно за своего робкого сына,</w:t>
      </w:r>
      <w:r>
        <w:rPr>
          <w:szCs w:val="28"/>
        </w:rPr>
        <w:t xml:space="preserve"> </w:t>
      </w:r>
      <w:r w:rsidRPr="006274E6">
        <w:rPr>
          <w:szCs w:val="28"/>
        </w:rPr>
        <w:t>и как-то в сердцах она даже сказала ему: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— Нет, ты не горный коз</w:t>
      </w:r>
      <w:r w:rsidR="0081060B">
        <w:rPr>
          <w:szCs w:val="28"/>
        </w:rPr>
        <w:t>ё</w:t>
      </w:r>
      <w:r w:rsidRPr="006274E6">
        <w:rPr>
          <w:szCs w:val="28"/>
        </w:rPr>
        <w:t>л, а обыкновенная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овечка! — и, </w:t>
      </w:r>
      <w:r w:rsidR="0081060B" w:rsidRPr="006274E6">
        <w:rPr>
          <w:szCs w:val="28"/>
        </w:rPr>
        <w:t>огорчённая</w:t>
      </w:r>
      <w:r w:rsidRPr="006274E6">
        <w:rPr>
          <w:szCs w:val="28"/>
        </w:rPr>
        <w:t>, убежала от него</w:t>
      </w:r>
      <w:r>
        <w:rPr>
          <w:szCs w:val="28"/>
        </w:rPr>
        <w:t xml:space="preserve"> </w:t>
      </w:r>
      <w:r w:rsidRPr="006274E6">
        <w:rPr>
          <w:szCs w:val="28"/>
        </w:rPr>
        <w:t>на другую гору щипать траву.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А Кабрито </w:t>
      </w:r>
      <w:r w:rsidR="0081060B" w:rsidRPr="006274E6">
        <w:rPr>
          <w:szCs w:val="28"/>
        </w:rPr>
        <w:t>подошёл</w:t>
      </w:r>
      <w:r w:rsidRPr="006274E6">
        <w:rPr>
          <w:szCs w:val="28"/>
        </w:rPr>
        <w:t xml:space="preserve"> к небольшому дереву</w:t>
      </w:r>
      <w:r>
        <w:rPr>
          <w:szCs w:val="28"/>
        </w:rPr>
        <w:t xml:space="preserve"> </w:t>
      </w:r>
      <w:r w:rsidRPr="006274E6">
        <w:rPr>
          <w:szCs w:val="28"/>
        </w:rPr>
        <w:t>и решил под ним подождать возвращения</w:t>
      </w:r>
      <w:r>
        <w:rPr>
          <w:szCs w:val="28"/>
        </w:rPr>
        <w:t xml:space="preserve"> </w:t>
      </w:r>
      <w:r w:rsidRPr="006274E6">
        <w:rPr>
          <w:szCs w:val="28"/>
        </w:rPr>
        <w:t>мамы.</w:t>
      </w:r>
    </w:p>
    <w:p w:rsidR="00C36397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Вдруг... где-то совсем близко, сзади, он</w:t>
      </w:r>
      <w:r>
        <w:rPr>
          <w:szCs w:val="28"/>
        </w:rPr>
        <w:t xml:space="preserve"> </w:t>
      </w:r>
      <w:r w:rsidRPr="006274E6">
        <w:rPr>
          <w:szCs w:val="28"/>
        </w:rPr>
        <w:t>услышал страшное рычание. Он обернулся</w:t>
      </w:r>
      <w:r>
        <w:rPr>
          <w:szCs w:val="28"/>
        </w:rPr>
        <w:t xml:space="preserve"> </w:t>
      </w:r>
      <w:r w:rsidRPr="006274E6">
        <w:rPr>
          <w:szCs w:val="28"/>
        </w:rPr>
        <w:t>и в нескольких шагах от себя, в кустах,</w:t>
      </w:r>
      <w:r>
        <w:rPr>
          <w:szCs w:val="28"/>
        </w:rPr>
        <w:t xml:space="preserve"> </w:t>
      </w:r>
      <w:r w:rsidRPr="006274E6">
        <w:rPr>
          <w:szCs w:val="28"/>
        </w:rPr>
        <w:t>увидел огромную пятнистую пуму. Широко</w:t>
      </w:r>
      <w:r>
        <w:rPr>
          <w:szCs w:val="28"/>
        </w:rPr>
        <w:t xml:space="preserve"> </w:t>
      </w:r>
      <w:r w:rsidRPr="006274E6">
        <w:rPr>
          <w:szCs w:val="28"/>
        </w:rPr>
        <w:t>раскрыв пасть, она неслась прямо на него.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274E6">
        <w:rPr>
          <w:szCs w:val="28"/>
        </w:rPr>
        <w:t>Козлик</w:t>
      </w:r>
      <w:proofErr w:type="gramEnd"/>
      <w:r w:rsidRPr="006274E6">
        <w:rPr>
          <w:szCs w:val="28"/>
        </w:rPr>
        <w:t xml:space="preserve"> так испугался, что даже забыл о</w:t>
      </w:r>
      <w:r>
        <w:rPr>
          <w:szCs w:val="28"/>
        </w:rPr>
        <w:t xml:space="preserve"> </w:t>
      </w:r>
      <w:r w:rsidR="0081060B" w:rsidRPr="006274E6">
        <w:rPr>
          <w:szCs w:val="28"/>
        </w:rPr>
        <w:t>своём</w:t>
      </w:r>
      <w:r w:rsidRPr="006274E6">
        <w:rPr>
          <w:szCs w:val="28"/>
        </w:rPr>
        <w:t xml:space="preserve"> страхе перед пропастями и, стремительно оттолкнувшись от земли сразу </w:t>
      </w:r>
      <w:r w:rsidRPr="006274E6">
        <w:rPr>
          <w:szCs w:val="28"/>
        </w:rPr>
        <w:lastRenderedPageBreak/>
        <w:t>всеми четырьмя копытцами, легко перемахнул</w:t>
      </w:r>
      <w:r>
        <w:rPr>
          <w:szCs w:val="28"/>
        </w:rPr>
        <w:t xml:space="preserve"> </w:t>
      </w:r>
      <w:r w:rsidRPr="006274E6">
        <w:rPr>
          <w:szCs w:val="28"/>
        </w:rPr>
        <w:t>через овражек! Но пума гналась за ним по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пятам, и, конечно же, для </w:t>
      </w:r>
      <w:r w:rsidR="0081060B" w:rsidRPr="006274E6">
        <w:rPr>
          <w:szCs w:val="28"/>
        </w:rPr>
        <w:t>неё</w:t>
      </w:r>
      <w:r w:rsidRPr="006274E6">
        <w:rPr>
          <w:szCs w:val="28"/>
        </w:rPr>
        <w:t xml:space="preserve"> было пара</w:t>
      </w:r>
      <w:r>
        <w:rPr>
          <w:szCs w:val="28"/>
        </w:rPr>
        <w:t xml:space="preserve"> </w:t>
      </w:r>
      <w:r w:rsidRPr="006274E6">
        <w:rPr>
          <w:szCs w:val="28"/>
        </w:rPr>
        <w:t>пустяков перепрыгнуть узкий овражек. И</w:t>
      </w:r>
      <w:r>
        <w:rPr>
          <w:szCs w:val="28"/>
        </w:rPr>
        <w:t xml:space="preserve"> </w:t>
      </w:r>
      <w:r w:rsidRPr="006274E6">
        <w:rPr>
          <w:szCs w:val="28"/>
        </w:rPr>
        <w:t>тогда Кабрито, опять оттолкнувшись копытцами, перелетел через небольшую пропасть.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Пума не отставала. Разбежавшись, </w:t>
      </w:r>
      <w:proofErr w:type="gramStart"/>
      <w:r w:rsidRPr="006274E6">
        <w:rPr>
          <w:szCs w:val="28"/>
        </w:rPr>
        <w:t>козлик</w:t>
      </w:r>
      <w:proofErr w:type="gramEnd"/>
      <w:r>
        <w:rPr>
          <w:szCs w:val="28"/>
        </w:rPr>
        <w:t xml:space="preserve"> </w:t>
      </w:r>
      <w:r w:rsidRPr="006274E6">
        <w:rPr>
          <w:szCs w:val="28"/>
        </w:rPr>
        <w:t>перепрыгнул через третью, четвертую, пятую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и шестую пропасти. На краю седьмой пропасти в нерешительности собрались все </w:t>
      </w:r>
      <w:proofErr w:type="gramStart"/>
      <w:r w:rsidRPr="006274E6">
        <w:rPr>
          <w:szCs w:val="28"/>
        </w:rPr>
        <w:t>ученики-козлики</w:t>
      </w:r>
      <w:proofErr w:type="gramEnd"/>
      <w:r w:rsidRPr="006274E6">
        <w:rPr>
          <w:szCs w:val="28"/>
        </w:rPr>
        <w:t xml:space="preserve"> и их учителя. Будто стрела,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Кабрито </w:t>
      </w:r>
      <w:r w:rsidR="0081060B" w:rsidRPr="006274E6">
        <w:rPr>
          <w:szCs w:val="28"/>
        </w:rPr>
        <w:t>пронёсся</w:t>
      </w:r>
      <w:r w:rsidRPr="006274E6">
        <w:rPr>
          <w:szCs w:val="28"/>
        </w:rPr>
        <w:t xml:space="preserve"> у них над головами и...</w:t>
      </w:r>
      <w:r>
        <w:rPr>
          <w:szCs w:val="28"/>
        </w:rPr>
        <w:t xml:space="preserve"> </w:t>
      </w:r>
      <w:r w:rsidR="0081060B" w:rsidRPr="006274E6">
        <w:rPr>
          <w:szCs w:val="28"/>
        </w:rPr>
        <w:t>твёрдо</w:t>
      </w:r>
      <w:r w:rsidRPr="006274E6">
        <w:rPr>
          <w:szCs w:val="28"/>
        </w:rPr>
        <w:t xml:space="preserve"> опустился на другой стороне этой</w:t>
      </w:r>
      <w:r>
        <w:rPr>
          <w:szCs w:val="28"/>
        </w:rPr>
        <w:t xml:space="preserve"> </w:t>
      </w:r>
      <w:r w:rsidRPr="006274E6">
        <w:rPr>
          <w:szCs w:val="28"/>
        </w:rPr>
        <w:t>самой большой пропасти.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Теперь пума была далеко позади, где-то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около четвертой пропасти, и издали поглядывала на </w:t>
      </w:r>
      <w:proofErr w:type="gramStart"/>
      <w:r w:rsidRPr="006274E6">
        <w:rPr>
          <w:szCs w:val="28"/>
        </w:rPr>
        <w:t>смельчака</w:t>
      </w:r>
      <w:proofErr w:type="gramEnd"/>
      <w:r w:rsidRPr="006274E6">
        <w:rPr>
          <w:szCs w:val="28"/>
        </w:rPr>
        <w:t>, скаля зубы.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274E6">
        <w:rPr>
          <w:szCs w:val="28"/>
        </w:rPr>
        <w:t>Козлики</w:t>
      </w:r>
      <w:proofErr w:type="gramEnd"/>
      <w:r w:rsidRPr="006274E6">
        <w:rPr>
          <w:szCs w:val="28"/>
        </w:rPr>
        <w:t xml:space="preserve"> и их учителя замерли от удивления. </w:t>
      </w:r>
      <w:r w:rsidR="0081060B" w:rsidRPr="006274E6">
        <w:rPr>
          <w:szCs w:val="28"/>
        </w:rPr>
        <w:t>Пот</w:t>
      </w:r>
      <w:r w:rsidR="0081060B">
        <w:rPr>
          <w:szCs w:val="28"/>
        </w:rPr>
        <w:t>рясённые</w:t>
      </w:r>
      <w:bookmarkStart w:id="0" w:name="_GoBack"/>
      <w:bookmarkEnd w:id="0"/>
      <w:r>
        <w:rPr>
          <w:szCs w:val="28"/>
        </w:rPr>
        <w:t>, смотрели они на смель</w:t>
      </w:r>
      <w:r w:rsidRPr="006274E6">
        <w:rPr>
          <w:szCs w:val="28"/>
        </w:rPr>
        <w:t>чака, пытаясь узнать, кто этот удивительный</w:t>
      </w:r>
      <w:r>
        <w:rPr>
          <w:szCs w:val="28"/>
        </w:rPr>
        <w:t xml:space="preserve"> </w:t>
      </w:r>
      <w:r w:rsidRPr="006274E6">
        <w:rPr>
          <w:szCs w:val="28"/>
        </w:rPr>
        <w:t>чемпион-прыгун, который так легко преодолел все преграды и теперь гордо и величественно стоит на вершине самой отвесной</w:t>
      </w:r>
      <w:r>
        <w:rPr>
          <w:szCs w:val="28"/>
        </w:rPr>
        <w:t xml:space="preserve"> </w:t>
      </w:r>
      <w:r w:rsidRPr="006274E6">
        <w:rPr>
          <w:szCs w:val="28"/>
        </w:rPr>
        <w:t>скалы.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— </w:t>
      </w:r>
      <w:proofErr w:type="gramStart"/>
      <w:r w:rsidRPr="006274E6">
        <w:rPr>
          <w:szCs w:val="28"/>
        </w:rPr>
        <w:t>Не верю своим глазам</w:t>
      </w:r>
      <w:proofErr w:type="gramEnd"/>
      <w:r w:rsidRPr="006274E6">
        <w:rPr>
          <w:szCs w:val="28"/>
        </w:rPr>
        <w:t>, не может быть...</w:t>
      </w:r>
      <w:r>
        <w:rPr>
          <w:szCs w:val="28"/>
        </w:rPr>
        <w:t xml:space="preserve"> </w:t>
      </w:r>
      <w:r w:rsidRPr="006274E6">
        <w:rPr>
          <w:szCs w:val="28"/>
        </w:rPr>
        <w:t>Но это мой сын! — вдруг воскликнула мама</w:t>
      </w:r>
      <w:r>
        <w:rPr>
          <w:szCs w:val="28"/>
        </w:rPr>
        <w:t xml:space="preserve"> </w:t>
      </w:r>
      <w:r w:rsidRPr="006274E6">
        <w:rPr>
          <w:szCs w:val="28"/>
        </w:rPr>
        <w:t>Кабрито.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— Да, это он, это он! — закричали </w:t>
      </w:r>
      <w:proofErr w:type="gramStart"/>
      <w:r w:rsidRPr="006274E6">
        <w:rPr>
          <w:szCs w:val="28"/>
        </w:rPr>
        <w:t>козлики</w:t>
      </w:r>
      <w:proofErr w:type="gramEnd"/>
      <w:r w:rsidRPr="006274E6">
        <w:rPr>
          <w:szCs w:val="28"/>
        </w:rPr>
        <w:t>. — Ах, какой он молодец, он прыгает</w:t>
      </w:r>
      <w:r>
        <w:rPr>
          <w:szCs w:val="28"/>
        </w:rPr>
        <w:t xml:space="preserve"> </w:t>
      </w:r>
      <w:r w:rsidRPr="006274E6">
        <w:rPr>
          <w:szCs w:val="28"/>
        </w:rPr>
        <w:t>лучше всех нас!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— Мой сын — настоящий герой! — воскликнула счастливая мама Кабрито.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 xml:space="preserve">— Да, он герой! — повторяли за ней </w:t>
      </w:r>
      <w:proofErr w:type="gramStart"/>
      <w:r w:rsidRPr="006274E6">
        <w:rPr>
          <w:szCs w:val="28"/>
        </w:rPr>
        <w:t>козлики</w:t>
      </w:r>
      <w:proofErr w:type="gramEnd"/>
      <w:r w:rsidRPr="006274E6">
        <w:rPr>
          <w:szCs w:val="28"/>
        </w:rPr>
        <w:t>.</w:t>
      </w:r>
    </w:p>
    <w:p w:rsidR="00C36397" w:rsidRPr="006274E6" w:rsidRDefault="00C36397" w:rsidP="00C36397">
      <w:pPr>
        <w:spacing w:after="0" w:line="240" w:lineRule="auto"/>
        <w:ind w:firstLine="709"/>
        <w:jc w:val="both"/>
        <w:rPr>
          <w:szCs w:val="28"/>
        </w:rPr>
      </w:pPr>
      <w:r w:rsidRPr="006274E6">
        <w:rPr>
          <w:szCs w:val="28"/>
        </w:rPr>
        <w:t>Пример Кабрито так воодушевил их, что</w:t>
      </w:r>
      <w:r>
        <w:rPr>
          <w:szCs w:val="28"/>
        </w:rPr>
        <w:t xml:space="preserve"> </w:t>
      </w:r>
      <w:r w:rsidRPr="006274E6">
        <w:rPr>
          <w:szCs w:val="28"/>
        </w:rPr>
        <w:t xml:space="preserve">они один за другим </w:t>
      </w:r>
      <w:proofErr w:type="gramStart"/>
      <w:r w:rsidRPr="006274E6">
        <w:rPr>
          <w:szCs w:val="28"/>
        </w:rPr>
        <w:t>начали</w:t>
      </w:r>
      <w:proofErr w:type="gramEnd"/>
      <w:r w:rsidRPr="006274E6">
        <w:rPr>
          <w:szCs w:val="28"/>
        </w:rPr>
        <w:t xml:space="preserve"> смело и уверенно</w:t>
      </w:r>
      <w:r>
        <w:rPr>
          <w:szCs w:val="28"/>
        </w:rPr>
        <w:t xml:space="preserve"> </w:t>
      </w:r>
      <w:r w:rsidRPr="006274E6">
        <w:rPr>
          <w:szCs w:val="28"/>
        </w:rPr>
        <w:t>перепрыгиват</w:t>
      </w:r>
      <w:r>
        <w:rPr>
          <w:szCs w:val="28"/>
        </w:rPr>
        <w:t>ь через эту самую большую, седь</w:t>
      </w:r>
      <w:r w:rsidRPr="006274E6">
        <w:rPr>
          <w:szCs w:val="28"/>
        </w:rPr>
        <w:t>мую пропасть! А потом, собравшись на другой стороне, они окружили Кабрито и, как</w:t>
      </w:r>
      <w:r>
        <w:rPr>
          <w:szCs w:val="28"/>
        </w:rPr>
        <w:t xml:space="preserve"> </w:t>
      </w:r>
      <w:r w:rsidRPr="006274E6">
        <w:rPr>
          <w:szCs w:val="28"/>
        </w:rPr>
        <w:t>настоящего героя, подняли высоко вверх на</w:t>
      </w:r>
      <w:r>
        <w:rPr>
          <w:szCs w:val="28"/>
        </w:rPr>
        <w:t xml:space="preserve"> </w:t>
      </w:r>
      <w:r w:rsidRPr="006274E6">
        <w:rPr>
          <w:szCs w:val="28"/>
        </w:rPr>
        <w:t>своих загнутых рожках.</w:t>
      </w:r>
    </w:p>
    <w:p w:rsidR="00310E12" w:rsidRDefault="00C36397" w:rsidP="00C36397">
      <w:pPr>
        <w:spacing w:after="0" w:line="240" w:lineRule="auto"/>
        <w:ind w:firstLine="709"/>
        <w:jc w:val="both"/>
      </w:pPr>
      <w:proofErr w:type="gramStart"/>
      <w:r w:rsidRPr="006274E6">
        <w:rPr>
          <w:szCs w:val="28"/>
        </w:rPr>
        <w:t>И</w:t>
      </w:r>
      <w:proofErr w:type="gramEnd"/>
      <w:r w:rsidRPr="006274E6">
        <w:rPr>
          <w:szCs w:val="28"/>
        </w:rPr>
        <w:t xml:space="preserve"> конечно же, никто из них не мог даже</w:t>
      </w:r>
      <w:r>
        <w:rPr>
          <w:szCs w:val="28"/>
        </w:rPr>
        <w:t xml:space="preserve"> </w:t>
      </w:r>
      <w:r w:rsidRPr="006274E6">
        <w:rPr>
          <w:szCs w:val="28"/>
        </w:rPr>
        <w:t>предположить, что Кабрито стал героем оттого, что за ним гналась огромная пятнистая</w:t>
      </w:r>
      <w:r>
        <w:rPr>
          <w:szCs w:val="28"/>
        </w:rPr>
        <w:t xml:space="preserve"> </w:t>
      </w:r>
      <w:r w:rsidRPr="006274E6">
        <w:rPr>
          <w:szCs w:val="28"/>
        </w:rPr>
        <w:t>пума! И он никому, даже своей маме, не</w:t>
      </w:r>
      <w:r>
        <w:rPr>
          <w:szCs w:val="28"/>
        </w:rPr>
        <w:t xml:space="preserve"> </w:t>
      </w:r>
      <w:r w:rsidRPr="006274E6">
        <w:rPr>
          <w:szCs w:val="28"/>
        </w:rPr>
        <w:t>рассказал об этом. Да и не в этом дело. Главное, что теперь он прыгал выше, лучше и</w:t>
      </w:r>
      <w:r>
        <w:rPr>
          <w:szCs w:val="28"/>
        </w:rPr>
        <w:t xml:space="preserve"> </w:t>
      </w:r>
      <w:r w:rsidRPr="006274E6">
        <w:rPr>
          <w:szCs w:val="28"/>
        </w:rPr>
        <w:t>смелее всех и что теперь его мама могла гордиться им!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3B" w:rsidRDefault="00736F3B" w:rsidP="00BB305B">
      <w:pPr>
        <w:spacing w:after="0" w:line="240" w:lineRule="auto"/>
      </w:pPr>
      <w:r>
        <w:separator/>
      </w:r>
    </w:p>
  </w:endnote>
  <w:endnote w:type="continuationSeparator" w:id="0">
    <w:p w:rsidR="00736F3B" w:rsidRDefault="00736F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06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06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639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639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06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06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3B" w:rsidRDefault="00736F3B" w:rsidP="00BB305B">
      <w:pPr>
        <w:spacing w:after="0" w:line="240" w:lineRule="auto"/>
      </w:pPr>
      <w:r>
        <w:separator/>
      </w:r>
    </w:p>
  </w:footnote>
  <w:footnote w:type="continuationSeparator" w:id="0">
    <w:p w:rsidR="00736F3B" w:rsidRDefault="00736F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9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C2F55"/>
    <w:rsid w:val="006D2082"/>
    <w:rsid w:val="006E3599"/>
    <w:rsid w:val="007071B3"/>
    <w:rsid w:val="00736F3B"/>
    <w:rsid w:val="007A4F19"/>
    <w:rsid w:val="007B287D"/>
    <w:rsid w:val="007C1B30"/>
    <w:rsid w:val="007F06E6"/>
    <w:rsid w:val="007F47C6"/>
    <w:rsid w:val="0081060B"/>
    <w:rsid w:val="00816084"/>
    <w:rsid w:val="00845782"/>
    <w:rsid w:val="00854F6C"/>
    <w:rsid w:val="008D6EAD"/>
    <w:rsid w:val="008F0F59"/>
    <w:rsid w:val="009155E1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F3769"/>
    <w:rsid w:val="00C1441D"/>
    <w:rsid w:val="00C36397"/>
    <w:rsid w:val="00C80B62"/>
    <w:rsid w:val="00C85151"/>
    <w:rsid w:val="00C9220F"/>
    <w:rsid w:val="00CA5637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63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639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63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639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6272-37D0-44B6-9F87-E5B37A8E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Козлик-герой</dc:title>
  <dc:creator>Альфаро О.</dc:creator>
  <cp:lastModifiedBy>Олеся</cp:lastModifiedBy>
  <cp:revision>4</cp:revision>
  <dcterms:created xsi:type="dcterms:W3CDTF">2016-08-01T16:40:00Z</dcterms:created>
  <dcterms:modified xsi:type="dcterms:W3CDTF">2016-09-09T03:22:00Z</dcterms:modified>
  <cp:category>Сказки литературные зарубежных писателей</cp:category>
  <dc:language>рус.</dc:language>
</cp:coreProperties>
</file>