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4" w:rsidRPr="003C2954" w:rsidRDefault="003C2954" w:rsidP="003C2954">
      <w:pPr>
        <w:pStyle w:val="11"/>
        <w:outlineLvl w:val="1"/>
        <w:rPr>
          <w:rFonts w:eastAsia="Times New Roman" w:cs="Times New Roman"/>
          <w:i/>
          <w:kern w:val="36"/>
          <w:sz w:val="20"/>
          <w:szCs w:val="20"/>
          <w:lang w:eastAsia="ru-RU"/>
        </w:rPr>
      </w:pPr>
      <w:bookmarkStart w:id="0" w:name="_GoBack"/>
      <w:r w:rsidRPr="00585D94">
        <w:rPr>
          <w:rFonts w:eastAsia="Times New Roman" w:cs="Times New Roman"/>
          <w:kern w:val="36"/>
          <w:szCs w:val="48"/>
          <w:lang w:eastAsia="ru-RU"/>
        </w:rPr>
        <w:t>Раз-два-три-четыре-пять</w:t>
      </w:r>
      <w:bookmarkEnd w:id="0"/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3C2954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Зинаида Александрова</w:t>
      </w:r>
    </w:p>
    <w:p w:rsidR="003C2954" w:rsidRPr="00585D94" w:rsidRDefault="003C2954" w:rsidP="003C2954">
      <w:pPr>
        <w:rPr>
          <w:rFonts w:eastAsia="Times New Roman" w:cs="Arial"/>
          <w:szCs w:val="32"/>
        </w:rPr>
      </w:pP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Раз-два-три-четыре-пять!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Будем пальчики считать –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Крепкие, дружные,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Все такие нужные.</w:t>
      </w:r>
    </w:p>
    <w:p w:rsidR="003C295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На другой руке опять: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Раз-два-три-четыре-пять!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Пальчики быстрые,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Хоть не очень чистые!</w:t>
      </w:r>
    </w:p>
    <w:p w:rsidR="003C295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Много пальчикам хлопот: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То играют в ладушки,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То зачем-то лезут в рот,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Книжки рвут у бабушки…</w:t>
      </w:r>
    </w:p>
    <w:p w:rsidR="003C295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Переделав все дела,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Тянут скатерть со стола,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Лезут в соль и в компот,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А потом наоборот.</w:t>
      </w:r>
    </w:p>
    <w:p w:rsidR="003C295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Пальчики дружные,</w:t>
      </w:r>
    </w:p>
    <w:p w:rsidR="003C2954" w:rsidRPr="00585D94" w:rsidRDefault="003C2954" w:rsidP="003C2954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Все такие нужные!</w:t>
      </w:r>
    </w:p>
    <w:sectPr w:rsidR="003C295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D1" w:rsidRDefault="005B42D1" w:rsidP="00BB305B">
      <w:pPr>
        <w:spacing w:after="0" w:line="240" w:lineRule="auto"/>
      </w:pPr>
      <w:r>
        <w:separator/>
      </w:r>
    </w:p>
  </w:endnote>
  <w:endnote w:type="continuationSeparator" w:id="0">
    <w:p w:rsidR="005B42D1" w:rsidRDefault="005B42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295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295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295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295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295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295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D1" w:rsidRDefault="005B42D1" w:rsidP="00BB305B">
      <w:pPr>
        <w:spacing w:after="0" w:line="240" w:lineRule="auto"/>
      </w:pPr>
      <w:r>
        <w:separator/>
      </w:r>
    </w:p>
  </w:footnote>
  <w:footnote w:type="continuationSeparator" w:id="0">
    <w:p w:rsidR="005B42D1" w:rsidRDefault="005B42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4"/>
    <w:rsid w:val="0015338B"/>
    <w:rsid w:val="001B3739"/>
    <w:rsid w:val="001B7733"/>
    <w:rsid w:val="00226794"/>
    <w:rsid w:val="00310E12"/>
    <w:rsid w:val="0039181F"/>
    <w:rsid w:val="003C2954"/>
    <w:rsid w:val="0040592E"/>
    <w:rsid w:val="005028F6"/>
    <w:rsid w:val="00536688"/>
    <w:rsid w:val="005A657C"/>
    <w:rsid w:val="005B3CE5"/>
    <w:rsid w:val="005B42D1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29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295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29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295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68F6-F4BD-4CC0-A175-80236922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Раз-два-три-четыре-пять</vt:lpstr>
    </vt:vector>
  </TitlesOfParts>
  <Manager>Олеся</Manager>
  <Company>ChitaemDetyam.com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Раз-два-три-четыре-пять</dc:title>
  <dc:creator>Александрова З.</dc:creator>
  <cp:lastModifiedBy>Олеся</cp:lastModifiedBy>
  <cp:revision>1</cp:revision>
  <dcterms:created xsi:type="dcterms:W3CDTF">2016-03-15T07:36:00Z</dcterms:created>
  <dcterms:modified xsi:type="dcterms:W3CDTF">2016-03-15T07:38:00Z</dcterms:modified>
  <cp:category>Произведения поэтов русских</cp:category>
  <dc:language>рус.</dc:language>
</cp:coreProperties>
</file>