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BA" w:rsidRPr="00BF5EB7" w:rsidRDefault="004C65BA" w:rsidP="004C65BA">
      <w:pPr>
        <w:pStyle w:val="a7"/>
        <w:outlineLvl w:val="1"/>
        <w:rPr>
          <w:b w:val="0"/>
          <w:i/>
          <w:sz w:val="20"/>
          <w:szCs w:val="20"/>
          <w:lang w:eastAsia="ru-RU"/>
        </w:rPr>
      </w:pPr>
      <w:r w:rsidRPr="00BF5EB7">
        <w:rPr>
          <w:lang w:eastAsia="ru-RU"/>
        </w:rPr>
        <w:t>Подснежник</w:t>
      </w:r>
      <w:r w:rsidRPr="00BF5EB7">
        <w:rPr>
          <w:lang w:eastAsia="ru-RU"/>
        </w:rPr>
        <w:br/>
      </w:r>
      <w:r w:rsidRPr="00BF5EB7">
        <w:rPr>
          <w:b w:val="0"/>
          <w:i/>
          <w:sz w:val="20"/>
          <w:szCs w:val="20"/>
          <w:lang w:eastAsia="ru-RU"/>
        </w:rPr>
        <w:t>Зинаида Александрова</w:t>
      </w:r>
    </w:p>
    <w:p w:rsidR="004C65BA" w:rsidRDefault="004C65BA" w:rsidP="00406472">
      <w:pPr>
        <w:spacing w:after="0" w:line="240" w:lineRule="auto"/>
        <w:ind w:left="2126"/>
        <w:rPr>
          <w:rFonts w:eastAsia="Times New Roman" w:cs="Times New Roman"/>
          <w:szCs w:val="28"/>
        </w:rPr>
      </w:pPr>
    </w:p>
    <w:p w:rsidR="00406472" w:rsidRDefault="004C65BA" w:rsidP="00406472">
      <w:pPr>
        <w:spacing w:after="0" w:line="240" w:lineRule="auto"/>
        <w:ind w:left="2126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У занесённых снегом кочек,</w:t>
      </w:r>
    </w:p>
    <w:p w:rsidR="00406472" w:rsidRDefault="00406472" w:rsidP="00406472">
      <w:pPr>
        <w:spacing w:after="0" w:line="240" w:lineRule="auto"/>
        <w:ind w:left="2126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Под белой шапкой снеговой,</w:t>
      </w:r>
    </w:p>
    <w:p w:rsidR="00406472" w:rsidRDefault="004C65BA" w:rsidP="00406472">
      <w:pPr>
        <w:spacing w:after="0" w:line="240" w:lineRule="auto"/>
        <w:ind w:left="2126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 xml:space="preserve">Нашли мы </w:t>
      </w:r>
      <w:proofErr w:type="gramStart"/>
      <w:r w:rsidRPr="00BF5EB7">
        <w:rPr>
          <w:rFonts w:eastAsia="Times New Roman" w:cs="Times New Roman"/>
          <w:szCs w:val="28"/>
        </w:rPr>
        <w:t>синенький</w:t>
      </w:r>
      <w:proofErr w:type="gramEnd"/>
      <w:r w:rsidRPr="00BF5EB7">
        <w:rPr>
          <w:rFonts w:eastAsia="Times New Roman" w:cs="Times New Roman"/>
          <w:szCs w:val="28"/>
        </w:rPr>
        <w:t xml:space="preserve"> цветочек,</w:t>
      </w:r>
    </w:p>
    <w:p w:rsidR="004C65BA" w:rsidRPr="00BF5EB7" w:rsidRDefault="004C65BA" w:rsidP="00406472">
      <w:pPr>
        <w:spacing w:after="0" w:line="240" w:lineRule="auto"/>
        <w:ind w:left="2126"/>
        <w:rPr>
          <w:rFonts w:eastAsia="Times New Roman" w:cs="Times New Roman"/>
          <w:szCs w:val="28"/>
        </w:rPr>
      </w:pPr>
      <w:proofErr w:type="gramStart"/>
      <w:r w:rsidRPr="00BF5EB7">
        <w:rPr>
          <w:rFonts w:eastAsia="Times New Roman" w:cs="Times New Roman"/>
          <w:szCs w:val="28"/>
        </w:rPr>
        <w:t>Полузамёрзший, чуть живой.</w:t>
      </w:r>
      <w:proofErr w:type="gramEnd"/>
    </w:p>
    <w:p w:rsidR="00406472" w:rsidRDefault="00406472" w:rsidP="00406472">
      <w:pPr>
        <w:spacing w:after="0" w:line="240" w:lineRule="auto"/>
        <w:ind w:left="2126"/>
        <w:rPr>
          <w:rFonts w:eastAsia="Times New Roman" w:cs="Times New Roman"/>
          <w:szCs w:val="28"/>
        </w:rPr>
      </w:pPr>
    </w:p>
    <w:p w:rsidR="00406472" w:rsidRDefault="004C65BA" w:rsidP="00406472">
      <w:pPr>
        <w:spacing w:after="0" w:line="240" w:lineRule="auto"/>
        <w:ind w:left="2126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Наверно, жарко припекало</w:t>
      </w:r>
    </w:p>
    <w:p w:rsidR="00406472" w:rsidRDefault="004C65BA" w:rsidP="00406472">
      <w:pPr>
        <w:spacing w:after="0" w:line="240" w:lineRule="auto"/>
        <w:ind w:left="2126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Сегодня солнышко с утра.</w:t>
      </w:r>
    </w:p>
    <w:p w:rsidR="00406472" w:rsidRDefault="004C65BA" w:rsidP="00406472">
      <w:pPr>
        <w:spacing w:after="0" w:line="240" w:lineRule="auto"/>
        <w:ind w:left="2126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Цветку под снегом душно стало,</w:t>
      </w:r>
    </w:p>
    <w:p w:rsidR="004C65BA" w:rsidRPr="00BF5EB7" w:rsidRDefault="004C65BA" w:rsidP="00406472">
      <w:pPr>
        <w:spacing w:after="0" w:line="240" w:lineRule="auto"/>
        <w:ind w:left="2126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И он подумал, что пора,</w:t>
      </w:r>
    </w:p>
    <w:p w:rsidR="00406472" w:rsidRDefault="00406472" w:rsidP="00406472">
      <w:pPr>
        <w:spacing w:after="0" w:line="240" w:lineRule="auto"/>
        <w:ind w:left="2126"/>
        <w:rPr>
          <w:rFonts w:eastAsia="Times New Roman" w:cs="Times New Roman"/>
          <w:szCs w:val="28"/>
        </w:rPr>
      </w:pPr>
    </w:p>
    <w:p w:rsidR="00406472" w:rsidRDefault="004C65BA" w:rsidP="00406472">
      <w:pPr>
        <w:spacing w:after="0" w:line="240" w:lineRule="auto"/>
        <w:ind w:left="2126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И вылез... Но кругом всё тихо,</w:t>
      </w:r>
    </w:p>
    <w:p w:rsidR="00406472" w:rsidRDefault="004C65BA" w:rsidP="00406472">
      <w:pPr>
        <w:spacing w:after="0" w:line="240" w:lineRule="auto"/>
        <w:ind w:left="2126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Соседей нет, он первый здесь.</w:t>
      </w:r>
    </w:p>
    <w:p w:rsidR="00406472" w:rsidRDefault="00406472" w:rsidP="00406472">
      <w:pPr>
        <w:spacing w:after="0" w:line="240" w:lineRule="auto"/>
        <w:ind w:left="2126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Его увидела зайчиха,</w:t>
      </w:r>
    </w:p>
    <w:p w:rsidR="004C65BA" w:rsidRPr="00BF5EB7" w:rsidRDefault="004C65BA" w:rsidP="00406472">
      <w:pPr>
        <w:spacing w:after="0" w:line="240" w:lineRule="auto"/>
        <w:ind w:left="2126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Понюхала, хотела съесть,</w:t>
      </w:r>
    </w:p>
    <w:p w:rsidR="00406472" w:rsidRDefault="00406472" w:rsidP="00406472">
      <w:pPr>
        <w:spacing w:after="0" w:line="240" w:lineRule="auto"/>
        <w:ind w:left="2126"/>
        <w:rPr>
          <w:rFonts w:eastAsia="Times New Roman" w:cs="Times New Roman"/>
          <w:szCs w:val="28"/>
        </w:rPr>
      </w:pPr>
    </w:p>
    <w:p w:rsidR="00406472" w:rsidRDefault="004C65BA" w:rsidP="00406472">
      <w:pPr>
        <w:spacing w:after="0" w:line="240" w:lineRule="auto"/>
        <w:ind w:left="2126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Потом, наверно, пожалела:</w:t>
      </w:r>
    </w:p>
    <w:p w:rsidR="00406472" w:rsidRDefault="004C65BA" w:rsidP="00406472">
      <w:pPr>
        <w:spacing w:after="0" w:line="240" w:lineRule="auto"/>
        <w:ind w:left="2126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«Уж больно тонок ты, дружок!»</w:t>
      </w:r>
    </w:p>
    <w:p w:rsidR="00406472" w:rsidRDefault="004C65BA" w:rsidP="00406472">
      <w:pPr>
        <w:spacing w:after="0" w:line="240" w:lineRule="auto"/>
        <w:ind w:left="2126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 xml:space="preserve">И вдруг пошёл </w:t>
      </w:r>
      <w:proofErr w:type="gramStart"/>
      <w:r w:rsidRPr="00BF5EB7">
        <w:rPr>
          <w:rFonts w:eastAsia="Times New Roman" w:cs="Times New Roman"/>
          <w:szCs w:val="28"/>
        </w:rPr>
        <w:t>пушистый</w:t>
      </w:r>
      <w:proofErr w:type="gramEnd"/>
      <w:r w:rsidRPr="00BF5EB7">
        <w:rPr>
          <w:rFonts w:eastAsia="Times New Roman" w:cs="Times New Roman"/>
          <w:szCs w:val="28"/>
        </w:rPr>
        <w:t>, белый</w:t>
      </w:r>
    </w:p>
    <w:p w:rsidR="004C65BA" w:rsidRPr="00BF5EB7" w:rsidRDefault="004C65BA" w:rsidP="00406472">
      <w:pPr>
        <w:spacing w:after="0" w:line="240" w:lineRule="auto"/>
        <w:ind w:left="2126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Холодный мартовский снежок.</w:t>
      </w:r>
    </w:p>
    <w:p w:rsidR="00406472" w:rsidRDefault="00406472" w:rsidP="00406472">
      <w:pPr>
        <w:spacing w:after="0" w:line="240" w:lineRule="auto"/>
        <w:ind w:left="2126"/>
        <w:rPr>
          <w:rFonts w:eastAsia="Times New Roman" w:cs="Times New Roman"/>
          <w:szCs w:val="28"/>
        </w:rPr>
      </w:pPr>
    </w:p>
    <w:p w:rsidR="00406472" w:rsidRDefault="004C65BA" w:rsidP="00406472">
      <w:pPr>
        <w:spacing w:after="0" w:line="240" w:lineRule="auto"/>
        <w:ind w:left="2126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Он падал, заносил до</w:t>
      </w:r>
      <w:bookmarkStart w:id="0" w:name="_GoBack"/>
      <w:bookmarkEnd w:id="0"/>
      <w:r w:rsidRPr="00BF5EB7">
        <w:rPr>
          <w:rFonts w:eastAsia="Times New Roman" w:cs="Times New Roman"/>
          <w:szCs w:val="28"/>
        </w:rPr>
        <w:t>рожки...</w:t>
      </w:r>
    </w:p>
    <w:p w:rsidR="00406472" w:rsidRDefault="004C65BA" w:rsidP="00406472">
      <w:pPr>
        <w:spacing w:after="0" w:line="240" w:lineRule="auto"/>
        <w:ind w:left="2126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Опять зима, а не весна.</w:t>
      </w:r>
    </w:p>
    <w:p w:rsidR="00406472" w:rsidRDefault="004C65BA" w:rsidP="00406472">
      <w:pPr>
        <w:spacing w:after="0" w:line="240" w:lineRule="auto"/>
        <w:ind w:left="2126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И от цветка на длинной ножке</w:t>
      </w:r>
    </w:p>
    <w:p w:rsidR="004C65BA" w:rsidRPr="00BF5EB7" w:rsidRDefault="004C65BA" w:rsidP="00406472">
      <w:pPr>
        <w:spacing w:after="0" w:line="240" w:lineRule="auto"/>
        <w:ind w:left="2126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Лишь только шапочка видна.</w:t>
      </w:r>
    </w:p>
    <w:p w:rsidR="00406472" w:rsidRDefault="00406472" w:rsidP="00406472">
      <w:pPr>
        <w:spacing w:after="0" w:line="240" w:lineRule="auto"/>
        <w:ind w:left="2126"/>
        <w:rPr>
          <w:rFonts w:eastAsia="Times New Roman" w:cs="Times New Roman"/>
          <w:szCs w:val="28"/>
        </w:rPr>
      </w:pPr>
    </w:p>
    <w:p w:rsidR="00406472" w:rsidRDefault="004C65BA" w:rsidP="00406472">
      <w:pPr>
        <w:spacing w:after="0" w:line="240" w:lineRule="auto"/>
        <w:ind w:left="2126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И он, от холода синея,</w:t>
      </w:r>
    </w:p>
    <w:p w:rsidR="00406472" w:rsidRDefault="00406472" w:rsidP="00406472">
      <w:pPr>
        <w:spacing w:after="0" w:line="240" w:lineRule="auto"/>
        <w:ind w:left="2126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Г</w:t>
      </w:r>
      <w:r w:rsidR="004C65BA" w:rsidRPr="00BF5EB7">
        <w:rPr>
          <w:rFonts w:eastAsia="Times New Roman" w:cs="Times New Roman"/>
          <w:szCs w:val="28"/>
        </w:rPr>
        <w:t>оловку слабую клоня,</w:t>
      </w:r>
    </w:p>
    <w:p w:rsidR="00406472" w:rsidRDefault="004C65BA" w:rsidP="00406472">
      <w:pPr>
        <w:spacing w:after="0" w:line="240" w:lineRule="auto"/>
        <w:ind w:left="2126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Сказал: «Умру, но не жалею:</w:t>
      </w:r>
    </w:p>
    <w:p w:rsidR="004C65BA" w:rsidRPr="00BF5EB7" w:rsidRDefault="004C65BA" w:rsidP="00406472">
      <w:pPr>
        <w:spacing w:after="0" w:line="240" w:lineRule="auto"/>
        <w:ind w:left="2126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Ведь началась весна с меня!»</w:t>
      </w:r>
    </w:p>
    <w:sectPr w:rsidR="004C65BA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220" w:rsidRDefault="00FC4220" w:rsidP="00BB305B">
      <w:pPr>
        <w:spacing w:after="0" w:line="240" w:lineRule="auto"/>
      </w:pPr>
      <w:r>
        <w:separator/>
      </w:r>
    </w:p>
  </w:endnote>
  <w:endnote w:type="continuationSeparator" w:id="0">
    <w:p w:rsidR="00FC4220" w:rsidRDefault="00FC422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C65B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C65B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C65BA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C65BA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0647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0647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220" w:rsidRDefault="00FC4220" w:rsidP="00BB305B">
      <w:pPr>
        <w:spacing w:after="0" w:line="240" w:lineRule="auto"/>
      </w:pPr>
      <w:r>
        <w:separator/>
      </w:r>
    </w:p>
  </w:footnote>
  <w:footnote w:type="continuationSeparator" w:id="0">
    <w:p w:rsidR="00FC4220" w:rsidRDefault="00FC422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BA"/>
    <w:rsid w:val="0015338B"/>
    <w:rsid w:val="001B3739"/>
    <w:rsid w:val="001B7733"/>
    <w:rsid w:val="00226794"/>
    <w:rsid w:val="00310E12"/>
    <w:rsid w:val="0039181F"/>
    <w:rsid w:val="0040592E"/>
    <w:rsid w:val="00406472"/>
    <w:rsid w:val="004C65BA"/>
    <w:rsid w:val="005028F6"/>
    <w:rsid w:val="00536688"/>
    <w:rsid w:val="005A657C"/>
    <w:rsid w:val="005B3CE5"/>
    <w:rsid w:val="005E286A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  <w:rsid w:val="00FC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4C65BA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4C65BA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4C65BA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4C65BA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3EBF6-EFC2-4BB5-A712-649573902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Подснежник</dc:title>
  <dc:creator>Александрова З.</dc:creator>
  <cp:lastModifiedBy>Олеся</cp:lastModifiedBy>
  <cp:revision>2</cp:revision>
  <dcterms:created xsi:type="dcterms:W3CDTF">2016-03-15T07:34:00Z</dcterms:created>
  <dcterms:modified xsi:type="dcterms:W3CDTF">2016-03-23T06:18:00Z</dcterms:modified>
  <cp:category>Произведения поэтов русских</cp:category>
  <dc:language>рус.</dc:language>
</cp:coreProperties>
</file>