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48" w:rsidRPr="00585D94" w:rsidRDefault="00A21A48" w:rsidP="00A21A48">
      <w:pPr>
        <w:pStyle w:val="11"/>
        <w:outlineLvl w:val="1"/>
        <w:rPr>
          <w:rFonts w:eastAsia="Times New Roman" w:cs="Times New Roman"/>
          <w:i/>
          <w:kern w:val="36"/>
          <w:sz w:val="24"/>
          <w:szCs w:val="24"/>
          <w:lang w:eastAsia="ru-RU"/>
        </w:rPr>
      </w:pPr>
      <w:r w:rsidRPr="00585D94">
        <w:rPr>
          <w:rFonts w:eastAsia="Times New Roman" w:cs="Times New Roman"/>
          <w:kern w:val="36"/>
          <w:szCs w:val="48"/>
          <w:lang w:eastAsia="ru-RU"/>
        </w:rPr>
        <w:t>Плохая девочка</w:t>
      </w:r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A21A48">
        <w:rPr>
          <w:b w:val="0"/>
          <w:i/>
          <w:sz w:val="20"/>
          <w:szCs w:val="20"/>
        </w:rPr>
        <w:t>Зинаида Александрова</w:t>
      </w:r>
    </w:p>
    <w:p w:rsidR="00A21A48" w:rsidRPr="00585D94" w:rsidRDefault="00A21A48" w:rsidP="00A21A48">
      <w:pPr>
        <w:spacing w:after="0" w:line="240" w:lineRule="auto"/>
        <w:rPr>
          <w:rFonts w:eastAsia="Times New Roman" w:cs="Arial"/>
          <w:szCs w:val="32"/>
        </w:rPr>
      </w:pP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Ходит Оленька вздыхая.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Что с тобою?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— Я плохая!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Я ногой толкнула кошку,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На пол бросила картошку,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Кашу манную не ела.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Быть хорошей надоело!..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 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Не пора ли Оле спать,</w:t>
      </w:r>
    </w:p>
    <w:p w:rsidR="00A21A48" w:rsidRPr="00585D94" w:rsidRDefault="00A21A48" w:rsidP="00A21A48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Чтоб опять хорошей стать!</w:t>
      </w:r>
      <w:bookmarkStart w:id="0" w:name="_GoBack"/>
      <w:bookmarkEnd w:id="0"/>
    </w:p>
    <w:sectPr w:rsidR="00A21A4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28" w:rsidRDefault="00B31128" w:rsidP="00BB305B">
      <w:pPr>
        <w:spacing w:after="0" w:line="240" w:lineRule="auto"/>
      </w:pPr>
      <w:r>
        <w:separator/>
      </w:r>
    </w:p>
  </w:endnote>
  <w:endnote w:type="continuationSeparator" w:id="0">
    <w:p w:rsidR="00B31128" w:rsidRDefault="00B311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19861" wp14:editId="7E6FCC7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A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A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36AB7" wp14:editId="7821A99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A4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A4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4387C" wp14:editId="0BA7C81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A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A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28" w:rsidRDefault="00B31128" w:rsidP="00BB305B">
      <w:pPr>
        <w:spacing w:after="0" w:line="240" w:lineRule="auto"/>
      </w:pPr>
      <w:r>
        <w:separator/>
      </w:r>
    </w:p>
  </w:footnote>
  <w:footnote w:type="continuationSeparator" w:id="0">
    <w:p w:rsidR="00B31128" w:rsidRDefault="00B311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21A48"/>
    <w:rsid w:val="00B07F42"/>
    <w:rsid w:val="00B31128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1A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1A48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A21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1A4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1A48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A2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0164-D421-4748-911B-90FF296E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Плохая девочка</dc:title>
  <dc:creator>Александрова З.</dc:creator>
  <cp:lastModifiedBy>Олеся</cp:lastModifiedBy>
  <cp:revision>1</cp:revision>
  <dcterms:created xsi:type="dcterms:W3CDTF">2016-03-15T07:31:00Z</dcterms:created>
  <dcterms:modified xsi:type="dcterms:W3CDTF">2016-03-15T07:32:00Z</dcterms:modified>
  <cp:category>Произведения поэтов русских</cp:category>
  <dc:language>рус.</dc:language>
</cp:coreProperties>
</file>