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9B" w:rsidRPr="005C32E7" w:rsidRDefault="00D13A9B" w:rsidP="00D13A9B">
      <w:pPr>
        <w:pStyle w:val="11"/>
        <w:outlineLvl w:val="1"/>
      </w:pPr>
      <w:r w:rsidRPr="005C32E7">
        <w:t>Купанье</w:t>
      </w:r>
      <w:r w:rsidRPr="005C32E7">
        <w:br/>
      </w:r>
      <w:r w:rsidRPr="00D13A9B">
        <w:rPr>
          <w:b w:val="0"/>
          <w:i/>
          <w:sz w:val="20"/>
          <w:szCs w:val="20"/>
        </w:rPr>
        <w:t>Зинаида Александрова</w:t>
      </w:r>
    </w:p>
    <w:p w:rsidR="00D13A9B" w:rsidRPr="005C32E7" w:rsidRDefault="00D13A9B" w:rsidP="00D13A9B">
      <w:pPr>
        <w:spacing w:after="0" w:line="240" w:lineRule="auto"/>
        <w:ind w:left="2835"/>
        <w:rPr>
          <w:szCs w:val="28"/>
        </w:rPr>
      </w:pPr>
    </w:p>
    <w:p w:rsidR="00D13A9B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bookmarkStart w:id="0" w:name="_GoBack"/>
      <w:bookmarkEnd w:id="0"/>
      <w:r w:rsidRPr="005C32E7">
        <w:rPr>
          <w:szCs w:val="28"/>
        </w:rPr>
        <w:t xml:space="preserve">Визжит </w:t>
      </w:r>
      <w:r w:rsidRPr="005C32E7">
        <w:rPr>
          <w:szCs w:val="28"/>
        </w:rPr>
        <w:t>поросёнок</w:t>
      </w:r>
      <w:r w:rsidRPr="005C32E7">
        <w:rPr>
          <w:szCs w:val="28"/>
        </w:rPr>
        <w:t>: «Спасите!..»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Купают его в корыте.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Он в луже не прочь помыться,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мыльной воды боится.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в кухне купают Олю,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Воды ей нагрели вволю.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 Оля кричит: — Уйдите!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Мочалкой меня не трите!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Я голову мыть не стану!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Не буду садиться в ванну!..</w:t>
      </w:r>
    </w:p>
    <w:p w:rsidR="00D13A9B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Вот оба они помыты,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Надуты, слегка сердиты.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 коленок отмыты пятна.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Купаться было приятно...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— Чего ж ты, Оля, кричала? —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Оленька отвечала: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— Кричал </w:t>
      </w:r>
      <w:r w:rsidRPr="005C32E7">
        <w:rPr>
          <w:szCs w:val="28"/>
        </w:rPr>
        <w:t>поросёнок</w:t>
      </w:r>
      <w:r w:rsidRPr="005C32E7">
        <w:rPr>
          <w:szCs w:val="28"/>
        </w:rPr>
        <w:t xml:space="preserve"> Тошка,</w:t>
      </w:r>
    </w:p>
    <w:p w:rsidR="00D13A9B" w:rsidRPr="005C32E7" w:rsidRDefault="00D13A9B" w:rsidP="00D13A9B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я помогла немножко!</w:t>
      </w:r>
    </w:p>
    <w:sectPr w:rsidR="00D13A9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03" w:rsidRDefault="00667403" w:rsidP="00BB305B">
      <w:pPr>
        <w:spacing w:after="0" w:line="240" w:lineRule="auto"/>
      </w:pPr>
      <w:r>
        <w:separator/>
      </w:r>
    </w:p>
  </w:endnote>
  <w:endnote w:type="continuationSeparator" w:id="0">
    <w:p w:rsidR="00667403" w:rsidRDefault="006674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A9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A9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A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A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A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A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03" w:rsidRDefault="00667403" w:rsidP="00BB305B">
      <w:pPr>
        <w:spacing w:after="0" w:line="240" w:lineRule="auto"/>
      </w:pPr>
      <w:r>
        <w:separator/>
      </w:r>
    </w:p>
  </w:footnote>
  <w:footnote w:type="continuationSeparator" w:id="0">
    <w:p w:rsidR="00667403" w:rsidRDefault="006674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9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7403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13A9B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3A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3A9B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13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3A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3A9B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1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1E2-AF2C-4BFC-B601-A2A9404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Купанье</dc:title>
  <dc:creator>Александрова З.</dc:creator>
  <cp:lastModifiedBy>Олеся</cp:lastModifiedBy>
  <cp:revision>1</cp:revision>
  <dcterms:created xsi:type="dcterms:W3CDTF">2016-03-15T07:29:00Z</dcterms:created>
  <dcterms:modified xsi:type="dcterms:W3CDTF">2016-03-15T07:30:00Z</dcterms:modified>
  <cp:category>Произведения поэтов русских</cp:category>
  <dc:language>рус.</dc:language>
</cp:coreProperties>
</file>