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CB" w:rsidRPr="00585D94" w:rsidRDefault="00401CCB" w:rsidP="00401CCB">
      <w:pPr>
        <w:pStyle w:val="11"/>
        <w:outlineLvl w:val="1"/>
        <w:rPr>
          <w:b w:val="0"/>
          <w:i/>
          <w:sz w:val="20"/>
          <w:szCs w:val="20"/>
        </w:rPr>
      </w:pPr>
      <w:bookmarkStart w:id="0" w:name="_Toc404383536"/>
      <w:r w:rsidRPr="00585D94">
        <w:t>Катя в яслях</w:t>
      </w:r>
      <w:r w:rsidRPr="00585D94">
        <w:br/>
      </w:r>
      <w:r w:rsidRPr="00585D94">
        <w:rPr>
          <w:b w:val="0"/>
          <w:i/>
          <w:sz w:val="20"/>
          <w:szCs w:val="20"/>
        </w:rPr>
        <w:t>3инаида Александрова</w:t>
      </w:r>
      <w:bookmarkStart w:id="1" w:name="_GoBack"/>
      <w:bookmarkEnd w:id="0"/>
      <w:bookmarkEnd w:id="1"/>
    </w:p>
    <w:p w:rsidR="00401CCB" w:rsidRPr="00585D94" w:rsidRDefault="00401CCB" w:rsidP="00401CCB">
      <w:pPr>
        <w:suppressAutoHyphens/>
        <w:ind w:firstLine="567"/>
      </w:pPr>
    </w:p>
    <w:p w:rsidR="00401CCB" w:rsidRPr="00585D94" w:rsidRDefault="00401CCB" w:rsidP="00401CCB">
      <w:pPr>
        <w:spacing w:after="0" w:line="240" w:lineRule="auto"/>
        <w:ind w:left="2124" w:firstLine="708"/>
        <w:jc w:val="both"/>
        <w:rPr>
          <w:szCs w:val="28"/>
        </w:rPr>
      </w:pPr>
      <w:r w:rsidRPr="00585D94">
        <w:rPr>
          <w:szCs w:val="28"/>
        </w:rPr>
        <w:t>Раз, два, три, четыре, пять,</w:t>
      </w:r>
    </w:p>
    <w:p w:rsidR="00401CCB" w:rsidRPr="00585D94" w:rsidRDefault="00401CCB" w:rsidP="00401CCB">
      <w:pPr>
        <w:spacing w:after="0" w:line="240" w:lineRule="auto"/>
        <w:ind w:left="2124" w:firstLine="708"/>
        <w:jc w:val="both"/>
        <w:rPr>
          <w:szCs w:val="28"/>
        </w:rPr>
      </w:pPr>
      <w:r w:rsidRPr="00585D94">
        <w:rPr>
          <w:szCs w:val="28"/>
        </w:rPr>
        <w:t>Собираемся гулять.</w:t>
      </w:r>
    </w:p>
    <w:p w:rsidR="00401CCB" w:rsidRPr="00585D94" w:rsidRDefault="00401CCB" w:rsidP="00401CCB">
      <w:pPr>
        <w:spacing w:after="0" w:line="240" w:lineRule="auto"/>
        <w:ind w:left="2124" w:firstLine="708"/>
        <w:jc w:val="both"/>
        <w:rPr>
          <w:szCs w:val="28"/>
        </w:rPr>
      </w:pPr>
    </w:p>
    <w:p w:rsidR="00401CCB" w:rsidRPr="00585D94" w:rsidRDefault="00401CCB" w:rsidP="00401CCB">
      <w:pPr>
        <w:spacing w:after="0" w:line="240" w:lineRule="auto"/>
        <w:ind w:left="2124" w:firstLine="708"/>
        <w:jc w:val="both"/>
        <w:rPr>
          <w:szCs w:val="28"/>
        </w:rPr>
      </w:pPr>
      <w:r w:rsidRPr="00585D94">
        <w:rPr>
          <w:szCs w:val="28"/>
        </w:rPr>
        <w:t>Завязали Катеньке</w:t>
      </w:r>
    </w:p>
    <w:p w:rsidR="00401CCB" w:rsidRPr="00585D94" w:rsidRDefault="00401CCB" w:rsidP="00401CCB">
      <w:pPr>
        <w:spacing w:after="0" w:line="240" w:lineRule="auto"/>
        <w:ind w:left="2124" w:firstLine="708"/>
        <w:jc w:val="both"/>
        <w:rPr>
          <w:szCs w:val="28"/>
        </w:rPr>
      </w:pPr>
      <w:r w:rsidRPr="00585D94">
        <w:rPr>
          <w:szCs w:val="28"/>
        </w:rPr>
        <w:t xml:space="preserve">Шарфик </w:t>
      </w:r>
      <w:proofErr w:type="spellStart"/>
      <w:r w:rsidRPr="00585D94">
        <w:rPr>
          <w:szCs w:val="28"/>
        </w:rPr>
        <w:t>полосатенький</w:t>
      </w:r>
      <w:proofErr w:type="spellEnd"/>
      <w:r w:rsidRPr="00585D94">
        <w:rPr>
          <w:szCs w:val="28"/>
        </w:rPr>
        <w:t>.</w:t>
      </w:r>
    </w:p>
    <w:p w:rsidR="00401CCB" w:rsidRPr="00585D94" w:rsidRDefault="00401CCB" w:rsidP="00401CCB">
      <w:pPr>
        <w:spacing w:after="0" w:line="240" w:lineRule="auto"/>
        <w:ind w:left="2124" w:firstLine="708"/>
        <w:jc w:val="both"/>
        <w:rPr>
          <w:szCs w:val="28"/>
        </w:rPr>
      </w:pPr>
    </w:p>
    <w:p w:rsidR="00401CCB" w:rsidRPr="00585D94" w:rsidRDefault="00401CCB" w:rsidP="00401CCB">
      <w:pPr>
        <w:spacing w:after="0" w:line="240" w:lineRule="auto"/>
        <w:ind w:left="2124" w:firstLine="708"/>
        <w:jc w:val="both"/>
        <w:rPr>
          <w:szCs w:val="28"/>
        </w:rPr>
      </w:pPr>
      <w:r w:rsidRPr="00585D94">
        <w:rPr>
          <w:szCs w:val="28"/>
        </w:rPr>
        <w:t>Катя саночки везёт</w:t>
      </w:r>
    </w:p>
    <w:p w:rsidR="00401CCB" w:rsidRPr="00585D94" w:rsidRDefault="00401CCB" w:rsidP="00401CCB">
      <w:pPr>
        <w:spacing w:after="0" w:line="240" w:lineRule="auto"/>
        <w:ind w:left="2124" w:firstLine="708"/>
        <w:jc w:val="both"/>
        <w:rPr>
          <w:szCs w:val="28"/>
        </w:rPr>
      </w:pPr>
      <w:r w:rsidRPr="00585D94">
        <w:rPr>
          <w:szCs w:val="28"/>
        </w:rPr>
        <w:t>От крылечка до ворот.</w:t>
      </w:r>
    </w:p>
    <w:p w:rsidR="00401CCB" w:rsidRPr="00585D94" w:rsidRDefault="00401CCB" w:rsidP="00401CCB">
      <w:pPr>
        <w:spacing w:after="0" w:line="240" w:lineRule="auto"/>
        <w:ind w:left="2124" w:firstLine="708"/>
        <w:jc w:val="both"/>
        <w:rPr>
          <w:szCs w:val="28"/>
        </w:rPr>
      </w:pPr>
    </w:p>
    <w:p w:rsidR="00401CCB" w:rsidRPr="00585D94" w:rsidRDefault="00401CCB" w:rsidP="00401CCB">
      <w:pPr>
        <w:spacing w:after="0" w:line="240" w:lineRule="auto"/>
        <w:ind w:left="2124" w:firstLine="708"/>
        <w:jc w:val="both"/>
        <w:rPr>
          <w:szCs w:val="28"/>
        </w:rPr>
      </w:pPr>
      <w:r w:rsidRPr="00585D94">
        <w:rPr>
          <w:szCs w:val="28"/>
        </w:rPr>
        <w:t>А Серёжа на дорожке</w:t>
      </w:r>
    </w:p>
    <w:p w:rsidR="00401CCB" w:rsidRPr="00585D94" w:rsidRDefault="00401CCB" w:rsidP="00401CCB">
      <w:pPr>
        <w:spacing w:after="0" w:line="240" w:lineRule="auto"/>
        <w:ind w:left="2124" w:firstLine="708"/>
        <w:jc w:val="both"/>
        <w:rPr>
          <w:szCs w:val="28"/>
        </w:rPr>
      </w:pPr>
      <w:r w:rsidRPr="00585D94">
        <w:rPr>
          <w:szCs w:val="28"/>
        </w:rPr>
        <w:t>Голубям бросает крошки.</w:t>
      </w:r>
    </w:p>
    <w:p w:rsidR="00401CCB" w:rsidRPr="00585D94" w:rsidRDefault="00401CCB" w:rsidP="00401CCB">
      <w:pPr>
        <w:spacing w:after="0" w:line="240" w:lineRule="auto"/>
        <w:ind w:left="2124" w:firstLine="708"/>
        <w:jc w:val="both"/>
        <w:rPr>
          <w:szCs w:val="28"/>
        </w:rPr>
      </w:pPr>
    </w:p>
    <w:p w:rsidR="00401CCB" w:rsidRPr="00585D94" w:rsidRDefault="00401CCB" w:rsidP="00401CCB">
      <w:pPr>
        <w:spacing w:after="0" w:line="240" w:lineRule="auto"/>
        <w:ind w:left="2124" w:firstLine="708"/>
        <w:jc w:val="both"/>
        <w:rPr>
          <w:szCs w:val="28"/>
        </w:rPr>
      </w:pPr>
      <w:r w:rsidRPr="00585D94">
        <w:rPr>
          <w:szCs w:val="28"/>
        </w:rPr>
        <w:t>…Девочки и мальчики</w:t>
      </w:r>
    </w:p>
    <w:p w:rsidR="00401CCB" w:rsidRPr="00585D94" w:rsidRDefault="00401CCB" w:rsidP="00401CCB">
      <w:pPr>
        <w:spacing w:after="0" w:line="240" w:lineRule="auto"/>
        <w:ind w:left="2124" w:firstLine="708"/>
        <w:jc w:val="both"/>
        <w:rPr>
          <w:szCs w:val="28"/>
        </w:rPr>
      </w:pPr>
      <w:r w:rsidRPr="00585D94">
        <w:rPr>
          <w:szCs w:val="28"/>
        </w:rPr>
        <w:t>Прыгают, как мячики.</w:t>
      </w:r>
    </w:p>
    <w:p w:rsidR="00401CCB" w:rsidRPr="00585D94" w:rsidRDefault="00401CCB" w:rsidP="00401CCB">
      <w:pPr>
        <w:spacing w:after="0" w:line="240" w:lineRule="auto"/>
        <w:ind w:left="2124" w:firstLine="708"/>
        <w:jc w:val="both"/>
        <w:rPr>
          <w:szCs w:val="28"/>
        </w:rPr>
      </w:pPr>
    </w:p>
    <w:p w:rsidR="00401CCB" w:rsidRPr="00585D94" w:rsidRDefault="00401CCB" w:rsidP="00401CCB">
      <w:pPr>
        <w:spacing w:after="0" w:line="240" w:lineRule="auto"/>
        <w:ind w:left="2124" w:firstLine="708"/>
        <w:jc w:val="both"/>
        <w:rPr>
          <w:szCs w:val="28"/>
        </w:rPr>
      </w:pPr>
      <w:r w:rsidRPr="00585D94">
        <w:rPr>
          <w:szCs w:val="28"/>
        </w:rPr>
        <w:t xml:space="preserve">Ножками </w:t>
      </w:r>
      <w:proofErr w:type="gramStart"/>
      <w:r w:rsidRPr="00585D94">
        <w:rPr>
          <w:szCs w:val="28"/>
        </w:rPr>
        <w:t>топочут</w:t>
      </w:r>
      <w:proofErr w:type="gramEnd"/>
      <w:r w:rsidRPr="00585D94">
        <w:rPr>
          <w:szCs w:val="28"/>
        </w:rPr>
        <w:t>,</w:t>
      </w:r>
    </w:p>
    <w:p w:rsidR="00401CCB" w:rsidRPr="00585D94" w:rsidRDefault="00401CCB" w:rsidP="00401CCB">
      <w:pPr>
        <w:spacing w:after="0" w:line="240" w:lineRule="auto"/>
        <w:ind w:left="2124" w:firstLine="708"/>
        <w:jc w:val="both"/>
        <w:rPr>
          <w:szCs w:val="28"/>
        </w:rPr>
      </w:pPr>
      <w:r w:rsidRPr="00585D94">
        <w:rPr>
          <w:szCs w:val="28"/>
        </w:rPr>
        <w:t>Весело хохочут.</w:t>
      </w:r>
    </w:p>
    <w:p w:rsidR="00401CCB" w:rsidRPr="00585D94" w:rsidRDefault="00401CCB" w:rsidP="00401CCB">
      <w:pPr>
        <w:spacing w:after="0" w:line="240" w:lineRule="auto"/>
        <w:ind w:left="2124" w:firstLine="708"/>
        <w:jc w:val="both"/>
        <w:rPr>
          <w:szCs w:val="28"/>
        </w:rPr>
      </w:pPr>
    </w:p>
    <w:p w:rsidR="00401CCB" w:rsidRPr="00585D94" w:rsidRDefault="00401CCB" w:rsidP="00401CCB">
      <w:pPr>
        <w:spacing w:after="0" w:line="240" w:lineRule="auto"/>
        <w:ind w:left="2124" w:firstLine="708"/>
        <w:jc w:val="both"/>
        <w:rPr>
          <w:szCs w:val="28"/>
        </w:rPr>
      </w:pPr>
      <w:r w:rsidRPr="00585D94">
        <w:rPr>
          <w:szCs w:val="28"/>
        </w:rPr>
        <w:t>Почему не пляшет</w:t>
      </w:r>
    </w:p>
    <w:p w:rsidR="00401CCB" w:rsidRPr="00585D94" w:rsidRDefault="00401CCB" w:rsidP="00401CCB">
      <w:pPr>
        <w:spacing w:after="0" w:line="240" w:lineRule="auto"/>
        <w:ind w:left="2124" w:firstLine="708"/>
        <w:jc w:val="both"/>
        <w:rPr>
          <w:szCs w:val="28"/>
        </w:rPr>
      </w:pPr>
      <w:r w:rsidRPr="00585D94">
        <w:rPr>
          <w:szCs w:val="28"/>
        </w:rPr>
        <w:t>Новенькая наша?</w:t>
      </w:r>
    </w:p>
    <w:p w:rsidR="00401CCB" w:rsidRPr="00585D94" w:rsidRDefault="00401CCB" w:rsidP="00401CCB">
      <w:pPr>
        <w:spacing w:after="0" w:line="240" w:lineRule="auto"/>
        <w:ind w:left="2124" w:firstLine="708"/>
        <w:jc w:val="both"/>
        <w:rPr>
          <w:szCs w:val="28"/>
        </w:rPr>
      </w:pPr>
    </w:p>
    <w:p w:rsidR="00401CCB" w:rsidRPr="00585D94" w:rsidRDefault="00401CCB" w:rsidP="00401CCB">
      <w:pPr>
        <w:spacing w:after="0" w:line="240" w:lineRule="auto"/>
        <w:ind w:left="2124" w:firstLine="708"/>
        <w:jc w:val="both"/>
        <w:rPr>
          <w:szCs w:val="28"/>
        </w:rPr>
      </w:pPr>
      <w:r w:rsidRPr="00585D94">
        <w:rPr>
          <w:szCs w:val="28"/>
        </w:rPr>
        <w:t>Катя к новенькой идёт,</w:t>
      </w:r>
    </w:p>
    <w:p w:rsidR="00401CCB" w:rsidRPr="00585D94" w:rsidRDefault="00401CCB" w:rsidP="00401CCB">
      <w:pPr>
        <w:spacing w:after="0" w:line="240" w:lineRule="auto"/>
        <w:ind w:left="2124" w:firstLine="708"/>
        <w:jc w:val="both"/>
        <w:rPr>
          <w:szCs w:val="28"/>
        </w:rPr>
      </w:pPr>
      <w:r w:rsidRPr="00585D94">
        <w:rPr>
          <w:szCs w:val="28"/>
        </w:rPr>
        <w:t>В хоровод её ведёт.</w:t>
      </w:r>
    </w:p>
    <w:p w:rsidR="00401CCB" w:rsidRPr="00585D94" w:rsidRDefault="00401CCB" w:rsidP="00401CCB">
      <w:pPr>
        <w:spacing w:after="0" w:line="240" w:lineRule="auto"/>
        <w:ind w:left="2124" w:firstLine="708"/>
        <w:jc w:val="both"/>
        <w:rPr>
          <w:szCs w:val="28"/>
        </w:rPr>
      </w:pPr>
    </w:p>
    <w:p w:rsidR="00401CCB" w:rsidRPr="00585D94" w:rsidRDefault="00401CCB" w:rsidP="00401CCB">
      <w:pPr>
        <w:spacing w:after="0" w:line="240" w:lineRule="auto"/>
        <w:ind w:left="2124" w:firstLine="708"/>
        <w:jc w:val="both"/>
        <w:rPr>
          <w:szCs w:val="28"/>
        </w:rPr>
      </w:pPr>
      <w:r w:rsidRPr="00585D94">
        <w:rPr>
          <w:szCs w:val="28"/>
        </w:rPr>
        <w:t>…Огни погасли,</w:t>
      </w:r>
    </w:p>
    <w:p w:rsidR="00401CCB" w:rsidRPr="00585D94" w:rsidRDefault="00401CCB" w:rsidP="00401CCB">
      <w:pPr>
        <w:spacing w:after="0" w:line="240" w:lineRule="auto"/>
        <w:ind w:left="2124" w:firstLine="708"/>
        <w:jc w:val="both"/>
        <w:rPr>
          <w:szCs w:val="28"/>
        </w:rPr>
      </w:pPr>
      <w:r w:rsidRPr="00585D94">
        <w:rPr>
          <w:szCs w:val="28"/>
        </w:rPr>
        <w:t>Уснули ясли:</w:t>
      </w:r>
    </w:p>
    <w:p w:rsidR="00401CCB" w:rsidRPr="00585D94" w:rsidRDefault="00401CCB" w:rsidP="00401CCB">
      <w:pPr>
        <w:spacing w:after="0" w:line="240" w:lineRule="auto"/>
        <w:ind w:left="2124" w:firstLine="708"/>
        <w:jc w:val="both"/>
        <w:rPr>
          <w:szCs w:val="28"/>
        </w:rPr>
      </w:pPr>
    </w:p>
    <w:p w:rsidR="00401CCB" w:rsidRPr="00585D94" w:rsidRDefault="00401CCB" w:rsidP="00401CCB">
      <w:pPr>
        <w:spacing w:after="0" w:line="240" w:lineRule="auto"/>
        <w:ind w:left="2124" w:firstLine="708"/>
        <w:jc w:val="both"/>
        <w:rPr>
          <w:szCs w:val="28"/>
        </w:rPr>
      </w:pPr>
      <w:r w:rsidRPr="00585D94">
        <w:rPr>
          <w:szCs w:val="28"/>
        </w:rPr>
        <w:t>И Лида, и Катя,</w:t>
      </w:r>
    </w:p>
    <w:p w:rsidR="00401CCB" w:rsidRPr="00585D94" w:rsidRDefault="00401CCB" w:rsidP="00401CCB">
      <w:pPr>
        <w:spacing w:after="0" w:line="240" w:lineRule="auto"/>
        <w:ind w:left="2124" w:firstLine="708"/>
        <w:jc w:val="both"/>
        <w:rPr>
          <w:szCs w:val="28"/>
        </w:rPr>
      </w:pPr>
      <w:r w:rsidRPr="00585D94">
        <w:rPr>
          <w:szCs w:val="28"/>
        </w:rPr>
        <w:t>И куклы в кровати.</w:t>
      </w:r>
    </w:p>
    <w:p w:rsidR="00401CCB" w:rsidRPr="00585D94" w:rsidRDefault="00401CCB" w:rsidP="00401CCB">
      <w:pPr>
        <w:spacing w:after="0" w:line="240" w:lineRule="auto"/>
        <w:ind w:left="2124" w:firstLine="708"/>
        <w:jc w:val="both"/>
        <w:rPr>
          <w:szCs w:val="28"/>
        </w:rPr>
      </w:pPr>
    </w:p>
    <w:p w:rsidR="00401CCB" w:rsidRPr="00585D94" w:rsidRDefault="00401CCB" w:rsidP="00401CCB">
      <w:pPr>
        <w:spacing w:after="0" w:line="240" w:lineRule="auto"/>
        <w:ind w:left="2124" w:firstLine="708"/>
        <w:jc w:val="both"/>
        <w:rPr>
          <w:szCs w:val="28"/>
        </w:rPr>
      </w:pPr>
      <w:r w:rsidRPr="00585D94">
        <w:rPr>
          <w:szCs w:val="28"/>
        </w:rPr>
        <w:t>Только Мишка не спит,</w:t>
      </w:r>
    </w:p>
    <w:p w:rsidR="00401CCB" w:rsidRPr="00585D94" w:rsidRDefault="00401CCB" w:rsidP="00401CCB">
      <w:pPr>
        <w:spacing w:after="0" w:line="240" w:lineRule="auto"/>
        <w:ind w:left="2124" w:firstLine="708"/>
        <w:jc w:val="both"/>
        <w:rPr>
          <w:szCs w:val="28"/>
        </w:rPr>
      </w:pPr>
      <w:r w:rsidRPr="00585D94">
        <w:rPr>
          <w:szCs w:val="28"/>
        </w:rPr>
        <w:t>На окне сидит;</w:t>
      </w:r>
    </w:p>
    <w:p w:rsidR="00401CCB" w:rsidRPr="00585D94" w:rsidRDefault="00401CCB" w:rsidP="00401CCB">
      <w:pPr>
        <w:spacing w:after="0" w:line="240" w:lineRule="auto"/>
        <w:ind w:left="2124" w:firstLine="708"/>
        <w:jc w:val="both"/>
        <w:rPr>
          <w:szCs w:val="28"/>
        </w:rPr>
      </w:pPr>
      <w:r w:rsidRPr="00585D94">
        <w:rPr>
          <w:szCs w:val="28"/>
        </w:rPr>
        <w:t>Глядит на луну:</w:t>
      </w:r>
    </w:p>
    <w:p w:rsidR="00401CCB" w:rsidRPr="00585D94" w:rsidRDefault="00401CCB" w:rsidP="00401CCB">
      <w:pPr>
        <w:spacing w:after="0" w:line="240" w:lineRule="auto"/>
        <w:ind w:left="2124" w:firstLine="708"/>
        <w:jc w:val="both"/>
        <w:rPr>
          <w:szCs w:val="28"/>
        </w:rPr>
      </w:pPr>
      <w:r w:rsidRPr="00585D94">
        <w:rPr>
          <w:szCs w:val="28"/>
        </w:rPr>
        <w:t>«Никак не усну!»</w:t>
      </w:r>
    </w:p>
    <w:sectPr w:rsidR="00401CCB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E30" w:rsidRDefault="00732E30" w:rsidP="00BB305B">
      <w:pPr>
        <w:spacing w:after="0" w:line="240" w:lineRule="auto"/>
      </w:pPr>
      <w:r>
        <w:separator/>
      </w:r>
    </w:p>
  </w:endnote>
  <w:endnote w:type="continuationSeparator" w:id="0">
    <w:p w:rsidR="00732E30" w:rsidRDefault="00732E3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01CC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01CC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01CC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01CC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01CC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01CC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E30" w:rsidRDefault="00732E30" w:rsidP="00BB305B">
      <w:pPr>
        <w:spacing w:after="0" w:line="240" w:lineRule="auto"/>
      </w:pPr>
      <w:r>
        <w:separator/>
      </w:r>
    </w:p>
  </w:footnote>
  <w:footnote w:type="continuationSeparator" w:id="0">
    <w:p w:rsidR="00732E30" w:rsidRDefault="00732E3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CB"/>
    <w:rsid w:val="0015338B"/>
    <w:rsid w:val="001B3739"/>
    <w:rsid w:val="001B7733"/>
    <w:rsid w:val="00226794"/>
    <w:rsid w:val="00310E12"/>
    <w:rsid w:val="0039181F"/>
    <w:rsid w:val="00401CCB"/>
    <w:rsid w:val="0040592E"/>
    <w:rsid w:val="005028F6"/>
    <w:rsid w:val="00536688"/>
    <w:rsid w:val="005A657C"/>
    <w:rsid w:val="005B3CE5"/>
    <w:rsid w:val="005E3F33"/>
    <w:rsid w:val="005F3A80"/>
    <w:rsid w:val="006C1F9A"/>
    <w:rsid w:val="00732E30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01CC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01CCB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01CC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01CCB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E52CA-C656-4C14-B94C-A8EFC18DD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Катя в яслях</dc:title>
  <dc:creator>Александрова З.</dc:creator>
  <cp:lastModifiedBy>Олеся</cp:lastModifiedBy>
  <cp:revision>1</cp:revision>
  <dcterms:created xsi:type="dcterms:W3CDTF">2016-03-15T07:25:00Z</dcterms:created>
  <dcterms:modified xsi:type="dcterms:W3CDTF">2016-03-15T07:26:00Z</dcterms:modified>
  <cp:category>Произведения поэтов русских</cp:category>
  <dc:language>рус.</dc:language>
</cp:coreProperties>
</file>