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7" w:rsidRPr="00030A87" w:rsidRDefault="00030A87" w:rsidP="00030A87">
      <w:pPr>
        <w:pStyle w:val="2"/>
        <w:jc w:val="center"/>
        <w:rPr>
          <w:rFonts w:ascii="Verdana" w:hAnsi="Verdana"/>
          <w:b w:val="0"/>
          <w:i/>
          <w:color w:val="auto"/>
          <w:sz w:val="20"/>
        </w:rPr>
      </w:pPr>
      <w:r w:rsidRPr="00030A87">
        <w:rPr>
          <w:rFonts w:ascii="Verdana" w:hAnsi="Verdana"/>
          <w:color w:val="auto"/>
          <w:sz w:val="44"/>
        </w:rPr>
        <w:t>Дозор</w:t>
      </w:r>
      <w:r w:rsidRPr="00030A87">
        <w:rPr>
          <w:rFonts w:ascii="Verdana" w:hAnsi="Verdana"/>
          <w:color w:val="auto"/>
          <w:sz w:val="44"/>
        </w:rPr>
        <w:br/>
      </w:r>
      <w:r w:rsidRPr="00030A87">
        <w:rPr>
          <w:rFonts w:ascii="Verdana" w:hAnsi="Verdana"/>
          <w:b w:val="0"/>
          <w:i/>
          <w:color w:val="auto"/>
          <w:sz w:val="20"/>
        </w:rPr>
        <w:t>Зинаи</w:t>
      </w:r>
      <w:bookmarkStart w:id="0" w:name="_GoBack"/>
      <w:bookmarkEnd w:id="0"/>
      <w:r w:rsidRPr="00030A87">
        <w:rPr>
          <w:rFonts w:ascii="Verdana" w:hAnsi="Verdana"/>
          <w:b w:val="0"/>
          <w:i/>
          <w:color w:val="auto"/>
          <w:sz w:val="20"/>
        </w:rPr>
        <w:t>да Александровна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Я нашёл в канаве</w:t>
      </w:r>
    </w:p>
    <w:p w:rsidR="00030A87" w:rsidRDefault="00030A87" w:rsidP="00030A87">
      <w:pPr>
        <w:spacing w:after="0" w:line="240" w:lineRule="auto"/>
        <w:ind w:left="2832"/>
      </w:pPr>
      <w:r>
        <w:t>Серого щенка,</w:t>
      </w:r>
    </w:p>
    <w:p w:rsidR="00030A87" w:rsidRDefault="00030A87" w:rsidP="00030A87">
      <w:pPr>
        <w:spacing w:after="0" w:line="240" w:lineRule="auto"/>
        <w:ind w:left="2832"/>
      </w:pPr>
      <w:r>
        <w:t>Я ему на блюдце</w:t>
      </w:r>
    </w:p>
    <w:p w:rsidR="00030A87" w:rsidRDefault="00030A87" w:rsidP="00030A87">
      <w:pPr>
        <w:spacing w:after="0" w:line="240" w:lineRule="auto"/>
        <w:ind w:left="2832"/>
      </w:pPr>
      <w:r>
        <w:t>Налил молока.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Он меня боялся,</w:t>
      </w:r>
    </w:p>
    <w:p w:rsidR="00030A87" w:rsidRDefault="00030A87" w:rsidP="00030A87">
      <w:pPr>
        <w:spacing w:after="0" w:line="240" w:lineRule="auto"/>
        <w:ind w:left="2832"/>
      </w:pPr>
      <w:r>
        <w:t>Жалобно глядел,</w:t>
      </w:r>
    </w:p>
    <w:p w:rsidR="00030A87" w:rsidRDefault="00030A87" w:rsidP="00030A87">
      <w:pPr>
        <w:spacing w:after="0" w:line="240" w:lineRule="auto"/>
        <w:ind w:left="2832"/>
      </w:pPr>
      <w:r>
        <w:t>Прятался в галоши,</w:t>
      </w:r>
    </w:p>
    <w:p w:rsidR="00030A87" w:rsidRDefault="00030A87" w:rsidP="00030A87">
      <w:pPr>
        <w:spacing w:after="0" w:line="240" w:lineRule="auto"/>
        <w:ind w:left="2832"/>
      </w:pPr>
      <w:r>
        <w:t>Ничего не ел.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На другое утро</w:t>
      </w:r>
    </w:p>
    <w:p w:rsidR="00030A87" w:rsidRDefault="00030A87" w:rsidP="00030A87">
      <w:pPr>
        <w:spacing w:after="0" w:line="240" w:lineRule="auto"/>
        <w:ind w:left="2832"/>
      </w:pPr>
      <w:r>
        <w:t>Влез ко мне в кровать,</w:t>
      </w:r>
    </w:p>
    <w:p w:rsidR="00030A87" w:rsidRDefault="00030A87" w:rsidP="00030A87">
      <w:pPr>
        <w:spacing w:after="0" w:line="240" w:lineRule="auto"/>
        <w:ind w:left="2832"/>
      </w:pPr>
      <w:r>
        <w:t>Стал под простынёю</w:t>
      </w:r>
    </w:p>
    <w:p w:rsidR="00030A87" w:rsidRDefault="00030A87" w:rsidP="00030A87">
      <w:pPr>
        <w:spacing w:after="0" w:line="240" w:lineRule="auto"/>
        <w:ind w:left="2832"/>
      </w:pPr>
      <w:r>
        <w:t>Ноги щекотать.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Пролил у котёнка</w:t>
      </w:r>
    </w:p>
    <w:p w:rsidR="00030A87" w:rsidRDefault="00030A87" w:rsidP="00030A87">
      <w:pPr>
        <w:spacing w:after="0" w:line="240" w:lineRule="auto"/>
        <w:ind w:left="2832"/>
      </w:pPr>
      <w:r>
        <w:t>Миску молока.</w:t>
      </w:r>
    </w:p>
    <w:p w:rsidR="00030A87" w:rsidRDefault="00030A87" w:rsidP="00030A87">
      <w:pPr>
        <w:spacing w:after="0" w:line="240" w:lineRule="auto"/>
        <w:ind w:left="2832"/>
      </w:pPr>
      <w:r>
        <w:t>Мама рассердилась: —</w:t>
      </w:r>
    </w:p>
    <w:p w:rsidR="00030A87" w:rsidRDefault="00030A87" w:rsidP="00030A87">
      <w:pPr>
        <w:spacing w:after="0" w:line="240" w:lineRule="auto"/>
        <w:ind w:left="2832"/>
      </w:pPr>
      <w:r>
        <w:t>Выгоню щенка!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Папа мой в газету</w:t>
      </w:r>
    </w:p>
    <w:p w:rsidR="00030A87" w:rsidRDefault="00030A87" w:rsidP="00030A87">
      <w:pPr>
        <w:spacing w:after="0" w:line="240" w:lineRule="auto"/>
        <w:ind w:left="2832"/>
      </w:pPr>
      <w:r>
        <w:t>Объявленье дал,</w:t>
      </w:r>
    </w:p>
    <w:p w:rsidR="00030A87" w:rsidRDefault="00030A87" w:rsidP="00030A87">
      <w:pPr>
        <w:spacing w:after="0" w:line="240" w:lineRule="auto"/>
        <w:ind w:left="2832"/>
      </w:pPr>
      <w:r>
        <w:t>Что щенок овчарки</w:t>
      </w:r>
    </w:p>
    <w:p w:rsidR="00030A87" w:rsidRDefault="00030A87" w:rsidP="00030A87">
      <w:pPr>
        <w:spacing w:after="0" w:line="240" w:lineRule="auto"/>
        <w:ind w:left="2832"/>
      </w:pPr>
      <w:r>
        <w:t>К мальчику пристал.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Пусть его хозяин</w:t>
      </w:r>
    </w:p>
    <w:p w:rsidR="00030A87" w:rsidRDefault="00030A87" w:rsidP="00030A87">
      <w:pPr>
        <w:spacing w:after="0" w:line="240" w:lineRule="auto"/>
        <w:ind w:left="2832"/>
      </w:pPr>
      <w:r>
        <w:t>К нам придёт за ним,</w:t>
      </w:r>
    </w:p>
    <w:p w:rsidR="00030A87" w:rsidRDefault="00030A87" w:rsidP="00030A87">
      <w:pPr>
        <w:spacing w:after="0" w:line="240" w:lineRule="auto"/>
        <w:ind w:left="2832"/>
      </w:pPr>
      <w:r>
        <w:t>А не то считаем</w:t>
      </w:r>
    </w:p>
    <w:p w:rsidR="00030A87" w:rsidRDefault="00030A87" w:rsidP="00030A87">
      <w:pPr>
        <w:spacing w:after="0" w:line="240" w:lineRule="auto"/>
        <w:ind w:left="2832"/>
      </w:pPr>
      <w:r>
        <w:t>Мы щенка своим!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Я глядел в окошко,</w:t>
      </w:r>
    </w:p>
    <w:p w:rsidR="00030A87" w:rsidRDefault="00030A87" w:rsidP="00030A87">
      <w:pPr>
        <w:spacing w:after="0" w:line="240" w:lineRule="auto"/>
        <w:ind w:left="2832"/>
      </w:pPr>
      <w:r>
        <w:t>Ждал в дверях звонка.</w:t>
      </w:r>
    </w:p>
    <w:p w:rsidR="00030A87" w:rsidRDefault="00030A87" w:rsidP="00030A87">
      <w:pPr>
        <w:spacing w:after="0" w:line="240" w:lineRule="auto"/>
        <w:ind w:left="2832"/>
      </w:pPr>
      <w:r>
        <w:t>Не пришёл хозяин</w:t>
      </w:r>
    </w:p>
    <w:p w:rsidR="00030A87" w:rsidRDefault="00030A87" w:rsidP="00030A87">
      <w:pPr>
        <w:spacing w:after="0" w:line="240" w:lineRule="auto"/>
        <w:ind w:left="2832"/>
      </w:pPr>
      <w:r>
        <w:t>Серого щенка!</w:t>
      </w:r>
    </w:p>
    <w:p w:rsidR="00030A87" w:rsidRDefault="00030A87">
      <w:r>
        <w:br w:type="page"/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Я его Дозором</w:t>
      </w:r>
    </w:p>
    <w:p w:rsidR="00030A87" w:rsidRDefault="00030A87" w:rsidP="00030A87">
      <w:pPr>
        <w:spacing w:after="0" w:line="240" w:lineRule="auto"/>
        <w:ind w:left="2832"/>
      </w:pPr>
      <w:r>
        <w:t>В тот же день назвал.</w:t>
      </w:r>
    </w:p>
    <w:p w:rsidR="00030A87" w:rsidRDefault="00030A87" w:rsidP="00030A87">
      <w:pPr>
        <w:spacing w:after="0" w:line="240" w:lineRule="auto"/>
        <w:ind w:left="2832"/>
      </w:pPr>
      <w:r>
        <w:t>Как меня любил он!</w:t>
      </w:r>
    </w:p>
    <w:p w:rsidR="00030A87" w:rsidRDefault="00030A87" w:rsidP="00030A87">
      <w:pPr>
        <w:spacing w:after="0" w:line="240" w:lineRule="auto"/>
        <w:ind w:left="2832"/>
      </w:pPr>
      <w:r>
        <w:t>Как меня он знал!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Мой щенок весёлый</w:t>
      </w:r>
    </w:p>
    <w:p w:rsidR="00030A87" w:rsidRDefault="00030A87" w:rsidP="00030A87">
      <w:pPr>
        <w:spacing w:after="0" w:line="240" w:lineRule="auto"/>
        <w:ind w:left="2832"/>
      </w:pPr>
      <w:r>
        <w:t>За лето подрос,</w:t>
      </w:r>
    </w:p>
    <w:p w:rsidR="00030A87" w:rsidRDefault="00030A87" w:rsidP="00030A87">
      <w:pPr>
        <w:spacing w:after="0" w:line="240" w:lineRule="auto"/>
        <w:ind w:left="2832"/>
      </w:pPr>
      <w:r>
        <w:t>Стал красивый, умный,</w:t>
      </w:r>
    </w:p>
    <w:p w:rsidR="00030A87" w:rsidRDefault="00030A87" w:rsidP="00030A87">
      <w:pPr>
        <w:spacing w:after="0" w:line="240" w:lineRule="auto"/>
        <w:ind w:left="2832"/>
      </w:pPr>
      <w:r>
        <w:t>Стал учёный пёс.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Ходит за газетой,</w:t>
      </w:r>
    </w:p>
    <w:p w:rsidR="00030A87" w:rsidRDefault="00030A87" w:rsidP="00030A87">
      <w:pPr>
        <w:spacing w:after="0" w:line="240" w:lineRule="auto"/>
        <w:ind w:left="2832"/>
      </w:pPr>
      <w:r>
        <w:t>В очереди ждёт.</w:t>
      </w:r>
    </w:p>
    <w:p w:rsidR="00030A87" w:rsidRDefault="00030A87" w:rsidP="00030A87">
      <w:pPr>
        <w:spacing w:after="0" w:line="240" w:lineRule="auto"/>
        <w:ind w:left="2832"/>
      </w:pPr>
      <w:r>
        <w:t>Купит — не замажет,</w:t>
      </w:r>
    </w:p>
    <w:p w:rsidR="00030A87" w:rsidRDefault="00030A87" w:rsidP="00030A87">
      <w:pPr>
        <w:spacing w:after="0" w:line="240" w:lineRule="auto"/>
        <w:ind w:left="2832"/>
      </w:pPr>
      <w:r>
        <w:t>Маме принесёт.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 xml:space="preserve">На </w:t>
      </w:r>
      <w:proofErr w:type="gramStart"/>
      <w:r>
        <w:t>чужих</w:t>
      </w:r>
      <w:proofErr w:type="gramEnd"/>
      <w:r>
        <w:t xml:space="preserve"> он лает,</w:t>
      </w:r>
    </w:p>
    <w:p w:rsidR="00030A87" w:rsidRDefault="00030A87" w:rsidP="00030A87">
      <w:pPr>
        <w:spacing w:after="0" w:line="240" w:lineRule="auto"/>
        <w:ind w:left="2832"/>
      </w:pPr>
      <w:r>
        <w:t>Охраняет дверь.</w:t>
      </w:r>
    </w:p>
    <w:p w:rsidR="00030A87" w:rsidRDefault="00030A87" w:rsidP="00030A87">
      <w:pPr>
        <w:spacing w:after="0" w:line="240" w:lineRule="auto"/>
        <w:ind w:left="2832"/>
      </w:pPr>
      <w:r>
        <w:t>Почтальон боится</w:t>
      </w:r>
    </w:p>
    <w:p w:rsidR="00030A87" w:rsidRDefault="00030A87" w:rsidP="00030A87">
      <w:pPr>
        <w:spacing w:after="0" w:line="240" w:lineRule="auto"/>
        <w:ind w:left="2832"/>
      </w:pPr>
      <w:r>
        <w:t>К нам ходить теперь...</w:t>
      </w:r>
    </w:p>
    <w:p w:rsidR="00030A87" w:rsidRDefault="00030A87" w:rsidP="00030A87">
      <w:pPr>
        <w:spacing w:after="0" w:line="240" w:lineRule="auto"/>
        <w:jc w:val="center"/>
      </w:pPr>
    </w:p>
    <w:p w:rsidR="00030A87" w:rsidRDefault="00030A87" w:rsidP="00030A87">
      <w:pPr>
        <w:spacing w:after="0" w:line="240" w:lineRule="auto"/>
        <w:jc w:val="center"/>
      </w:pPr>
      <w:r>
        <w:t>***</w:t>
      </w:r>
    </w:p>
    <w:p w:rsidR="00030A87" w:rsidRDefault="00030A87" w:rsidP="00030A87">
      <w:pPr>
        <w:spacing w:after="0" w:line="240" w:lineRule="auto"/>
        <w:jc w:val="center"/>
      </w:pPr>
    </w:p>
    <w:p w:rsidR="00030A87" w:rsidRDefault="00030A87" w:rsidP="00030A87">
      <w:pPr>
        <w:spacing w:after="0" w:line="240" w:lineRule="auto"/>
        <w:ind w:left="2832"/>
      </w:pPr>
      <w:r>
        <w:t>С Дальнего Востока</w:t>
      </w:r>
    </w:p>
    <w:p w:rsidR="00030A87" w:rsidRDefault="00030A87" w:rsidP="00030A87">
      <w:pPr>
        <w:spacing w:after="0" w:line="240" w:lineRule="auto"/>
        <w:ind w:left="2832"/>
      </w:pPr>
      <w:r>
        <w:t>Возвратился брат.</w:t>
      </w:r>
    </w:p>
    <w:p w:rsidR="00030A87" w:rsidRDefault="00030A87" w:rsidP="00030A87">
      <w:pPr>
        <w:spacing w:after="0" w:line="240" w:lineRule="auto"/>
        <w:ind w:left="2832"/>
      </w:pPr>
      <w:r>
        <w:t>Ехал он в вагоне</w:t>
      </w:r>
    </w:p>
    <w:p w:rsidR="00030A87" w:rsidRDefault="00030A87" w:rsidP="00030A87">
      <w:pPr>
        <w:spacing w:after="0" w:line="240" w:lineRule="auto"/>
        <w:ind w:left="2832"/>
      </w:pPr>
      <w:r>
        <w:t>Десять дней подряд.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Брат приехал в отпуск</w:t>
      </w:r>
    </w:p>
    <w:p w:rsidR="00030A87" w:rsidRDefault="00030A87" w:rsidP="00030A87">
      <w:pPr>
        <w:spacing w:after="0" w:line="240" w:lineRule="auto"/>
        <w:ind w:left="2832"/>
      </w:pPr>
      <w:r>
        <w:t>К нам издалека.</w:t>
      </w:r>
    </w:p>
    <w:p w:rsidR="00030A87" w:rsidRDefault="00030A87" w:rsidP="00030A87">
      <w:pPr>
        <w:spacing w:after="0" w:line="240" w:lineRule="auto"/>
        <w:ind w:left="2832"/>
      </w:pPr>
      <w:r>
        <w:t>Брат сказал мне: —</w:t>
      </w:r>
    </w:p>
    <w:p w:rsidR="00030A87" w:rsidRDefault="00030A87" w:rsidP="00030A87">
      <w:pPr>
        <w:spacing w:after="0" w:line="240" w:lineRule="auto"/>
        <w:ind w:left="2832"/>
      </w:pPr>
      <w:r>
        <w:t>Ну-ка, Покажи щенка!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Прибежал с мороза,</w:t>
      </w:r>
    </w:p>
    <w:p w:rsidR="00030A87" w:rsidRDefault="00030A87" w:rsidP="00030A87">
      <w:pPr>
        <w:spacing w:after="0" w:line="240" w:lineRule="auto"/>
        <w:ind w:left="2832"/>
      </w:pPr>
      <w:r>
        <w:t>Запыхавшись, пёс,</w:t>
      </w:r>
    </w:p>
    <w:p w:rsidR="00030A87" w:rsidRDefault="00030A87" w:rsidP="00030A87">
      <w:pPr>
        <w:spacing w:after="0" w:line="240" w:lineRule="auto"/>
        <w:ind w:left="2832"/>
      </w:pPr>
      <w:r>
        <w:t>Свежую газету</w:t>
      </w:r>
    </w:p>
    <w:p w:rsidR="00030A87" w:rsidRDefault="00030A87" w:rsidP="00030A87">
      <w:pPr>
        <w:spacing w:after="0" w:line="240" w:lineRule="auto"/>
        <w:ind w:left="2832"/>
      </w:pPr>
      <w:r>
        <w:t>Он в зубах принёс.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Он мешок понюхал</w:t>
      </w:r>
    </w:p>
    <w:p w:rsidR="00030A87" w:rsidRDefault="00030A87" w:rsidP="00030A87">
      <w:pPr>
        <w:spacing w:after="0" w:line="240" w:lineRule="auto"/>
        <w:ind w:left="2832"/>
      </w:pPr>
      <w:r>
        <w:t>Новый вещевой,</w:t>
      </w:r>
    </w:p>
    <w:p w:rsidR="00030A87" w:rsidRDefault="00030A87" w:rsidP="00030A87">
      <w:pPr>
        <w:spacing w:after="0" w:line="240" w:lineRule="auto"/>
        <w:ind w:left="2832"/>
      </w:pPr>
      <w:r>
        <w:t>Поглядел на брата</w:t>
      </w:r>
    </w:p>
    <w:p w:rsidR="00030A87" w:rsidRDefault="00030A87" w:rsidP="00030A87">
      <w:pPr>
        <w:spacing w:after="0" w:line="240" w:lineRule="auto"/>
        <w:ind w:left="2832"/>
      </w:pPr>
      <w:r>
        <w:t>И подумал: «Свой!»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Сразу подружился</w:t>
      </w:r>
    </w:p>
    <w:p w:rsidR="00030A87" w:rsidRDefault="00030A87" w:rsidP="00030A87">
      <w:pPr>
        <w:spacing w:after="0" w:line="240" w:lineRule="auto"/>
        <w:ind w:left="2832"/>
      </w:pPr>
      <w:r>
        <w:t>Брат с моим щенком,</w:t>
      </w:r>
    </w:p>
    <w:p w:rsidR="00030A87" w:rsidRDefault="00030A87" w:rsidP="00030A87">
      <w:pPr>
        <w:spacing w:after="0" w:line="240" w:lineRule="auto"/>
        <w:ind w:left="2832"/>
      </w:pPr>
      <w:r>
        <w:t>И весёлым лаем</w:t>
      </w:r>
    </w:p>
    <w:p w:rsidR="00030A87" w:rsidRDefault="00030A87" w:rsidP="00030A87">
      <w:pPr>
        <w:spacing w:after="0" w:line="240" w:lineRule="auto"/>
        <w:ind w:left="2832"/>
      </w:pPr>
      <w:r>
        <w:t>Снова полон дом.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Пусть они играют —</w:t>
      </w:r>
    </w:p>
    <w:p w:rsidR="00030A87" w:rsidRDefault="00030A87" w:rsidP="00030A87">
      <w:pPr>
        <w:spacing w:after="0" w:line="240" w:lineRule="auto"/>
        <w:ind w:left="2832"/>
      </w:pPr>
      <w:r>
        <w:t>Ничего, я рад...</w:t>
      </w:r>
    </w:p>
    <w:p w:rsidR="00030A87" w:rsidRDefault="00030A87" w:rsidP="00030A87">
      <w:pPr>
        <w:spacing w:after="0" w:line="240" w:lineRule="auto"/>
        <w:ind w:left="2832"/>
      </w:pPr>
      <w:r>
        <w:t>— Подари Дозора! —</w:t>
      </w:r>
    </w:p>
    <w:p w:rsidR="00030A87" w:rsidRDefault="00030A87" w:rsidP="00030A87">
      <w:pPr>
        <w:spacing w:after="0" w:line="240" w:lineRule="auto"/>
        <w:ind w:left="2832"/>
      </w:pPr>
      <w:r>
        <w:t>Говорит мне брат. —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Будем с ним границу</w:t>
      </w:r>
    </w:p>
    <w:p w:rsidR="00030A87" w:rsidRDefault="00030A87" w:rsidP="00030A87">
      <w:pPr>
        <w:spacing w:after="0" w:line="240" w:lineRule="auto"/>
        <w:ind w:left="2832"/>
      </w:pPr>
      <w:r>
        <w:t>Вместе охранять. —</w:t>
      </w:r>
    </w:p>
    <w:p w:rsidR="00030A87" w:rsidRDefault="00030A87" w:rsidP="00030A87">
      <w:pPr>
        <w:spacing w:after="0" w:line="240" w:lineRule="auto"/>
        <w:ind w:left="2832"/>
      </w:pPr>
      <w:r>
        <w:t>Пёс, наверно, понял —</w:t>
      </w:r>
    </w:p>
    <w:p w:rsidR="00030A87" w:rsidRDefault="00030A87" w:rsidP="00030A87">
      <w:pPr>
        <w:spacing w:after="0" w:line="240" w:lineRule="auto"/>
        <w:ind w:left="2832"/>
      </w:pPr>
      <w:r>
        <w:t>Стал хвостом вилять.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Говорят ребята:</w:t>
      </w:r>
    </w:p>
    <w:p w:rsidR="00030A87" w:rsidRDefault="00030A87" w:rsidP="00030A87">
      <w:pPr>
        <w:spacing w:after="0" w:line="240" w:lineRule="auto"/>
        <w:ind w:left="2832"/>
      </w:pPr>
      <w:r>
        <w:t>— Правда, подари! —</w:t>
      </w:r>
    </w:p>
    <w:p w:rsidR="00030A87" w:rsidRDefault="00030A87" w:rsidP="00030A87">
      <w:pPr>
        <w:spacing w:after="0" w:line="240" w:lineRule="auto"/>
        <w:ind w:left="2832"/>
      </w:pPr>
      <w:r>
        <w:t>Закусил я губы</w:t>
      </w:r>
    </w:p>
    <w:p w:rsidR="00030A87" w:rsidRDefault="00030A87" w:rsidP="00030A87">
      <w:pPr>
        <w:spacing w:after="0" w:line="240" w:lineRule="auto"/>
        <w:ind w:left="2832"/>
      </w:pPr>
      <w:r>
        <w:t xml:space="preserve"> И сказал: — Бери!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Облизал мне щёки,</w:t>
      </w:r>
    </w:p>
    <w:p w:rsidR="00030A87" w:rsidRDefault="00030A87" w:rsidP="00030A87">
      <w:pPr>
        <w:spacing w:after="0" w:line="240" w:lineRule="auto"/>
        <w:ind w:left="2832"/>
      </w:pPr>
      <w:r>
        <w:t>Закружился пёс.</w:t>
      </w:r>
    </w:p>
    <w:p w:rsidR="00030A87" w:rsidRDefault="00030A87" w:rsidP="00030A87">
      <w:pPr>
        <w:spacing w:after="0" w:line="240" w:lineRule="auto"/>
        <w:ind w:left="2832"/>
      </w:pPr>
      <w:r>
        <w:t>Только с ним расстаться</w:t>
      </w:r>
    </w:p>
    <w:p w:rsidR="00030A87" w:rsidRDefault="00030A87" w:rsidP="00030A87">
      <w:pPr>
        <w:spacing w:after="0" w:line="240" w:lineRule="auto"/>
        <w:ind w:left="2832"/>
      </w:pPr>
      <w:r>
        <w:t>Жалко мне до слёз.</w:t>
      </w:r>
    </w:p>
    <w:p w:rsidR="00030A87" w:rsidRDefault="00030A87" w:rsidP="00030A87">
      <w:pPr>
        <w:spacing w:after="0" w:line="240" w:lineRule="auto"/>
        <w:jc w:val="center"/>
      </w:pPr>
    </w:p>
    <w:p w:rsidR="00030A87" w:rsidRDefault="00030A87" w:rsidP="00030A87">
      <w:pPr>
        <w:spacing w:after="0" w:line="240" w:lineRule="auto"/>
        <w:jc w:val="center"/>
      </w:pPr>
      <w:r>
        <w:t>***</w:t>
      </w:r>
    </w:p>
    <w:p w:rsidR="00030A87" w:rsidRDefault="00030A87" w:rsidP="00030A87">
      <w:pPr>
        <w:spacing w:after="0" w:line="240" w:lineRule="auto"/>
        <w:jc w:val="center"/>
      </w:pPr>
    </w:p>
    <w:p w:rsidR="00030A87" w:rsidRDefault="00030A87" w:rsidP="00030A87">
      <w:pPr>
        <w:spacing w:after="0" w:line="240" w:lineRule="auto"/>
        <w:ind w:left="2832"/>
      </w:pPr>
      <w:r>
        <w:t>Проводили брата,</w:t>
      </w:r>
    </w:p>
    <w:p w:rsidR="00030A87" w:rsidRDefault="00030A87" w:rsidP="00030A87">
      <w:pPr>
        <w:spacing w:after="0" w:line="240" w:lineRule="auto"/>
        <w:ind w:left="2832"/>
      </w:pPr>
      <w:r>
        <w:t>В доме тишина.</w:t>
      </w:r>
    </w:p>
    <w:p w:rsidR="00030A87" w:rsidRDefault="00030A87" w:rsidP="00030A87">
      <w:pPr>
        <w:spacing w:after="0" w:line="240" w:lineRule="auto"/>
        <w:ind w:left="2832"/>
      </w:pPr>
      <w:r>
        <w:t>Мама шьёт рубашки,</w:t>
      </w:r>
    </w:p>
    <w:p w:rsidR="00030A87" w:rsidRDefault="00030A87" w:rsidP="00030A87">
      <w:pPr>
        <w:spacing w:after="0" w:line="240" w:lineRule="auto"/>
        <w:ind w:left="2832"/>
      </w:pPr>
      <w:r>
        <w:t>Сидя у окна.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Из собачьей миски</w:t>
      </w:r>
    </w:p>
    <w:p w:rsidR="00030A87" w:rsidRDefault="00030A87" w:rsidP="00030A87">
      <w:pPr>
        <w:spacing w:after="0" w:line="240" w:lineRule="auto"/>
        <w:ind w:left="2832"/>
      </w:pPr>
      <w:r>
        <w:t>Ест ленивый кот.</w:t>
      </w:r>
    </w:p>
    <w:p w:rsidR="00030A87" w:rsidRDefault="00030A87" w:rsidP="00030A87">
      <w:pPr>
        <w:spacing w:after="0" w:line="240" w:lineRule="auto"/>
        <w:ind w:left="2832"/>
      </w:pPr>
      <w:r>
        <w:t>За газетой папа</w:t>
      </w:r>
    </w:p>
    <w:p w:rsidR="00030A87" w:rsidRDefault="00030A87" w:rsidP="00030A87">
      <w:pPr>
        <w:spacing w:after="0" w:line="240" w:lineRule="auto"/>
        <w:ind w:left="2832"/>
      </w:pPr>
      <w:r>
        <w:t>Сам теперь идёт...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Скучно после школы</w:t>
      </w:r>
    </w:p>
    <w:p w:rsidR="00030A87" w:rsidRDefault="00030A87" w:rsidP="00030A87">
      <w:pPr>
        <w:spacing w:after="0" w:line="240" w:lineRule="auto"/>
        <w:ind w:left="2832"/>
      </w:pPr>
      <w:r>
        <w:t>Мне по вечерам.</w:t>
      </w:r>
    </w:p>
    <w:p w:rsidR="00030A87" w:rsidRDefault="00030A87" w:rsidP="00030A87">
      <w:pPr>
        <w:spacing w:after="0" w:line="240" w:lineRule="auto"/>
        <w:ind w:left="2832"/>
      </w:pPr>
      <w:r>
        <w:t>А у всех собаки</w:t>
      </w:r>
    </w:p>
    <w:p w:rsidR="00030A87" w:rsidRDefault="00030A87" w:rsidP="00030A87">
      <w:pPr>
        <w:spacing w:after="0" w:line="240" w:lineRule="auto"/>
        <w:ind w:left="2832"/>
      </w:pPr>
      <w:r>
        <w:t>Лают по дворам...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За весною лето,</w:t>
      </w:r>
    </w:p>
    <w:p w:rsidR="00030A87" w:rsidRDefault="00030A87" w:rsidP="00030A87">
      <w:pPr>
        <w:spacing w:after="0" w:line="240" w:lineRule="auto"/>
        <w:ind w:left="2832"/>
      </w:pPr>
      <w:r>
        <w:t>И опять зима...</w:t>
      </w:r>
    </w:p>
    <w:p w:rsidR="00030A87" w:rsidRDefault="00030A87" w:rsidP="00030A87">
      <w:pPr>
        <w:spacing w:after="0" w:line="240" w:lineRule="auto"/>
        <w:ind w:left="2832"/>
      </w:pPr>
      <w:r>
        <w:t>Что-то брат с границы</w:t>
      </w:r>
    </w:p>
    <w:p w:rsidR="00030A87" w:rsidRDefault="00030A87" w:rsidP="00030A87">
      <w:pPr>
        <w:spacing w:after="0" w:line="240" w:lineRule="auto"/>
        <w:ind w:left="2832"/>
      </w:pPr>
      <w:r>
        <w:t>Нам не шлёт письма!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Тихо шепчет мама:</w:t>
      </w:r>
    </w:p>
    <w:p w:rsidR="00030A87" w:rsidRDefault="00030A87" w:rsidP="00030A87">
      <w:pPr>
        <w:spacing w:after="0" w:line="240" w:lineRule="auto"/>
        <w:ind w:left="2832"/>
      </w:pPr>
      <w:r>
        <w:t>— Может, ранен он... —</w:t>
      </w:r>
    </w:p>
    <w:p w:rsidR="00030A87" w:rsidRDefault="00030A87" w:rsidP="00030A87">
      <w:pPr>
        <w:spacing w:after="0" w:line="240" w:lineRule="auto"/>
        <w:ind w:left="2832"/>
      </w:pPr>
      <w:r>
        <w:t>А в окно стучится</w:t>
      </w:r>
    </w:p>
    <w:p w:rsidR="00030A87" w:rsidRDefault="00030A87" w:rsidP="00030A87">
      <w:pPr>
        <w:spacing w:after="0" w:line="240" w:lineRule="auto"/>
        <w:ind w:left="2832"/>
      </w:pPr>
      <w:r>
        <w:t>Старый почтальон.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С голубым конвертом</w:t>
      </w:r>
    </w:p>
    <w:p w:rsidR="00030A87" w:rsidRDefault="00030A87" w:rsidP="00030A87">
      <w:pPr>
        <w:spacing w:after="0" w:line="240" w:lineRule="auto"/>
        <w:ind w:left="2832"/>
      </w:pPr>
      <w:r>
        <w:t>Тянется рука:</w:t>
      </w:r>
    </w:p>
    <w:p w:rsidR="00030A87" w:rsidRDefault="00030A87" w:rsidP="00030A87">
      <w:pPr>
        <w:spacing w:after="0" w:line="240" w:lineRule="auto"/>
        <w:ind w:left="2832"/>
      </w:pPr>
      <w:r>
        <w:t>— Вам письмо с границы —</w:t>
      </w:r>
    </w:p>
    <w:p w:rsidR="00030A87" w:rsidRDefault="00030A87" w:rsidP="00030A87">
      <w:pPr>
        <w:spacing w:after="0" w:line="240" w:lineRule="auto"/>
        <w:ind w:left="2832"/>
      </w:pPr>
      <w:r>
        <w:t xml:space="preserve">Верно, от </w:t>
      </w:r>
      <w:proofErr w:type="gramStart"/>
      <w:r>
        <w:t>сынка</w:t>
      </w:r>
      <w:proofErr w:type="gramEnd"/>
      <w:r>
        <w:t>!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Брат нам пишет: «Мама!</w:t>
      </w:r>
    </w:p>
    <w:p w:rsidR="00030A87" w:rsidRDefault="00030A87" w:rsidP="00030A87">
      <w:pPr>
        <w:spacing w:after="0" w:line="240" w:lineRule="auto"/>
        <w:ind w:left="2832"/>
      </w:pPr>
      <w:r>
        <w:t>Я теперь здоров.</w:t>
      </w:r>
    </w:p>
    <w:p w:rsidR="00030A87" w:rsidRDefault="00030A87" w:rsidP="00030A87">
      <w:pPr>
        <w:spacing w:after="0" w:line="240" w:lineRule="auto"/>
        <w:ind w:left="2832"/>
      </w:pPr>
      <w:r>
        <w:t>Здесь меня лечили</w:t>
      </w:r>
    </w:p>
    <w:p w:rsidR="00030A87" w:rsidRDefault="00030A87" w:rsidP="00030A87">
      <w:pPr>
        <w:spacing w:after="0" w:line="240" w:lineRule="auto"/>
        <w:ind w:left="2832"/>
      </w:pPr>
      <w:r>
        <w:t>Восемь докторов.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И Дозор был ранен.</w:t>
      </w:r>
    </w:p>
    <w:p w:rsidR="00030A87" w:rsidRDefault="00030A87" w:rsidP="00030A87">
      <w:pPr>
        <w:spacing w:after="0" w:line="240" w:lineRule="auto"/>
        <w:ind w:left="2832"/>
      </w:pPr>
      <w:r>
        <w:t>Он герой у нас —</w:t>
      </w:r>
    </w:p>
    <w:p w:rsidR="00030A87" w:rsidRDefault="00030A87" w:rsidP="00030A87">
      <w:pPr>
        <w:spacing w:after="0" w:line="240" w:lineRule="auto"/>
        <w:ind w:left="2832"/>
      </w:pPr>
      <w:r>
        <w:t>Он меня от смерти</w:t>
      </w:r>
    </w:p>
    <w:p w:rsidR="00030A87" w:rsidRDefault="00030A87" w:rsidP="00030A87">
      <w:pPr>
        <w:spacing w:after="0" w:line="240" w:lineRule="auto"/>
        <w:ind w:left="2832"/>
      </w:pPr>
      <w:r>
        <w:t>На границе спас.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Он врага-шпиона</w:t>
      </w:r>
    </w:p>
    <w:p w:rsidR="00030A87" w:rsidRDefault="00030A87" w:rsidP="00030A87">
      <w:pPr>
        <w:spacing w:after="0" w:line="240" w:lineRule="auto"/>
        <w:ind w:left="2832"/>
      </w:pPr>
      <w:r>
        <w:t>В роще задержал,</w:t>
      </w:r>
    </w:p>
    <w:p w:rsidR="00030A87" w:rsidRDefault="00030A87" w:rsidP="00030A87">
      <w:pPr>
        <w:spacing w:after="0" w:line="240" w:lineRule="auto"/>
        <w:ind w:left="2832"/>
      </w:pPr>
      <w:r>
        <w:t>С перебитой лапой</w:t>
      </w:r>
    </w:p>
    <w:p w:rsidR="00030A87" w:rsidRDefault="00030A87" w:rsidP="00030A87">
      <w:pPr>
        <w:spacing w:after="0" w:line="240" w:lineRule="auto"/>
        <w:ind w:left="2832"/>
      </w:pPr>
      <w:r>
        <w:t>К нашим добежал.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Я горжусь Дозором.</w:t>
      </w:r>
    </w:p>
    <w:p w:rsidR="00030A87" w:rsidRDefault="00030A87" w:rsidP="00030A87">
      <w:pPr>
        <w:spacing w:after="0" w:line="240" w:lineRule="auto"/>
        <w:ind w:left="2832"/>
      </w:pPr>
      <w:r>
        <w:t>От него привет.</w:t>
      </w:r>
    </w:p>
    <w:p w:rsidR="00030A87" w:rsidRDefault="00030A87" w:rsidP="00030A87">
      <w:pPr>
        <w:spacing w:after="0" w:line="240" w:lineRule="auto"/>
        <w:ind w:left="2832"/>
      </w:pPr>
      <w:r>
        <w:t>Мы покинем завтра</w:t>
      </w:r>
    </w:p>
    <w:p w:rsidR="00030A87" w:rsidRDefault="00030A87" w:rsidP="00030A87">
      <w:pPr>
        <w:spacing w:after="0" w:line="240" w:lineRule="auto"/>
        <w:ind w:left="2832"/>
      </w:pPr>
      <w:r>
        <w:t>Скучный лазарет...</w:t>
      </w:r>
    </w:p>
    <w:p w:rsidR="00030A87" w:rsidRDefault="00030A87" w:rsidP="00030A87">
      <w:pPr>
        <w:spacing w:after="0" w:line="240" w:lineRule="auto"/>
        <w:ind w:left="2832"/>
      </w:pPr>
    </w:p>
    <w:p w:rsidR="00030A87" w:rsidRDefault="00030A87" w:rsidP="00030A87">
      <w:pPr>
        <w:spacing w:after="0" w:line="240" w:lineRule="auto"/>
        <w:ind w:left="2832"/>
      </w:pPr>
      <w:r>
        <w:t>На родной заставе</w:t>
      </w:r>
    </w:p>
    <w:p w:rsidR="00030A87" w:rsidRDefault="00030A87" w:rsidP="00030A87">
      <w:pPr>
        <w:spacing w:after="0" w:line="240" w:lineRule="auto"/>
        <w:ind w:left="2832"/>
      </w:pPr>
      <w:r>
        <w:t>Вьётся красный флаг.</w:t>
      </w:r>
    </w:p>
    <w:p w:rsidR="00030A87" w:rsidRDefault="00030A87" w:rsidP="00030A87">
      <w:pPr>
        <w:spacing w:after="0" w:line="240" w:lineRule="auto"/>
        <w:ind w:left="2832"/>
      </w:pPr>
      <w:r>
        <w:t>Перейти границу</w:t>
      </w:r>
    </w:p>
    <w:p w:rsidR="00310E12" w:rsidRDefault="00030A87" w:rsidP="00030A87">
      <w:pPr>
        <w:spacing w:after="0" w:line="240" w:lineRule="auto"/>
        <w:ind w:left="2832"/>
      </w:pPr>
      <w:r>
        <w:t>Не посмеет враг!»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81" w:rsidRDefault="00852481" w:rsidP="00BB305B">
      <w:pPr>
        <w:spacing w:after="0" w:line="240" w:lineRule="auto"/>
      </w:pPr>
      <w:r>
        <w:separator/>
      </w:r>
    </w:p>
  </w:endnote>
  <w:endnote w:type="continuationSeparator" w:id="0">
    <w:p w:rsidR="00852481" w:rsidRDefault="008524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B3B5A8" wp14:editId="254CD59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A8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A8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AA9005" wp14:editId="1D63CFF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A8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A8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DB011" wp14:editId="08C8294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A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A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81" w:rsidRDefault="00852481" w:rsidP="00BB305B">
      <w:pPr>
        <w:spacing w:after="0" w:line="240" w:lineRule="auto"/>
      </w:pPr>
      <w:r>
        <w:separator/>
      </w:r>
    </w:p>
  </w:footnote>
  <w:footnote w:type="continuationSeparator" w:id="0">
    <w:p w:rsidR="00852481" w:rsidRDefault="008524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7"/>
    <w:rsid w:val="00030A8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2481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0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0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F474-6F3D-4A07-A479-B68132FC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Дозор</dc:title>
  <dc:creator>Александрова З.</dc:creator>
  <cp:lastModifiedBy>Олеся</cp:lastModifiedBy>
  <cp:revision>1</cp:revision>
  <dcterms:created xsi:type="dcterms:W3CDTF">2016-03-15T09:51:00Z</dcterms:created>
  <dcterms:modified xsi:type="dcterms:W3CDTF">2016-03-15T09:57:00Z</dcterms:modified>
  <cp:category>Произведения поэтов русских</cp:category>
  <dc:language>рус.</dc:language>
</cp:coreProperties>
</file>