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565" w:rsidRDefault="00BD6908" w:rsidP="00B409ED">
      <w:pPr>
        <w:pStyle w:val="11"/>
        <w:outlineLvl w:val="0"/>
      </w:pPr>
      <w:r w:rsidRPr="00BD6908">
        <w:t>Домовёнок Кузька</w:t>
      </w:r>
      <w:r w:rsidRPr="00025FBE">
        <w:br/>
      </w:r>
      <w:r w:rsidRPr="00BD6908">
        <w:rPr>
          <w:b w:val="0"/>
          <w:i/>
          <w:sz w:val="20"/>
          <w:szCs w:val="20"/>
        </w:rPr>
        <w:t>Татьяна Александрова</w:t>
      </w:r>
      <w:r w:rsidR="00E51138">
        <w:t xml:space="preserve"> </w:t>
      </w:r>
    </w:p>
    <w:p w:rsidR="00E51138" w:rsidRDefault="00E51138" w:rsidP="00E51138">
      <w:pPr>
        <w:spacing w:after="0" w:line="240" w:lineRule="auto"/>
        <w:rPr>
          <w:szCs w:val="28"/>
        </w:rPr>
      </w:pPr>
    </w:p>
    <w:p w:rsidR="00C47565" w:rsidRDefault="00BD6908" w:rsidP="00E51138">
      <w:pPr>
        <w:pStyle w:val="2"/>
        <w:spacing w:before="0" w:line="240" w:lineRule="auto"/>
        <w:jc w:val="center"/>
        <w:rPr>
          <w:rFonts w:ascii="Verdana" w:hAnsi="Verdana"/>
          <w:color w:val="auto"/>
          <w:sz w:val="28"/>
          <w:szCs w:val="28"/>
        </w:rPr>
      </w:pPr>
      <w:r w:rsidRPr="00BD6908">
        <w:rPr>
          <w:rFonts w:ascii="Verdana" w:hAnsi="Verdana"/>
          <w:color w:val="auto"/>
          <w:sz w:val="28"/>
          <w:szCs w:val="28"/>
        </w:rPr>
        <w:t>КУЗЬКА В НОВОМ ДОМЕ</w:t>
      </w:r>
    </w:p>
    <w:p w:rsidR="00E51138" w:rsidRDefault="00E51138" w:rsidP="00E51138">
      <w:pPr>
        <w:spacing w:after="0" w:line="240" w:lineRule="auto"/>
        <w:rPr>
          <w:szCs w:val="28"/>
        </w:rPr>
      </w:pPr>
    </w:p>
    <w:p w:rsidR="00C47565" w:rsidRPr="00C47565" w:rsidRDefault="00BD6908" w:rsidP="00E51138">
      <w:pPr>
        <w:pStyle w:val="3"/>
        <w:spacing w:before="0" w:line="240" w:lineRule="auto"/>
        <w:jc w:val="center"/>
        <w:rPr>
          <w:rFonts w:ascii="Verdana" w:hAnsi="Verdana"/>
          <w:color w:val="auto"/>
          <w:szCs w:val="28"/>
        </w:rPr>
      </w:pPr>
      <w:r w:rsidRPr="00BD6908">
        <w:rPr>
          <w:rFonts w:ascii="Verdana" w:hAnsi="Verdana"/>
          <w:color w:val="auto"/>
          <w:szCs w:val="28"/>
        </w:rPr>
        <w:t>Под веником кто-то был</w:t>
      </w:r>
    </w:p>
    <w:p w:rsidR="00E51138" w:rsidRDefault="00E51138" w:rsidP="00E51138">
      <w:pPr>
        <w:spacing w:after="0" w:line="240" w:lineRule="auto"/>
        <w:ind w:firstLine="709"/>
        <w:jc w:val="both"/>
        <w:rPr>
          <w:szCs w:val="28"/>
        </w:rPr>
      </w:pP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Девочка взяла веник да так и села на пол — до того испугалась. Под веником кто-то был! Небольшой, </w:t>
      </w:r>
      <w:proofErr w:type="gramStart"/>
      <w:r w:rsidRPr="00BD6908">
        <w:rPr>
          <w:szCs w:val="28"/>
        </w:rPr>
        <w:t>лохматый</w:t>
      </w:r>
      <w:proofErr w:type="gramEnd"/>
      <w:r w:rsidRPr="00BD6908">
        <w:rPr>
          <w:szCs w:val="28"/>
        </w:rPr>
        <w:t xml:space="preserve">, в красной рубахе, блестит глазами и молчит. Девочка тоже молчит и думает: «Может, это </w:t>
      </w:r>
      <w:r w:rsidR="00C47565" w:rsidRPr="00BD6908">
        <w:rPr>
          <w:szCs w:val="28"/>
        </w:rPr>
        <w:t>ёжик</w:t>
      </w:r>
      <w:r w:rsidRPr="00BD6908">
        <w:rPr>
          <w:szCs w:val="28"/>
        </w:rPr>
        <w:t xml:space="preserve">? А почему он одет и обут, как мальчик? Может, </w:t>
      </w:r>
      <w:r w:rsidR="00C47565" w:rsidRPr="00BD6908">
        <w:rPr>
          <w:szCs w:val="28"/>
        </w:rPr>
        <w:t>ёжик</w:t>
      </w:r>
      <w:r w:rsidRPr="00BD6908">
        <w:rPr>
          <w:szCs w:val="28"/>
        </w:rPr>
        <w:t xml:space="preserve"> игрушечный? Завели его ключом и ушли. Но ведь заводные игрушки не умеют кашлять и так громко чихать».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Будьте здоровы! — вежливо сказала девочка.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Ага, — басом ответили из-под веника. — Ладно. А-апчхи!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Девочка так испугалась, что все мысли сразу выскочили у </w:t>
      </w:r>
      <w:r w:rsidR="00C47565" w:rsidRPr="00BD6908">
        <w:rPr>
          <w:szCs w:val="28"/>
        </w:rPr>
        <w:t>неё</w:t>
      </w:r>
      <w:r w:rsidRPr="00BD6908">
        <w:rPr>
          <w:szCs w:val="28"/>
        </w:rPr>
        <w:t xml:space="preserve"> из головы, ни одной не осталось.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Звали девочку Наташей. Только что вместе с папой и мамой они переехали на новую квартиру. Взрослые укатили на грузовике за оставшимися вещами, а Наташа занялась уборкой. Веник отыскался не сразу. Он был за шкафами, стульями, чемоданами, в самом дальнем углу самой дальней комнаты.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И вот сидит Наташа на полу</w:t>
      </w:r>
      <w:r w:rsidR="00695CEE">
        <w:rPr>
          <w:szCs w:val="28"/>
        </w:rPr>
        <w:t>.</w:t>
      </w:r>
      <w:r w:rsidRPr="00BD6908">
        <w:rPr>
          <w:szCs w:val="28"/>
        </w:rPr>
        <w:t xml:space="preserve"> В комнате тихо-тихо. Только веник шуршит, когда под ним возятся, кашляют и чихают.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Знаешь что? — вдруг сказали из-под веника — Я тебя боюсь.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И я вас, — </w:t>
      </w:r>
      <w:r w:rsidR="00C47565" w:rsidRPr="00BD6908">
        <w:rPr>
          <w:szCs w:val="28"/>
        </w:rPr>
        <w:t>шёпотом</w:t>
      </w:r>
      <w:r w:rsidRPr="00BD6908">
        <w:rPr>
          <w:szCs w:val="28"/>
        </w:rPr>
        <w:t xml:space="preserve"> ответила Наташа.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Я боюсь гораздо больше. Знаешь что? Ты отойди куда-нибудь подальше, а я пока убегу и спрячусь.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Наташа давно бы сама убежала и спряталась, да у</w:t>
      </w:r>
      <w:r w:rsidR="00C47565">
        <w:rPr>
          <w:szCs w:val="28"/>
        </w:rPr>
        <w:t xml:space="preserve"> неё </w:t>
      </w:r>
      <w:r w:rsidRPr="00BD6908">
        <w:rPr>
          <w:szCs w:val="28"/>
        </w:rPr>
        <w:t>от страха руки и ноги перестали шевелиться.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Знаешь что? — немного погодя спросили из-под веника. — А может, ты меня не тронешь?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Нет, — сказала Наташа.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Не поколотишь? Не </w:t>
      </w:r>
      <w:proofErr w:type="spellStart"/>
      <w:r w:rsidRPr="00BD6908">
        <w:rPr>
          <w:szCs w:val="28"/>
        </w:rPr>
        <w:t>жваркнешь</w:t>
      </w:r>
      <w:proofErr w:type="spellEnd"/>
      <w:r w:rsidRPr="00BD6908">
        <w:rPr>
          <w:szCs w:val="28"/>
        </w:rPr>
        <w:t>?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А что такое «</w:t>
      </w:r>
      <w:proofErr w:type="spellStart"/>
      <w:r w:rsidRPr="00BD6908">
        <w:rPr>
          <w:szCs w:val="28"/>
        </w:rPr>
        <w:t>жваркнешь</w:t>
      </w:r>
      <w:proofErr w:type="spellEnd"/>
      <w:r w:rsidRPr="00BD6908">
        <w:rPr>
          <w:szCs w:val="28"/>
        </w:rPr>
        <w:t>»? — спросила девочка,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BD6908">
        <w:rPr>
          <w:szCs w:val="28"/>
        </w:rPr>
        <w:t>— Ну, наподдашь, отлупишь, отдубасишь, выдерешь — вс</w:t>
      </w:r>
      <w:r w:rsidR="00AB6D36">
        <w:rPr>
          <w:szCs w:val="28"/>
        </w:rPr>
        <w:t>ё</w:t>
      </w:r>
      <w:r w:rsidRPr="00BD6908">
        <w:rPr>
          <w:szCs w:val="28"/>
        </w:rPr>
        <w:t xml:space="preserve"> равно больно, — сообщили из-под веника.</w:t>
      </w:r>
      <w:proofErr w:type="gramEnd"/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Наташа сказала, что никогда не</w:t>
      </w:r>
      <w:proofErr w:type="gramStart"/>
      <w:r w:rsidRPr="00BD6908">
        <w:rPr>
          <w:szCs w:val="28"/>
        </w:rPr>
        <w:t>… Н</w:t>
      </w:r>
      <w:proofErr w:type="gramEnd"/>
      <w:r w:rsidRPr="00BD6908">
        <w:rPr>
          <w:szCs w:val="28"/>
        </w:rPr>
        <w:t>у в общем, никогда не стукнет и не поколотит.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lastRenderedPageBreak/>
        <w:t xml:space="preserve">— И за уши не </w:t>
      </w:r>
      <w:proofErr w:type="gramStart"/>
      <w:r w:rsidRPr="00BD6908">
        <w:rPr>
          <w:szCs w:val="28"/>
        </w:rPr>
        <w:t>оттаскаешь</w:t>
      </w:r>
      <w:proofErr w:type="gramEnd"/>
      <w:r w:rsidRPr="00BD6908">
        <w:rPr>
          <w:szCs w:val="28"/>
        </w:rPr>
        <w:t xml:space="preserve">? А то я не люблю, когда меня за уши </w:t>
      </w:r>
      <w:r w:rsidR="00695CEE" w:rsidRPr="00BD6908">
        <w:rPr>
          <w:szCs w:val="28"/>
        </w:rPr>
        <w:t>дёргают</w:t>
      </w:r>
      <w:r w:rsidRPr="00BD6908">
        <w:rPr>
          <w:szCs w:val="28"/>
        </w:rPr>
        <w:t xml:space="preserve"> или за волосы.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Девочка объяснила, что тоже этого не любит и что волосы и уши растут совсем не для того, чтобы за них </w:t>
      </w:r>
      <w:r w:rsidR="00685183" w:rsidRPr="00BD6908">
        <w:rPr>
          <w:szCs w:val="28"/>
        </w:rPr>
        <w:t>дёргать</w:t>
      </w:r>
      <w:r w:rsidRPr="00BD6908">
        <w:rPr>
          <w:szCs w:val="28"/>
        </w:rPr>
        <w:t>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Так-то оно так… — помолчав, вздохнуло лохматое существо. — Да видно, не все про это знают… — И спросило: — </w:t>
      </w:r>
      <w:proofErr w:type="spellStart"/>
      <w:r w:rsidRPr="00BD6908">
        <w:rPr>
          <w:szCs w:val="28"/>
        </w:rPr>
        <w:t>Дряпать</w:t>
      </w:r>
      <w:proofErr w:type="spellEnd"/>
      <w:r w:rsidRPr="00BD6908">
        <w:rPr>
          <w:szCs w:val="28"/>
        </w:rPr>
        <w:t xml:space="preserve"> тоже не будешь?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А что такое «</w:t>
      </w:r>
      <w:proofErr w:type="spellStart"/>
      <w:r w:rsidRPr="00BD6908">
        <w:rPr>
          <w:szCs w:val="28"/>
        </w:rPr>
        <w:t>дряпать</w:t>
      </w:r>
      <w:proofErr w:type="spellEnd"/>
      <w:r w:rsidRPr="00BD6908">
        <w:rPr>
          <w:szCs w:val="28"/>
        </w:rPr>
        <w:t>»?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Незнакомец засмеялся, запрыгал, веник заходил ходуном. Наташа кое-как разобрала сквозь шуршание и смех, что «</w:t>
      </w:r>
      <w:proofErr w:type="spellStart"/>
      <w:r w:rsidRPr="00BD6908">
        <w:rPr>
          <w:szCs w:val="28"/>
        </w:rPr>
        <w:t>дряпать</w:t>
      </w:r>
      <w:proofErr w:type="spellEnd"/>
      <w:r w:rsidRPr="00BD6908">
        <w:rPr>
          <w:szCs w:val="28"/>
        </w:rPr>
        <w:t xml:space="preserve">» и «царапать» — примерно одно и то же, и </w:t>
      </w:r>
      <w:r w:rsidR="00685183" w:rsidRPr="00BD6908">
        <w:rPr>
          <w:szCs w:val="28"/>
        </w:rPr>
        <w:t>твёрдо</w:t>
      </w:r>
      <w:r w:rsidRPr="00BD6908">
        <w:rPr>
          <w:szCs w:val="28"/>
        </w:rPr>
        <w:t xml:space="preserve"> пообещала не царапаться, ведь она — человек, а не кошка. Прутья у веника раздвинулись, на девочку посмотрели блестящие черные глаза, и она услышала:</w:t>
      </w:r>
    </w:p>
    <w:p w:rsidR="00685183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Может, и </w:t>
      </w:r>
      <w:proofErr w:type="spellStart"/>
      <w:r w:rsidRPr="00BD6908">
        <w:rPr>
          <w:szCs w:val="28"/>
        </w:rPr>
        <w:t>свориться</w:t>
      </w:r>
      <w:proofErr w:type="spellEnd"/>
      <w:r w:rsidRPr="00BD6908">
        <w:rPr>
          <w:szCs w:val="28"/>
        </w:rPr>
        <w:t xml:space="preserve"> не будешь?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Что такое «</w:t>
      </w:r>
      <w:proofErr w:type="spellStart"/>
      <w:r w:rsidRPr="00BD6908">
        <w:rPr>
          <w:szCs w:val="28"/>
        </w:rPr>
        <w:t>свориться</w:t>
      </w:r>
      <w:proofErr w:type="spellEnd"/>
      <w:r w:rsidRPr="00BD6908">
        <w:rPr>
          <w:szCs w:val="28"/>
        </w:rPr>
        <w:t xml:space="preserve">», Наташа опять не знала. Вот уж </w:t>
      </w:r>
      <w:proofErr w:type="spellStart"/>
      <w:r w:rsidRPr="00BD6908">
        <w:rPr>
          <w:szCs w:val="28"/>
        </w:rPr>
        <w:t>лохматик</w:t>
      </w:r>
      <w:proofErr w:type="spellEnd"/>
      <w:r w:rsidRPr="00BD6908">
        <w:rPr>
          <w:szCs w:val="28"/>
        </w:rPr>
        <w:t xml:space="preserve"> обрадовался, заплясал, запрыгал, руки-ноги болтались и высовывались за веником во все стороны.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Ах, беда-беда-огорчение! Что ни скажешь — не по разуму, что ни молвишь — вс</w:t>
      </w:r>
      <w:r w:rsidR="00AB6D36">
        <w:rPr>
          <w:szCs w:val="28"/>
        </w:rPr>
        <w:t>ё</w:t>
      </w:r>
      <w:r w:rsidRPr="00BD6908">
        <w:rPr>
          <w:szCs w:val="28"/>
        </w:rPr>
        <w:t xml:space="preserve"> попусту, что ни спросишь — вс</w:t>
      </w:r>
      <w:r w:rsidR="00FF79FD">
        <w:rPr>
          <w:szCs w:val="28"/>
        </w:rPr>
        <w:t>ё</w:t>
      </w:r>
      <w:r w:rsidRPr="00BD6908">
        <w:rPr>
          <w:szCs w:val="28"/>
        </w:rPr>
        <w:t xml:space="preserve"> без толку!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Незнакомец вывалился из-за веника на пол, лаптями в воздухе машет: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</w:t>
      </w:r>
      <w:proofErr w:type="spellStart"/>
      <w:r w:rsidRPr="00BD6908">
        <w:rPr>
          <w:szCs w:val="28"/>
        </w:rPr>
        <w:t>Охти</w:t>
      </w:r>
      <w:proofErr w:type="spellEnd"/>
      <w:r w:rsidRPr="00BD6908">
        <w:rPr>
          <w:szCs w:val="28"/>
        </w:rPr>
        <w:t xml:space="preserve"> мне, батюшки! </w:t>
      </w:r>
      <w:proofErr w:type="spellStart"/>
      <w:r w:rsidRPr="00BD6908">
        <w:rPr>
          <w:szCs w:val="28"/>
        </w:rPr>
        <w:t>Охти</w:t>
      </w:r>
      <w:proofErr w:type="spellEnd"/>
      <w:r w:rsidRPr="00BD6908">
        <w:rPr>
          <w:szCs w:val="28"/>
        </w:rPr>
        <w:t xml:space="preserve"> мне, матушки! Вот </w:t>
      </w:r>
      <w:r w:rsidR="00685183" w:rsidRPr="00BD6908">
        <w:rPr>
          <w:szCs w:val="28"/>
        </w:rPr>
        <w:t>тетёха</w:t>
      </w:r>
      <w:r w:rsidRPr="00BD6908">
        <w:rPr>
          <w:szCs w:val="28"/>
        </w:rPr>
        <w:t xml:space="preserve">, </w:t>
      </w:r>
      <w:proofErr w:type="gramStart"/>
      <w:r w:rsidR="00685183" w:rsidRPr="00BD6908">
        <w:rPr>
          <w:szCs w:val="28"/>
        </w:rPr>
        <w:t>недотёпа</w:t>
      </w:r>
      <w:proofErr w:type="gramEnd"/>
      <w:r w:rsidRPr="00BD6908">
        <w:rPr>
          <w:szCs w:val="28"/>
        </w:rPr>
        <w:t xml:space="preserve">, </w:t>
      </w:r>
      <w:proofErr w:type="spellStart"/>
      <w:r w:rsidRPr="00BD6908">
        <w:rPr>
          <w:szCs w:val="28"/>
        </w:rPr>
        <w:t>невразумиха</w:t>
      </w:r>
      <w:proofErr w:type="spellEnd"/>
      <w:r w:rsidRPr="00BD6908">
        <w:rPr>
          <w:szCs w:val="28"/>
        </w:rPr>
        <w:t xml:space="preserve"> непонятливая! И в кого </w:t>
      </w:r>
      <w:proofErr w:type="gramStart"/>
      <w:r w:rsidRPr="00BD6908">
        <w:rPr>
          <w:szCs w:val="28"/>
        </w:rPr>
        <w:t>такая</w:t>
      </w:r>
      <w:proofErr w:type="gramEnd"/>
      <w:r w:rsidRPr="00BD6908">
        <w:rPr>
          <w:szCs w:val="28"/>
        </w:rPr>
        <w:t xml:space="preserve"> уродилась? Ну, да ладно. А я-то на что? Ум хорошо, а два лучше того!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Тут Наташа потихоньку стала смеяться. Уж очень потешный оказался человечек. В красной рубахе с поясом, на ногах лапти, нос курносый, а рот до ушей, особенно когда </w:t>
      </w:r>
      <w:r w:rsidR="00685183" w:rsidRPr="00BD6908">
        <w:rPr>
          <w:szCs w:val="28"/>
        </w:rPr>
        <w:t>смеётся</w:t>
      </w:r>
      <w:r w:rsidRPr="00BD6908">
        <w:rPr>
          <w:szCs w:val="28"/>
        </w:rPr>
        <w:t>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Лохматик заметил, что его разглядывают, убежал за веник и оттуда объяснил: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«</w:t>
      </w:r>
      <w:proofErr w:type="spellStart"/>
      <w:r w:rsidRPr="00BD6908">
        <w:rPr>
          <w:szCs w:val="28"/>
        </w:rPr>
        <w:t>Свориться</w:t>
      </w:r>
      <w:proofErr w:type="spellEnd"/>
      <w:r w:rsidRPr="00BD6908">
        <w:rPr>
          <w:szCs w:val="28"/>
        </w:rPr>
        <w:t>» — значит ссориться, руга</w:t>
      </w:r>
      <w:r w:rsidR="00685183">
        <w:rPr>
          <w:szCs w:val="28"/>
        </w:rPr>
        <w:t>ться, позорить, дразниться — всё</w:t>
      </w:r>
      <w:r w:rsidRPr="00BD6908">
        <w:rPr>
          <w:szCs w:val="28"/>
        </w:rPr>
        <w:t xml:space="preserve"> едино обидно.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И Наташа поскорее сказала, что ни разу, никогда, </w:t>
      </w:r>
      <w:r w:rsidR="00685183" w:rsidRPr="00BD6908">
        <w:rPr>
          <w:szCs w:val="28"/>
        </w:rPr>
        <w:t>нипочём</w:t>
      </w:r>
      <w:r w:rsidRPr="00BD6908">
        <w:rPr>
          <w:szCs w:val="28"/>
        </w:rPr>
        <w:t xml:space="preserve"> его не обидит.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Услышав это, </w:t>
      </w:r>
      <w:proofErr w:type="spellStart"/>
      <w:r w:rsidRPr="00BD6908">
        <w:rPr>
          <w:szCs w:val="28"/>
        </w:rPr>
        <w:t>лохматик</w:t>
      </w:r>
      <w:proofErr w:type="spellEnd"/>
      <w:r w:rsidRPr="00BD6908">
        <w:rPr>
          <w:szCs w:val="28"/>
        </w:rPr>
        <w:t xml:space="preserve"> выглянул из-за веника и решительно </w:t>
      </w:r>
      <w:r w:rsidR="00685183" w:rsidRPr="00BD6908">
        <w:rPr>
          <w:szCs w:val="28"/>
        </w:rPr>
        <w:t>произнёс</w:t>
      </w:r>
      <w:r w:rsidRPr="00BD6908">
        <w:rPr>
          <w:szCs w:val="28"/>
        </w:rPr>
        <w:t>:</w:t>
      </w:r>
    </w:p>
    <w:p w:rsidR="00C47565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Знаешь что? Тогда я совсем тебя не боюсь. Я ведь храбрый!</w:t>
      </w:r>
    </w:p>
    <w:p w:rsidR="00E51138" w:rsidRDefault="00E51138" w:rsidP="00B409ED">
      <w:pPr>
        <w:spacing w:after="0" w:line="240" w:lineRule="auto"/>
        <w:ind w:firstLine="709"/>
        <w:jc w:val="both"/>
        <w:rPr>
          <w:szCs w:val="28"/>
        </w:rPr>
      </w:pPr>
    </w:p>
    <w:p w:rsidR="00C47565" w:rsidRDefault="00BD6908" w:rsidP="00B409ED">
      <w:pPr>
        <w:pStyle w:val="3"/>
        <w:spacing w:before="0" w:line="240" w:lineRule="auto"/>
        <w:jc w:val="center"/>
        <w:rPr>
          <w:rFonts w:ascii="Verdana" w:hAnsi="Verdana"/>
          <w:color w:val="auto"/>
          <w:szCs w:val="28"/>
        </w:rPr>
      </w:pPr>
      <w:r w:rsidRPr="00B409ED">
        <w:rPr>
          <w:rFonts w:ascii="Verdana" w:hAnsi="Verdana"/>
          <w:color w:val="auto"/>
          <w:szCs w:val="28"/>
        </w:rPr>
        <w:lastRenderedPageBreak/>
        <w:t>Б</w:t>
      </w:r>
      <w:r w:rsidR="00B409ED" w:rsidRPr="00B409ED">
        <w:rPr>
          <w:rFonts w:ascii="Verdana" w:hAnsi="Verdana"/>
          <w:color w:val="auto"/>
          <w:szCs w:val="28"/>
        </w:rPr>
        <w:t>анька</w:t>
      </w:r>
      <w:r w:rsidR="00E51138">
        <w:rPr>
          <w:rFonts w:ascii="Verdana" w:hAnsi="Verdana"/>
          <w:color w:val="auto"/>
          <w:szCs w:val="28"/>
        </w:rPr>
        <w:t xml:space="preserve"> </w:t>
      </w:r>
    </w:p>
    <w:p w:rsidR="00E51138" w:rsidRDefault="00E51138" w:rsidP="00B409ED">
      <w:pPr>
        <w:spacing w:after="0" w:line="240" w:lineRule="auto"/>
        <w:ind w:firstLine="709"/>
        <w:jc w:val="both"/>
        <w:rPr>
          <w:szCs w:val="28"/>
        </w:rPr>
      </w:pP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Ты кто? — спросила девочка.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Кузька, — ответил незнакомец.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Это тебя звать Кузька. А кто ты?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Сказки знаешь? Так вот. </w:t>
      </w:r>
      <w:proofErr w:type="gramStart"/>
      <w:r w:rsidRPr="00BD6908">
        <w:rPr>
          <w:szCs w:val="28"/>
        </w:rPr>
        <w:t>Сперва</w:t>
      </w:r>
      <w:proofErr w:type="gramEnd"/>
      <w:r w:rsidRPr="00BD6908">
        <w:rPr>
          <w:szCs w:val="28"/>
        </w:rPr>
        <w:t xml:space="preserve"> добра молодца в баньке попарь, накорми, напои, а потом и спрашивай.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Нет у нас баньки, — </w:t>
      </w:r>
      <w:r w:rsidR="00685183" w:rsidRPr="00BD6908">
        <w:rPr>
          <w:szCs w:val="28"/>
        </w:rPr>
        <w:t>огорчённо</w:t>
      </w:r>
      <w:r w:rsidRPr="00BD6908">
        <w:rPr>
          <w:szCs w:val="28"/>
        </w:rPr>
        <w:t xml:space="preserve"> сказала девочка.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Кузька презрительно фыркнул, </w:t>
      </w:r>
      <w:proofErr w:type="gramStart"/>
      <w:r w:rsidRPr="00BD6908">
        <w:rPr>
          <w:szCs w:val="28"/>
        </w:rPr>
        <w:t>расстался</w:t>
      </w:r>
      <w:proofErr w:type="gramEnd"/>
      <w:r w:rsidRPr="00BD6908">
        <w:rPr>
          <w:szCs w:val="28"/>
        </w:rPr>
        <w:t xml:space="preserve"> наконец с веником и побежал, держась на всякий случай подальше от девочки, добежал до ванной комнаты и обернулся: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Не хозяин, кто своего хозяйства не знает!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Так ведь это ванна, а не банька, — уточнила Наташа.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Что в лоб, что по лбу! — отозвался Кузька.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Чего, чего? — не поняла девочка.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Что об печь головой, что головою об печь — вс</w:t>
      </w:r>
      <w:r w:rsidR="00AB6D36">
        <w:rPr>
          <w:szCs w:val="28"/>
        </w:rPr>
        <w:t>ё</w:t>
      </w:r>
      <w:r w:rsidRPr="00BD6908">
        <w:rPr>
          <w:szCs w:val="28"/>
        </w:rPr>
        <w:t xml:space="preserve"> равно, вс</w:t>
      </w:r>
      <w:r w:rsidR="00AB6D36">
        <w:rPr>
          <w:szCs w:val="28"/>
        </w:rPr>
        <w:t>ё</w:t>
      </w:r>
      <w:r w:rsidRPr="00BD6908">
        <w:rPr>
          <w:szCs w:val="28"/>
        </w:rPr>
        <w:t xml:space="preserve"> едино! — крикнул Кузька и скрылся за дверью ванной комнаты.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А чуть погодя оттуда послышался обиженный вопль: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Ну, что же ты меня не паришь?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Девочка вошла в ванную. Кузька прыгал под раковиной умывальника.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В ванну он лезть не захотел, сказал, что слишком </w:t>
      </w:r>
      <w:proofErr w:type="gramStart"/>
      <w:r w:rsidRPr="00BD6908">
        <w:rPr>
          <w:szCs w:val="28"/>
        </w:rPr>
        <w:t>велика</w:t>
      </w:r>
      <w:proofErr w:type="gramEnd"/>
      <w:r w:rsidRPr="00BD6908">
        <w:rPr>
          <w:szCs w:val="28"/>
        </w:rPr>
        <w:t xml:space="preserve">, водяному впору. Наташа купала его прямо в раковине под краном с горячей водой. Такой горячей, что руки едва терпели, а Кузька </w:t>
      </w:r>
      <w:proofErr w:type="gramStart"/>
      <w:r w:rsidRPr="00BD6908">
        <w:rPr>
          <w:szCs w:val="28"/>
        </w:rPr>
        <w:t>знай себе покрикивал</w:t>
      </w:r>
      <w:proofErr w:type="gramEnd"/>
      <w:r w:rsidRPr="00BD6908">
        <w:rPr>
          <w:szCs w:val="28"/>
        </w:rPr>
        <w:t>: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А ну, горячей, хозяюшка! Наддай парку! Попарим молодые косточки!</w:t>
      </w:r>
    </w:p>
    <w:p w:rsidR="00C47565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Раздеваться он не стал.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Или мне делать нечего? — рассуждал он, кувыркаясь и прыгая в раковине так, что брызги летели к самому потолку. — Снимай кафтан, надевай кафтан, а на нем пуговиц столько, и все </w:t>
      </w:r>
      <w:r w:rsidR="00685183" w:rsidRPr="00BD6908">
        <w:rPr>
          <w:szCs w:val="28"/>
        </w:rPr>
        <w:t>застёгнуты</w:t>
      </w:r>
      <w:r w:rsidRPr="00BD6908">
        <w:rPr>
          <w:szCs w:val="28"/>
        </w:rPr>
        <w:t xml:space="preserve">. Снимай рубаху, надевай рубаху, а на ней завязки, и все завязаны. </w:t>
      </w:r>
      <w:proofErr w:type="gramStart"/>
      <w:r w:rsidRPr="00BD6908">
        <w:rPr>
          <w:szCs w:val="28"/>
        </w:rPr>
        <w:t>Эдак</w:t>
      </w:r>
      <w:proofErr w:type="gramEnd"/>
      <w:r w:rsidRPr="00BD6908">
        <w:rPr>
          <w:szCs w:val="28"/>
        </w:rPr>
        <w:t xml:space="preserve"> всю жизнь раздевайся — одевайся, </w:t>
      </w:r>
      <w:r w:rsidR="00685183" w:rsidRPr="00BD6908">
        <w:rPr>
          <w:szCs w:val="28"/>
        </w:rPr>
        <w:t>расстёгивайся</w:t>
      </w:r>
      <w:r w:rsidRPr="00BD6908">
        <w:rPr>
          <w:szCs w:val="28"/>
        </w:rPr>
        <w:t xml:space="preserve"> — </w:t>
      </w:r>
      <w:r w:rsidR="00685183" w:rsidRPr="00BD6908">
        <w:rPr>
          <w:szCs w:val="28"/>
        </w:rPr>
        <w:t>застёгивайся</w:t>
      </w:r>
      <w:r w:rsidRPr="00BD6908">
        <w:rPr>
          <w:szCs w:val="28"/>
        </w:rPr>
        <w:t xml:space="preserve">. У меня </w:t>
      </w:r>
      <w:proofErr w:type="gramStart"/>
      <w:r w:rsidRPr="00BD6908">
        <w:rPr>
          <w:szCs w:val="28"/>
        </w:rPr>
        <w:t>поважнее</w:t>
      </w:r>
      <w:proofErr w:type="gramEnd"/>
      <w:r w:rsidRPr="00BD6908">
        <w:rPr>
          <w:szCs w:val="28"/>
        </w:rPr>
        <w:t xml:space="preserve"> дела есть. А так сразу и сам отмоюсь, и </w:t>
      </w:r>
      <w:proofErr w:type="gramStart"/>
      <w:r w:rsidR="00685183" w:rsidRPr="00BD6908">
        <w:rPr>
          <w:szCs w:val="28"/>
        </w:rPr>
        <w:t>одёжа</w:t>
      </w:r>
      <w:proofErr w:type="gramEnd"/>
      <w:r w:rsidRPr="00BD6908">
        <w:rPr>
          <w:szCs w:val="28"/>
        </w:rPr>
        <w:t xml:space="preserve"> отстирается.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Наташа уговорила Кузьку хоть лапти снять и вымыла их мылом чисто-начисто.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Кузька, сидя в раковине, наблюдал, что из этого выйдет. Отмытые лапти оказались очень красивыми — </w:t>
      </w:r>
      <w:r w:rsidR="00685183" w:rsidRPr="00BD6908">
        <w:rPr>
          <w:szCs w:val="28"/>
        </w:rPr>
        <w:t>жёлтые</w:t>
      </w:r>
      <w:r w:rsidRPr="00BD6908">
        <w:rPr>
          <w:szCs w:val="28"/>
        </w:rPr>
        <w:t>, блестящие, совсем как новые.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Лохматик восхитился и сунул под кран голову.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lastRenderedPageBreak/>
        <w:t>— Пожалуйста, закрой глаза покрепче, — попросила Наташа. — А то мыло тебя укусит.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Пусть попробует! — проворчал Кузька и открыл глаза как можно шире.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Тут он заорал истошным голосом и напробовался мыла.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Наташа долго споласкивала его чистой водой, утешала и успокаивала.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Зато отмытые Кузькины волосы сверкали, как золото.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Ну-ка, — сказала девочка, — полюбуйся на себя! — и </w:t>
      </w:r>
      <w:r w:rsidR="00685183" w:rsidRPr="00BD6908">
        <w:rPr>
          <w:szCs w:val="28"/>
        </w:rPr>
        <w:t>протёрла</w:t>
      </w:r>
      <w:r w:rsidRPr="00BD6908">
        <w:rPr>
          <w:szCs w:val="28"/>
        </w:rPr>
        <w:t xml:space="preserve"> зеркало чад раковиной.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Кузька полюбовался, утешился, </w:t>
      </w:r>
      <w:r w:rsidR="00685183" w:rsidRPr="00BD6908">
        <w:rPr>
          <w:szCs w:val="28"/>
        </w:rPr>
        <w:t>одёрнул</w:t>
      </w:r>
      <w:r w:rsidRPr="00BD6908">
        <w:rPr>
          <w:szCs w:val="28"/>
        </w:rPr>
        <w:t xml:space="preserve"> мокрую рубаху, поиграл кистями на мокром поясе, подбоченился и важно заявил: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Ну что я за добрый </w:t>
      </w:r>
      <w:proofErr w:type="spellStart"/>
      <w:proofErr w:type="gramStart"/>
      <w:r w:rsidRPr="00BD6908">
        <w:rPr>
          <w:szCs w:val="28"/>
        </w:rPr>
        <w:t>м</w:t>
      </w:r>
      <w:r w:rsidR="00685183">
        <w:rPr>
          <w:szCs w:val="28"/>
        </w:rPr>
        <w:t>́</w:t>
      </w:r>
      <w:r w:rsidRPr="00BD6908">
        <w:rPr>
          <w:szCs w:val="28"/>
        </w:rPr>
        <w:t>олодец</w:t>
      </w:r>
      <w:proofErr w:type="spellEnd"/>
      <w:proofErr w:type="gramEnd"/>
      <w:r w:rsidRPr="00BD6908">
        <w:rPr>
          <w:szCs w:val="28"/>
        </w:rPr>
        <w:t xml:space="preserve">. Чудо! Загляденье, да и только! Настоящий </w:t>
      </w:r>
      <w:proofErr w:type="spellStart"/>
      <w:proofErr w:type="gramStart"/>
      <w:r w:rsidRPr="00BD6908">
        <w:rPr>
          <w:szCs w:val="28"/>
        </w:rPr>
        <w:t>молод</w:t>
      </w:r>
      <w:r w:rsidR="00685183">
        <w:rPr>
          <w:szCs w:val="28"/>
        </w:rPr>
        <w:t>́</w:t>
      </w:r>
      <w:r w:rsidRPr="00BD6908">
        <w:rPr>
          <w:szCs w:val="28"/>
        </w:rPr>
        <w:t>ец</w:t>
      </w:r>
      <w:proofErr w:type="spellEnd"/>
      <w:proofErr w:type="gramEnd"/>
      <w:r w:rsidRPr="00BD6908">
        <w:rPr>
          <w:szCs w:val="28"/>
        </w:rPr>
        <w:t>!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Кто же ты, </w:t>
      </w:r>
      <w:proofErr w:type="spellStart"/>
      <w:proofErr w:type="gramStart"/>
      <w:r w:rsidRPr="00BD6908">
        <w:rPr>
          <w:szCs w:val="28"/>
        </w:rPr>
        <w:t>м</w:t>
      </w:r>
      <w:r w:rsidR="00685183">
        <w:rPr>
          <w:szCs w:val="28"/>
        </w:rPr>
        <w:t>́</w:t>
      </w:r>
      <w:r w:rsidRPr="00BD6908">
        <w:rPr>
          <w:szCs w:val="28"/>
        </w:rPr>
        <w:t>олодец</w:t>
      </w:r>
      <w:proofErr w:type="spellEnd"/>
      <w:proofErr w:type="gramEnd"/>
      <w:r w:rsidRPr="00BD6908">
        <w:rPr>
          <w:szCs w:val="28"/>
        </w:rPr>
        <w:t xml:space="preserve"> или </w:t>
      </w:r>
      <w:proofErr w:type="spellStart"/>
      <w:r w:rsidRPr="00BD6908">
        <w:rPr>
          <w:szCs w:val="28"/>
        </w:rPr>
        <w:t>молод</w:t>
      </w:r>
      <w:r w:rsidR="00685183">
        <w:rPr>
          <w:szCs w:val="28"/>
        </w:rPr>
        <w:t>́</w:t>
      </w:r>
      <w:r w:rsidRPr="00BD6908">
        <w:rPr>
          <w:szCs w:val="28"/>
        </w:rPr>
        <w:t>ец</w:t>
      </w:r>
      <w:proofErr w:type="spellEnd"/>
      <w:r w:rsidRPr="00BD6908">
        <w:rPr>
          <w:szCs w:val="28"/>
        </w:rPr>
        <w:t>? — не поняла Наташа.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Мокрый Кузька очень </w:t>
      </w:r>
      <w:r w:rsidR="00685183" w:rsidRPr="00BD6908">
        <w:rPr>
          <w:szCs w:val="28"/>
        </w:rPr>
        <w:t>серьёзно</w:t>
      </w:r>
      <w:r w:rsidRPr="00BD6908">
        <w:rPr>
          <w:szCs w:val="28"/>
        </w:rPr>
        <w:t xml:space="preserve"> объяснил девочке, что он сразу и добрый </w:t>
      </w:r>
      <w:proofErr w:type="spellStart"/>
      <w:proofErr w:type="gramStart"/>
      <w:r w:rsidRPr="00BD6908">
        <w:rPr>
          <w:szCs w:val="28"/>
        </w:rPr>
        <w:t>м</w:t>
      </w:r>
      <w:r w:rsidR="00685183">
        <w:rPr>
          <w:szCs w:val="28"/>
        </w:rPr>
        <w:t>́</w:t>
      </w:r>
      <w:r w:rsidRPr="00BD6908">
        <w:rPr>
          <w:szCs w:val="28"/>
        </w:rPr>
        <w:t>олодец</w:t>
      </w:r>
      <w:proofErr w:type="spellEnd"/>
      <w:proofErr w:type="gramEnd"/>
      <w:r w:rsidRPr="00BD6908">
        <w:rPr>
          <w:szCs w:val="28"/>
        </w:rPr>
        <w:t xml:space="preserve"> и настоящий </w:t>
      </w:r>
      <w:proofErr w:type="spellStart"/>
      <w:r w:rsidRPr="00BD6908">
        <w:rPr>
          <w:szCs w:val="28"/>
        </w:rPr>
        <w:t>молод</w:t>
      </w:r>
      <w:r w:rsidR="00685183">
        <w:rPr>
          <w:szCs w:val="28"/>
        </w:rPr>
        <w:t>́</w:t>
      </w:r>
      <w:r w:rsidRPr="00BD6908">
        <w:rPr>
          <w:szCs w:val="28"/>
        </w:rPr>
        <w:t>ец</w:t>
      </w:r>
      <w:proofErr w:type="spellEnd"/>
      <w:r w:rsidRPr="00BD6908">
        <w:rPr>
          <w:szCs w:val="28"/>
        </w:rPr>
        <w:t>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Значит, ты — добрый? — обрадовалась девочка.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Очень добрый, — заявил Кузька. — Среди нас всякие бывают: и злые</w:t>
      </w:r>
      <w:r w:rsidR="001B171A">
        <w:rPr>
          <w:szCs w:val="28"/>
        </w:rPr>
        <w:t>,</w:t>
      </w:r>
      <w:r w:rsidRPr="00BD6908">
        <w:rPr>
          <w:szCs w:val="28"/>
        </w:rPr>
        <w:t xml:space="preserve"> и жадные. А я — добрый, все говорят.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Кто все? Кто говорит?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В ответ Кузька начал загибать пальцы: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В баньке я пареный? Пареный. </w:t>
      </w:r>
      <w:proofErr w:type="spellStart"/>
      <w:r w:rsidRPr="00BD6908">
        <w:rPr>
          <w:szCs w:val="28"/>
        </w:rPr>
        <w:t>Поеный</w:t>
      </w:r>
      <w:proofErr w:type="spellEnd"/>
      <w:r w:rsidRPr="00BD6908">
        <w:rPr>
          <w:szCs w:val="28"/>
        </w:rPr>
        <w:t xml:space="preserve">? </w:t>
      </w:r>
      <w:proofErr w:type="spellStart"/>
      <w:r w:rsidRPr="00BD6908">
        <w:rPr>
          <w:szCs w:val="28"/>
        </w:rPr>
        <w:t>Поеный</w:t>
      </w:r>
      <w:proofErr w:type="spellEnd"/>
      <w:r w:rsidRPr="00BD6908">
        <w:rPr>
          <w:szCs w:val="28"/>
        </w:rPr>
        <w:t xml:space="preserve">. Воды досыта нахлебался. Кормленный? Нет. Так что ж ты меня спрашиваешь? Ты молодец, и я молодец, </w:t>
      </w:r>
      <w:r w:rsidR="001B171A" w:rsidRPr="00BD6908">
        <w:rPr>
          <w:szCs w:val="28"/>
        </w:rPr>
        <w:t>возьмём</w:t>
      </w:r>
      <w:r w:rsidRPr="00BD6908">
        <w:rPr>
          <w:szCs w:val="28"/>
        </w:rPr>
        <w:t xml:space="preserve"> по ковриге за конец!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Что, что? — переспросила девочка.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Опять не понимаешь, — вздохнул Кузька. — Ну, ясно</w:t>
      </w:r>
      <w:r w:rsidR="001B171A">
        <w:rPr>
          <w:szCs w:val="28"/>
        </w:rPr>
        <w:t>:</w:t>
      </w:r>
      <w:r w:rsidRPr="00BD6908">
        <w:rPr>
          <w:szCs w:val="28"/>
        </w:rPr>
        <w:t xml:space="preserve"> </w:t>
      </w:r>
      <w:proofErr w:type="gramStart"/>
      <w:r w:rsidRPr="00BD6908">
        <w:rPr>
          <w:szCs w:val="28"/>
        </w:rPr>
        <w:t>сытый</w:t>
      </w:r>
      <w:proofErr w:type="gramEnd"/>
      <w:r w:rsidRPr="00BD6908">
        <w:rPr>
          <w:szCs w:val="28"/>
        </w:rPr>
        <w:t xml:space="preserve"> голодного не разумеет. Я, например, ужасно голодный. А ты?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Наташа без лишних разговоров завернула добра молодца в полотенце и быстро понесла на кухню.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По дороге Кузька шепнул ей на ухо:</w:t>
      </w:r>
    </w:p>
    <w:p w:rsidR="00E5113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Я таки </w:t>
      </w:r>
      <w:proofErr w:type="gramStart"/>
      <w:r w:rsidRPr="00BD6908">
        <w:rPr>
          <w:szCs w:val="28"/>
        </w:rPr>
        <w:t>наподдал</w:t>
      </w:r>
      <w:proofErr w:type="gramEnd"/>
      <w:r w:rsidRPr="00BD6908">
        <w:rPr>
          <w:szCs w:val="28"/>
        </w:rPr>
        <w:t xml:space="preserve"> ему как следует, этому мылу твоему. Как </w:t>
      </w:r>
      <w:proofErr w:type="spellStart"/>
      <w:r w:rsidRPr="00BD6908">
        <w:rPr>
          <w:szCs w:val="28"/>
        </w:rPr>
        <w:t>жваркну</w:t>
      </w:r>
      <w:proofErr w:type="spellEnd"/>
      <w:r w:rsidRPr="00BD6908">
        <w:rPr>
          <w:szCs w:val="28"/>
        </w:rPr>
        <w:t xml:space="preserve"> его, как </w:t>
      </w:r>
      <w:proofErr w:type="spellStart"/>
      <w:r w:rsidRPr="00BD6908">
        <w:rPr>
          <w:szCs w:val="28"/>
        </w:rPr>
        <w:t>дряпну</w:t>
      </w:r>
      <w:proofErr w:type="spellEnd"/>
      <w:r w:rsidRPr="00BD6908">
        <w:rPr>
          <w:szCs w:val="28"/>
        </w:rPr>
        <w:t xml:space="preserve"> — больше не будет </w:t>
      </w:r>
      <w:proofErr w:type="spellStart"/>
      <w:r w:rsidRPr="00BD6908">
        <w:rPr>
          <w:szCs w:val="28"/>
        </w:rPr>
        <w:t>свориться</w:t>
      </w:r>
      <w:proofErr w:type="spellEnd"/>
      <w:r w:rsidRPr="00BD6908">
        <w:rPr>
          <w:szCs w:val="28"/>
        </w:rPr>
        <w:t>.</w:t>
      </w:r>
    </w:p>
    <w:p w:rsidR="00C47565" w:rsidRDefault="00C47565" w:rsidP="00B409ED">
      <w:pPr>
        <w:spacing w:after="0" w:line="240" w:lineRule="auto"/>
        <w:ind w:firstLine="709"/>
        <w:jc w:val="both"/>
        <w:rPr>
          <w:szCs w:val="28"/>
        </w:rPr>
      </w:pPr>
    </w:p>
    <w:p w:rsidR="00C47565" w:rsidRDefault="00BD6908" w:rsidP="00B409ED">
      <w:pPr>
        <w:pStyle w:val="3"/>
        <w:spacing w:before="0" w:line="240" w:lineRule="auto"/>
        <w:jc w:val="center"/>
        <w:rPr>
          <w:rFonts w:ascii="Verdana" w:hAnsi="Verdana"/>
          <w:color w:val="auto"/>
          <w:szCs w:val="28"/>
        </w:rPr>
      </w:pPr>
      <w:proofErr w:type="spellStart"/>
      <w:r w:rsidRPr="00B409ED">
        <w:rPr>
          <w:rFonts w:ascii="Verdana" w:hAnsi="Verdana"/>
          <w:color w:val="auto"/>
          <w:szCs w:val="28"/>
        </w:rPr>
        <w:t>О</w:t>
      </w:r>
      <w:r w:rsidR="00B409ED" w:rsidRPr="00B409ED">
        <w:rPr>
          <w:rFonts w:ascii="Verdana" w:hAnsi="Verdana"/>
          <w:color w:val="auto"/>
          <w:szCs w:val="28"/>
        </w:rPr>
        <w:t>лелюшечки</w:t>
      </w:r>
      <w:proofErr w:type="spellEnd"/>
      <w:r w:rsidR="00E51138">
        <w:rPr>
          <w:rFonts w:ascii="Verdana" w:hAnsi="Verdana"/>
          <w:color w:val="auto"/>
          <w:szCs w:val="28"/>
        </w:rPr>
        <w:t xml:space="preserve"> </w:t>
      </w:r>
    </w:p>
    <w:p w:rsidR="00C47565" w:rsidRDefault="00C47565" w:rsidP="00B409ED">
      <w:pPr>
        <w:spacing w:after="0" w:line="240" w:lineRule="auto"/>
        <w:ind w:firstLine="709"/>
        <w:jc w:val="both"/>
        <w:rPr>
          <w:szCs w:val="28"/>
        </w:rPr>
      </w:pP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Наташа усадила мокрого Кузьку на батарею. Рядом лапти положила, пускай тоже сохнут. Если у человека мокрая обувь, он простудится.</w:t>
      </w:r>
    </w:p>
    <w:p w:rsid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lastRenderedPageBreak/>
        <w:t xml:space="preserve">Кузька совсем перестал бояться. Сидит себе, придерживая каждый лапоть за </w:t>
      </w:r>
      <w:r w:rsidR="001B171A" w:rsidRPr="00BD6908">
        <w:rPr>
          <w:szCs w:val="28"/>
        </w:rPr>
        <w:t>верёвочку</w:t>
      </w:r>
      <w:r w:rsidRPr="00BD6908">
        <w:rPr>
          <w:szCs w:val="28"/>
        </w:rPr>
        <w:t xml:space="preserve">, и </w:t>
      </w:r>
      <w:r w:rsidR="001B171A" w:rsidRPr="00BD6908">
        <w:rPr>
          <w:szCs w:val="28"/>
        </w:rPr>
        <w:t>поёт</w:t>
      </w:r>
      <w:r w:rsidRPr="00BD6908">
        <w:rPr>
          <w:szCs w:val="28"/>
        </w:rPr>
        <w:t>:</w:t>
      </w:r>
    </w:p>
    <w:p w:rsidR="001B171A" w:rsidRPr="001B171A" w:rsidRDefault="001B171A" w:rsidP="001B171A">
      <w:pPr>
        <w:spacing w:after="0" w:line="240" w:lineRule="auto"/>
        <w:ind w:left="2124" w:firstLine="709"/>
        <w:jc w:val="both"/>
        <w:rPr>
          <w:sz w:val="24"/>
          <w:szCs w:val="28"/>
        </w:rPr>
      </w:pPr>
    </w:p>
    <w:p w:rsidR="001B171A" w:rsidRPr="001B171A" w:rsidRDefault="00BD6908" w:rsidP="001B171A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1B171A">
        <w:rPr>
          <w:sz w:val="24"/>
          <w:szCs w:val="28"/>
        </w:rPr>
        <w:t xml:space="preserve">Истопили баньку, вымыли </w:t>
      </w:r>
      <w:proofErr w:type="spellStart"/>
      <w:r w:rsidRPr="001B171A">
        <w:rPr>
          <w:sz w:val="24"/>
          <w:szCs w:val="28"/>
        </w:rPr>
        <w:t>Ваваньку</w:t>
      </w:r>
      <w:proofErr w:type="spellEnd"/>
      <w:r w:rsidRPr="001B171A">
        <w:rPr>
          <w:sz w:val="24"/>
          <w:szCs w:val="28"/>
        </w:rPr>
        <w:t>,</w:t>
      </w:r>
    </w:p>
    <w:p w:rsidR="00BD6908" w:rsidRPr="001B171A" w:rsidRDefault="00BD6908" w:rsidP="001B171A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1B171A">
        <w:rPr>
          <w:sz w:val="24"/>
          <w:szCs w:val="28"/>
        </w:rPr>
        <w:t xml:space="preserve">Посадили в уголок, дали </w:t>
      </w:r>
      <w:proofErr w:type="spellStart"/>
      <w:r w:rsidRPr="001B171A">
        <w:rPr>
          <w:sz w:val="24"/>
          <w:szCs w:val="28"/>
        </w:rPr>
        <w:t>кашечки</w:t>
      </w:r>
      <w:proofErr w:type="spellEnd"/>
      <w:r w:rsidRPr="001B171A">
        <w:rPr>
          <w:sz w:val="24"/>
          <w:szCs w:val="28"/>
        </w:rPr>
        <w:t xml:space="preserve"> комок!</w:t>
      </w:r>
    </w:p>
    <w:p w:rsidR="001B171A" w:rsidRPr="001B171A" w:rsidRDefault="001B171A" w:rsidP="00B409ED">
      <w:pPr>
        <w:spacing w:after="0" w:line="240" w:lineRule="auto"/>
        <w:ind w:firstLine="709"/>
        <w:jc w:val="both"/>
        <w:rPr>
          <w:sz w:val="24"/>
          <w:szCs w:val="28"/>
        </w:rPr>
      </w:pP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Наташа придвинула к батарее стул и сказала: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Закрой глаза!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Кузька тут же зажмурился и не подумал подглядывать, пока не услышал: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Пора! Открывай!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На стуле перед Кузькой стояла коробка с пирожными, большими, прекрасными, с </w:t>
      </w:r>
      <w:r w:rsidR="001B171A" w:rsidRPr="00BD6908">
        <w:rPr>
          <w:szCs w:val="28"/>
        </w:rPr>
        <w:t>зелёными</w:t>
      </w:r>
      <w:r w:rsidRPr="00BD6908">
        <w:rPr>
          <w:szCs w:val="28"/>
        </w:rPr>
        <w:t xml:space="preserve"> листиками, с белыми, </w:t>
      </w:r>
      <w:r w:rsidR="001B171A" w:rsidRPr="00BD6908">
        <w:rPr>
          <w:szCs w:val="28"/>
        </w:rPr>
        <w:t>жёлтыми</w:t>
      </w:r>
      <w:r w:rsidRPr="00BD6908">
        <w:rPr>
          <w:szCs w:val="28"/>
        </w:rPr>
        <w:t>, розовыми цветами из сладкого крема. Мама купила их для новоселья, а Наташе разрешила съесть одно или два, если уж она очень соскучится.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</w:t>
      </w:r>
      <w:proofErr w:type="gramStart"/>
      <w:r w:rsidRPr="00BD6908">
        <w:rPr>
          <w:szCs w:val="28"/>
        </w:rPr>
        <w:t>Выбирай</w:t>
      </w:r>
      <w:proofErr w:type="gramEnd"/>
      <w:r w:rsidRPr="00BD6908">
        <w:rPr>
          <w:szCs w:val="28"/>
        </w:rPr>
        <w:t xml:space="preserve"> какое хочешь! — торжественно сказала девочка.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Кузька заглянул в коробку, наморщил нос и отвернулся:</w:t>
      </w:r>
    </w:p>
    <w:p w:rsidR="001B171A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Это я не ем. Я — не коз</w:t>
      </w:r>
      <w:r w:rsidR="001B171A">
        <w:rPr>
          <w:szCs w:val="28"/>
        </w:rPr>
        <w:t>ё</w:t>
      </w:r>
      <w:r w:rsidRPr="00BD6908">
        <w:rPr>
          <w:szCs w:val="28"/>
        </w:rPr>
        <w:t>л.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Девочка растерялась. Она очень любила пирожные</w:t>
      </w:r>
      <w:r w:rsidR="001B171A">
        <w:rPr>
          <w:szCs w:val="28"/>
        </w:rPr>
        <w:t>.</w:t>
      </w:r>
      <w:r w:rsidRPr="00BD6908">
        <w:rPr>
          <w:szCs w:val="28"/>
        </w:rPr>
        <w:t xml:space="preserve"> При ч</w:t>
      </w:r>
      <w:r w:rsidR="001B171A">
        <w:rPr>
          <w:szCs w:val="28"/>
        </w:rPr>
        <w:t>ё</w:t>
      </w:r>
      <w:r w:rsidRPr="00BD6908">
        <w:rPr>
          <w:szCs w:val="28"/>
        </w:rPr>
        <w:t>м тут коз</w:t>
      </w:r>
      <w:r w:rsidR="001B171A">
        <w:rPr>
          <w:szCs w:val="28"/>
        </w:rPr>
        <w:t>ё</w:t>
      </w:r>
      <w:r w:rsidRPr="00BD6908">
        <w:rPr>
          <w:szCs w:val="28"/>
        </w:rPr>
        <w:t>л?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Ты только попробуй, — нерешительно предложила она.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И не проси! — </w:t>
      </w:r>
      <w:r w:rsidR="00EF1F25" w:rsidRPr="00BD6908">
        <w:rPr>
          <w:szCs w:val="28"/>
        </w:rPr>
        <w:t>твёрдо</w:t>
      </w:r>
      <w:r w:rsidRPr="00BD6908">
        <w:rPr>
          <w:szCs w:val="28"/>
        </w:rPr>
        <w:t xml:space="preserve"> отказался Кузька и опять отвернулся. Да как отвернулся! Наташа сразу поняла, что значит слово «отвращение». — Поросята пусть пробуют, лошади, коровы. Цыплята поклюют, утята-гусята пощиплют. Ну, зайцы пусть побалуются, леший </w:t>
      </w:r>
      <w:proofErr w:type="spellStart"/>
      <w:r w:rsidRPr="00BD6908">
        <w:rPr>
          <w:szCs w:val="28"/>
        </w:rPr>
        <w:t>пообкусывает</w:t>
      </w:r>
      <w:proofErr w:type="spellEnd"/>
      <w:r w:rsidRPr="00BD6908">
        <w:rPr>
          <w:szCs w:val="28"/>
        </w:rPr>
        <w:t>. А мне… — Кузька похлопал себя по животу, — мне эта пища не по сердцу, нет, не по сердцу!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Ты только понюхай, как пахнут, — жалобно попросила Наташа.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Чего-чего, а это они умеют, — согласился Кузька. — А на вкус трава травой.</w:t>
      </w:r>
    </w:p>
    <w:p w:rsidR="00C47565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Видно, Кузька решил, что его угощают настоящими цветами: розами, ромашками, колокольчиками.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Наташа засмеялась.</w:t>
      </w:r>
    </w:p>
    <w:p w:rsidR="00BD6908" w:rsidRPr="00BD6908" w:rsidRDefault="00BD6908" w:rsidP="001B171A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А надо сказать, что Кузька больше </w:t>
      </w:r>
      <w:bookmarkStart w:id="0" w:name="_GoBack"/>
      <w:r w:rsidRPr="00BD6908">
        <w:rPr>
          <w:szCs w:val="28"/>
        </w:rPr>
        <w:t>все</w:t>
      </w:r>
      <w:bookmarkEnd w:id="0"/>
      <w:r w:rsidRPr="00BD6908">
        <w:rPr>
          <w:szCs w:val="28"/>
        </w:rPr>
        <w:t>го на свете не любил, когда над ним смеются</w:t>
      </w:r>
      <w:r w:rsidR="001B171A">
        <w:rPr>
          <w:szCs w:val="28"/>
        </w:rPr>
        <w:t>.</w:t>
      </w:r>
      <w:r w:rsidRPr="00BD6908">
        <w:rPr>
          <w:szCs w:val="28"/>
        </w:rPr>
        <w:t xml:space="preserve"> Если над кем-нибудь </w:t>
      </w:r>
      <w:r w:rsidR="001B171A" w:rsidRPr="00BD6908">
        <w:rPr>
          <w:szCs w:val="28"/>
        </w:rPr>
        <w:t>ещё</w:t>
      </w:r>
      <w:r w:rsidRPr="00BD6908">
        <w:rPr>
          <w:szCs w:val="28"/>
        </w:rPr>
        <w:t xml:space="preserve">, </w:t>
      </w:r>
      <w:proofErr w:type="gramStart"/>
      <w:r w:rsidRPr="00BD6908">
        <w:rPr>
          <w:szCs w:val="28"/>
        </w:rPr>
        <w:t>то</w:t>
      </w:r>
      <w:proofErr w:type="gramEnd"/>
      <w:r w:rsidRPr="00BD6908">
        <w:rPr>
          <w:szCs w:val="28"/>
        </w:rPr>
        <w:t xml:space="preserve"> пожалуйста. Можно иногда и самому над собой посмеяться. Но чтоб другие смеялись над ним без спро</w:t>
      </w:r>
      <w:r w:rsidR="001B171A">
        <w:rPr>
          <w:szCs w:val="28"/>
        </w:rPr>
        <w:t>са, этого Кузька терпеть не мог. О</w:t>
      </w:r>
      <w:r w:rsidRPr="00BD6908">
        <w:rPr>
          <w:szCs w:val="28"/>
        </w:rPr>
        <w:t>н тут же схватил первое попавшееся пирожное и отважно сунул его в рот. И сейчас же спросил</w:t>
      </w:r>
      <w:r w:rsidR="001B171A">
        <w:rPr>
          <w:szCs w:val="28"/>
        </w:rPr>
        <w:t>:</w:t>
      </w:r>
    </w:p>
    <w:p w:rsidR="001B171A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lastRenderedPageBreak/>
        <w:t xml:space="preserve">— </w:t>
      </w:r>
      <w:proofErr w:type="spellStart"/>
      <w:r w:rsidRPr="00BD6908">
        <w:rPr>
          <w:szCs w:val="28"/>
        </w:rPr>
        <w:t>Фафа</w:t>
      </w:r>
      <w:proofErr w:type="spellEnd"/>
      <w:r w:rsidRPr="00BD6908">
        <w:rPr>
          <w:szCs w:val="28"/>
        </w:rPr>
        <w:t xml:space="preserve"> </w:t>
      </w:r>
      <w:proofErr w:type="spellStart"/>
      <w:r w:rsidRPr="00BD6908">
        <w:rPr>
          <w:szCs w:val="28"/>
        </w:rPr>
        <w:t>фефеф</w:t>
      </w:r>
      <w:proofErr w:type="spellEnd"/>
      <w:r w:rsidRPr="00BD6908">
        <w:rPr>
          <w:szCs w:val="28"/>
        </w:rPr>
        <w:t xml:space="preserve"> или </w:t>
      </w:r>
      <w:proofErr w:type="spellStart"/>
      <w:r w:rsidRPr="00BD6908">
        <w:rPr>
          <w:szCs w:val="28"/>
        </w:rPr>
        <w:t>фто</w:t>
      </w:r>
      <w:proofErr w:type="spellEnd"/>
      <w:r w:rsidRPr="00BD6908">
        <w:rPr>
          <w:szCs w:val="28"/>
        </w:rPr>
        <w:t xml:space="preserve"> </w:t>
      </w:r>
      <w:proofErr w:type="spellStart"/>
      <w:r w:rsidRPr="00BD6908">
        <w:rPr>
          <w:szCs w:val="28"/>
        </w:rPr>
        <w:t>фофофаеф</w:t>
      </w:r>
      <w:proofErr w:type="spellEnd"/>
      <w:r w:rsidRPr="00BD6908">
        <w:rPr>
          <w:szCs w:val="28"/>
        </w:rPr>
        <w:t>?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Девочка не поняла, но </w:t>
      </w:r>
      <w:proofErr w:type="spellStart"/>
      <w:r w:rsidRPr="00BD6908">
        <w:rPr>
          <w:szCs w:val="28"/>
        </w:rPr>
        <w:t>лохматик</w:t>
      </w:r>
      <w:proofErr w:type="spellEnd"/>
      <w:r w:rsidRPr="00BD6908">
        <w:rPr>
          <w:szCs w:val="28"/>
        </w:rPr>
        <w:t>, мигом расправившись с пирожным и запустив руку в коробку, повторил: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Сама </w:t>
      </w:r>
      <w:r w:rsidR="00EF1F25" w:rsidRPr="00BD6908">
        <w:rPr>
          <w:szCs w:val="28"/>
        </w:rPr>
        <w:t>печёшь</w:t>
      </w:r>
      <w:r w:rsidRPr="00BD6908">
        <w:rPr>
          <w:szCs w:val="28"/>
        </w:rPr>
        <w:t xml:space="preserve"> или кто помогает? — И давай пихать в рот одно пирожное за другим.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Наташа задумалась, что она скажет маме, если Кузька нечаянно съест все пирожные.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Но он съел примерно штук десять, не больше.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И, на </w:t>
      </w:r>
      <w:proofErr w:type="gramStart"/>
      <w:r w:rsidRPr="00BD6908">
        <w:rPr>
          <w:szCs w:val="28"/>
        </w:rPr>
        <w:t>прощание</w:t>
      </w:r>
      <w:proofErr w:type="gramEnd"/>
      <w:r w:rsidRPr="00BD6908">
        <w:rPr>
          <w:szCs w:val="28"/>
        </w:rPr>
        <w:t xml:space="preserve"> заглянув в коробку, вздохнул: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Хватит. Хорошенького понемножку. </w:t>
      </w:r>
      <w:proofErr w:type="gramStart"/>
      <w:r w:rsidRPr="00BD6908">
        <w:rPr>
          <w:szCs w:val="28"/>
        </w:rPr>
        <w:t>Эдак</w:t>
      </w:r>
      <w:proofErr w:type="gramEnd"/>
      <w:r w:rsidRPr="00BD6908">
        <w:rPr>
          <w:szCs w:val="28"/>
        </w:rPr>
        <w:t xml:space="preserve"> нельзя: вс</w:t>
      </w:r>
      <w:r w:rsidR="001B171A">
        <w:rPr>
          <w:szCs w:val="28"/>
        </w:rPr>
        <w:t>ё</w:t>
      </w:r>
      <w:r w:rsidRPr="00BD6908">
        <w:rPr>
          <w:szCs w:val="28"/>
        </w:rPr>
        <w:t xml:space="preserve"> себе да себе. Надо и о других подумать. — И начал считать пирожные: — Тут</w:t>
      </w:r>
      <w:r w:rsidR="00EF1F25">
        <w:rPr>
          <w:szCs w:val="28"/>
        </w:rPr>
        <w:t xml:space="preserve"> ещё </w:t>
      </w:r>
      <w:r w:rsidRPr="00BD6908">
        <w:rPr>
          <w:szCs w:val="28"/>
        </w:rPr>
        <w:t xml:space="preserve">осталось </w:t>
      </w:r>
      <w:proofErr w:type="spellStart"/>
      <w:r w:rsidRPr="00BD6908">
        <w:rPr>
          <w:szCs w:val="28"/>
        </w:rPr>
        <w:t>Сюра</w:t>
      </w:r>
      <w:proofErr w:type="spellEnd"/>
      <w:r w:rsidRPr="00BD6908">
        <w:rPr>
          <w:szCs w:val="28"/>
        </w:rPr>
        <w:t xml:space="preserve"> угостить, </w:t>
      </w:r>
      <w:proofErr w:type="spellStart"/>
      <w:r w:rsidRPr="00BD6908">
        <w:rPr>
          <w:szCs w:val="28"/>
        </w:rPr>
        <w:t>Афоньку</w:t>
      </w:r>
      <w:proofErr w:type="spellEnd"/>
      <w:r w:rsidRPr="00BD6908">
        <w:rPr>
          <w:szCs w:val="28"/>
        </w:rPr>
        <w:t xml:space="preserve">, </w:t>
      </w:r>
      <w:proofErr w:type="spellStart"/>
      <w:r w:rsidRPr="00BD6908">
        <w:rPr>
          <w:szCs w:val="28"/>
        </w:rPr>
        <w:t>Адоньку</w:t>
      </w:r>
      <w:proofErr w:type="spellEnd"/>
      <w:r w:rsidRPr="00BD6908">
        <w:rPr>
          <w:szCs w:val="28"/>
        </w:rPr>
        <w:t xml:space="preserve">, </w:t>
      </w:r>
      <w:proofErr w:type="spellStart"/>
      <w:r w:rsidRPr="00BD6908">
        <w:rPr>
          <w:szCs w:val="28"/>
        </w:rPr>
        <w:t>Вуколочку</w:t>
      </w:r>
      <w:proofErr w:type="spellEnd"/>
      <w:r w:rsidR="001B171A">
        <w:rPr>
          <w:szCs w:val="28"/>
        </w:rPr>
        <w:t>,</w:t>
      </w:r>
      <w:r w:rsidRPr="00BD6908">
        <w:rPr>
          <w:szCs w:val="28"/>
        </w:rPr>
        <w:t xml:space="preserve"> </w:t>
      </w:r>
      <w:r w:rsidR="001B171A">
        <w:rPr>
          <w:szCs w:val="28"/>
        </w:rPr>
        <w:t>и</w:t>
      </w:r>
      <w:r w:rsidRPr="00BD6908">
        <w:rPr>
          <w:szCs w:val="28"/>
        </w:rPr>
        <w:t xml:space="preserve"> </w:t>
      </w:r>
      <w:proofErr w:type="spellStart"/>
      <w:r w:rsidRPr="00BD6908">
        <w:rPr>
          <w:szCs w:val="28"/>
        </w:rPr>
        <w:t>Сосипатрику</w:t>
      </w:r>
      <w:proofErr w:type="spellEnd"/>
      <w:r w:rsidRPr="00BD6908">
        <w:rPr>
          <w:szCs w:val="28"/>
        </w:rPr>
        <w:t xml:space="preserve"> хватит, и </w:t>
      </w:r>
      <w:proofErr w:type="spellStart"/>
      <w:r w:rsidRPr="00BD6908">
        <w:rPr>
          <w:szCs w:val="28"/>
        </w:rPr>
        <w:t>Лутонюшке</w:t>
      </w:r>
      <w:proofErr w:type="spellEnd"/>
      <w:r w:rsidRPr="00BD6908">
        <w:rPr>
          <w:szCs w:val="28"/>
        </w:rPr>
        <w:t xml:space="preserve">, и </w:t>
      </w:r>
      <w:proofErr w:type="gramStart"/>
      <w:r w:rsidRPr="00BD6908">
        <w:rPr>
          <w:szCs w:val="28"/>
        </w:rPr>
        <w:t>бедненькому</w:t>
      </w:r>
      <w:proofErr w:type="gramEnd"/>
      <w:r w:rsidRPr="00BD6908">
        <w:rPr>
          <w:szCs w:val="28"/>
        </w:rPr>
        <w:t xml:space="preserve"> </w:t>
      </w:r>
      <w:proofErr w:type="spellStart"/>
      <w:r w:rsidRPr="00BD6908">
        <w:rPr>
          <w:szCs w:val="28"/>
        </w:rPr>
        <w:t>Кувыке</w:t>
      </w:r>
      <w:proofErr w:type="spellEnd"/>
      <w:r w:rsidRPr="00BD6908">
        <w:rPr>
          <w:szCs w:val="28"/>
        </w:rPr>
        <w:t xml:space="preserve">. Я их тоже сначала обману: ешьте, мол, ешьте, угощайтесь! Пусть тоже думают, что цветами потчую. И угостим, и насмешим, то-то все будут </w:t>
      </w:r>
      <w:proofErr w:type="gramStart"/>
      <w:r w:rsidRPr="00BD6908">
        <w:rPr>
          <w:szCs w:val="28"/>
        </w:rPr>
        <w:t>рады-рад</w:t>
      </w:r>
      <w:r w:rsidR="001B171A">
        <w:rPr>
          <w:szCs w:val="28"/>
        </w:rPr>
        <w:t>ё</w:t>
      </w:r>
      <w:r w:rsidRPr="00BD6908">
        <w:rPr>
          <w:szCs w:val="28"/>
        </w:rPr>
        <w:t>хоньки</w:t>
      </w:r>
      <w:proofErr w:type="gramEnd"/>
      <w:r w:rsidRPr="00BD6908">
        <w:rPr>
          <w:szCs w:val="28"/>
        </w:rPr>
        <w:t>!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Нахохотавшись всласть, Кузька обернулся к Наташе и заявил, что </w:t>
      </w:r>
      <w:proofErr w:type="spellStart"/>
      <w:r w:rsidRPr="00BD6908">
        <w:rPr>
          <w:szCs w:val="28"/>
        </w:rPr>
        <w:t>олелюшечек</w:t>
      </w:r>
      <w:proofErr w:type="spellEnd"/>
      <w:r w:rsidRPr="00BD6908">
        <w:rPr>
          <w:szCs w:val="28"/>
        </w:rPr>
        <w:t xml:space="preserve"> никак не хватит.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Чего не хватит? — рассеянно спросила девочка. Она вс</w:t>
      </w:r>
      <w:r w:rsidR="00AB6D36">
        <w:rPr>
          <w:szCs w:val="28"/>
        </w:rPr>
        <w:t>ё</w:t>
      </w:r>
      <w:r w:rsidRPr="00BD6908">
        <w:rPr>
          <w:szCs w:val="28"/>
        </w:rPr>
        <w:t xml:space="preserve"> думала, что сказать маме о пирожных, а</w:t>
      </w:r>
      <w:r w:rsidR="00EF1F25">
        <w:rPr>
          <w:szCs w:val="28"/>
        </w:rPr>
        <w:t xml:space="preserve"> ещё </w:t>
      </w:r>
      <w:r w:rsidRPr="00BD6908">
        <w:rPr>
          <w:szCs w:val="28"/>
        </w:rPr>
        <w:t xml:space="preserve">думала про </w:t>
      </w:r>
      <w:proofErr w:type="spellStart"/>
      <w:r w:rsidRPr="00BD6908">
        <w:rPr>
          <w:szCs w:val="28"/>
        </w:rPr>
        <w:t>Адоньку</w:t>
      </w:r>
      <w:proofErr w:type="spellEnd"/>
      <w:r w:rsidRPr="00BD6908">
        <w:rPr>
          <w:szCs w:val="28"/>
        </w:rPr>
        <w:t xml:space="preserve">, </w:t>
      </w:r>
      <w:proofErr w:type="spellStart"/>
      <w:r w:rsidRPr="00BD6908">
        <w:rPr>
          <w:szCs w:val="28"/>
        </w:rPr>
        <w:t>Афоньку</w:t>
      </w:r>
      <w:proofErr w:type="spellEnd"/>
      <w:r w:rsidRPr="00BD6908">
        <w:rPr>
          <w:szCs w:val="28"/>
        </w:rPr>
        <w:t xml:space="preserve">, </w:t>
      </w:r>
      <w:proofErr w:type="spellStart"/>
      <w:r w:rsidRPr="00BD6908">
        <w:rPr>
          <w:szCs w:val="28"/>
        </w:rPr>
        <w:t>Вуколочку</w:t>
      </w:r>
      <w:proofErr w:type="spellEnd"/>
      <w:r w:rsidRPr="00BD6908">
        <w:rPr>
          <w:szCs w:val="28"/>
        </w:rPr>
        <w:t>.</w:t>
      </w:r>
    </w:p>
    <w:p w:rsidR="00C47565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</w:t>
      </w:r>
      <w:proofErr w:type="spellStart"/>
      <w:r w:rsidRPr="00BD6908">
        <w:rPr>
          <w:szCs w:val="28"/>
        </w:rPr>
        <w:t>Олелюшечек</w:t>
      </w:r>
      <w:proofErr w:type="spellEnd"/>
      <w:r w:rsidRPr="00BD6908">
        <w:rPr>
          <w:szCs w:val="28"/>
        </w:rPr>
        <w:t xml:space="preserve">, говорю, на всех не хватит. Не красна изба углами, а красна пирогами. </w:t>
      </w:r>
      <w:proofErr w:type="gramStart"/>
      <w:r w:rsidRPr="00BD6908">
        <w:rPr>
          <w:szCs w:val="28"/>
        </w:rPr>
        <w:t>Эдаких</w:t>
      </w:r>
      <w:proofErr w:type="gramEnd"/>
      <w:r w:rsidRPr="00BD6908">
        <w:rPr>
          <w:szCs w:val="28"/>
        </w:rPr>
        <w:t xml:space="preserve"> вот, с цветами! — Кузька даже рассердился и, видя, что девочка не понимает, о чем речь, ткнул пальцем в пирожные: — Вот они, </w:t>
      </w:r>
      <w:proofErr w:type="spellStart"/>
      <w:r w:rsidRPr="00BD6908">
        <w:rPr>
          <w:szCs w:val="28"/>
        </w:rPr>
        <w:t>олелюшечки</w:t>
      </w:r>
      <w:proofErr w:type="spellEnd"/>
      <w:r w:rsidRPr="00BD6908">
        <w:rPr>
          <w:szCs w:val="28"/>
        </w:rPr>
        <w:t xml:space="preserve">, эти самые пироги цветочные! Я ж говорю, </w:t>
      </w:r>
      <w:proofErr w:type="spellStart"/>
      <w:r w:rsidRPr="00BD6908">
        <w:rPr>
          <w:szCs w:val="28"/>
        </w:rPr>
        <w:t>невразумиха</w:t>
      </w:r>
      <w:proofErr w:type="spellEnd"/>
      <w:r w:rsidRPr="00BD6908">
        <w:rPr>
          <w:szCs w:val="28"/>
        </w:rPr>
        <w:t xml:space="preserve"> ты непонятливая, а</w:t>
      </w:r>
      <w:r w:rsidR="00EF1F25">
        <w:rPr>
          <w:szCs w:val="28"/>
        </w:rPr>
        <w:t xml:space="preserve"> ещё </w:t>
      </w:r>
      <w:r w:rsidR="001B171A" w:rsidRPr="00BD6908">
        <w:rPr>
          <w:szCs w:val="28"/>
        </w:rPr>
        <w:t>смеёшься</w:t>
      </w:r>
      <w:r w:rsidRPr="00BD6908">
        <w:rPr>
          <w:szCs w:val="28"/>
        </w:rPr>
        <w:t>!</w:t>
      </w:r>
    </w:p>
    <w:p w:rsidR="00C47565" w:rsidRDefault="00C47565" w:rsidP="00B409ED">
      <w:pPr>
        <w:spacing w:after="0" w:line="240" w:lineRule="auto"/>
        <w:ind w:firstLine="709"/>
        <w:jc w:val="both"/>
        <w:rPr>
          <w:szCs w:val="28"/>
        </w:rPr>
      </w:pPr>
    </w:p>
    <w:p w:rsidR="00C47565" w:rsidRPr="00C47565" w:rsidRDefault="00BD6908" w:rsidP="00B409ED">
      <w:pPr>
        <w:pStyle w:val="3"/>
        <w:spacing w:before="0" w:line="240" w:lineRule="auto"/>
        <w:jc w:val="center"/>
        <w:rPr>
          <w:rFonts w:ascii="Verdana" w:hAnsi="Verdana"/>
          <w:color w:val="auto"/>
          <w:szCs w:val="28"/>
        </w:rPr>
      </w:pPr>
      <w:proofErr w:type="spellStart"/>
      <w:r w:rsidRPr="00B409ED">
        <w:rPr>
          <w:rFonts w:ascii="Verdana" w:hAnsi="Verdana"/>
          <w:color w:val="auto"/>
          <w:szCs w:val="28"/>
        </w:rPr>
        <w:t>Ж</w:t>
      </w:r>
      <w:r w:rsidR="00B409ED" w:rsidRPr="00B409ED">
        <w:rPr>
          <w:rFonts w:ascii="Verdana" w:hAnsi="Verdana"/>
          <w:color w:val="auto"/>
          <w:szCs w:val="28"/>
        </w:rPr>
        <w:t>ердяя</w:t>
      </w:r>
      <w:proofErr w:type="spellEnd"/>
      <w:r w:rsidR="00B409ED" w:rsidRPr="00B409ED">
        <w:rPr>
          <w:rFonts w:ascii="Verdana" w:hAnsi="Verdana"/>
          <w:color w:val="auto"/>
          <w:szCs w:val="28"/>
        </w:rPr>
        <w:t xml:space="preserve"> звать не надо</w:t>
      </w:r>
    </w:p>
    <w:p w:rsidR="00C47565" w:rsidRDefault="00C47565" w:rsidP="00B409ED">
      <w:pPr>
        <w:spacing w:after="0" w:line="240" w:lineRule="auto"/>
        <w:ind w:firstLine="709"/>
        <w:jc w:val="both"/>
        <w:rPr>
          <w:szCs w:val="28"/>
        </w:rPr>
      </w:pP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Дом без хозяина — сирота, — </w:t>
      </w:r>
      <w:r w:rsidR="00310070" w:rsidRPr="00BD6908">
        <w:rPr>
          <w:szCs w:val="28"/>
        </w:rPr>
        <w:t>поёрзав</w:t>
      </w:r>
      <w:r w:rsidRPr="00BD6908">
        <w:rPr>
          <w:szCs w:val="28"/>
        </w:rPr>
        <w:t xml:space="preserve"> на батарее, сказал Кузька и начал озираться, будто что-то потерял. — И хозяин без дома тоже сирота. Дома и стены помогают.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Наташа оглядела стены.</w:t>
      </w:r>
      <w:r w:rsidR="00310070" w:rsidRPr="00310070">
        <w:rPr>
          <w:szCs w:val="28"/>
        </w:rPr>
        <w:t xml:space="preserve"> </w:t>
      </w:r>
      <w:r w:rsidRPr="00BD6908">
        <w:rPr>
          <w:szCs w:val="28"/>
        </w:rPr>
        <w:t xml:space="preserve">Интересно, как это они будут помогать? Руки у них вырастут, что ли? Или стены станут говорящими? Кто-нибудь </w:t>
      </w:r>
      <w:r w:rsidR="00EF1F25" w:rsidRPr="00BD6908">
        <w:rPr>
          <w:szCs w:val="28"/>
        </w:rPr>
        <w:t>начнёт</w:t>
      </w:r>
      <w:r w:rsidRPr="00BD6908">
        <w:rPr>
          <w:szCs w:val="28"/>
        </w:rPr>
        <w:t xml:space="preserve"> мыть посуду, а стены скажут: «Эй, ты! Марш отсюда! Сами вымоем!»</w:t>
      </w:r>
      <w:r w:rsidR="00310070" w:rsidRPr="00CD1BF3">
        <w:rPr>
          <w:szCs w:val="28"/>
        </w:rPr>
        <w:t xml:space="preserve"> </w:t>
      </w:r>
      <w:r w:rsidRPr="00BD6908">
        <w:rPr>
          <w:szCs w:val="28"/>
        </w:rPr>
        <w:t xml:space="preserve">Или нет. Кто ж станет строить такие грубые стены? Это будут очень милые, приветливые стеночки: «Будьте добры, займитесь какими-нибудь другими, более интересными делами, а мы, с вашего позволения, перемоем всю посуду. И пожалуйста, не </w:t>
      </w:r>
      <w:r w:rsidRPr="00BD6908">
        <w:rPr>
          <w:szCs w:val="28"/>
        </w:rPr>
        <w:lastRenderedPageBreak/>
        <w:t xml:space="preserve">беспокойтесь: ни одной чашечки, ни одной тарелочки не </w:t>
      </w:r>
      <w:r w:rsidR="00EF1F25" w:rsidRPr="00BD6908">
        <w:rPr>
          <w:szCs w:val="28"/>
        </w:rPr>
        <w:t>разобьём</w:t>
      </w:r>
      <w:r w:rsidRPr="00BD6908">
        <w:rPr>
          <w:szCs w:val="28"/>
        </w:rPr>
        <w:t>».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Тут, конечно, стены раздвинутся, выйдут роботы, вс</w:t>
      </w:r>
      <w:r w:rsidR="00AB6D36">
        <w:rPr>
          <w:szCs w:val="28"/>
        </w:rPr>
        <w:t>ё</w:t>
      </w:r>
      <w:r w:rsidRPr="00BD6908">
        <w:rPr>
          <w:szCs w:val="28"/>
        </w:rPr>
        <w:t xml:space="preserve"> сделают — опять в стены.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Кузька между тем очень внимательно оглядывал кухню и заодно объяснял, для чего нужно праздновать новоселье: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У вас, у людей, день рождения раз в году. А у дома он бывает раз в жизни — его новосельем зовут. Где новоселье — там гости. Где гости — там угощение. Мало угощения — гости подерутся. Пеки </w:t>
      </w:r>
      <w:proofErr w:type="spellStart"/>
      <w:r w:rsidRPr="00BD6908">
        <w:rPr>
          <w:szCs w:val="28"/>
        </w:rPr>
        <w:t>олелюшечки</w:t>
      </w:r>
      <w:proofErr w:type="spellEnd"/>
      <w:r w:rsidRPr="00BD6908">
        <w:rPr>
          <w:szCs w:val="28"/>
        </w:rPr>
        <w:t xml:space="preserve">, да </w:t>
      </w:r>
      <w:proofErr w:type="gramStart"/>
      <w:r w:rsidRPr="00BD6908">
        <w:rPr>
          <w:szCs w:val="28"/>
        </w:rPr>
        <w:t>побольше</w:t>
      </w:r>
      <w:proofErr w:type="gramEnd"/>
      <w:r w:rsidRPr="00BD6908">
        <w:rPr>
          <w:szCs w:val="28"/>
        </w:rPr>
        <w:t>, чтобы на всех хватило!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</w:t>
      </w:r>
      <w:proofErr w:type="spellStart"/>
      <w:r w:rsidRPr="00BD6908">
        <w:rPr>
          <w:szCs w:val="28"/>
        </w:rPr>
        <w:t>Афонька</w:t>
      </w:r>
      <w:proofErr w:type="spellEnd"/>
      <w:r w:rsidRPr="00BD6908">
        <w:rPr>
          <w:szCs w:val="28"/>
        </w:rPr>
        <w:t xml:space="preserve">, </w:t>
      </w:r>
      <w:proofErr w:type="spellStart"/>
      <w:r w:rsidRPr="00BD6908">
        <w:rPr>
          <w:szCs w:val="28"/>
        </w:rPr>
        <w:t>Адонька</w:t>
      </w:r>
      <w:proofErr w:type="spellEnd"/>
      <w:r w:rsidRPr="00BD6908">
        <w:rPr>
          <w:szCs w:val="28"/>
        </w:rPr>
        <w:t xml:space="preserve">, </w:t>
      </w:r>
      <w:proofErr w:type="spellStart"/>
      <w:r w:rsidRPr="00BD6908">
        <w:rPr>
          <w:szCs w:val="28"/>
        </w:rPr>
        <w:t>Вуколочка</w:t>
      </w:r>
      <w:proofErr w:type="spellEnd"/>
      <w:r w:rsidRPr="00BD6908">
        <w:rPr>
          <w:szCs w:val="28"/>
        </w:rPr>
        <w:t xml:space="preserve"> — это твои гости? — спросила девочка.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</w:t>
      </w:r>
      <w:proofErr w:type="spellStart"/>
      <w:r w:rsidRPr="00BD6908">
        <w:rPr>
          <w:szCs w:val="28"/>
        </w:rPr>
        <w:t>Сюра</w:t>
      </w:r>
      <w:proofErr w:type="spellEnd"/>
      <w:r w:rsidRPr="00BD6908">
        <w:rPr>
          <w:szCs w:val="28"/>
        </w:rPr>
        <w:t xml:space="preserve"> забыла, — ответил Кузька. — А</w:t>
      </w:r>
      <w:r w:rsidR="00EF1F25">
        <w:rPr>
          <w:szCs w:val="28"/>
        </w:rPr>
        <w:t xml:space="preserve"> ещё </w:t>
      </w:r>
      <w:r w:rsidRPr="00BD6908">
        <w:rPr>
          <w:szCs w:val="28"/>
        </w:rPr>
        <w:t xml:space="preserve">жди </w:t>
      </w:r>
      <w:proofErr w:type="spellStart"/>
      <w:r w:rsidRPr="00BD6908">
        <w:rPr>
          <w:szCs w:val="28"/>
        </w:rPr>
        <w:t>Пармешу</w:t>
      </w:r>
      <w:proofErr w:type="spellEnd"/>
      <w:r w:rsidRPr="00BD6908">
        <w:rPr>
          <w:szCs w:val="28"/>
        </w:rPr>
        <w:t xml:space="preserve">, </w:t>
      </w:r>
      <w:proofErr w:type="spellStart"/>
      <w:r w:rsidRPr="00BD6908">
        <w:rPr>
          <w:szCs w:val="28"/>
        </w:rPr>
        <w:t>Куковяку</w:t>
      </w:r>
      <w:proofErr w:type="spellEnd"/>
      <w:r w:rsidRPr="00BD6908">
        <w:rPr>
          <w:szCs w:val="28"/>
        </w:rPr>
        <w:t xml:space="preserve">, </w:t>
      </w:r>
      <w:proofErr w:type="spellStart"/>
      <w:r w:rsidRPr="00BD6908">
        <w:rPr>
          <w:szCs w:val="28"/>
        </w:rPr>
        <w:t>Лутонюшку</w:t>
      </w:r>
      <w:proofErr w:type="spellEnd"/>
      <w:r w:rsidRPr="00BD6908">
        <w:rPr>
          <w:szCs w:val="28"/>
        </w:rPr>
        <w:t>. Так</w:t>
      </w:r>
      <w:r w:rsidR="00310070">
        <w:rPr>
          <w:szCs w:val="28"/>
        </w:rPr>
        <w:t>..</w:t>
      </w:r>
      <w:r w:rsidRPr="00BD6908">
        <w:rPr>
          <w:szCs w:val="28"/>
        </w:rPr>
        <w:t>.</w:t>
      </w:r>
      <w:r w:rsidR="00310070">
        <w:rPr>
          <w:szCs w:val="28"/>
        </w:rPr>
        <w:t xml:space="preserve"> Е</w:t>
      </w:r>
      <w:r w:rsidR="00EF1F25">
        <w:rPr>
          <w:szCs w:val="28"/>
        </w:rPr>
        <w:t xml:space="preserve">щё </w:t>
      </w:r>
      <w:r w:rsidRPr="00BD6908">
        <w:rPr>
          <w:szCs w:val="28"/>
        </w:rPr>
        <w:t xml:space="preserve">кого? </w:t>
      </w:r>
      <w:proofErr w:type="spellStart"/>
      <w:r w:rsidRPr="00BD6908">
        <w:rPr>
          <w:szCs w:val="28"/>
        </w:rPr>
        <w:t>Пафнутий</w:t>
      </w:r>
      <w:proofErr w:type="spellEnd"/>
      <w:r w:rsidRPr="00BD6908">
        <w:rPr>
          <w:szCs w:val="28"/>
        </w:rPr>
        <w:t xml:space="preserve"> </w:t>
      </w:r>
      <w:r w:rsidR="00310070" w:rsidRPr="00BD6908">
        <w:rPr>
          <w:szCs w:val="28"/>
        </w:rPr>
        <w:t>придёт</w:t>
      </w:r>
      <w:r w:rsidRPr="00BD6908">
        <w:rPr>
          <w:szCs w:val="28"/>
        </w:rPr>
        <w:t xml:space="preserve">, </w:t>
      </w:r>
      <w:proofErr w:type="spellStart"/>
      <w:r w:rsidRPr="00BD6908">
        <w:rPr>
          <w:szCs w:val="28"/>
        </w:rPr>
        <w:t>Фармуфий</w:t>
      </w:r>
      <w:proofErr w:type="spellEnd"/>
      <w:r w:rsidRPr="00BD6908">
        <w:rPr>
          <w:szCs w:val="28"/>
        </w:rPr>
        <w:t xml:space="preserve">, </w:t>
      </w:r>
      <w:proofErr w:type="spellStart"/>
      <w:r w:rsidRPr="00BD6908">
        <w:rPr>
          <w:szCs w:val="28"/>
        </w:rPr>
        <w:t>Сосипатр</w:t>
      </w:r>
      <w:proofErr w:type="spellEnd"/>
      <w:r w:rsidRPr="00BD6908">
        <w:rPr>
          <w:szCs w:val="28"/>
        </w:rPr>
        <w:t xml:space="preserve">, </w:t>
      </w:r>
      <w:proofErr w:type="spellStart"/>
      <w:r w:rsidRPr="00BD6908">
        <w:rPr>
          <w:szCs w:val="28"/>
        </w:rPr>
        <w:t>Пудя</w:t>
      </w:r>
      <w:proofErr w:type="spellEnd"/>
      <w:r w:rsidRPr="00BD6908">
        <w:rPr>
          <w:szCs w:val="28"/>
        </w:rPr>
        <w:t xml:space="preserve">, </w:t>
      </w:r>
      <w:proofErr w:type="spellStart"/>
      <w:r w:rsidRPr="00BD6908">
        <w:rPr>
          <w:szCs w:val="28"/>
        </w:rPr>
        <w:t>Ховря</w:t>
      </w:r>
      <w:proofErr w:type="spellEnd"/>
      <w:r w:rsidRPr="00BD6908">
        <w:rPr>
          <w:szCs w:val="28"/>
        </w:rPr>
        <w:t xml:space="preserve">, </w:t>
      </w:r>
      <w:proofErr w:type="spellStart"/>
      <w:r w:rsidRPr="00BD6908">
        <w:rPr>
          <w:szCs w:val="28"/>
        </w:rPr>
        <w:t>Дидим</w:t>
      </w:r>
      <w:proofErr w:type="spellEnd"/>
      <w:r w:rsidRPr="00BD6908">
        <w:rPr>
          <w:szCs w:val="28"/>
        </w:rPr>
        <w:t xml:space="preserve">, </w:t>
      </w:r>
      <w:proofErr w:type="spellStart"/>
      <w:r w:rsidRPr="00BD6908">
        <w:rPr>
          <w:szCs w:val="28"/>
        </w:rPr>
        <w:t>Теря</w:t>
      </w:r>
      <w:proofErr w:type="spellEnd"/>
      <w:r w:rsidRPr="00BD6908">
        <w:rPr>
          <w:szCs w:val="28"/>
        </w:rPr>
        <w:t xml:space="preserve">, Беря, </w:t>
      </w:r>
      <w:proofErr w:type="spellStart"/>
      <w:r w:rsidRPr="00BD6908">
        <w:rPr>
          <w:szCs w:val="28"/>
        </w:rPr>
        <w:t>Фортунат</w:t>
      </w:r>
      <w:proofErr w:type="spellEnd"/>
      <w:r w:rsidRPr="00BD6908">
        <w:rPr>
          <w:szCs w:val="28"/>
        </w:rPr>
        <w:t xml:space="preserve">, </w:t>
      </w:r>
      <w:proofErr w:type="spellStart"/>
      <w:r w:rsidRPr="00BD6908">
        <w:rPr>
          <w:szCs w:val="28"/>
        </w:rPr>
        <w:t>Пигасий</w:t>
      </w:r>
      <w:proofErr w:type="spellEnd"/>
      <w:r w:rsidRPr="00BD6908">
        <w:rPr>
          <w:szCs w:val="28"/>
        </w:rPr>
        <w:t xml:space="preserve">, </w:t>
      </w:r>
      <w:proofErr w:type="spellStart"/>
      <w:r w:rsidRPr="00BD6908">
        <w:rPr>
          <w:szCs w:val="28"/>
        </w:rPr>
        <w:t>Молчан</w:t>
      </w:r>
      <w:proofErr w:type="spellEnd"/>
      <w:r w:rsidRPr="00BD6908">
        <w:rPr>
          <w:szCs w:val="28"/>
        </w:rPr>
        <w:t xml:space="preserve">, </w:t>
      </w:r>
      <w:proofErr w:type="spellStart"/>
      <w:r w:rsidRPr="00BD6908">
        <w:rPr>
          <w:szCs w:val="28"/>
        </w:rPr>
        <w:t>Нафаня</w:t>
      </w:r>
      <w:proofErr w:type="spellEnd"/>
      <w:r w:rsidR="00310070">
        <w:rPr>
          <w:szCs w:val="28"/>
        </w:rPr>
        <w:t>,</w:t>
      </w:r>
      <w:r w:rsidRPr="00BD6908">
        <w:rPr>
          <w:szCs w:val="28"/>
        </w:rPr>
        <w:t xml:space="preserve"> </w:t>
      </w:r>
      <w:proofErr w:type="spellStart"/>
      <w:r w:rsidRPr="00BD6908">
        <w:rPr>
          <w:szCs w:val="28"/>
        </w:rPr>
        <w:t>Авундий</w:t>
      </w:r>
      <w:proofErr w:type="spellEnd"/>
      <w:r w:rsidRPr="00BD6908">
        <w:rPr>
          <w:szCs w:val="28"/>
        </w:rPr>
        <w:t xml:space="preserve">… </w:t>
      </w:r>
      <w:proofErr w:type="spellStart"/>
      <w:r w:rsidRPr="00BD6908">
        <w:rPr>
          <w:szCs w:val="28"/>
        </w:rPr>
        <w:t>Феодул</w:t>
      </w:r>
      <w:proofErr w:type="spellEnd"/>
      <w:r w:rsidRPr="00BD6908">
        <w:rPr>
          <w:szCs w:val="28"/>
        </w:rPr>
        <w:t xml:space="preserve"> с </w:t>
      </w:r>
      <w:proofErr w:type="spellStart"/>
      <w:r w:rsidRPr="00BD6908">
        <w:rPr>
          <w:szCs w:val="28"/>
        </w:rPr>
        <w:t>Феодулаем</w:t>
      </w:r>
      <w:proofErr w:type="spellEnd"/>
      <w:r w:rsidRPr="00BD6908">
        <w:rPr>
          <w:szCs w:val="28"/>
        </w:rPr>
        <w:t xml:space="preserve"> прибудут, </w:t>
      </w:r>
      <w:proofErr w:type="spellStart"/>
      <w:r w:rsidRPr="00BD6908">
        <w:rPr>
          <w:szCs w:val="28"/>
        </w:rPr>
        <w:t>Пантя</w:t>
      </w:r>
      <w:proofErr w:type="spellEnd"/>
      <w:r w:rsidRPr="00BD6908">
        <w:rPr>
          <w:szCs w:val="28"/>
        </w:rPr>
        <w:t xml:space="preserve">, </w:t>
      </w:r>
      <w:proofErr w:type="spellStart"/>
      <w:r w:rsidRPr="00BD6908">
        <w:rPr>
          <w:szCs w:val="28"/>
        </w:rPr>
        <w:t>Славуся</w:t>
      </w:r>
      <w:proofErr w:type="spellEnd"/>
      <w:r w:rsidRPr="00BD6908">
        <w:rPr>
          <w:szCs w:val="28"/>
        </w:rPr>
        <w:t xml:space="preserve">, </w:t>
      </w:r>
      <w:proofErr w:type="spellStart"/>
      <w:r w:rsidRPr="00BD6908">
        <w:rPr>
          <w:szCs w:val="28"/>
        </w:rPr>
        <w:t>Веденей</w:t>
      </w:r>
      <w:proofErr w:type="spellEnd"/>
      <w:r w:rsidRPr="00BD6908">
        <w:rPr>
          <w:szCs w:val="28"/>
        </w:rPr>
        <w:t xml:space="preserve">… </w:t>
      </w:r>
      <w:proofErr w:type="spellStart"/>
      <w:r w:rsidRPr="00BD6908">
        <w:rPr>
          <w:szCs w:val="28"/>
        </w:rPr>
        <w:t>Б</w:t>
      </w:r>
      <w:r w:rsidR="00310070">
        <w:rPr>
          <w:szCs w:val="28"/>
        </w:rPr>
        <w:t>лудяшку</w:t>
      </w:r>
      <w:proofErr w:type="spellEnd"/>
      <w:r w:rsidRPr="00BD6908">
        <w:rPr>
          <w:szCs w:val="28"/>
        </w:rPr>
        <w:t xml:space="preserve"> и </w:t>
      </w:r>
      <w:proofErr w:type="spellStart"/>
      <w:r w:rsidRPr="00BD6908">
        <w:rPr>
          <w:szCs w:val="28"/>
        </w:rPr>
        <w:t>Себяку</w:t>
      </w:r>
      <w:proofErr w:type="spellEnd"/>
      <w:r w:rsidRPr="00BD6908">
        <w:rPr>
          <w:szCs w:val="28"/>
        </w:rPr>
        <w:t xml:space="preserve"> звать не буду, разве что сами придут незваными гостями. А вот </w:t>
      </w:r>
      <w:proofErr w:type="spellStart"/>
      <w:r w:rsidRPr="00BD6908">
        <w:rPr>
          <w:szCs w:val="28"/>
        </w:rPr>
        <w:t>Поньку</w:t>
      </w:r>
      <w:proofErr w:type="spellEnd"/>
      <w:r w:rsidRPr="00BD6908">
        <w:rPr>
          <w:szCs w:val="28"/>
        </w:rPr>
        <w:t xml:space="preserve">, так и быть, кликну. И </w:t>
      </w:r>
      <w:proofErr w:type="spellStart"/>
      <w:r w:rsidRPr="00BD6908">
        <w:rPr>
          <w:szCs w:val="28"/>
        </w:rPr>
        <w:t>Бутеню</w:t>
      </w:r>
      <w:proofErr w:type="spellEnd"/>
      <w:r w:rsidRPr="00BD6908">
        <w:rPr>
          <w:szCs w:val="28"/>
        </w:rPr>
        <w:t xml:space="preserve">, и бедненького </w:t>
      </w:r>
      <w:proofErr w:type="spellStart"/>
      <w:r w:rsidRPr="00BD6908">
        <w:rPr>
          <w:szCs w:val="28"/>
        </w:rPr>
        <w:t>Кувыку</w:t>
      </w:r>
      <w:proofErr w:type="spellEnd"/>
      <w:r w:rsidRPr="00BD6908">
        <w:rPr>
          <w:szCs w:val="28"/>
        </w:rPr>
        <w:t>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Что это, все твои товарищи?! — изумилась девочка. — Так много?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А как же! — важно ответил Кузька. — Без товарищей один </w:t>
      </w:r>
      <w:proofErr w:type="spellStart"/>
      <w:r w:rsidRPr="00BD6908">
        <w:rPr>
          <w:szCs w:val="28"/>
        </w:rPr>
        <w:t>Жердяй</w:t>
      </w:r>
      <w:proofErr w:type="spellEnd"/>
      <w:r w:rsidRPr="00BD6908">
        <w:rPr>
          <w:szCs w:val="28"/>
        </w:rPr>
        <w:t xml:space="preserve"> </w:t>
      </w:r>
      <w:r w:rsidR="00310070" w:rsidRPr="00BD6908">
        <w:rPr>
          <w:szCs w:val="28"/>
        </w:rPr>
        <w:t>живёт</w:t>
      </w:r>
      <w:r w:rsidRPr="00BD6908">
        <w:rPr>
          <w:szCs w:val="28"/>
        </w:rPr>
        <w:t>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Кто </w:t>
      </w:r>
      <w:r w:rsidR="00310070" w:rsidRPr="00BD6908">
        <w:rPr>
          <w:szCs w:val="28"/>
        </w:rPr>
        <w:t>живёт</w:t>
      </w:r>
      <w:r w:rsidRPr="00BD6908">
        <w:rPr>
          <w:szCs w:val="28"/>
        </w:rPr>
        <w:t>?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</w:t>
      </w:r>
      <w:proofErr w:type="spellStart"/>
      <w:r w:rsidRPr="00BD6908">
        <w:rPr>
          <w:szCs w:val="28"/>
        </w:rPr>
        <w:t>Жердяй</w:t>
      </w:r>
      <w:proofErr w:type="spellEnd"/>
      <w:r w:rsidRPr="00BD6908">
        <w:rPr>
          <w:szCs w:val="28"/>
        </w:rPr>
        <w:t xml:space="preserve">. Сухой, длинный, на крыше у трубы дымом греется. Завистник, ненавистник и </w:t>
      </w:r>
      <w:proofErr w:type="gramStart"/>
      <w:r w:rsidRPr="00BD6908">
        <w:rPr>
          <w:szCs w:val="28"/>
        </w:rPr>
        <w:t>пакостник</w:t>
      </w:r>
      <w:proofErr w:type="gramEnd"/>
      <w:r w:rsidRPr="00BD6908">
        <w:rPr>
          <w:szCs w:val="28"/>
        </w:rPr>
        <w:t>, лучше сюда его не звать — всех перессорит. Пусть себе торчит на крыше, как сухая ветка.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Девочка скорей посмотрела в окно: не видно ли </w:t>
      </w:r>
      <w:proofErr w:type="spellStart"/>
      <w:r w:rsidRPr="00BD6908">
        <w:rPr>
          <w:szCs w:val="28"/>
        </w:rPr>
        <w:t>Жердяя</w:t>
      </w:r>
      <w:proofErr w:type="spellEnd"/>
      <w:r w:rsidRPr="00BD6908">
        <w:rPr>
          <w:szCs w:val="28"/>
        </w:rPr>
        <w:t xml:space="preserve">. Не только </w:t>
      </w:r>
      <w:proofErr w:type="spellStart"/>
      <w:r w:rsidRPr="00BD6908">
        <w:rPr>
          <w:szCs w:val="28"/>
        </w:rPr>
        <w:t>Жердяя</w:t>
      </w:r>
      <w:proofErr w:type="spellEnd"/>
      <w:r w:rsidRPr="00BD6908">
        <w:rPr>
          <w:szCs w:val="28"/>
        </w:rPr>
        <w:t>, но и труб, и дыма на крышах не было, одни антенны поднимались вверх.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Нет, — продолжал Кузька. — </w:t>
      </w:r>
      <w:proofErr w:type="spellStart"/>
      <w:r w:rsidRPr="00BD6908">
        <w:rPr>
          <w:szCs w:val="28"/>
        </w:rPr>
        <w:t>Жердяя</w:t>
      </w:r>
      <w:proofErr w:type="spellEnd"/>
      <w:r w:rsidRPr="00BD6908">
        <w:rPr>
          <w:szCs w:val="28"/>
        </w:rPr>
        <w:t xml:space="preserve"> звать не буду. Вот деда </w:t>
      </w:r>
      <w:proofErr w:type="spellStart"/>
      <w:r w:rsidRPr="00BD6908">
        <w:rPr>
          <w:szCs w:val="28"/>
        </w:rPr>
        <w:t>Кукобу</w:t>
      </w:r>
      <w:proofErr w:type="spellEnd"/>
      <w:r w:rsidRPr="00BD6908">
        <w:rPr>
          <w:szCs w:val="28"/>
        </w:rPr>
        <w:t xml:space="preserve"> позову. Да не </w:t>
      </w:r>
      <w:r w:rsidR="00310070" w:rsidRPr="00BD6908">
        <w:rPr>
          <w:szCs w:val="28"/>
        </w:rPr>
        <w:t>соберётся</w:t>
      </w:r>
      <w:r w:rsidRPr="00BD6908">
        <w:rPr>
          <w:szCs w:val="28"/>
        </w:rPr>
        <w:t xml:space="preserve"> он, дед </w:t>
      </w:r>
      <w:proofErr w:type="spellStart"/>
      <w:r w:rsidRPr="00BD6908">
        <w:rPr>
          <w:szCs w:val="28"/>
        </w:rPr>
        <w:t>Кукоба</w:t>
      </w:r>
      <w:proofErr w:type="spellEnd"/>
      <w:r w:rsidRPr="00BD6908">
        <w:rPr>
          <w:szCs w:val="28"/>
        </w:rPr>
        <w:t xml:space="preserve">, скажет: «Дорога не близкая, за семь </w:t>
      </w:r>
      <w:r w:rsidR="00310070" w:rsidRPr="00BD6908">
        <w:rPr>
          <w:szCs w:val="28"/>
        </w:rPr>
        <w:t>вёрст</w:t>
      </w:r>
      <w:r w:rsidRPr="00BD6908">
        <w:rPr>
          <w:szCs w:val="28"/>
        </w:rPr>
        <w:t xml:space="preserve"> киселя хлебать — лаптей не напас</w:t>
      </w:r>
      <w:r w:rsidR="00310070">
        <w:rPr>
          <w:szCs w:val="28"/>
        </w:rPr>
        <w:t>ё</w:t>
      </w:r>
      <w:r w:rsidRPr="00BD6908">
        <w:rPr>
          <w:szCs w:val="28"/>
        </w:rPr>
        <w:t xml:space="preserve">шься». А может, и навестит, соскучился, </w:t>
      </w:r>
      <w:proofErr w:type="gramStart"/>
      <w:r w:rsidRPr="00BD6908">
        <w:rPr>
          <w:szCs w:val="28"/>
        </w:rPr>
        <w:t>поди</w:t>
      </w:r>
      <w:proofErr w:type="gramEnd"/>
      <w:r w:rsidRPr="00BD6908">
        <w:rPr>
          <w:szCs w:val="28"/>
        </w:rPr>
        <w:t xml:space="preserve">. </w:t>
      </w:r>
      <w:proofErr w:type="spellStart"/>
      <w:r w:rsidRPr="00BD6908">
        <w:rPr>
          <w:szCs w:val="28"/>
        </w:rPr>
        <w:t>С</w:t>
      </w:r>
      <w:r w:rsidR="00310070">
        <w:rPr>
          <w:szCs w:val="28"/>
        </w:rPr>
        <w:t>е</w:t>
      </w:r>
      <w:r w:rsidRPr="00BD6908">
        <w:rPr>
          <w:szCs w:val="28"/>
        </w:rPr>
        <w:t>врюк</w:t>
      </w:r>
      <w:proofErr w:type="spellEnd"/>
      <w:r w:rsidRPr="00BD6908">
        <w:rPr>
          <w:szCs w:val="28"/>
        </w:rPr>
        <w:t xml:space="preserve"> с </w:t>
      </w:r>
      <w:proofErr w:type="spellStart"/>
      <w:r w:rsidRPr="00BD6908">
        <w:rPr>
          <w:szCs w:val="28"/>
        </w:rPr>
        <w:t>Пахмурой</w:t>
      </w:r>
      <w:proofErr w:type="spellEnd"/>
      <w:r w:rsidRPr="00BD6908">
        <w:rPr>
          <w:szCs w:val="28"/>
        </w:rPr>
        <w:t xml:space="preserve"> не придут, зови не зови, эти веселья не любят. </w:t>
      </w:r>
      <w:proofErr w:type="spellStart"/>
      <w:r w:rsidRPr="00BD6908">
        <w:rPr>
          <w:szCs w:val="28"/>
        </w:rPr>
        <w:t>Лыгашку</w:t>
      </w:r>
      <w:proofErr w:type="spellEnd"/>
      <w:r w:rsidRPr="00BD6908">
        <w:rPr>
          <w:szCs w:val="28"/>
        </w:rPr>
        <w:t xml:space="preserve"> глаза б мои не видели! И </w:t>
      </w:r>
      <w:proofErr w:type="spellStart"/>
      <w:r w:rsidRPr="00BD6908">
        <w:rPr>
          <w:szCs w:val="28"/>
        </w:rPr>
        <w:t>Скалдыра</w:t>
      </w:r>
      <w:proofErr w:type="spellEnd"/>
      <w:r w:rsidRPr="00BD6908">
        <w:rPr>
          <w:szCs w:val="28"/>
        </w:rPr>
        <w:t xml:space="preserve"> пусть не показывается. Зато </w:t>
      </w:r>
      <w:proofErr w:type="spellStart"/>
      <w:r w:rsidRPr="00BD6908">
        <w:rPr>
          <w:szCs w:val="28"/>
        </w:rPr>
        <w:t>Белебеня</w:t>
      </w:r>
      <w:proofErr w:type="spellEnd"/>
      <w:r w:rsidRPr="00BD6908">
        <w:rPr>
          <w:szCs w:val="28"/>
        </w:rPr>
        <w:t xml:space="preserve"> сей же час прибежит. Услышит от Сороки — и здравствуйте-пожалуйста, давно не видались!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lastRenderedPageBreak/>
        <w:t>— От Сороки? — удивилась Наташа. — Разве птицы знают про новоселье?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Сорока знает, — </w:t>
      </w:r>
      <w:r w:rsidR="00310070" w:rsidRPr="00BD6908">
        <w:rPr>
          <w:szCs w:val="28"/>
        </w:rPr>
        <w:t>твёрдо</w:t>
      </w:r>
      <w:r w:rsidRPr="00BD6908">
        <w:rPr>
          <w:szCs w:val="28"/>
        </w:rPr>
        <w:t xml:space="preserve"> сказал Кузька. — Она везде поспевает. Да толком ничего не понимает. До того </w:t>
      </w:r>
      <w:proofErr w:type="gramStart"/>
      <w:r w:rsidRPr="00BD6908">
        <w:rPr>
          <w:szCs w:val="28"/>
        </w:rPr>
        <w:t>занята</w:t>
      </w:r>
      <w:proofErr w:type="gramEnd"/>
      <w:r w:rsidRPr="00BD6908">
        <w:rPr>
          <w:szCs w:val="28"/>
        </w:rPr>
        <w:t>, что и подумать некогда, что надо, чего не надо — про вс</w:t>
      </w:r>
      <w:r w:rsidR="00310070">
        <w:rPr>
          <w:szCs w:val="28"/>
        </w:rPr>
        <w:t>ё</w:t>
      </w:r>
      <w:r w:rsidRPr="00BD6908">
        <w:rPr>
          <w:szCs w:val="28"/>
        </w:rPr>
        <w:t xml:space="preserve"> трещит, на хвосте тащит. Сорока скажет вороне, ворона — борову, а боров — всему городу. Не любим мы Сороку, — вздохнул Кузька. — Один </w:t>
      </w:r>
      <w:proofErr w:type="spellStart"/>
      <w:r w:rsidRPr="00BD6908">
        <w:rPr>
          <w:szCs w:val="28"/>
        </w:rPr>
        <w:t>Белебеня</w:t>
      </w:r>
      <w:proofErr w:type="spellEnd"/>
      <w:r w:rsidRPr="00BD6908">
        <w:rPr>
          <w:szCs w:val="28"/>
        </w:rPr>
        <w:t xml:space="preserve"> с ней в ладу </w:t>
      </w:r>
      <w:r w:rsidR="00310070" w:rsidRPr="00BD6908">
        <w:rPr>
          <w:szCs w:val="28"/>
        </w:rPr>
        <w:t>живёт</w:t>
      </w:r>
      <w:r w:rsidRPr="00BD6908">
        <w:rPr>
          <w:szCs w:val="28"/>
        </w:rPr>
        <w:t>. Чуть услышит, у кого к</w:t>
      </w:r>
      <w:r w:rsidR="00310070">
        <w:rPr>
          <w:szCs w:val="28"/>
        </w:rPr>
        <w:t>акая беда или радость, — ему всё</w:t>
      </w:r>
      <w:r w:rsidRPr="00BD6908">
        <w:rPr>
          <w:szCs w:val="28"/>
        </w:rPr>
        <w:t xml:space="preserve"> равно, лишь бы народу </w:t>
      </w:r>
      <w:proofErr w:type="gramStart"/>
      <w:r w:rsidRPr="00BD6908">
        <w:rPr>
          <w:szCs w:val="28"/>
        </w:rPr>
        <w:t>побольше</w:t>
      </w:r>
      <w:proofErr w:type="gramEnd"/>
      <w:r w:rsidRPr="00BD6908">
        <w:rPr>
          <w:szCs w:val="28"/>
        </w:rPr>
        <w:t xml:space="preserve"> и угощения, — он и прискачет. И </w:t>
      </w:r>
      <w:proofErr w:type="spellStart"/>
      <w:r w:rsidRPr="00BD6908">
        <w:rPr>
          <w:szCs w:val="28"/>
        </w:rPr>
        <w:t>Лататуй</w:t>
      </w:r>
      <w:proofErr w:type="spellEnd"/>
      <w:r w:rsidRPr="00BD6908">
        <w:rPr>
          <w:szCs w:val="28"/>
        </w:rPr>
        <w:t xml:space="preserve"> с ним, они всегда вместе.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Девочка во все глаза смотрела на Кузьку. Он по-прежнему сидел на батарее, рядом сохли лапти. Кузька придерживал их за </w:t>
      </w:r>
      <w:r w:rsidR="00310070" w:rsidRPr="00BD6908">
        <w:rPr>
          <w:szCs w:val="28"/>
        </w:rPr>
        <w:t>верёвочки</w:t>
      </w:r>
      <w:r w:rsidRPr="00BD6908">
        <w:rPr>
          <w:szCs w:val="28"/>
        </w:rPr>
        <w:t xml:space="preserve"> и болтал ногами.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«Интересно, — думала девочка, — почему у Кузьки ножки маленькие, а лапти такие, что в каждый он может сесть, как в корзину?»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А</w:t>
      </w:r>
      <w:r w:rsidR="00EF1F25">
        <w:rPr>
          <w:szCs w:val="28"/>
        </w:rPr>
        <w:t xml:space="preserve"> ещё </w:t>
      </w:r>
      <w:r w:rsidRPr="00BD6908">
        <w:rPr>
          <w:szCs w:val="28"/>
        </w:rPr>
        <w:t xml:space="preserve">она думала о Кузькиных друзьях. Какие они? Тоже маленькие, лохматые и в лаптях? Или некоторые в ботинках? Или же </w:t>
      </w:r>
      <w:proofErr w:type="gramStart"/>
      <w:r w:rsidRPr="00BD6908">
        <w:rPr>
          <w:szCs w:val="28"/>
        </w:rPr>
        <w:t>большие</w:t>
      </w:r>
      <w:proofErr w:type="gramEnd"/>
      <w:r w:rsidRPr="00BD6908">
        <w:rPr>
          <w:szCs w:val="28"/>
        </w:rPr>
        <w:t xml:space="preserve">, лохматые, в пиджаках, с галстуками, но в лаптях? Или же маленькие, </w:t>
      </w:r>
      <w:r w:rsidR="00310070" w:rsidRPr="00BD6908">
        <w:rPr>
          <w:szCs w:val="28"/>
        </w:rPr>
        <w:t>причёсанные</w:t>
      </w:r>
      <w:r w:rsidRPr="00BD6908">
        <w:rPr>
          <w:szCs w:val="28"/>
        </w:rPr>
        <w:t>, в рубахах и в ботинках?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А Кузька в это время продолжал:</w:t>
      </w:r>
    </w:p>
    <w:p w:rsidR="00C47565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</w:t>
      </w:r>
      <w:proofErr w:type="spellStart"/>
      <w:r w:rsidRPr="00BD6908">
        <w:rPr>
          <w:szCs w:val="28"/>
        </w:rPr>
        <w:t>Белун</w:t>
      </w:r>
      <w:proofErr w:type="spellEnd"/>
      <w:r w:rsidRPr="00BD6908">
        <w:rPr>
          <w:szCs w:val="28"/>
        </w:rPr>
        <w:t xml:space="preserve"> </w:t>
      </w:r>
      <w:r w:rsidR="00310070" w:rsidRPr="00BD6908">
        <w:rPr>
          <w:szCs w:val="28"/>
        </w:rPr>
        <w:t>придёт</w:t>
      </w:r>
      <w:r w:rsidRPr="00BD6908">
        <w:rPr>
          <w:szCs w:val="28"/>
        </w:rPr>
        <w:t>, и пускай. Всегда ему рады. Тихий старичок, смирный, ласковый. Вот только носовой платок для него не забыть припасти, если попросит нос вытереть. Банник непременно пожалует, то-то ему</w:t>
      </w:r>
      <w:r w:rsidR="00310070">
        <w:rPr>
          <w:szCs w:val="28"/>
        </w:rPr>
        <w:t xml:space="preserve"> здесь светло покажется после тё</w:t>
      </w:r>
      <w:r w:rsidRPr="00BD6908">
        <w:rPr>
          <w:szCs w:val="28"/>
        </w:rPr>
        <w:t>мной бани.</w:t>
      </w:r>
      <w:r w:rsidR="00EF1F25">
        <w:rPr>
          <w:szCs w:val="28"/>
        </w:rPr>
        <w:t xml:space="preserve"> </w:t>
      </w:r>
      <w:r w:rsidR="00310070">
        <w:rPr>
          <w:szCs w:val="28"/>
        </w:rPr>
        <w:t>Е</w:t>
      </w:r>
      <w:r w:rsidR="00EF1F25">
        <w:rPr>
          <w:szCs w:val="28"/>
        </w:rPr>
        <w:t xml:space="preserve">щё </w:t>
      </w:r>
      <w:proofErr w:type="spellStart"/>
      <w:r w:rsidRPr="00BD6908">
        <w:rPr>
          <w:szCs w:val="28"/>
        </w:rPr>
        <w:t>Петряй</w:t>
      </w:r>
      <w:proofErr w:type="spellEnd"/>
      <w:r w:rsidRPr="00BD6908">
        <w:rPr>
          <w:szCs w:val="28"/>
        </w:rPr>
        <w:t xml:space="preserve"> и </w:t>
      </w:r>
      <w:proofErr w:type="spellStart"/>
      <w:r w:rsidRPr="00BD6908">
        <w:rPr>
          <w:szCs w:val="28"/>
        </w:rPr>
        <w:t>Агапчик</w:t>
      </w:r>
      <w:proofErr w:type="spellEnd"/>
      <w:r w:rsidRPr="00BD6908">
        <w:rPr>
          <w:szCs w:val="28"/>
        </w:rPr>
        <w:t xml:space="preserve"> навестят, </w:t>
      </w:r>
      <w:proofErr w:type="spellStart"/>
      <w:r w:rsidRPr="00BD6908">
        <w:rPr>
          <w:szCs w:val="28"/>
        </w:rPr>
        <w:t>Поплеша</w:t>
      </w:r>
      <w:proofErr w:type="spellEnd"/>
      <w:r w:rsidRPr="00BD6908">
        <w:rPr>
          <w:szCs w:val="28"/>
        </w:rPr>
        <w:t xml:space="preserve"> с </w:t>
      </w:r>
      <w:proofErr w:type="spellStart"/>
      <w:r w:rsidRPr="00BD6908">
        <w:rPr>
          <w:szCs w:val="28"/>
        </w:rPr>
        <w:t>Амфилашей</w:t>
      </w:r>
      <w:proofErr w:type="spellEnd"/>
      <w:r w:rsidRPr="00BD6908">
        <w:rPr>
          <w:szCs w:val="28"/>
        </w:rPr>
        <w:t xml:space="preserve">, </w:t>
      </w:r>
      <w:proofErr w:type="spellStart"/>
      <w:r w:rsidRPr="00BD6908">
        <w:rPr>
          <w:szCs w:val="28"/>
        </w:rPr>
        <w:t>Сдобыш</w:t>
      </w:r>
      <w:proofErr w:type="spellEnd"/>
      <w:r w:rsidRPr="00BD6908">
        <w:rPr>
          <w:szCs w:val="28"/>
        </w:rPr>
        <w:t xml:space="preserve">, Луп, </w:t>
      </w:r>
      <w:proofErr w:type="spellStart"/>
      <w:r w:rsidRPr="00BD6908">
        <w:rPr>
          <w:szCs w:val="28"/>
        </w:rPr>
        <w:t>Олеля</w:t>
      </w:r>
      <w:proofErr w:type="spellEnd"/>
      <w:proofErr w:type="gramStart"/>
      <w:r w:rsidRPr="00BD6908">
        <w:rPr>
          <w:szCs w:val="28"/>
        </w:rPr>
        <w:t>… Л</w:t>
      </w:r>
      <w:proofErr w:type="gramEnd"/>
      <w:r w:rsidRPr="00BD6908">
        <w:rPr>
          <w:szCs w:val="28"/>
        </w:rPr>
        <w:t xml:space="preserve">ишь бы </w:t>
      </w:r>
      <w:proofErr w:type="spellStart"/>
      <w:r w:rsidRPr="00BD6908">
        <w:rPr>
          <w:szCs w:val="28"/>
        </w:rPr>
        <w:t>Тухляшка</w:t>
      </w:r>
      <w:proofErr w:type="spellEnd"/>
      <w:r w:rsidRPr="00BD6908">
        <w:rPr>
          <w:szCs w:val="28"/>
        </w:rPr>
        <w:t xml:space="preserve"> не навязался, ну его!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Ой, </w:t>
      </w:r>
      <w:proofErr w:type="spellStart"/>
      <w:r w:rsidRPr="00BD6908">
        <w:rPr>
          <w:szCs w:val="28"/>
        </w:rPr>
        <w:t>Кузенька</w:t>
      </w:r>
      <w:proofErr w:type="spellEnd"/>
      <w:r w:rsidRPr="00BD6908">
        <w:rPr>
          <w:szCs w:val="28"/>
        </w:rPr>
        <w:t>! — изумилась Наташа. — Сколько же у тебя друзей!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Сколько друзей-то? Скажу, да погожу, — ответил Кузька, </w:t>
      </w:r>
      <w:r w:rsidR="00310070" w:rsidRPr="00BD6908">
        <w:rPr>
          <w:szCs w:val="28"/>
        </w:rPr>
        <w:t>ёрзая</w:t>
      </w:r>
      <w:r w:rsidRPr="00BD6908">
        <w:rPr>
          <w:szCs w:val="28"/>
        </w:rPr>
        <w:t xml:space="preserve"> на горячей батарее, и добавил: — </w:t>
      </w:r>
      <w:proofErr w:type="gramStart"/>
      <w:r w:rsidRPr="00BD6908">
        <w:rPr>
          <w:szCs w:val="28"/>
        </w:rPr>
        <w:t>Кабы</w:t>
      </w:r>
      <w:proofErr w:type="gramEnd"/>
      <w:r w:rsidRPr="00BD6908">
        <w:rPr>
          <w:szCs w:val="28"/>
        </w:rPr>
        <w:t xml:space="preserve"> я блином был, мне бы в самый раз на этой печурке доспеть, подрумяниться.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Он поглядел вниз и вздохнул: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Давно бы отсюда </w:t>
      </w:r>
      <w:r w:rsidR="00EF1F25" w:rsidRPr="00BD6908">
        <w:rPr>
          <w:szCs w:val="28"/>
        </w:rPr>
        <w:t>ушёл</w:t>
      </w:r>
      <w:r w:rsidRPr="00BD6908">
        <w:rPr>
          <w:szCs w:val="28"/>
        </w:rPr>
        <w:t>, да шесток больно высок, до полу лететь далеко, а ухватиться не за что.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Наташа скорей пересадила бедняжку на подоконник.</w:t>
      </w:r>
    </w:p>
    <w:p w:rsidR="00C47565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«Эка благодать — весь белый свет видать!» — обрадовался Кузька и прижался носом к стеклу. Девочка тоже посмотрела в окно.</w:t>
      </w:r>
    </w:p>
    <w:p w:rsidR="00C47565" w:rsidRDefault="00C47565" w:rsidP="00B409ED">
      <w:pPr>
        <w:spacing w:after="0" w:line="240" w:lineRule="auto"/>
        <w:ind w:firstLine="709"/>
        <w:jc w:val="both"/>
        <w:rPr>
          <w:szCs w:val="28"/>
        </w:rPr>
      </w:pPr>
    </w:p>
    <w:p w:rsidR="00C47565" w:rsidRPr="00C47565" w:rsidRDefault="00BD6908" w:rsidP="00B409ED">
      <w:pPr>
        <w:pStyle w:val="3"/>
        <w:spacing w:before="0" w:line="240" w:lineRule="auto"/>
        <w:jc w:val="center"/>
        <w:rPr>
          <w:rFonts w:ascii="Verdana" w:hAnsi="Verdana"/>
          <w:color w:val="auto"/>
          <w:szCs w:val="28"/>
        </w:rPr>
      </w:pPr>
      <w:r w:rsidRPr="00B409ED">
        <w:rPr>
          <w:rFonts w:ascii="Verdana" w:hAnsi="Verdana"/>
          <w:color w:val="auto"/>
          <w:szCs w:val="28"/>
        </w:rPr>
        <w:t>О</w:t>
      </w:r>
      <w:r w:rsidR="00B409ED" w:rsidRPr="00B409ED">
        <w:rPr>
          <w:rFonts w:ascii="Verdana" w:hAnsi="Verdana"/>
          <w:color w:val="auto"/>
          <w:szCs w:val="28"/>
        </w:rPr>
        <w:t xml:space="preserve">биженный </w:t>
      </w:r>
      <w:r w:rsidR="00EF1F25" w:rsidRPr="00B409ED">
        <w:rPr>
          <w:rFonts w:ascii="Verdana" w:hAnsi="Verdana"/>
          <w:color w:val="auto"/>
          <w:szCs w:val="28"/>
        </w:rPr>
        <w:t>самолётик</w:t>
      </w:r>
    </w:p>
    <w:p w:rsidR="00C47565" w:rsidRDefault="00C47565" w:rsidP="00B409ED">
      <w:pPr>
        <w:spacing w:after="0" w:line="240" w:lineRule="auto"/>
        <w:ind w:firstLine="709"/>
        <w:jc w:val="both"/>
        <w:rPr>
          <w:szCs w:val="28"/>
        </w:rPr>
      </w:pP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По небу неслись облака. Тоненькие, с виду совсем игрушечные </w:t>
      </w:r>
      <w:r w:rsidR="00EF1F25" w:rsidRPr="00BD6908">
        <w:rPr>
          <w:szCs w:val="28"/>
        </w:rPr>
        <w:t>подъёмные</w:t>
      </w:r>
      <w:r w:rsidRPr="00BD6908">
        <w:rPr>
          <w:szCs w:val="28"/>
        </w:rPr>
        <w:t xml:space="preserve"> краники двигались между светло-</w:t>
      </w:r>
      <w:r w:rsidR="00EF1F25" w:rsidRPr="00BD6908">
        <w:rPr>
          <w:szCs w:val="28"/>
        </w:rPr>
        <w:t>жёлтыми</w:t>
      </w:r>
      <w:r w:rsidRPr="00BD6908">
        <w:rPr>
          <w:szCs w:val="28"/>
        </w:rPr>
        <w:t>, розовыми, голубыми коробочками домов, поднимали и опускали стрелы. Дальше был виден синий лес, до того синий, будто в нем и деревья растут синие с голубыми листьями и лиловыми стволами.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Над </w:t>
      </w:r>
      <w:proofErr w:type="gramStart"/>
      <w:r w:rsidRPr="00BD6908">
        <w:rPr>
          <w:szCs w:val="28"/>
        </w:rPr>
        <w:t>синим лесом летел</w:t>
      </w:r>
      <w:proofErr w:type="gramEnd"/>
      <w:r w:rsidRPr="00BD6908">
        <w:rPr>
          <w:szCs w:val="28"/>
        </w:rPr>
        <w:t xml:space="preserve"> </w:t>
      </w:r>
      <w:r w:rsidR="00EF1F25" w:rsidRPr="00BD6908">
        <w:rPr>
          <w:szCs w:val="28"/>
        </w:rPr>
        <w:t>самолётик</w:t>
      </w:r>
      <w:r w:rsidRPr="00BD6908">
        <w:rPr>
          <w:szCs w:val="28"/>
        </w:rPr>
        <w:t>. Кузька показал ему язык, потом обернулся к девочке: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Много всякого народу пожалует на новоселье. Придут и скажут: «Вот спасибо тому, кто хозяин в дому!» Будет что рассказать, будет что вспомнить. Друзья к нам придут, и знакомые, и друзья друзей, и знакомые друзей, и друзья знакомых, и знакомые знакомых. С некоторыми водиться — лучше в крапиву садиться</w:t>
      </w:r>
      <w:r w:rsidR="00310070">
        <w:rPr>
          <w:szCs w:val="28"/>
        </w:rPr>
        <w:t>.</w:t>
      </w:r>
      <w:r w:rsidRPr="00BD6908">
        <w:rPr>
          <w:szCs w:val="28"/>
        </w:rPr>
        <w:t xml:space="preserve"> Пусть и они приходят. Друзей вс</w:t>
      </w:r>
      <w:r w:rsidR="00310070">
        <w:rPr>
          <w:szCs w:val="28"/>
        </w:rPr>
        <w:t>ё</w:t>
      </w:r>
      <w:r w:rsidRPr="00BD6908">
        <w:rPr>
          <w:szCs w:val="28"/>
        </w:rPr>
        <w:t xml:space="preserve"> равно больше.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А где они живут, твои друзья? — спросила девочка.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Как где? — удивился </w:t>
      </w:r>
      <w:proofErr w:type="spellStart"/>
      <w:r w:rsidRPr="00BD6908">
        <w:rPr>
          <w:szCs w:val="28"/>
        </w:rPr>
        <w:t>лохматик</w:t>
      </w:r>
      <w:proofErr w:type="spellEnd"/>
      <w:r w:rsidRPr="00BD6908">
        <w:rPr>
          <w:szCs w:val="28"/>
        </w:rPr>
        <w:t xml:space="preserve">. — Везде, по всему миру, каждый у себя дома. И в нашем доме тоже. Мы высоко </w:t>
      </w:r>
      <w:r w:rsidR="00EF1F25" w:rsidRPr="00BD6908">
        <w:rPr>
          <w:szCs w:val="28"/>
        </w:rPr>
        <w:t>живём</w:t>
      </w:r>
      <w:r w:rsidRPr="00BD6908">
        <w:rPr>
          <w:szCs w:val="28"/>
        </w:rPr>
        <w:t xml:space="preserve">? На восьмом этаже? А на двенадцатом уже раньше нас Тарах поселился, на первом </w:t>
      </w:r>
      <w:proofErr w:type="spellStart"/>
      <w:r w:rsidRPr="00BD6908">
        <w:rPr>
          <w:szCs w:val="28"/>
        </w:rPr>
        <w:t>Митрошка</w:t>
      </w:r>
      <w:proofErr w:type="spellEnd"/>
      <w:r w:rsidRPr="00BD6908">
        <w:rPr>
          <w:szCs w:val="28"/>
        </w:rPr>
        <w:t xml:space="preserve"> — тонкие ножки </w:t>
      </w:r>
      <w:r w:rsidR="00C25B09" w:rsidRPr="00BD6908">
        <w:rPr>
          <w:szCs w:val="28"/>
        </w:rPr>
        <w:t>живёт</w:t>
      </w:r>
      <w:r w:rsidRPr="00BD6908">
        <w:rPr>
          <w:szCs w:val="28"/>
        </w:rPr>
        <w:t xml:space="preserve"> понемножку.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Наташа недоверчиво спросила, откуда Кузька про это знает. Оказалось, от знакомого воробья по имени Летун. Сегодня, когда машина остановилась и стали выгружать вещи, воробей как раз купался в луже около подъезда. </w:t>
      </w:r>
      <w:proofErr w:type="spellStart"/>
      <w:r w:rsidRPr="00BD6908">
        <w:rPr>
          <w:szCs w:val="28"/>
        </w:rPr>
        <w:t>Митрошка</w:t>
      </w:r>
      <w:proofErr w:type="spellEnd"/>
      <w:r w:rsidRPr="00BD6908">
        <w:rPr>
          <w:szCs w:val="28"/>
        </w:rPr>
        <w:t xml:space="preserve"> и </w:t>
      </w:r>
      <w:proofErr w:type="gramStart"/>
      <w:r w:rsidRPr="00BD6908">
        <w:rPr>
          <w:szCs w:val="28"/>
        </w:rPr>
        <w:t>Тарах</w:t>
      </w:r>
      <w:proofErr w:type="gramEnd"/>
      <w:r w:rsidRPr="00BD6908">
        <w:rPr>
          <w:szCs w:val="28"/>
        </w:rPr>
        <w:t>, которые приехали сюда раньше, просили его кланяться всем, кто</w:t>
      </w:r>
      <w:r w:rsidR="00EF1F25">
        <w:rPr>
          <w:szCs w:val="28"/>
        </w:rPr>
        <w:t xml:space="preserve"> ещё </w:t>
      </w:r>
      <w:r w:rsidRPr="00BD6908">
        <w:rPr>
          <w:szCs w:val="28"/>
        </w:rPr>
        <w:t>приедет в этот дом.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Помнишь, — спросил Кузька, — он нам из лужи кланялся, мокренький такой, </w:t>
      </w:r>
      <w:r w:rsidR="00A01748" w:rsidRPr="00BD6908">
        <w:rPr>
          <w:szCs w:val="28"/>
        </w:rPr>
        <w:t>встрёпанный</w:t>
      </w:r>
      <w:r w:rsidRPr="00BD6908">
        <w:rPr>
          <w:szCs w:val="28"/>
        </w:rPr>
        <w:t xml:space="preserve">? Слушай, ему же там до самого вечера сидеть и кланяться! Посиди-ка весь день в луже, не </w:t>
      </w:r>
      <w:proofErr w:type="gramStart"/>
      <w:r w:rsidRPr="00BD6908">
        <w:rPr>
          <w:szCs w:val="28"/>
        </w:rPr>
        <w:t>пивши</w:t>
      </w:r>
      <w:proofErr w:type="gramEnd"/>
      <w:r w:rsidRPr="00BD6908">
        <w:rPr>
          <w:szCs w:val="28"/>
        </w:rPr>
        <w:t>, не евши. Думаешь, хорошо?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Ну, попить-то он может, — нерешительно сказала Наташа.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Угу, — согласился Кузька. — А поесть мы ему </w:t>
      </w:r>
      <w:proofErr w:type="spellStart"/>
      <w:r w:rsidRPr="00BD6908">
        <w:rPr>
          <w:szCs w:val="28"/>
        </w:rPr>
        <w:t>олелюшку</w:t>
      </w:r>
      <w:proofErr w:type="spellEnd"/>
      <w:r w:rsidRPr="00BD6908">
        <w:rPr>
          <w:szCs w:val="28"/>
        </w:rPr>
        <w:t xml:space="preserve"> бросим в окошко. Ладно? Только аккуратно, а то </w:t>
      </w:r>
      <w:r w:rsidR="00A01748" w:rsidRPr="00BD6908">
        <w:rPr>
          <w:szCs w:val="28"/>
        </w:rPr>
        <w:t>попадёшь</w:t>
      </w:r>
      <w:r w:rsidRPr="00BD6908">
        <w:rPr>
          <w:szCs w:val="28"/>
        </w:rPr>
        <w:t xml:space="preserve"> в голову, а он маленький, </w:t>
      </w:r>
      <w:proofErr w:type="gramStart"/>
      <w:r w:rsidRPr="00BD6908">
        <w:rPr>
          <w:szCs w:val="28"/>
        </w:rPr>
        <w:t>эдак</w:t>
      </w:r>
      <w:proofErr w:type="gramEnd"/>
      <w:r w:rsidRPr="00BD6908">
        <w:rPr>
          <w:szCs w:val="28"/>
        </w:rPr>
        <w:t xml:space="preserve"> и ушибить можно.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Они долго возились с задвижками, открывали окно, потом высунулись, увидели лужу, рядом с ней серую точку (видно, Летун не вс</w:t>
      </w:r>
      <w:r w:rsidR="00AB6D36">
        <w:rPr>
          <w:szCs w:val="28"/>
        </w:rPr>
        <w:t>ё</w:t>
      </w:r>
      <w:r w:rsidRPr="00BD6908">
        <w:rPr>
          <w:szCs w:val="28"/>
        </w:rPr>
        <w:t xml:space="preserve"> время купался, иногда и загорал) и очень удачно </w:t>
      </w:r>
      <w:r w:rsidRPr="00BD6908">
        <w:rPr>
          <w:szCs w:val="28"/>
        </w:rPr>
        <w:lastRenderedPageBreak/>
        <w:t>бросили из окна пирожное наполеон: оно упало прямо в лужу. Только успели закрыть окно, Кузька как закричит:</w:t>
      </w:r>
    </w:p>
    <w:p w:rsidR="00A0174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Ура! Едут! Уже едут! Гляди!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Внизу по широкому новому шоссе мчался грузовик с узлами, столами, шкафами.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Ну-ка, ну-ка, что у нас за соседи? — радовался Кузька. — Друзья или просто знакомые? А не </w:t>
      </w:r>
      <w:proofErr w:type="gramStart"/>
      <w:r w:rsidRPr="00BD6908">
        <w:rPr>
          <w:szCs w:val="28"/>
        </w:rPr>
        <w:t>знакомы</w:t>
      </w:r>
      <w:proofErr w:type="gramEnd"/>
      <w:r w:rsidRPr="00BD6908">
        <w:rPr>
          <w:szCs w:val="28"/>
        </w:rPr>
        <w:t xml:space="preserve">, долго ль познакомиться — приходи сосед к соседу на </w:t>
      </w:r>
      <w:r w:rsidR="00A01748" w:rsidRPr="00BD6908">
        <w:rPr>
          <w:szCs w:val="28"/>
        </w:rPr>
        <w:t>весёлую</w:t>
      </w:r>
      <w:r w:rsidRPr="00BD6908">
        <w:rPr>
          <w:szCs w:val="28"/>
        </w:rPr>
        <w:t xml:space="preserve"> беседу. Эй, ты! Куда уезжаешь? Куда! Вот они мы, не видишь, что ли? Остановись сей же час, кому говорят!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Но грузовик проехал мимо и </w:t>
      </w:r>
      <w:r w:rsidR="00A01748" w:rsidRPr="00BD6908">
        <w:rPr>
          <w:szCs w:val="28"/>
        </w:rPr>
        <w:t>увёз</w:t>
      </w:r>
      <w:r w:rsidRPr="00BD6908">
        <w:rPr>
          <w:szCs w:val="28"/>
        </w:rPr>
        <w:t xml:space="preserve"> людей с их добром в другой дом к другим соседям.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Кузька чуть не плакал: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А вс</w:t>
      </w:r>
      <w:r w:rsidR="00A01748">
        <w:rPr>
          <w:szCs w:val="28"/>
        </w:rPr>
        <w:t>ё</w:t>
      </w:r>
      <w:r w:rsidRPr="00BD6908">
        <w:rPr>
          <w:szCs w:val="28"/>
        </w:rPr>
        <w:t xml:space="preserve"> машина виновата! Не могла остановиться, что ли? К другим соседи поехали. А к нам </w:t>
      </w:r>
      <w:proofErr w:type="gramStart"/>
      <w:r w:rsidRPr="00BD6908">
        <w:rPr>
          <w:szCs w:val="28"/>
        </w:rPr>
        <w:t>жди-пожди</w:t>
      </w:r>
      <w:proofErr w:type="gramEnd"/>
      <w:r w:rsidRPr="00BD6908">
        <w:rPr>
          <w:szCs w:val="28"/>
        </w:rPr>
        <w:t xml:space="preserve"> — то ли дождик, то ли снег, то ли будут, то ли нет.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Наташе успокоить бы его, а она слова сказать не может, смеяться хочется. И вдруг она услышала: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Эй, ты! Сюда заворачивай! Лети, лети к нам в гости со всеми чадами и домочадцами, с друзьями и с соседями, со всем домком, окромя хором!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Девочка посмотрела в окно: коробки домов, </w:t>
      </w:r>
      <w:r w:rsidR="00EF1F25" w:rsidRPr="00BD6908">
        <w:rPr>
          <w:szCs w:val="28"/>
        </w:rPr>
        <w:t>подъёмные</w:t>
      </w:r>
      <w:r w:rsidRPr="00BD6908">
        <w:rPr>
          <w:szCs w:val="28"/>
        </w:rPr>
        <w:t xml:space="preserve"> краны, а над ними </w:t>
      </w:r>
      <w:r w:rsidR="00EF1F25" w:rsidRPr="00BD6908">
        <w:rPr>
          <w:szCs w:val="28"/>
        </w:rPr>
        <w:t>самолёт</w:t>
      </w:r>
      <w:r w:rsidRPr="00BD6908">
        <w:rPr>
          <w:szCs w:val="28"/>
        </w:rPr>
        <w:t>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Ты кого </w:t>
      </w:r>
      <w:r w:rsidR="00EF1F25" w:rsidRPr="00BD6908">
        <w:rPr>
          <w:szCs w:val="28"/>
        </w:rPr>
        <w:t>зовёшь</w:t>
      </w:r>
      <w:r w:rsidRPr="00BD6908">
        <w:rPr>
          <w:szCs w:val="28"/>
        </w:rPr>
        <w:t>?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Его! — Кузька ткнул пальцем в небо, указывая на </w:t>
      </w:r>
      <w:r w:rsidR="00EF1F25">
        <w:rPr>
          <w:szCs w:val="28"/>
        </w:rPr>
        <w:t>самолёт</w:t>
      </w:r>
      <w:r w:rsidRPr="00BD6908">
        <w:rPr>
          <w:szCs w:val="28"/>
        </w:rPr>
        <w:t xml:space="preserve">. — Давеча он так же летел, а я его подразнил. — Кузька смутился, покраснел, даже уши у него стали красными от смущения. — Я ему язык показал. Может, видела? Обиделся, </w:t>
      </w:r>
      <w:proofErr w:type="gramStart"/>
      <w:r w:rsidRPr="00BD6908">
        <w:rPr>
          <w:szCs w:val="28"/>
        </w:rPr>
        <w:t>поди</w:t>
      </w:r>
      <w:proofErr w:type="gramEnd"/>
      <w:r w:rsidRPr="00BD6908">
        <w:rPr>
          <w:szCs w:val="28"/>
        </w:rPr>
        <w:t xml:space="preserve">. Пусть уж побывает у нас, </w:t>
      </w:r>
      <w:proofErr w:type="spellStart"/>
      <w:r w:rsidRPr="00BD6908">
        <w:rPr>
          <w:szCs w:val="28"/>
        </w:rPr>
        <w:t>олелюшечек</w:t>
      </w:r>
      <w:proofErr w:type="spellEnd"/>
      <w:r w:rsidRPr="00BD6908">
        <w:rPr>
          <w:szCs w:val="28"/>
        </w:rPr>
        <w:t xml:space="preserve"> отведает. А то скажет: дом-то хорош, да хозяин негож.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Наташа рассмеялась. </w:t>
      </w:r>
      <w:r w:rsidR="00EF1F25">
        <w:rPr>
          <w:szCs w:val="28"/>
        </w:rPr>
        <w:t>Самолёт</w:t>
      </w:r>
      <w:r w:rsidRPr="00BD6908">
        <w:rPr>
          <w:szCs w:val="28"/>
        </w:rPr>
        <w:t xml:space="preserve"> к нам </w:t>
      </w:r>
      <w:r w:rsidR="00A01748" w:rsidRPr="00BD6908">
        <w:rPr>
          <w:szCs w:val="28"/>
        </w:rPr>
        <w:t>зовёт</w:t>
      </w:r>
      <w:r w:rsidRPr="00BD6908">
        <w:rPr>
          <w:szCs w:val="28"/>
        </w:rPr>
        <w:t>, кормить его собирается!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Вот чудак, да он же здесь не поместится.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Толкуй больной с подлекарем! — развеселился Кузька. — Вот машину, которая нас везла, я в гости не звал, велика, в горницу не влезет. А </w:t>
      </w:r>
      <w:r w:rsidR="00EF1F25">
        <w:rPr>
          <w:szCs w:val="28"/>
        </w:rPr>
        <w:t>самолёт</w:t>
      </w:r>
      <w:r w:rsidRPr="00BD6908">
        <w:rPr>
          <w:szCs w:val="28"/>
        </w:rPr>
        <w:t xml:space="preserve"> — другое дело. Сколько я их в небе перевидал, ни один крупнее вороны или галки на глаза не попадался. А этот не простой </w:t>
      </w:r>
      <w:r w:rsidR="00EF1F25">
        <w:rPr>
          <w:szCs w:val="28"/>
        </w:rPr>
        <w:t>самолёт</w:t>
      </w:r>
      <w:r w:rsidRPr="00BD6908">
        <w:rPr>
          <w:szCs w:val="28"/>
        </w:rPr>
        <w:t>, обиженный</w:t>
      </w:r>
      <w:r w:rsidR="00A01748">
        <w:rPr>
          <w:szCs w:val="28"/>
        </w:rPr>
        <w:t>.</w:t>
      </w:r>
      <w:r w:rsidRPr="00BD6908">
        <w:rPr>
          <w:szCs w:val="28"/>
        </w:rPr>
        <w:t xml:space="preserve"> Если тесно ему покажется, так ведь в тесноте, да не в обиде. А будешь надо мной смеяться — убегу и </w:t>
      </w:r>
      <w:proofErr w:type="gramStart"/>
      <w:r w:rsidRPr="00BD6908">
        <w:rPr>
          <w:szCs w:val="28"/>
        </w:rPr>
        <w:t>поминай</w:t>
      </w:r>
      <w:proofErr w:type="gramEnd"/>
      <w:r w:rsidRPr="00BD6908">
        <w:rPr>
          <w:szCs w:val="28"/>
        </w:rPr>
        <w:t xml:space="preserve"> как звали.</w:t>
      </w:r>
    </w:p>
    <w:p w:rsidR="00BD6908" w:rsidRPr="00BD6908" w:rsidRDefault="00EF1F25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Самолёт</w:t>
      </w:r>
      <w:r w:rsidR="00BD6908" w:rsidRPr="00BD6908">
        <w:rPr>
          <w:szCs w:val="28"/>
        </w:rPr>
        <w:t>, конечно, не откликнулся на Кузькино приглашение, а улетел, куда ему было надо.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lastRenderedPageBreak/>
        <w:t>Кузька долго-долго глядел ему вслед и грустно сказал:</w:t>
      </w:r>
    </w:p>
    <w:p w:rsidR="00C47565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И этот не захотел к нам в гости. Крепко на меня обиделся, что ли…</w:t>
      </w:r>
    </w:p>
    <w:p w:rsidR="00C47565" w:rsidRDefault="00C47565" w:rsidP="00B409ED">
      <w:pPr>
        <w:spacing w:after="0" w:line="240" w:lineRule="auto"/>
        <w:ind w:firstLine="709"/>
        <w:jc w:val="both"/>
        <w:rPr>
          <w:szCs w:val="28"/>
        </w:rPr>
      </w:pPr>
    </w:p>
    <w:p w:rsidR="00C47565" w:rsidRPr="00C47565" w:rsidRDefault="00BD6908" w:rsidP="00B409ED">
      <w:pPr>
        <w:pStyle w:val="3"/>
        <w:spacing w:before="0" w:line="240" w:lineRule="auto"/>
        <w:jc w:val="center"/>
        <w:rPr>
          <w:rFonts w:ascii="Verdana" w:hAnsi="Verdana"/>
          <w:color w:val="auto"/>
          <w:szCs w:val="28"/>
        </w:rPr>
      </w:pPr>
      <w:r w:rsidRPr="00B409ED">
        <w:rPr>
          <w:rFonts w:ascii="Verdana" w:hAnsi="Verdana"/>
          <w:color w:val="auto"/>
          <w:szCs w:val="28"/>
        </w:rPr>
        <w:t>В</w:t>
      </w:r>
      <w:r w:rsidR="00B409ED" w:rsidRPr="00B409ED">
        <w:rPr>
          <w:rFonts w:ascii="Verdana" w:hAnsi="Verdana"/>
          <w:color w:val="auto"/>
          <w:szCs w:val="28"/>
        </w:rPr>
        <w:t>оробьиный язык</w:t>
      </w:r>
    </w:p>
    <w:p w:rsidR="00C47565" w:rsidRDefault="00C47565" w:rsidP="00B409ED">
      <w:pPr>
        <w:spacing w:after="0" w:line="240" w:lineRule="auto"/>
        <w:ind w:firstLine="709"/>
        <w:jc w:val="both"/>
        <w:rPr>
          <w:szCs w:val="28"/>
        </w:rPr>
      </w:pP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Наташа решила больше не смеяться над Кузькой. Если маленькие чего не знают, на то они и маленькие. Вырастут — узнают. А Кузька — совсем маленький, хоть и в огромных лаптях. Откуда ему знать про </w:t>
      </w:r>
      <w:r w:rsidR="00EF1F25">
        <w:rPr>
          <w:szCs w:val="28"/>
        </w:rPr>
        <w:t>самолёт</w:t>
      </w:r>
      <w:r w:rsidRPr="00BD6908">
        <w:rPr>
          <w:szCs w:val="28"/>
        </w:rPr>
        <w:t>ы?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Ты разве в машине с нами приехал? —</w:t>
      </w:r>
      <w:r w:rsidR="00A01748">
        <w:rPr>
          <w:szCs w:val="28"/>
        </w:rPr>
        <w:t xml:space="preserve"> </w:t>
      </w:r>
      <w:r w:rsidRPr="00BD6908">
        <w:rPr>
          <w:szCs w:val="28"/>
        </w:rPr>
        <w:t>спросила девочка.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А то где же? — важно ответил </w:t>
      </w:r>
      <w:proofErr w:type="spellStart"/>
      <w:r w:rsidRPr="00BD6908">
        <w:rPr>
          <w:szCs w:val="28"/>
        </w:rPr>
        <w:t>лохматик</w:t>
      </w:r>
      <w:proofErr w:type="spellEnd"/>
      <w:r w:rsidRPr="00BD6908">
        <w:rPr>
          <w:szCs w:val="28"/>
        </w:rPr>
        <w:t>. — Я у</w:t>
      </w:r>
      <w:r w:rsidR="00C47565">
        <w:rPr>
          <w:szCs w:val="28"/>
        </w:rPr>
        <w:t xml:space="preserve"> неё </w:t>
      </w:r>
      <w:r w:rsidRPr="00BD6908">
        <w:rPr>
          <w:szCs w:val="28"/>
        </w:rPr>
        <w:t>спросил: «</w:t>
      </w:r>
      <w:r w:rsidR="00A01748" w:rsidRPr="00BD6908">
        <w:rPr>
          <w:szCs w:val="28"/>
        </w:rPr>
        <w:t>Довезёшь</w:t>
      </w:r>
      <w:r w:rsidRPr="00BD6908">
        <w:rPr>
          <w:szCs w:val="28"/>
        </w:rPr>
        <w:t>?». «Полезай, — отвечает, — довезу».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У машины спросил?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А как же? Без спросу — останешься без носу. Очень удобно ехал. В ведре. Мы с веником там хорошо уместились.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Что ж, машина так и сказала: «Полезай — довезу»?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Ну, она-то по-своему, </w:t>
      </w:r>
      <w:proofErr w:type="spellStart"/>
      <w:r w:rsidRPr="00BD6908">
        <w:rPr>
          <w:szCs w:val="28"/>
        </w:rPr>
        <w:t>по-машинному</w:t>
      </w:r>
      <w:proofErr w:type="spellEnd"/>
      <w:r w:rsidRPr="00BD6908">
        <w:rPr>
          <w:szCs w:val="28"/>
        </w:rPr>
        <w:t xml:space="preserve">: </w:t>
      </w:r>
      <w:r w:rsidR="00A01748">
        <w:rPr>
          <w:szCs w:val="28"/>
        </w:rPr>
        <w:t>«</w:t>
      </w:r>
      <w:proofErr w:type="spellStart"/>
      <w:r w:rsidR="00A01748">
        <w:rPr>
          <w:szCs w:val="28"/>
        </w:rPr>
        <w:t>Р</w:t>
      </w:r>
      <w:r w:rsidRPr="00BD6908">
        <w:rPr>
          <w:szCs w:val="28"/>
        </w:rPr>
        <w:t>р</w:t>
      </w:r>
      <w:proofErr w:type="spellEnd"/>
      <w:r w:rsidRPr="00BD6908">
        <w:rPr>
          <w:szCs w:val="28"/>
        </w:rPr>
        <w:t>!</w:t>
      </w:r>
      <w:r w:rsidR="00A01748">
        <w:rPr>
          <w:szCs w:val="28"/>
        </w:rPr>
        <w:t>»</w:t>
      </w:r>
      <w:r w:rsidRPr="00BD6908">
        <w:rPr>
          <w:szCs w:val="28"/>
        </w:rPr>
        <w:t xml:space="preserve"> Да я не глупый, понял. Вот и довезла. Тут я, видишь? Вот он. — Кузька для убедительности потыкал в себя пальцем и сказал, что машинные языки не </w:t>
      </w:r>
      <w:proofErr w:type="gramStart"/>
      <w:r w:rsidRPr="00BD6908">
        <w:rPr>
          <w:szCs w:val="28"/>
        </w:rPr>
        <w:t>ахти</w:t>
      </w:r>
      <w:proofErr w:type="gramEnd"/>
      <w:r w:rsidRPr="00BD6908">
        <w:rPr>
          <w:szCs w:val="28"/>
        </w:rPr>
        <w:t xml:space="preserve"> как знает. То ли дело </w:t>
      </w:r>
      <w:proofErr w:type="gramStart"/>
      <w:r w:rsidRPr="00BD6908">
        <w:rPr>
          <w:szCs w:val="28"/>
        </w:rPr>
        <w:t>птичьи</w:t>
      </w:r>
      <w:proofErr w:type="gramEnd"/>
      <w:r w:rsidRPr="00BD6908">
        <w:rPr>
          <w:szCs w:val="28"/>
        </w:rPr>
        <w:t xml:space="preserve"> или звериные.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И тут как раз зачирикал воробей. Может, Летун прилетел благодарить за угощение? Наташа искала глазами воробья, а в кухне уже свистели синицы, заливался соловей, стучал дятел.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Мяукнула кошка. Птицы умолкли. Громко залаяла собака. Невидимая кошка заорала изо всех кошачьих сил и удрала. А невидимая собака вдруг так тявкнет на девочку! Наташа чуть со стула не свалилас</w:t>
      </w:r>
      <w:r w:rsidR="00A01748">
        <w:rPr>
          <w:szCs w:val="28"/>
        </w:rPr>
        <w:t>ь и закричала: «Мама!» И тут всё</w:t>
      </w:r>
      <w:r w:rsidRPr="00BD6908">
        <w:rPr>
          <w:szCs w:val="28"/>
        </w:rPr>
        <w:t xml:space="preserve"> стихло, кроме Кузькиного смеха. Это он кричал разными голосами. Ну и Кузька!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Она хотела попросить, чтобы Кузька</w:t>
      </w:r>
      <w:r w:rsidR="00EF1F25">
        <w:rPr>
          <w:szCs w:val="28"/>
        </w:rPr>
        <w:t xml:space="preserve"> ещё </w:t>
      </w:r>
      <w:r w:rsidRPr="00BD6908">
        <w:rPr>
          <w:szCs w:val="28"/>
        </w:rPr>
        <w:t>полаял, но тут замычала корова, закукарекал петух, заблеяли овцы и козы, закудахтала курица, запищали</w:t>
      </w:r>
      <w:r w:rsidR="00AB6D36">
        <w:rPr>
          <w:szCs w:val="28"/>
        </w:rPr>
        <w:t xml:space="preserve"> цыплята. Курица звала детей всё</w:t>
      </w:r>
      <w:r w:rsidRPr="00BD6908">
        <w:rPr>
          <w:szCs w:val="28"/>
        </w:rPr>
        <w:t xml:space="preserve"> громче,</w:t>
      </w:r>
      <w:r w:rsidR="00AB6D36">
        <w:rPr>
          <w:szCs w:val="28"/>
        </w:rPr>
        <w:t xml:space="preserve"> цыплята пищали всё</w:t>
      </w:r>
      <w:r w:rsidRPr="00BD6908">
        <w:rPr>
          <w:szCs w:val="28"/>
        </w:rPr>
        <w:t xml:space="preserve"> жалобней, а потом смолкли. Верно, курица увела их подальше от стада, от множества копыт и мохнатых ног. Вдруг замолкли овцы с </w:t>
      </w:r>
      <w:proofErr w:type="gramStart"/>
      <w:r w:rsidRPr="00BD6908">
        <w:rPr>
          <w:szCs w:val="28"/>
        </w:rPr>
        <w:t>козами</w:t>
      </w:r>
      <w:proofErr w:type="gramEnd"/>
      <w:r w:rsidRPr="00BD6908">
        <w:rPr>
          <w:szCs w:val="28"/>
        </w:rPr>
        <w:t xml:space="preserve"> и заревел кто-то страшный. Зашумели, заскрипели деревья, завыл ветер. Кто-то ухал, верещал, стонал. Но вот вс</w:t>
      </w:r>
      <w:r w:rsidR="00A01748">
        <w:rPr>
          <w:szCs w:val="28"/>
        </w:rPr>
        <w:t>ё</w:t>
      </w:r>
      <w:r w:rsidRPr="00BD6908">
        <w:rPr>
          <w:szCs w:val="28"/>
        </w:rPr>
        <w:t xml:space="preserve"> затихло и в тишине что-то взвизгнуло.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Страшно, да? — спросил Кузька. — Я тогда тоже испугался. — Когда и где испугался, он рассказывать не стал, а </w:t>
      </w:r>
      <w:r w:rsidRPr="00BD6908">
        <w:rPr>
          <w:szCs w:val="28"/>
        </w:rPr>
        <w:lastRenderedPageBreak/>
        <w:t xml:space="preserve">задумчиво </w:t>
      </w:r>
      <w:r w:rsidR="00D5696D" w:rsidRPr="00BD6908">
        <w:rPr>
          <w:szCs w:val="28"/>
        </w:rPr>
        <w:t>произнёс</w:t>
      </w:r>
      <w:r w:rsidRPr="00BD6908">
        <w:rPr>
          <w:szCs w:val="28"/>
        </w:rPr>
        <w:t xml:space="preserve">: — </w:t>
      </w:r>
      <w:proofErr w:type="spellStart"/>
      <w:r w:rsidRPr="00BD6908">
        <w:rPr>
          <w:szCs w:val="28"/>
        </w:rPr>
        <w:t>По-воробьиному-то</w:t>
      </w:r>
      <w:proofErr w:type="spellEnd"/>
      <w:r w:rsidRPr="00BD6908">
        <w:rPr>
          <w:szCs w:val="28"/>
        </w:rPr>
        <w:t xml:space="preserve"> я давно говорю. И по-вороньи, и </w:t>
      </w:r>
      <w:proofErr w:type="spellStart"/>
      <w:r w:rsidRPr="00BD6908">
        <w:rPr>
          <w:szCs w:val="28"/>
        </w:rPr>
        <w:t>по-куриному</w:t>
      </w:r>
      <w:proofErr w:type="spellEnd"/>
      <w:r w:rsidRPr="00BD6908">
        <w:rPr>
          <w:szCs w:val="28"/>
        </w:rPr>
        <w:t xml:space="preserve">. </w:t>
      </w:r>
      <w:proofErr w:type="gramStart"/>
      <w:r w:rsidRPr="00BD6908">
        <w:rPr>
          <w:szCs w:val="28"/>
        </w:rPr>
        <w:t>Лошадиный</w:t>
      </w:r>
      <w:proofErr w:type="gramEnd"/>
      <w:r w:rsidRPr="00BD6908">
        <w:rPr>
          <w:szCs w:val="28"/>
        </w:rPr>
        <w:t xml:space="preserve"> знаю, козлиный, бычий, свинячий, ну и кошачий, и собачий. А когда в лес попал, </w:t>
      </w:r>
      <w:proofErr w:type="gramStart"/>
      <w:r w:rsidRPr="00BD6908">
        <w:rPr>
          <w:szCs w:val="28"/>
        </w:rPr>
        <w:t>заячьему</w:t>
      </w:r>
      <w:proofErr w:type="gramEnd"/>
      <w:r w:rsidRPr="00BD6908">
        <w:rPr>
          <w:szCs w:val="28"/>
        </w:rPr>
        <w:t xml:space="preserve"> выучился, беличьему, лисьему… Волчий понимаю, медвежий. Рыбьи языки хуже знаю, труднее они: </w:t>
      </w:r>
      <w:proofErr w:type="gramStart"/>
      <w:r w:rsidRPr="00BD6908">
        <w:rPr>
          <w:szCs w:val="28"/>
        </w:rPr>
        <w:t>покуда</w:t>
      </w:r>
      <w:proofErr w:type="gramEnd"/>
      <w:r w:rsidRPr="00BD6908">
        <w:rPr>
          <w:szCs w:val="28"/>
        </w:rPr>
        <w:t xml:space="preserve"> выучишь, десять раз утопнешь или простудишься.</w:t>
      </w:r>
      <w:r w:rsidR="00D5696D">
        <w:rPr>
          <w:szCs w:val="28"/>
        </w:rPr>
        <w:t xml:space="preserve"> Е</w:t>
      </w:r>
      <w:r w:rsidR="00EF1F25">
        <w:rPr>
          <w:szCs w:val="28"/>
        </w:rPr>
        <w:t xml:space="preserve">щё </w:t>
      </w:r>
      <w:r w:rsidRPr="00BD6908">
        <w:rPr>
          <w:szCs w:val="28"/>
        </w:rPr>
        <w:t>карасий от щучьего отличу, а больше ни-ни.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Наташа во все глаза смотрела на Кузьку. Маленький, а сколько языков знает! А вот она, хоть и большая, знает всего несколько десятков английских слов и одно немецкое.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</w:t>
      </w:r>
      <w:proofErr w:type="spellStart"/>
      <w:r w:rsidRPr="00BD6908">
        <w:rPr>
          <w:szCs w:val="28"/>
        </w:rPr>
        <w:t>Кузенька</w:t>
      </w:r>
      <w:proofErr w:type="spellEnd"/>
      <w:r w:rsidRPr="00BD6908">
        <w:rPr>
          <w:szCs w:val="28"/>
        </w:rPr>
        <w:t>! — робко спросила Наташа. — А теперь ты скажешь, кто ты? Или</w:t>
      </w:r>
      <w:r w:rsidR="00EF1F25">
        <w:rPr>
          <w:szCs w:val="28"/>
        </w:rPr>
        <w:t xml:space="preserve"> ещё </w:t>
      </w:r>
      <w:r w:rsidRPr="00BD6908">
        <w:rPr>
          <w:szCs w:val="28"/>
        </w:rPr>
        <w:t>не пора?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Кузька внимательно посмотрел на девочку и стал загибать пальцы: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</w:t>
      </w:r>
      <w:proofErr w:type="spellStart"/>
      <w:r w:rsidRPr="00BD6908">
        <w:rPr>
          <w:szCs w:val="28"/>
        </w:rPr>
        <w:t>Кормленый</w:t>
      </w:r>
      <w:proofErr w:type="spellEnd"/>
      <w:r w:rsidRPr="00BD6908">
        <w:rPr>
          <w:szCs w:val="28"/>
        </w:rPr>
        <w:t xml:space="preserve"> я? </w:t>
      </w:r>
      <w:proofErr w:type="spellStart"/>
      <w:r w:rsidRPr="00BD6908">
        <w:rPr>
          <w:szCs w:val="28"/>
        </w:rPr>
        <w:t>Кормленый</w:t>
      </w:r>
      <w:proofErr w:type="spellEnd"/>
      <w:r w:rsidRPr="00BD6908">
        <w:rPr>
          <w:szCs w:val="28"/>
        </w:rPr>
        <w:t xml:space="preserve">. </w:t>
      </w:r>
      <w:proofErr w:type="spellStart"/>
      <w:r w:rsidRPr="00BD6908">
        <w:rPr>
          <w:szCs w:val="28"/>
        </w:rPr>
        <w:t>Поеный</w:t>
      </w:r>
      <w:proofErr w:type="spellEnd"/>
      <w:r w:rsidRPr="00BD6908">
        <w:rPr>
          <w:szCs w:val="28"/>
        </w:rPr>
        <w:t xml:space="preserve">? </w:t>
      </w:r>
      <w:proofErr w:type="spellStart"/>
      <w:r w:rsidRPr="00BD6908">
        <w:rPr>
          <w:szCs w:val="28"/>
        </w:rPr>
        <w:t>Поеный</w:t>
      </w:r>
      <w:proofErr w:type="spellEnd"/>
      <w:r w:rsidRPr="00BD6908">
        <w:rPr>
          <w:szCs w:val="28"/>
        </w:rPr>
        <w:t xml:space="preserve">. В бане </w:t>
      </w:r>
      <w:proofErr w:type="gramStart"/>
      <w:r w:rsidRPr="00BD6908">
        <w:rPr>
          <w:szCs w:val="28"/>
        </w:rPr>
        <w:t>пареный</w:t>
      </w:r>
      <w:proofErr w:type="gramEnd"/>
      <w:r w:rsidRPr="00BD6908">
        <w:rPr>
          <w:szCs w:val="28"/>
        </w:rPr>
        <w:t xml:space="preserve">? Пареный. </w:t>
      </w:r>
      <w:proofErr w:type="gramStart"/>
      <w:r w:rsidRPr="00BD6908">
        <w:rPr>
          <w:szCs w:val="28"/>
        </w:rPr>
        <w:t>Ну</w:t>
      </w:r>
      <w:proofErr w:type="gramEnd"/>
      <w:r w:rsidRPr="00BD6908">
        <w:rPr>
          <w:szCs w:val="28"/>
        </w:rPr>
        <w:t xml:space="preserve"> так слушай…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И тут в дверь постучали.</w:t>
      </w:r>
    </w:p>
    <w:p w:rsidR="00C47565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</w:t>
      </w:r>
      <w:proofErr w:type="gramStart"/>
      <w:r w:rsidRPr="00BD6908">
        <w:rPr>
          <w:szCs w:val="28"/>
        </w:rPr>
        <w:t>Беги</w:t>
      </w:r>
      <w:proofErr w:type="gramEnd"/>
      <w:r w:rsidRPr="00BD6908">
        <w:rPr>
          <w:szCs w:val="28"/>
        </w:rPr>
        <w:t xml:space="preserve"> открывай! — прошептал Кузька, — Да никому про меня не сказывай!</w:t>
      </w:r>
    </w:p>
    <w:p w:rsidR="00C47565" w:rsidRDefault="00C47565" w:rsidP="00B409ED">
      <w:pPr>
        <w:spacing w:after="0" w:line="240" w:lineRule="auto"/>
        <w:ind w:firstLine="709"/>
        <w:jc w:val="both"/>
        <w:rPr>
          <w:szCs w:val="28"/>
        </w:rPr>
      </w:pPr>
    </w:p>
    <w:p w:rsidR="00C47565" w:rsidRPr="00C47565" w:rsidRDefault="00BD6908" w:rsidP="00B409ED">
      <w:pPr>
        <w:pStyle w:val="3"/>
        <w:spacing w:before="0" w:line="240" w:lineRule="auto"/>
        <w:jc w:val="center"/>
        <w:rPr>
          <w:rFonts w:ascii="Verdana" w:hAnsi="Verdana"/>
          <w:color w:val="auto"/>
          <w:szCs w:val="28"/>
        </w:rPr>
      </w:pPr>
      <w:r w:rsidRPr="00B409ED">
        <w:rPr>
          <w:rFonts w:ascii="Verdana" w:hAnsi="Verdana"/>
          <w:color w:val="auto"/>
          <w:szCs w:val="28"/>
        </w:rPr>
        <w:t>Т</w:t>
      </w:r>
      <w:r w:rsidR="00B409ED" w:rsidRPr="00B409ED">
        <w:rPr>
          <w:rFonts w:ascii="Verdana" w:hAnsi="Verdana"/>
          <w:color w:val="auto"/>
          <w:szCs w:val="28"/>
        </w:rPr>
        <w:t>о тепло</w:t>
      </w:r>
      <w:r w:rsidR="00B409ED">
        <w:rPr>
          <w:rFonts w:ascii="Verdana" w:hAnsi="Verdana"/>
          <w:color w:val="auto"/>
          <w:szCs w:val="28"/>
        </w:rPr>
        <w:t>,</w:t>
      </w:r>
      <w:r w:rsidR="00B409ED" w:rsidRPr="00B409ED">
        <w:rPr>
          <w:rFonts w:ascii="Verdana" w:hAnsi="Verdana"/>
          <w:color w:val="auto"/>
          <w:szCs w:val="28"/>
        </w:rPr>
        <w:t xml:space="preserve"> то холодно</w:t>
      </w:r>
    </w:p>
    <w:p w:rsidR="00C47565" w:rsidRDefault="00C47565" w:rsidP="00B409ED">
      <w:pPr>
        <w:spacing w:after="0" w:line="240" w:lineRule="auto"/>
        <w:ind w:firstLine="709"/>
        <w:jc w:val="both"/>
        <w:rPr>
          <w:szCs w:val="28"/>
        </w:rPr>
      </w:pP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Дверь обить не желаете? — спросил незнакомый дяденька. — </w:t>
      </w:r>
      <w:proofErr w:type="gramStart"/>
      <w:r w:rsidR="00D5696D" w:rsidRPr="00BD6908">
        <w:rPr>
          <w:szCs w:val="28"/>
        </w:rPr>
        <w:t>Чёрная</w:t>
      </w:r>
      <w:proofErr w:type="gramEnd"/>
      <w:r w:rsidRPr="00BD6908">
        <w:rPr>
          <w:szCs w:val="28"/>
        </w:rPr>
        <w:t xml:space="preserve"> </w:t>
      </w:r>
      <w:proofErr w:type="spellStart"/>
      <w:r w:rsidRPr="00BD6908">
        <w:rPr>
          <w:szCs w:val="28"/>
        </w:rPr>
        <w:t>кле</w:t>
      </w:r>
      <w:r w:rsidR="00D5696D">
        <w:rPr>
          <w:szCs w:val="28"/>
        </w:rPr>
        <w:t>ё</w:t>
      </w:r>
      <w:r w:rsidRPr="00BD6908">
        <w:rPr>
          <w:szCs w:val="28"/>
        </w:rPr>
        <w:t>ночка</w:t>
      </w:r>
      <w:proofErr w:type="spellEnd"/>
      <w:r w:rsidRPr="00BD6908">
        <w:rPr>
          <w:szCs w:val="28"/>
        </w:rPr>
        <w:t xml:space="preserve"> имеется и коричневого цвета. Да ты одна, что ли, дома, девочка? Спрашивать надо, спрашивать, когда дверь отпираешь, и чужим не открывать. Говоришь вам, говоришь, учишь вас, учишь, — ворчал дяденька, стучась в соседнюю дверь.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Наташа вернулась в кухню. Кузьки на подоконнике не было, коробки с пирожными тоже</w:t>
      </w:r>
      <w:r w:rsidR="00D5696D">
        <w:rPr>
          <w:szCs w:val="28"/>
        </w:rPr>
        <w:t>,</w:t>
      </w:r>
      <w:r w:rsidRPr="00BD6908">
        <w:rPr>
          <w:szCs w:val="28"/>
        </w:rPr>
        <w:t xml:space="preserve"> только лапти сохли на батарее.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</w:t>
      </w:r>
      <w:proofErr w:type="spellStart"/>
      <w:r w:rsidRPr="00BD6908">
        <w:rPr>
          <w:szCs w:val="28"/>
        </w:rPr>
        <w:t>Кузенька</w:t>
      </w:r>
      <w:proofErr w:type="spellEnd"/>
      <w:r w:rsidRPr="00BD6908">
        <w:rPr>
          <w:szCs w:val="28"/>
        </w:rPr>
        <w:t>! — позвала Наташа.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Ку-ку! — откликнулись из угла. Там, под раковиной, был аккуратный белый шкафчик, куда ведро ставят для мусора</w:t>
      </w:r>
      <w:r w:rsidR="00D5696D">
        <w:rPr>
          <w:szCs w:val="28"/>
        </w:rPr>
        <w:t>.</w:t>
      </w:r>
      <w:r w:rsidRPr="00BD6908">
        <w:rPr>
          <w:szCs w:val="28"/>
        </w:rPr>
        <w:t xml:space="preserve"> Из этого-то шкафчика и выглянула </w:t>
      </w:r>
      <w:r w:rsidR="00D5696D" w:rsidRPr="00BD6908">
        <w:rPr>
          <w:szCs w:val="28"/>
        </w:rPr>
        <w:t>весёлая</w:t>
      </w:r>
      <w:r w:rsidRPr="00BD6908">
        <w:rPr>
          <w:szCs w:val="28"/>
        </w:rPr>
        <w:t xml:space="preserve"> Кузькина мордочка.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Ах вы, сени мои, сени! Сени новые мои! — </w:t>
      </w:r>
      <w:proofErr w:type="gramStart"/>
      <w:r w:rsidRPr="00BD6908">
        <w:rPr>
          <w:szCs w:val="28"/>
        </w:rPr>
        <w:t>вопил</w:t>
      </w:r>
      <w:proofErr w:type="gramEnd"/>
      <w:r w:rsidRPr="00BD6908">
        <w:rPr>
          <w:szCs w:val="28"/>
        </w:rPr>
        <w:t xml:space="preserve"> он, приплясывая, когда Наташа заглянула в шкафчик. — Добро пожаловать! Будьте как дома! Ну не чудо ли и не красота! Гляди, какой славный домик я себе отыскал! Как раз по росту. И </w:t>
      </w:r>
      <w:proofErr w:type="spellStart"/>
      <w:r w:rsidRPr="00BD6908">
        <w:rPr>
          <w:szCs w:val="28"/>
        </w:rPr>
        <w:t>олелюшечки</w:t>
      </w:r>
      <w:proofErr w:type="spellEnd"/>
      <w:r w:rsidRPr="00BD6908">
        <w:rPr>
          <w:szCs w:val="28"/>
        </w:rPr>
        <w:t xml:space="preserve"> уместились! И гости поместятся, если по одному будут приходить. А что внутри он белый, так мы его раскрасим. На этой стенке лето нарисуем, на той осень, здесь весну, </w:t>
      </w:r>
      <w:r w:rsidRPr="00BD6908">
        <w:rPr>
          <w:szCs w:val="28"/>
        </w:rPr>
        <w:lastRenderedPageBreak/>
        <w:t xml:space="preserve">бабочки летают. А дверь пусть </w:t>
      </w:r>
      <w:r w:rsidR="00D5696D" w:rsidRPr="00BD6908">
        <w:rPr>
          <w:szCs w:val="28"/>
        </w:rPr>
        <w:t>остаётся</w:t>
      </w:r>
      <w:r w:rsidRPr="00BD6908">
        <w:rPr>
          <w:szCs w:val="28"/>
        </w:rPr>
        <w:t xml:space="preserve"> белой, как зима. Место тихое, укромное, кто не надо — не заглянет.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Заглянут, — вздохнула Наташа. — Сюда ведро помойное ставят.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Глупости какие! — сказал Кузька, вылезая из шкафчика. — </w:t>
      </w:r>
      <w:proofErr w:type="gramStart"/>
      <w:r w:rsidRPr="00BD6908">
        <w:rPr>
          <w:szCs w:val="28"/>
        </w:rPr>
        <w:t>Изгваздать</w:t>
      </w:r>
      <w:proofErr w:type="gramEnd"/>
      <w:r w:rsidRPr="00BD6908">
        <w:rPr>
          <w:szCs w:val="28"/>
        </w:rPr>
        <w:t xml:space="preserve"> такую красоту! Ума нет.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А куда ж мусор бросать?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А вон куда! — И Кузька показал на окно. Девочка не согласилась. Что ж это будет?</w:t>
      </w:r>
      <w:r w:rsidR="00EF1F25">
        <w:rPr>
          <w:szCs w:val="28"/>
        </w:rPr>
        <w:t xml:space="preserve"> </w:t>
      </w:r>
      <w:r w:rsidR="00D5696D">
        <w:rPr>
          <w:szCs w:val="28"/>
        </w:rPr>
        <w:t>И</w:t>
      </w:r>
      <w:r w:rsidR="00EF1F25">
        <w:rPr>
          <w:szCs w:val="28"/>
        </w:rPr>
        <w:t xml:space="preserve">дёт </w:t>
      </w:r>
      <w:r w:rsidRPr="00BD6908">
        <w:rPr>
          <w:szCs w:val="28"/>
        </w:rPr>
        <w:t>по тротуару прохожий, а на него сверху очистки всякие падают, объедки, огрызки.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Ну и что? — сказал Кузька. — Отряхнулся и </w:t>
      </w:r>
      <w:r w:rsidR="00D5696D" w:rsidRPr="00BD6908">
        <w:rPr>
          <w:szCs w:val="28"/>
        </w:rPr>
        <w:t>пошёл</w:t>
      </w:r>
      <w:r w:rsidRPr="00BD6908">
        <w:rPr>
          <w:szCs w:val="28"/>
        </w:rPr>
        <w:t xml:space="preserve"> себе дальше.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И тут в дверь опять постучали.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Здравствуйте! Я ваша соседка, — сказала незнакомая женщина в переднике. — У вас не </w:t>
      </w:r>
      <w:r w:rsidR="00B962E6" w:rsidRPr="00BD6908">
        <w:rPr>
          <w:szCs w:val="28"/>
        </w:rPr>
        <w:t>найдётся</w:t>
      </w:r>
      <w:r w:rsidRPr="00BD6908">
        <w:rPr>
          <w:szCs w:val="28"/>
        </w:rPr>
        <w:t xml:space="preserve"> коробки спичек?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Наташа, загораживая дорогу в кухню, сказала, что спичек нет и никого нет.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А почему дверь открываешь не спрашивая? — улыбнулась соседка и ушла.</w:t>
      </w:r>
    </w:p>
    <w:p w:rsidR="00C47565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В кухне на батарее сох один лапоть. Кузька снова исчез.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</w:t>
      </w:r>
      <w:proofErr w:type="spellStart"/>
      <w:r w:rsidRPr="00BD6908">
        <w:rPr>
          <w:szCs w:val="28"/>
        </w:rPr>
        <w:t>Кузенька</w:t>
      </w:r>
      <w:proofErr w:type="spellEnd"/>
      <w:r w:rsidRPr="00BD6908">
        <w:rPr>
          <w:szCs w:val="28"/>
        </w:rPr>
        <w:t>! — позвала Наташа.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Никто не ответил. Она опять позвала. Откуда-то послышался шорох, тихий смех и приглушенный Кузькин голос: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</w:t>
      </w:r>
      <w:r w:rsidR="00EF1F25">
        <w:rPr>
          <w:szCs w:val="28"/>
        </w:rPr>
        <w:t xml:space="preserve"> Идёт </w:t>
      </w:r>
      <w:r w:rsidRPr="00BD6908">
        <w:rPr>
          <w:szCs w:val="28"/>
        </w:rPr>
        <w:t xml:space="preserve">мимо кровати спать на полати. Искала Наташа, искала — </w:t>
      </w:r>
      <w:proofErr w:type="gramStart"/>
      <w:r w:rsidRPr="00BD6908">
        <w:rPr>
          <w:szCs w:val="28"/>
        </w:rPr>
        <w:t>Кузька</w:t>
      </w:r>
      <w:proofErr w:type="gramEnd"/>
      <w:r w:rsidRPr="00BD6908">
        <w:rPr>
          <w:szCs w:val="28"/>
        </w:rPr>
        <w:t xml:space="preserve"> будто провалился. Надоело ей искать.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</w:t>
      </w:r>
      <w:proofErr w:type="spellStart"/>
      <w:r w:rsidRPr="00BD6908">
        <w:rPr>
          <w:szCs w:val="28"/>
        </w:rPr>
        <w:t>Кузенька</w:t>
      </w:r>
      <w:proofErr w:type="spellEnd"/>
      <w:r w:rsidRPr="00BD6908">
        <w:rPr>
          <w:szCs w:val="28"/>
        </w:rPr>
        <w:t>, где ты?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Послышалось </w:t>
      </w:r>
      <w:proofErr w:type="gramStart"/>
      <w:r w:rsidRPr="00BD6908">
        <w:rPr>
          <w:szCs w:val="28"/>
        </w:rPr>
        <w:t>хихиканье</w:t>
      </w:r>
      <w:proofErr w:type="gramEnd"/>
      <w:r w:rsidRPr="00BD6908">
        <w:rPr>
          <w:szCs w:val="28"/>
        </w:rPr>
        <w:t xml:space="preserve"> и неизвестно откуда ответили: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Если я скажу «холодно», значит, там меня </w:t>
      </w:r>
      <w:proofErr w:type="gramStart"/>
      <w:r w:rsidRPr="00BD6908">
        <w:rPr>
          <w:szCs w:val="28"/>
        </w:rPr>
        <w:t>нету</w:t>
      </w:r>
      <w:proofErr w:type="gramEnd"/>
      <w:r w:rsidRPr="00BD6908">
        <w:rPr>
          <w:szCs w:val="28"/>
        </w:rPr>
        <w:t>, а скажу «тепло», там я и есть. Наташа вышла в коридор.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Эх, морозище-мороз отморозил </w:t>
      </w:r>
      <w:proofErr w:type="gramStart"/>
      <w:r w:rsidRPr="00BD6908">
        <w:rPr>
          <w:szCs w:val="28"/>
        </w:rPr>
        <w:t>девке</w:t>
      </w:r>
      <w:proofErr w:type="gramEnd"/>
      <w:r w:rsidRPr="00BD6908">
        <w:rPr>
          <w:szCs w:val="28"/>
        </w:rPr>
        <w:t xml:space="preserve"> нос! — заорал невидимый Кузька.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Девочка вернулась в кухню.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Мороз невелик, а стоять не велит!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Она заглянула в белый шкафчик под раковиной.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Стужа да мороз, на печи мужик </w:t>
      </w:r>
      <w:r w:rsidR="00B962E6" w:rsidRPr="00BD6908">
        <w:rPr>
          <w:szCs w:val="28"/>
        </w:rPr>
        <w:t>замёрз</w:t>
      </w:r>
      <w:r w:rsidRPr="00BD6908">
        <w:rPr>
          <w:szCs w:val="28"/>
        </w:rPr>
        <w:t>! Наташа сделала шаг к газовой плите, и погода сразу улучшилась: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Сосульки тают! </w:t>
      </w:r>
      <w:proofErr w:type="gramStart"/>
      <w:r w:rsidRPr="00BD6908">
        <w:rPr>
          <w:szCs w:val="28"/>
        </w:rPr>
        <w:t>Весна-красна</w:t>
      </w:r>
      <w:proofErr w:type="gramEnd"/>
      <w:r w:rsidRPr="00BD6908">
        <w:rPr>
          <w:szCs w:val="28"/>
        </w:rPr>
        <w:t>, на чем пришла? На кнутике, на хомутике!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У плиты наступило лето. Открыв духовку, Наташа увидела на противне Кузьку, который вопил, не жалея голоса: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</w:t>
      </w:r>
      <w:proofErr w:type="spellStart"/>
      <w:r w:rsidRPr="00BD6908">
        <w:rPr>
          <w:szCs w:val="28"/>
        </w:rPr>
        <w:t>Обожжешься</w:t>
      </w:r>
      <w:proofErr w:type="spellEnd"/>
      <w:r w:rsidRPr="00BD6908">
        <w:rPr>
          <w:szCs w:val="28"/>
        </w:rPr>
        <w:t>! Сгоришь! Удирай, пока не поздно!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lastRenderedPageBreak/>
        <w:t>— Это ты сгоришь! — сказала Наташа и стала объяснять про газовую плиту и про духовку.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Недослушав объяснений, Кузька вылетел наружу как ошпаренный, подобрал коробку с пирожными, надел лапоть и сердито </w:t>
      </w:r>
      <w:proofErr w:type="gramStart"/>
      <w:r w:rsidRPr="00BD6908">
        <w:rPr>
          <w:szCs w:val="28"/>
        </w:rPr>
        <w:t>пнул</w:t>
      </w:r>
      <w:proofErr w:type="gramEnd"/>
      <w:r w:rsidRPr="00BD6908">
        <w:rPr>
          <w:szCs w:val="28"/>
        </w:rPr>
        <w:t xml:space="preserve"> плиту.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Вот беда-беда-огорчение! Я-то думал, это будет мой домик, тихонький, </w:t>
      </w:r>
      <w:proofErr w:type="spellStart"/>
      <w:r w:rsidRPr="00BD6908">
        <w:rPr>
          <w:szCs w:val="28"/>
        </w:rPr>
        <w:t>укромненький</w:t>
      </w:r>
      <w:proofErr w:type="spellEnd"/>
      <w:r w:rsidRPr="00BD6908">
        <w:rPr>
          <w:szCs w:val="28"/>
        </w:rPr>
        <w:t xml:space="preserve">, никто не заглянет. А сам, страх подумать, в печи сидел! Ах </w:t>
      </w:r>
      <w:proofErr w:type="gramStart"/>
      <w:r w:rsidRPr="00BD6908">
        <w:rPr>
          <w:szCs w:val="28"/>
        </w:rPr>
        <w:t>ты</w:t>
      </w:r>
      <w:proofErr w:type="gramEnd"/>
      <w:r w:rsidRPr="00BD6908">
        <w:rPr>
          <w:szCs w:val="28"/>
        </w:rPr>
        <w:t xml:space="preserve"> батюшки!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Наташа стала его утешать.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Я твоей плиты не боюсь, зря не укусит, — махнул рукою Кузька. — Я огня боюсь.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Кузька сел на коробку с пирожными и пригорюнился: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И лаптей жалко, и рубахи, а больше всего своей головушки. Я ж молоденький, семь веков всего, восьмой </w:t>
      </w:r>
      <w:r w:rsidR="00F6424C" w:rsidRPr="00BD6908">
        <w:rPr>
          <w:szCs w:val="28"/>
        </w:rPr>
        <w:t>пошёл</w:t>
      </w:r>
      <w:r w:rsidRPr="00BD6908">
        <w:rPr>
          <w:szCs w:val="28"/>
        </w:rPr>
        <w:t>…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Семь лет, — поправила Наташа. — Как мне.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У вас годами считают, — уточнил Кузька, — у нас — веками, в каждом веке сто лет. Вот моему дедушке сто веков с лишним. Не знаю, как ты, а мы с </w:t>
      </w:r>
      <w:r w:rsidR="00F6424C" w:rsidRPr="00BD6908">
        <w:rPr>
          <w:szCs w:val="28"/>
        </w:rPr>
        <w:t>огнём</w:t>
      </w:r>
      <w:r w:rsidRPr="00BD6908">
        <w:rPr>
          <w:szCs w:val="28"/>
        </w:rPr>
        <w:t xml:space="preserve"> не водимся. Играть он не умеет, шуток не любит. Кто-кто, а мы это знаем. Дедушка нам говорил: «Не играйте с </w:t>
      </w:r>
      <w:r w:rsidR="00F6424C" w:rsidRPr="00BD6908">
        <w:rPr>
          <w:szCs w:val="28"/>
        </w:rPr>
        <w:t>огнём</w:t>
      </w:r>
      <w:r w:rsidRPr="00BD6908">
        <w:rPr>
          <w:szCs w:val="28"/>
        </w:rPr>
        <w:t>, не шутите с водой, ветру не верьте». А мы не послушались. Поиграли раз, на всю жизнь хватит.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Кто поиграл?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Мы поиграли. Сидим как-то у себя дома под печкой. Я сижу, </w:t>
      </w:r>
      <w:proofErr w:type="spellStart"/>
      <w:r w:rsidRPr="00BD6908">
        <w:rPr>
          <w:szCs w:val="28"/>
        </w:rPr>
        <w:t>Афонька</w:t>
      </w:r>
      <w:proofErr w:type="spellEnd"/>
      <w:r w:rsidRPr="00BD6908">
        <w:rPr>
          <w:szCs w:val="28"/>
        </w:rPr>
        <w:t xml:space="preserve">, </w:t>
      </w:r>
      <w:proofErr w:type="spellStart"/>
      <w:r w:rsidRPr="00BD6908">
        <w:rPr>
          <w:szCs w:val="28"/>
        </w:rPr>
        <w:t>Адонька</w:t>
      </w:r>
      <w:proofErr w:type="spellEnd"/>
      <w:r w:rsidRPr="00BD6908">
        <w:rPr>
          <w:szCs w:val="28"/>
        </w:rPr>
        <w:t xml:space="preserve">, </w:t>
      </w:r>
      <w:proofErr w:type="spellStart"/>
      <w:r w:rsidRPr="00BD6908">
        <w:rPr>
          <w:szCs w:val="28"/>
        </w:rPr>
        <w:t>Сюр</w:t>
      </w:r>
      <w:proofErr w:type="spellEnd"/>
      <w:r w:rsidRPr="00BD6908">
        <w:rPr>
          <w:szCs w:val="28"/>
        </w:rPr>
        <w:t xml:space="preserve">, </w:t>
      </w:r>
      <w:proofErr w:type="spellStart"/>
      <w:r w:rsidRPr="00BD6908">
        <w:rPr>
          <w:szCs w:val="28"/>
        </w:rPr>
        <w:t>Вуколочка</w:t>
      </w:r>
      <w:proofErr w:type="spellEnd"/>
      <w:r w:rsidRPr="00BD6908">
        <w:rPr>
          <w:szCs w:val="28"/>
        </w:rPr>
        <w:t>. И вдруг…</w:t>
      </w:r>
    </w:p>
    <w:p w:rsidR="00C47565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Но тут в дверь опять постучали.</w:t>
      </w:r>
    </w:p>
    <w:p w:rsidR="00C47565" w:rsidRDefault="00C47565" w:rsidP="00B409ED">
      <w:pPr>
        <w:spacing w:after="0" w:line="240" w:lineRule="auto"/>
        <w:ind w:firstLine="709"/>
        <w:jc w:val="both"/>
        <w:rPr>
          <w:szCs w:val="28"/>
        </w:rPr>
      </w:pPr>
    </w:p>
    <w:p w:rsidR="00C47565" w:rsidRPr="00C47565" w:rsidRDefault="00BD6908" w:rsidP="00B409ED">
      <w:pPr>
        <w:pStyle w:val="3"/>
        <w:spacing w:before="0" w:line="240" w:lineRule="auto"/>
        <w:jc w:val="center"/>
        <w:rPr>
          <w:rFonts w:ascii="Verdana" w:hAnsi="Verdana"/>
          <w:color w:val="auto"/>
          <w:szCs w:val="28"/>
        </w:rPr>
      </w:pPr>
      <w:r w:rsidRPr="00B409ED">
        <w:rPr>
          <w:rFonts w:ascii="Verdana" w:hAnsi="Verdana"/>
          <w:color w:val="auto"/>
          <w:szCs w:val="28"/>
        </w:rPr>
        <w:t>В</w:t>
      </w:r>
      <w:r w:rsidR="00B409ED" w:rsidRPr="00B409ED">
        <w:rPr>
          <w:rFonts w:ascii="Verdana" w:hAnsi="Verdana"/>
          <w:color w:val="auto"/>
          <w:szCs w:val="28"/>
        </w:rPr>
        <w:t>от беда, беда, огорчение!</w:t>
      </w:r>
    </w:p>
    <w:p w:rsidR="00C47565" w:rsidRDefault="00C47565" w:rsidP="00B409ED">
      <w:pPr>
        <w:spacing w:after="0" w:line="240" w:lineRule="auto"/>
        <w:ind w:firstLine="709"/>
        <w:jc w:val="both"/>
        <w:rPr>
          <w:szCs w:val="28"/>
        </w:rPr>
      </w:pP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Очень высокий, почти до потолка, молодой человек спросил Наташу: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Где у вас телевизор?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Куртка на юноше блестела, «молнии» на куртке сверкали, рубашка в мелкий цветочек, а на ней значок с Чебурашкой.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</w:t>
      </w:r>
      <w:r w:rsidR="00EF1F25">
        <w:rPr>
          <w:szCs w:val="28"/>
        </w:rPr>
        <w:t xml:space="preserve"> </w:t>
      </w:r>
      <w:r w:rsidR="00F6424C">
        <w:rPr>
          <w:szCs w:val="28"/>
        </w:rPr>
        <w:t>Е</w:t>
      </w:r>
      <w:r w:rsidR="00EF1F25">
        <w:rPr>
          <w:szCs w:val="28"/>
        </w:rPr>
        <w:t xml:space="preserve">щё </w:t>
      </w:r>
      <w:r w:rsidRPr="00BD6908">
        <w:rPr>
          <w:szCs w:val="28"/>
        </w:rPr>
        <w:t>не приехал, — растерянно ответила Наташа, глядя на Чебурашку.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Да ты одна, что ли? — спросил юноша. — А чего пускаешь в дом кого попало? Ну ладно, зайду </w:t>
      </w:r>
      <w:r w:rsidR="00EF1F25" w:rsidRPr="00BD6908">
        <w:rPr>
          <w:szCs w:val="28"/>
        </w:rPr>
        <w:t>ещё</w:t>
      </w:r>
      <w:r w:rsidRPr="00BD6908">
        <w:rPr>
          <w:szCs w:val="28"/>
        </w:rPr>
        <w:t>! Расти большая.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Девочка бегом вернулась в кухню. Там тихо и пусто. Позвала она, позвала — никто не откликнулся; поискала, </w:t>
      </w:r>
      <w:r w:rsidRPr="00BD6908">
        <w:rPr>
          <w:szCs w:val="28"/>
        </w:rPr>
        <w:lastRenderedPageBreak/>
        <w:t>поискала — никого не нашла. Заглянула в белый шкафчик под раковиной, в духовку — нет Кузьки. Может быть, он спрятался в комнатах?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Наташа обегала всю квартиру, обшарила все углы. Кузьки и след простыл. Напрасно она развязывала узлы, отодвигала ящики, открывала чемоданы, напрасно звала Кузьку самыми ласковыми именами — ни </w:t>
      </w:r>
      <w:proofErr w:type="gramStart"/>
      <w:r w:rsidRPr="00BD6908">
        <w:rPr>
          <w:szCs w:val="28"/>
        </w:rPr>
        <w:t>слуху</w:t>
      </w:r>
      <w:proofErr w:type="gramEnd"/>
      <w:r w:rsidRPr="00BD6908">
        <w:rPr>
          <w:szCs w:val="28"/>
        </w:rPr>
        <w:t xml:space="preserve"> ни духу, будто никогда никакого Кузьки и в помине не было. Только машины шумели за </w:t>
      </w:r>
      <w:proofErr w:type="gramStart"/>
      <w:r w:rsidRPr="00BD6908">
        <w:rPr>
          <w:szCs w:val="28"/>
        </w:rPr>
        <w:t>окном</w:t>
      </w:r>
      <w:proofErr w:type="gramEnd"/>
      <w:r w:rsidRPr="00BD6908">
        <w:rPr>
          <w:szCs w:val="28"/>
        </w:rPr>
        <w:t xml:space="preserve"> и дождь стучал в стекла. Наташа вернулась в кухню, подошла к окну и заплакала.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И тут она услышала очень тихий вздох, чуть слышный стук и тихий-претихий голос.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Вот беда, беда, огорчение! — вздыхал и разговаривал холодильник. Кто-то скребся в холодильнике, как мышка.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Бедный, глупый </w:t>
      </w:r>
      <w:proofErr w:type="spellStart"/>
      <w:r w:rsidRPr="00BD6908">
        <w:rPr>
          <w:szCs w:val="28"/>
        </w:rPr>
        <w:t>Кузенька</w:t>
      </w:r>
      <w:proofErr w:type="spellEnd"/>
      <w:r w:rsidRPr="00BD6908">
        <w:rPr>
          <w:szCs w:val="28"/>
        </w:rPr>
        <w:t>! — ахнула Наташа, кинулась к холодильнику, взялась за блестящую ручку.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Но тут в дверь не просто застучали, а забарабанили: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Наташа! Открывай! Наташа бросилась в коридор, но по дороге передумала: «Сначала выпущу Кузьку, он совсем </w:t>
      </w:r>
      <w:r w:rsidR="00F6424C" w:rsidRPr="00BD6908">
        <w:rPr>
          <w:szCs w:val="28"/>
        </w:rPr>
        <w:t>замёрз</w:t>
      </w:r>
      <w:r w:rsidRPr="00BD6908">
        <w:rPr>
          <w:szCs w:val="28"/>
        </w:rPr>
        <w:t>».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Что случилось?! Открывай сейчас же!! Наташа!!! — кричали в коридоре и ломились в дверь.</w:t>
      </w:r>
    </w:p>
    <w:p w:rsidR="00C47565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Кто там? — спросила Наташа, поворачивая ключ.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И она</w:t>
      </w:r>
      <w:r w:rsidR="00EF1F25">
        <w:rPr>
          <w:szCs w:val="28"/>
        </w:rPr>
        <w:t xml:space="preserve"> ещё </w:t>
      </w:r>
      <w:r w:rsidRPr="00BD6908">
        <w:rPr>
          <w:szCs w:val="28"/>
        </w:rPr>
        <w:t>спрашивает! — ответили ей и потащили в комнаты диван, телевизор и много других вещей.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Наташа на цыпочках побежала в кухню, открыла холодильник, и прямо ей в руки вывалился дрожащий Кузька.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Вот беда, беда, огорчение! — приговаривал он, и слова вместе с ними дрожали. — Я-то думал, это мой домик, </w:t>
      </w:r>
      <w:proofErr w:type="spellStart"/>
      <w:r w:rsidRPr="00BD6908">
        <w:rPr>
          <w:szCs w:val="28"/>
        </w:rPr>
        <w:t>укромненький</w:t>
      </w:r>
      <w:proofErr w:type="spellEnd"/>
      <w:r w:rsidRPr="00BD6908">
        <w:rPr>
          <w:szCs w:val="28"/>
        </w:rPr>
        <w:t>, чистенький, а тут хуже, чем у Бабы Яги, у той хоть тепло! Деда Мороза изба, что ли, да не простая, с секретом: впустить-то впустит, а назад — и не проси</w:t>
      </w:r>
      <w:proofErr w:type="gramStart"/>
      <w:r w:rsidRPr="00BD6908">
        <w:rPr>
          <w:szCs w:val="28"/>
        </w:rPr>
        <w:t>… И</w:t>
      </w:r>
      <w:proofErr w:type="gramEnd"/>
      <w:r w:rsidRPr="00BD6908">
        <w:rPr>
          <w:szCs w:val="28"/>
        </w:rPr>
        <w:t xml:space="preserve"> приманок всяких вдоволь, яства одно другого слаще… Ой, батюшки, никак, </w:t>
      </w:r>
      <w:proofErr w:type="spellStart"/>
      <w:r w:rsidRPr="00BD6908">
        <w:rPr>
          <w:szCs w:val="28"/>
        </w:rPr>
        <w:t>олелюшки</w:t>
      </w:r>
      <w:proofErr w:type="spellEnd"/>
      <w:r w:rsidRPr="00BD6908">
        <w:rPr>
          <w:szCs w:val="28"/>
        </w:rPr>
        <w:t xml:space="preserve"> там оставил! Пропадут они, </w:t>
      </w:r>
      <w:r w:rsidR="00F6424C" w:rsidRPr="00BD6908">
        <w:rPr>
          <w:szCs w:val="28"/>
        </w:rPr>
        <w:t>замёрзнут</w:t>
      </w:r>
      <w:r w:rsidRPr="00BD6908">
        <w:rPr>
          <w:szCs w:val="28"/>
        </w:rPr>
        <w:t>!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В коридоре послышались шаги, раздался грохот, шум, треск. Кузька до того перепугался — перестал дрожать, смотрит на девочку круглыми от страха глазами. Наташа сказала ему на ухо: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Не бойся! Хочешь, я тебя сейчас спрячу?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Знаешь что? Мы с тобой уже подружились, я тебя уже не боюсь! Я сей же час сам спрячусь. А ты беги </w:t>
      </w:r>
      <w:r w:rsidR="00F6424C" w:rsidRPr="00BD6908">
        <w:rPr>
          <w:szCs w:val="28"/>
        </w:rPr>
        <w:t>скорёхонько</w:t>
      </w:r>
      <w:r w:rsidRPr="00BD6908">
        <w:rPr>
          <w:szCs w:val="28"/>
        </w:rPr>
        <w:t xml:space="preserve"> в </w:t>
      </w:r>
      <w:r w:rsidRPr="00BD6908">
        <w:rPr>
          <w:szCs w:val="28"/>
        </w:rPr>
        <w:lastRenderedPageBreak/>
        <w:t>горницу, где я был под веником. Отыщи в углу веник, под ним увидишь сундук. Тот сундук не простой, волшебный. Спрячь его, береги как зеницу ока, никому не показывай, никому про него не рассказывай. Я бы сам побежал, да мне туда ходу нет!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Кузька прыгнул на пол и пропал, скрылся из глаз. А Наташа бросилась искать веник. Веника в углу не было. И угла тоже не было. Вернее, он был, но его теперь занял огромный шкаф. Наташа громко заплакала. Из комнат прибежали люди, увидели, что она не ушиблась, не оцарапалась, а плачет из-за какой-то игрушки, про которую и рассказать толком не может, успокоились и опять пошли прибивать полки, вешать люстры.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Девочка плакала потихоньку. И вдруг сверху кто-то спросил:</w:t>
      </w:r>
    </w:p>
    <w:p w:rsidR="00C47565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Не эту ли шкатулку ищете, барышня?</w:t>
      </w:r>
    </w:p>
    <w:p w:rsidR="00C47565" w:rsidRDefault="00C47565" w:rsidP="00B409ED">
      <w:pPr>
        <w:spacing w:after="0" w:line="240" w:lineRule="auto"/>
        <w:ind w:firstLine="709"/>
        <w:jc w:val="both"/>
        <w:rPr>
          <w:szCs w:val="28"/>
        </w:rPr>
      </w:pPr>
    </w:p>
    <w:p w:rsidR="00C47565" w:rsidRPr="00C47565" w:rsidRDefault="00BD6908" w:rsidP="00B409ED">
      <w:pPr>
        <w:pStyle w:val="3"/>
        <w:spacing w:before="0" w:line="240" w:lineRule="auto"/>
        <w:jc w:val="center"/>
        <w:rPr>
          <w:rFonts w:ascii="Verdana" w:hAnsi="Verdana"/>
          <w:color w:val="auto"/>
          <w:szCs w:val="28"/>
        </w:rPr>
      </w:pPr>
      <w:r w:rsidRPr="00B409ED">
        <w:rPr>
          <w:rFonts w:ascii="Verdana" w:hAnsi="Verdana"/>
          <w:color w:val="auto"/>
          <w:szCs w:val="28"/>
        </w:rPr>
        <w:t>К</w:t>
      </w:r>
      <w:r w:rsidR="00B409ED" w:rsidRPr="00B409ED">
        <w:rPr>
          <w:rFonts w:ascii="Verdana" w:hAnsi="Verdana"/>
          <w:color w:val="auto"/>
          <w:szCs w:val="28"/>
        </w:rPr>
        <w:t>то такой кузька?</w:t>
      </w:r>
    </w:p>
    <w:p w:rsidR="00C47565" w:rsidRDefault="00C47565" w:rsidP="00B409ED">
      <w:pPr>
        <w:spacing w:after="0" w:line="240" w:lineRule="auto"/>
        <w:ind w:firstLine="709"/>
        <w:jc w:val="both"/>
        <w:rPr>
          <w:szCs w:val="28"/>
        </w:rPr>
      </w:pP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Наташа подняла голову и увидела высокого человека, папиного товарища. Они с папой когда-то сидели в первом классе на последней парте, потом всю жизнь не виделись, встретились только вчера и никак не могли расстаться, даже вещи грузили вместе.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В руке у папиного соседа по школьной парте был чудесный сундучок с блестящими уголками и замочком, украшенный цветами.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Хорошая игрушка. В прекрасном народном стиле! Я бы на </w:t>
      </w:r>
      <w:r w:rsidR="00F6424C" w:rsidRPr="00BD6908">
        <w:rPr>
          <w:szCs w:val="28"/>
        </w:rPr>
        <w:t>твоём</w:t>
      </w:r>
      <w:r w:rsidRPr="00BD6908">
        <w:rPr>
          <w:szCs w:val="28"/>
        </w:rPr>
        <w:t xml:space="preserve"> месте тоже о ней плакал, — сказал бывший первоклассник. — Держи и спрячь </w:t>
      </w:r>
      <w:proofErr w:type="gramStart"/>
      <w:r w:rsidRPr="00BD6908">
        <w:rPr>
          <w:szCs w:val="28"/>
        </w:rPr>
        <w:t>получше</w:t>
      </w:r>
      <w:proofErr w:type="gramEnd"/>
      <w:r w:rsidRPr="00BD6908">
        <w:rPr>
          <w:szCs w:val="28"/>
        </w:rPr>
        <w:t>, чтобы под ноги нечаянно не попала.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Наташа, боясь поверить чуду, вытерла глаза, сказала спасибо, схватила Кузькино сокровище и побежала искать такое место в квартире, где бы можно было </w:t>
      </w:r>
      <w:proofErr w:type="gramStart"/>
      <w:r w:rsidRPr="00BD6908">
        <w:rPr>
          <w:szCs w:val="28"/>
        </w:rPr>
        <w:t>его</w:t>
      </w:r>
      <w:proofErr w:type="gramEnd"/>
      <w:r w:rsidRPr="00BD6908">
        <w:rPr>
          <w:szCs w:val="28"/>
        </w:rPr>
        <w:t xml:space="preserve"> как следует спрятать. И надо же было так случиться, что этим местом оказалась</w:t>
      </w:r>
      <w:r w:rsidR="00EF1F25">
        <w:rPr>
          <w:szCs w:val="28"/>
        </w:rPr>
        <w:t xml:space="preserve"> её </w:t>
      </w:r>
      <w:r w:rsidRPr="00BD6908">
        <w:rPr>
          <w:szCs w:val="28"/>
        </w:rPr>
        <w:t>собственная комната. Наташа сразу</w:t>
      </w:r>
      <w:r w:rsidR="00EF1F25">
        <w:rPr>
          <w:szCs w:val="28"/>
        </w:rPr>
        <w:t xml:space="preserve"> её </w:t>
      </w:r>
      <w:r w:rsidRPr="00BD6908">
        <w:rPr>
          <w:szCs w:val="28"/>
        </w:rPr>
        <w:t>узнала, потому что там уже были</w:t>
      </w:r>
      <w:r w:rsidR="00EF1F25">
        <w:rPr>
          <w:szCs w:val="28"/>
        </w:rPr>
        <w:t xml:space="preserve"> её </w:t>
      </w:r>
      <w:r w:rsidRPr="00BD6908">
        <w:rPr>
          <w:szCs w:val="28"/>
        </w:rPr>
        <w:t>кровать, стол, стулья, полка с книгами, ящик с игрушками.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Самая солнечная комната, — сказала мама, заглянув в дверь. — Тебе нравится? — И, не дожидаясь ответа, ушла.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Нравится, нравится, очень нравится! — услышала Наташа знакомый голос из ящика с игрушками. — Догони</w:t>
      </w:r>
      <w:r w:rsidR="00EF1F25">
        <w:rPr>
          <w:szCs w:val="28"/>
        </w:rPr>
        <w:t xml:space="preserve"> её </w:t>
      </w:r>
      <w:r w:rsidRPr="00BD6908">
        <w:rPr>
          <w:szCs w:val="28"/>
        </w:rPr>
        <w:t xml:space="preserve">скорей и скажи: благодарствуйте, мол! Хорошая горница, </w:t>
      </w:r>
      <w:r w:rsidRPr="00BD6908">
        <w:rPr>
          <w:szCs w:val="28"/>
        </w:rPr>
        <w:lastRenderedPageBreak/>
        <w:t>приглядная, добротная — как раз для нас! Каковы сами — таковы и сани!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</w:t>
      </w:r>
      <w:proofErr w:type="spellStart"/>
      <w:r w:rsidRPr="00BD6908">
        <w:rPr>
          <w:szCs w:val="28"/>
        </w:rPr>
        <w:t>Кузенька</w:t>
      </w:r>
      <w:proofErr w:type="spellEnd"/>
      <w:r w:rsidRPr="00BD6908">
        <w:rPr>
          <w:szCs w:val="28"/>
        </w:rPr>
        <w:t>, ты здесь?! — обрадовалась девочка.</w:t>
      </w:r>
    </w:p>
    <w:p w:rsid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В ответ пискнул </w:t>
      </w:r>
      <w:r w:rsidR="00F6424C" w:rsidRPr="00BD6908">
        <w:rPr>
          <w:szCs w:val="28"/>
        </w:rPr>
        <w:t>утёнок</w:t>
      </w:r>
      <w:r w:rsidRPr="00BD6908">
        <w:rPr>
          <w:szCs w:val="28"/>
        </w:rPr>
        <w:t xml:space="preserve">, </w:t>
      </w:r>
      <w:proofErr w:type="spellStart"/>
      <w:r w:rsidRPr="00BD6908">
        <w:rPr>
          <w:szCs w:val="28"/>
        </w:rPr>
        <w:t>бибикнула</w:t>
      </w:r>
      <w:proofErr w:type="spellEnd"/>
      <w:r w:rsidRPr="00BD6908">
        <w:rPr>
          <w:szCs w:val="28"/>
        </w:rPr>
        <w:t xml:space="preserve"> машина, зарычал оранжевый мишка, кукла Марианна сказала «</w:t>
      </w:r>
      <w:proofErr w:type="spellStart"/>
      <w:proofErr w:type="gramStart"/>
      <w:r w:rsidRPr="00BD6908">
        <w:rPr>
          <w:szCs w:val="28"/>
        </w:rPr>
        <w:t>ма-ма</w:t>
      </w:r>
      <w:proofErr w:type="spellEnd"/>
      <w:proofErr w:type="gramEnd"/>
      <w:r w:rsidRPr="00BD6908">
        <w:rPr>
          <w:szCs w:val="28"/>
        </w:rPr>
        <w:t xml:space="preserve">» и громко </w:t>
      </w:r>
      <w:proofErr w:type="spellStart"/>
      <w:r w:rsidRPr="00BD6908">
        <w:rPr>
          <w:szCs w:val="28"/>
        </w:rPr>
        <w:t>задудела</w:t>
      </w:r>
      <w:proofErr w:type="spellEnd"/>
      <w:r w:rsidRPr="00BD6908">
        <w:rPr>
          <w:szCs w:val="28"/>
        </w:rPr>
        <w:t xml:space="preserve"> дудка. Из ящика вылез Кузька с дудкой в одном кулаке и барабанными палочками в другой. Старый, заслуженный барабан, давным-давно лежавший без дела, болтался у самых Кузькиных лаптей. Кузька с восторгом поглядел на чудесный сундучок в Наташиных руках, ударил палочками в барабан и завопил на всю квартиру:</w:t>
      </w:r>
    </w:p>
    <w:p w:rsidR="00F6424C" w:rsidRPr="00F6424C" w:rsidRDefault="00F6424C" w:rsidP="00F6424C">
      <w:pPr>
        <w:spacing w:after="0" w:line="240" w:lineRule="auto"/>
        <w:ind w:left="2832" w:firstLine="709"/>
        <w:jc w:val="both"/>
        <w:rPr>
          <w:sz w:val="24"/>
          <w:szCs w:val="28"/>
        </w:rPr>
      </w:pPr>
    </w:p>
    <w:p w:rsidR="00F6424C" w:rsidRPr="00F6424C" w:rsidRDefault="00BD6908" w:rsidP="00F6424C">
      <w:pPr>
        <w:spacing w:after="0" w:line="240" w:lineRule="auto"/>
        <w:ind w:left="2832" w:firstLine="709"/>
        <w:jc w:val="both"/>
        <w:rPr>
          <w:sz w:val="24"/>
          <w:szCs w:val="28"/>
        </w:rPr>
      </w:pPr>
      <w:r w:rsidRPr="00F6424C">
        <w:rPr>
          <w:sz w:val="24"/>
          <w:szCs w:val="28"/>
        </w:rPr>
        <w:t>Комар пищит,</w:t>
      </w:r>
    </w:p>
    <w:p w:rsidR="00F6424C" w:rsidRPr="00F6424C" w:rsidRDefault="00BD6908" w:rsidP="00F6424C">
      <w:pPr>
        <w:spacing w:after="0" w:line="240" w:lineRule="auto"/>
        <w:ind w:left="2832" w:firstLine="709"/>
        <w:jc w:val="both"/>
        <w:rPr>
          <w:sz w:val="24"/>
          <w:szCs w:val="28"/>
        </w:rPr>
      </w:pPr>
      <w:r w:rsidRPr="00F6424C">
        <w:rPr>
          <w:sz w:val="24"/>
          <w:szCs w:val="28"/>
        </w:rPr>
        <w:t>Каравай тащит.</w:t>
      </w:r>
    </w:p>
    <w:p w:rsidR="00F6424C" w:rsidRPr="00F6424C" w:rsidRDefault="00BD6908" w:rsidP="00F6424C">
      <w:pPr>
        <w:spacing w:after="0" w:line="240" w:lineRule="auto"/>
        <w:ind w:left="2832" w:firstLine="709"/>
        <w:jc w:val="both"/>
        <w:rPr>
          <w:sz w:val="24"/>
          <w:szCs w:val="28"/>
        </w:rPr>
      </w:pPr>
      <w:r w:rsidRPr="00F6424C">
        <w:rPr>
          <w:sz w:val="24"/>
          <w:szCs w:val="28"/>
        </w:rPr>
        <w:t>Комариха верещит,</w:t>
      </w:r>
    </w:p>
    <w:p w:rsidR="00F6424C" w:rsidRPr="00F6424C" w:rsidRDefault="00BD6908" w:rsidP="00F6424C">
      <w:pPr>
        <w:spacing w:after="0" w:line="240" w:lineRule="auto"/>
        <w:ind w:left="2832" w:firstLine="709"/>
        <w:jc w:val="both"/>
        <w:rPr>
          <w:sz w:val="24"/>
          <w:szCs w:val="28"/>
        </w:rPr>
      </w:pPr>
      <w:r w:rsidRPr="00F6424C">
        <w:rPr>
          <w:sz w:val="24"/>
          <w:szCs w:val="28"/>
        </w:rPr>
        <w:t>Гнездо веников тащит.</w:t>
      </w:r>
    </w:p>
    <w:p w:rsidR="00F6424C" w:rsidRPr="00F6424C" w:rsidRDefault="00BD6908" w:rsidP="00F6424C">
      <w:pPr>
        <w:spacing w:after="0" w:line="240" w:lineRule="auto"/>
        <w:ind w:left="2832" w:firstLine="709"/>
        <w:jc w:val="both"/>
        <w:rPr>
          <w:sz w:val="24"/>
          <w:szCs w:val="28"/>
        </w:rPr>
      </w:pPr>
      <w:r w:rsidRPr="00F6424C">
        <w:rPr>
          <w:sz w:val="24"/>
          <w:szCs w:val="28"/>
        </w:rPr>
        <w:t>Кому по</w:t>
      </w:r>
      <w:r w:rsidR="00F6424C" w:rsidRPr="00F6424C">
        <w:rPr>
          <w:sz w:val="24"/>
          <w:szCs w:val="28"/>
        </w:rPr>
        <w:t>ё</w:t>
      </w:r>
      <w:r w:rsidRPr="00F6424C">
        <w:rPr>
          <w:sz w:val="24"/>
          <w:szCs w:val="28"/>
        </w:rPr>
        <w:t>м,</w:t>
      </w:r>
    </w:p>
    <w:p w:rsidR="00F6424C" w:rsidRPr="00F6424C" w:rsidRDefault="00BD6908" w:rsidP="00F6424C">
      <w:pPr>
        <w:spacing w:after="0" w:line="240" w:lineRule="auto"/>
        <w:ind w:left="2832" w:firstLine="709"/>
        <w:jc w:val="both"/>
        <w:rPr>
          <w:sz w:val="24"/>
          <w:szCs w:val="28"/>
        </w:rPr>
      </w:pPr>
      <w:r w:rsidRPr="00F6424C">
        <w:rPr>
          <w:sz w:val="24"/>
          <w:szCs w:val="28"/>
        </w:rPr>
        <w:t>Тому добро!</w:t>
      </w:r>
    </w:p>
    <w:p w:rsidR="00BD6908" w:rsidRPr="00F6424C" w:rsidRDefault="00BD6908" w:rsidP="00F6424C">
      <w:pPr>
        <w:spacing w:after="0" w:line="240" w:lineRule="auto"/>
        <w:ind w:left="2832" w:firstLine="709"/>
        <w:jc w:val="both"/>
        <w:rPr>
          <w:sz w:val="24"/>
          <w:szCs w:val="28"/>
        </w:rPr>
      </w:pPr>
      <w:r w:rsidRPr="00F6424C">
        <w:rPr>
          <w:sz w:val="24"/>
          <w:szCs w:val="28"/>
        </w:rPr>
        <w:t>Слава!</w:t>
      </w:r>
    </w:p>
    <w:p w:rsidR="00F6424C" w:rsidRPr="00F6424C" w:rsidRDefault="00F6424C" w:rsidP="00B409ED">
      <w:pPr>
        <w:spacing w:after="0" w:line="240" w:lineRule="auto"/>
        <w:ind w:firstLine="709"/>
        <w:jc w:val="both"/>
        <w:rPr>
          <w:sz w:val="24"/>
          <w:szCs w:val="28"/>
        </w:rPr>
      </w:pP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В дверь постучали. Кузька кувырк в ящик с игрушками. Одни лапти торчат.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Концерт по случаю переезда в новый дом? — спросил папин товарищ, входя в комнату.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Он </w:t>
      </w:r>
      <w:r w:rsidR="00F6424C" w:rsidRPr="00BD6908">
        <w:rPr>
          <w:szCs w:val="28"/>
        </w:rPr>
        <w:t>подошёл</w:t>
      </w:r>
      <w:r w:rsidRPr="00BD6908">
        <w:rPr>
          <w:szCs w:val="28"/>
        </w:rPr>
        <w:t xml:space="preserve"> к игрушкам, вытащил Кузьку за лапоть и </w:t>
      </w:r>
      <w:r w:rsidR="00F6424C" w:rsidRPr="00BD6908">
        <w:rPr>
          <w:szCs w:val="28"/>
        </w:rPr>
        <w:t>поднёс</w:t>
      </w:r>
      <w:r w:rsidRPr="00BD6908">
        <w:rPr>
          <w:szCs w:val="28"/>
        </w:rPr>
        <w:t xml:space="preserve"> к глазам. Наташа бросилась на помощь, но Кузька уже преспокойно сидел на ладони у бывшего первоклассника, точно так же, как сидели бы на ней кукла Марианна, Буратино,</w:t>
      </w:r>
      <w:r w:rsidR="00EF1F25">
        <w:rPr>
          <w:szCs w:val="28"/>
        </w:rPr>
        <w:t xml:space="preserve"> ещё </w:t>
      </w:r>
      <w:r w:rsidRPr="00BD6908">
        <w:rPr>
          <w:szCs w:val="28"/>
        </w:rPr>
        <w:t>кто-нибудь в этом роде.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Вот какие нынче игрушки! — сказал папин друг, </w:t>
      </w:r>
      <w:r w:rsidR="00F6424C" w:rsidRPr="00BD6908">
        <w:rPr>
          <w:szCs w:val="28"/>
        </w:rPr>
        <w:t>щёлкнув</w:t>
      </w:r>
      <w:r w:rsidRPr="00BD6908">
        <w:rPr>
          <w:szCs w:val="28"/>
        </w:rPr>
        <w:t xml:space="preserve"> Кузьку по носу, </w:t>
      </w:r>
      <w:r w:rsidR="00F6424C">
        <w:rPr>
          <w:szCs w:val="28"/>
        </w:rPr>
        <w:t>н</w:t>
      </w:r>
      <w:r w:rsidRPr="00BD6908">
        <w:rPr>
          <w:szCs w:val="28"/>
        </w:rPr>
        <w:t xml:space="preserve">о </w:t>
      </w:r>
      <w:proofErr w:type="spellStart"/>
      <w:r w:rsidRPr="00BD6908">
        <w:rPr>
          <w:szCs w:val="28"/>
        </w:rPr>
        <w:t>лохматик</w:t>
      </w:r>
      <w:proofErr w:type="spellEnd"/>
      <w:r w:rsidRPr="00BD6908">
        <w:rPr>
          <w:szCs w:val="28"/>
        </w:rPr>
        <w:t xml:space="preserve"> и глазом не моргнул. — Первый раз вижу </w:t>
      </w:r>
      <w:proofErr w:type="gramStart"/>
      <w:r w:rsidRPr="00BD6908">
        <w:rPr>
          <w:szCs w:val="28"/>
        </w:rPr>
        <w:t>такую</w:t>
      </w:r>
      <w:proofErr w:type="gramEnd"/>
      <w:r w:rsidRPr="00BD6908">
        <w:rPr>
          <w:szCs w:val="28"/>
        </w:rPr>
        <w:t>. Ты кто же будешь? А? Не слышу</w:t>
      </w:r>
      <w:proofErr w:type="gramStart"/>
      <w:r w:rsidRPr="00BD6908">
        <w:rPr>
          <w:szCs w:val="28"/>
        </w:rPr>
        <w:t>… А</w:t>
      </w:r>
      <w:proofErr w:type="gramEnd"/>
      <w:r w:rsidRPr="00BD6908">
        <w:rPr>
          <w:szCs w:val="28"/>
        </w:rPr>
        <w:t xml:space="preserve">х, домовой, вернее, маленький </w:t>
      </w:r>
      <w:proofErr w:type="spellStart"/>
      <w:r w:rsidR="00C47565">
        <w:rPr>
          <w:szCs w:val="28"/>
        </w:rPr>
        <w:t>домовё</w:t>
      </w:r>
      <w:r w:rsidRPr="00BD6908">
        <w:rPr>
          <w:szCs w:val="28"/>
        </w:rPr>
        <w:t>ночек</w:t>
      </w:r>
      <w:proofErr w:type="spellEnd"/>
      <w:r w:rsidRPr="00BD6908">
        <w:rPr>
          <w:szCs w:val="28"/>
        </w:rPr>
        <w:t xml:space="preserve">? Что, брат? Туго тебе приходится? Где же ты в нынешних домах </w:t>
      </w:r>
      <w:r w:rsidR="00827BC7" w:rsidRPr="00BD6908">
        <w:rPr>
          <w:szCs w:val="28"/>
        </w:rPr>
        <w:t>найдёшь</w:t>
      </w:r>
      <w:r w:rsidRPr="00BD6908">
        <w:rPr>
          <w:szCs w:val="28"/>
        </w:rPr>
        <w:t xml:space="preserve"> печку, чтобы за ней жить? А подполье? Куда спрячешь от хозяев потерянные вещицы? А конюшня? Кому ты, когда вырастешь, будешь хвосты в косички заплетать? Да, не разгуляешься! И хозяев не испугаешь, народ грамотный. А жаль, если ты совсем </w:t>
      </w:r>
      <w:proofErr w:type="gramStart"/>
      <w:r w:rsidR="00827BC7" w:rsidRPr="00BD6908">
        <w:rPr>
          <w:szCs w:val="28"/>
        </w:rPr>
        <w:t>пропадёшь</w:t>
      </w:r>
      <w:r w:rsidRPr="00BD6908">
        <w:rPr>
          <w:szCs w:val="28"/>
        </w:rPr>
        <w:t xml:space="preserve"> и все тебя забудут</w:t>
      </w:r>
      <w:proofErr w:type="gramEnd"/>
      <w:r w:rsidRPr="00BD6908">
        <w:rPr>
          <w:szCs w:val="28"/>
        </w:rPr>
        <w:t>. Честное слово, жаль.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Кузька сидел на ладони у папиного товарища и слушал. А Наташа думала: «Так вот он кто! </w:t>
      </w:r>
      <w:r w:rsidR="00C47565">
        <w:rPr>
          <w:szCs w:val="28"/>
        </w:rPr>
        <w:t>Домовё</w:t>
      </w:r>
      <w:r w:rsidRPr="00BD6908">
        <w:rPr>
          <w:szCs w:val="28"/>
        </w:rPr>
        <w:t xml:space="preserve">нок! Маленький </w:t>
      </w:r>
      <w:proofErr w:type="spellStart"/>
      <w:r w:rsidR="00C47565">
        <w:rPr>
          <w:szCs w:val="28"/>
        </w:rPr>
        <w:t>домовё</w:t>
      </w:r>
      <w:r w:rsidRPr="00BD6908">
        <w:rPr>
          <w:szCs w:val="28"/>
        </w:rPr>
        <w:t>ночек</w:t>
      </w:r>
      <w:proofErr w:type="spellEnd"/>
      <w:r w:rsidRPr="00BD6908">
        <w:rPr>
          <w:szCs w:val="28"/>
        </w:rPr>
        <w:t xml:space="preserve">! Мне — семь лет, ему — семь веков, восьмой </w:t>
      </w:r>
      <w:r w:rsidR="00827BC7" w:rsidRPr="00BD6908">
        <w:rPr>
          <w:szCs w:val="28"/>
        </w:rPr>
        <w:t>пошёл</w:t>
      </w:r>
      <w:r w:rsidRPr="00BD6908">
        <w:rPr>
          <w:szCs w:val="28"/>
        </w:rPr>
        <w:t>…»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lastRenderedPageBreak/>
        <w:t xml:space="preserve">— Что ж, — закончил папин товарищ. — Хорошо, что ты теперь превратился в игрушку и </w:t>
      </w:r>
      <w:r w:rsidR="00141329" w:rsidRPr="00BD6908">
        <w:rPr>
          <w:szCs w:val="28"/>
        </w:rPr>
        <w:t>живёшь</w:t>
      </w:r>
      <w:r w:rsidRPr="00BD6908">
        <w:rPr>
          <w:szCs w:val="28"/>
        </w:rPr>
        <w:t xml:space="preserve"> в </w:t>
      </w:r>
      <w:proofErr w:type="spellStart"/>
      <w:r w:rsidRPr="00BD6908">
        <w:rPr>
          <w:szCs w:val="28"/>
        </w:rPr>
        <w:t>игрушечнице</w:t>
      </w:r>
      <w:proofErr w:type="spellEnd"/>
      <w:r w:rsidRPr="00BD6908">
        <w:rPr>
          <w:szCs w:val="28"/>
        </w:rPr>
        <w:t>. Тут тебе самое место. А с детьми, братец, не соскучишься! — и положил неподвижного Кузьку рядом с оранжевым мишкой.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</w:t>
      </w:r>
      <w:proofErr w:type="spellStart"/>
      <w:r w:rsidRPr="00BD6908">
        <w:rPr>
          <w:szCs w:val="28"/>
        </w:rPr>
        <w:t>Кузенька</w:t>
      </w:r>
      <w:proofErr w:type="spellEnd"/>
      <w:r w:rsidRPr="00BD6908">
        <w:rPr>
          <w:szCs w:val="28"/>
        </w:rPr>
        <w:t xml:space="preserve">! — грустно сказала Наташа, когда дверь за папиным другом закрылась. — Значит, теперь ты игрушка? А как же </w:t>
      </w:r>
      <w:proofErr w:type="spellStart"/>
      <w:r w:rsidRPr="00BD6908">
        <w:rPr>
          <w:szCs w:val="28"/>
        </w:rPr>
        <w:t>Афонька</w:t>
      </w:r>
      <w:proofErr w:type="spellEnd"/>
      <w:r w:rsidRPr="00BD6908">
        <w:rPr>
          <w:szCs w:val="28"/>
        </w:rPr>
        <w:t xml:space="preserve">, </w:t>
      </w:r>
      <w:proofErr w:type="spellStart"/>
      <w:r w:rsidRPr="00BD6908">
        <w:rPr>
          <w:szCs w:val="28"/>
        </w:rPr>
        <w:t>Адонька</w:t>
      </w:r>
      <w:proofErr w:type="spellEnd"/>
      <w:r w:rsidRPr="00BD6908">
        <w:rPr>
          <w:szCs w:val="28"/>
        </w:rPr>
        <w:t xml:space="preserve">, </w:t>
      </w:r>
      <w:proofErr w:type="spellStart"/>
      <w:r w:rsidRPr="00BD6908">
        <w:rPr>
          <w:szCs w:val="28"/>
        </w:rPr>
        <w:t>Вуколочка</w:t>
      </w:r>
      <w:proofErr w:type="spellEnd"/>
      <w:r w:rsidRPr="00BD6908">
        <w:rPr>
          <w:szCs w:val="28"/>
        </w:rPr>
        <w:t>? Я думала, они к нам на новоселье придут, мы их угостим из игрушечной посуды, на заводной машине покатаем</w:t>
      </w:r>
      <w:proofErr w:type="gramStart"/>
      <w:r w:rsidRPr="00BD6908">
        <w:rPr>
          <w:szCs w:val="28"/>
        </w:rPr>
        <w:t>… А</w:t>
      </w:r>
      <w:proofErr w:type="gramEnd"/>
      <w:r w:rsidRPr="00BD6908">
        <w:rPr>
          <w:szCs w:val="28"/>
        </w:rPr>
        <w:t xml:space="preserve"> как же волшеб</w:t>
      </w:r>
      <w:r w:rsidR="00141329">
        <w:rPr>
          <w:szCs w:val="28"/>
        </w:rPr>
        <w:t>ный сундучок? Какая в нё</w:t>
      </w:r>
      <w:r w:rsidRPr="00BD6908">
        <w:rPr>
          <w:szCs w:val="28"/>
        </w:rPr>
        <w:t xml:space="preserve">м тайна? </w:t>
      </w:r>
      <w:proofErr w:type="gramStart"/>
      <w:r w:rsidRPr="00BD6908">
        <w:rPr>
          <w:szCs w:val="28"/>
        </w:rPr>
        <w:t>Ты</w:t>
      </w:r>
      <w:proofErr w:type="gramEnd"/>
      <w:r w:rsidRPr="00BD6908">
        <w:rPr>
          <w:szCs w:val="28"/>
        </w:rPr>
        <w:t xml:space="preserve"> правда встречал Бабу</w:t>
      </w:r>
      <w:r w:rsidR="00141329">
        <w:rPr>
          <w:szCs w:val="28"/>
        </w:rPr>
        <w:t>-</w:t>
      </w:r>
      <w:r w:rsidRPr="00BD6908">
        <w:rPr>
          <w:szCs w:val="28"/>
        </w:rPr>
        <w:t xml:space="preserve">Ягу? И почему ты в лесу очутился, если ты домовой, а не леший? Неужели я больше никогда ничего про тебя не узнаю? Неужели ты </w:t>
      </w:r>
      <w:proofErr w:type="gramStart"/>
      <w:r w:rsidRPr="00BD6908">
        <w:rPr>
          <w:szCs w:val="28"/>
        </w:rPr>
        <w:t>насовсем</w:t>
      </w:r>
      <w:proofErr w:type="gramEnd"/>
      <w:r w:rsidRPr="00BD6908">
        <w:rPr>
          <w:szCs w:val="28"/>
        </w:rPr>
        <w:t xml:space="preserve"> превратился в игрушку?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Тут Кузькин глаз, глядевший на девочку, вдруг подмигнул, а из </w:t>
      </w:r>
      <w:proofErr w:type="spellStart"/>
      <w:r w:rsidRPr="00BD6908">
        <w:rPr>
          <w:szCs w:val="28"/>
        </w:rPr>
        <w:t>игрушечницы</w:t>
      </w:r>
      <w:proofErr w:type="spellEnd"/>
      <w:r w:rsidRPr="00BD6908">
        <w:rPr>
          <w:szCs w:val="28"/>
        </w:rPr>
        <w:t xml:space="preserve"> послышалось.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Он лежит и еле дышит, ручкой-ножкой не колышет!</w:t>
      </w:r>
    </w:p>
    <w:p w:rsidR="00C47565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И Наташа услышала про </w:t>
      </w:r>
      <w:r w:rsidR="00C47565">
        <w:rPr>
          <w:szCs w:val="28"/>
        </w:rPr>
        <w:t>домовё</w:t>
      </w:r>
      <w:r w:rsidRPr="00BD6908">
        <w:rPr>
          <w:szCs w:val="28"/>
        </w:rPr>
        <w:t>нка вот такую историю.</w:t>
      </w:r>
    </w:p>
    <w:p w:rsidR="00E51138" w:rsidRDefault="00E51138" w:rsidP="00B409ED">
      <w:pPr>
        <w:spacing w:after="0" w:line="240" w:lineRule="auto"/>
        <w:ind w:firstLine="709"/>
        <w:jc w:val="both"/>
        <w:rPr>
          <w:szCs w:val="28"/>
        </w:rPr>
      </w:pPr>
    </w:p>
    <w:p w:rsidR="00C47565" w:rsidRDefault="00BD6908" w:rsidP="00B409ED">
      <w:pPr>
        <w:pStyle w:val="2"/>
        <w:jc w:val="center"/>
        <w:rPr>
          <w:rFonts w:ascii="Verdana" w:hAnsi="Verdana"/>
          <w:color w:val="auto"/>
          <w:sz w:val="28"/>
          <w:szCs w:val="28"/>
        </w:rPr>
      </w:pPr>
      <w:r w:rsidRPr="00E51138">
        <w:rPr>
          <w:rFonts w:ascii="Verdana" w:hAnsi="Verdana"/>
          <w:color w:val="auto"/>
          <w:sz w:val="28"/>
          <w:szCs w:val="28"/>
        </w:rPr>
        <w:t>КУЗЬКА В ЛЕСУ</w:t>
      </w:r>
    </w:p>
    <w:p w:rsidR="00E51138" w:rsidRDefault="00E51138" w:rsidP="00B409ED">
      <w:pPr>
        <w:spacing w:after="0" w:line="240" w:lineRule="auto"/>
        <w:ind w:firstLine="709"/>
        <w:jc w:val="both"/>
        <w:rPr>
          <w:szCs w:val="28"/>
        </w:rPr>
      </w:pPr>
    </w:p>
    <w:p w:rsidR="00E51138" w:rsidRDefault="00BD6908" w:rsidP="00B409ED">
      <w:pPr>
        <w:pStyle w:val="3"/>
        <w:spacing w:before="0" w:line="240" w:lineRule="auto"/>
        <w:jc w:val="center"/>
        <w:rPr>
          <w:rFonts w:ascii="Verdana" w:hAnsi="Verdana"/>
          <w:color w:val="auto"/>
          <w:szCs w:val="28"/>
        </w:rPr>
      </w:pPr>
      <w:r w:rsidRPr="00B409ED">
        <w:rPr>
          <w:rFonts w:ascii="Verdana" w:hAnsi="Verdana"/>
          <w:color w:val="auto"/>
          <w:szCs w:val="28"/>
        </w:rPr>
        <w:t>В</w:t>
      </w:r>
      <w:r w:rsidR="00E51138" w:rsidRPr="00E51138">
        <w:rPr>
          <w:rFonts w:ascii="Verdana" w:hAnsi="Verdana"/>
          <w:color w:val="auto"/>
          <w:szCs w:val="28"/>
        </w:rPr>
        <w:t xml:space="preserve"> маленькой деревеньке</w:t>
      </w:r>
    </w:p>
    <w:p w:rsidR="00C47565" w:rsidRDefault="00C47565" w:rsidP="00B409ED">
      <w:pPr>
        <w:spacing w:after="0" w:line="240" w:lineRule="auto"/>
        <w:ind w:firstLine="709"/>
        <w:jc w:val="both"/>
        <w:rPr>
          <w:szCs w:val="28"/>
        </w:rPr>
      </w:pP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В маленькой деревеньке над небольшой речкой в избе под печкой жили-были маленькие глупые домовята, а среди них Кузька. Было это полтора века назад. Кузьке тогда только-только шесть веков исполнилось.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Однажды люди ушли в поле, а взрослые домовые — в гости к </w:t>
      </w:r>
      <w:proofErr w:type="spellStart"/>
      <w:r w:rsidRPr="00BD6908">
        <w:rPr>
          <w:szCs w:val="28"/>
        </w:rPr>
        <w:t>полевикам</w:t>
      </w:r>
      <w:proofErr w:type="spellEnd"/>
      <w:r w:rsidRPr="00BD6908">
        <w:rPr>
          <w:szCs w:val="28"/>
        </w:rPr>
        <w:t xml:space="preserve">. Домовята остались одни. Вылезли из-под печки, хозяйничают в избе. </w:t>
      </w:r>
      <w:proofErr w:type="spellStart"/>
      <w:r w:rsidRPr="00BD6908">
        <w:rPr>
          <w:szCs w:val="28"/>
        </w:rPr>
        <w:t>Афонька</w:t>
      </w:r>
      <w:proofErr w:type="spellEnd"/>
      <w:r w:rsidRPr="00BD6908">
        <w:rPr>
          <w:szCs w:val="28"/>
        </w:rPr>
        <w:t xml:space="preserve"> с </w:t>
      </w:r>
      <w:proofErr w:type="spellStart"/>
      <w:r w:rsidRPr="00BD6908">
        <w:rPr>
          <w:szCs w:val="28"/>
        </w:rPr>
        <w:t>Адонькой</w:t>
      </w:r>
      <w:proofErr w:type="spellEnd"/>
      <w:r w:rsidRPr="00BD6908">
        <w:rPr>
          <w:szCs w:val="28"/>
        </w:rPr>
        <w:t xml:space="preserve"> выскребли чугуны, горшки, сковородки, вылизали до блеска, зовут всех полюбоваться. </w:t>
      </w:r>
      <w:proofErr w:type="spellStart"/>
      <w:r w:rsidRPr="00BD6908">
        <w:rPr>
          <w:szCs w:val="28"/>
        </w:rPr>
        <w:t>Сюр</w:t>
      </w:r>
      <w:proofErr w:type="spellEnd"/>
      <w:r w:rsidRPr="00BD6908">
        <w:rPr>
          <w:szCs w:val="28"/>
        </w:rPr>
        <w:t xml:space="preserve"> притащил обувь, какая под руку попалась, поплевал на </w:t>
      </w:r>
      <w:r w:rsidR="00825D08" w:rsidRPr="00BD6908">
        <w:rPr>
          <w:szCs w:val="28"/>
        </w:rPr>
        <w:t>неё</w:t>
      </w:r>
      <w:r w:rsidRPr="00BD6908">
        <w:rPr>
          <w:szCs w:val="28"/>
        </w:rPr>
        <w:t xml:space="preserve">, вытер краем рубахи, дал всем примерить. </w:t>
      </w:r>
      <w:r w:rsidR="00825D08" w:rsidRPr="00BD6908">
        <w:rPr>
          <w:szCs w:val="28"/>
        </w:rPr>
        <w:t>Принёс</w:t>
      </w:r>
      <w:r w:rsidRPr="00BD6908">
        <w:rPr>
          <w:szCs w:val="28"/>
        </w:rPr>
        <w:t xml:space="preserve"> с улицы одинокий лапоть, и все по очереди прыгали в нем на одной ножке. </w:t>
      </w:r>
      <w:proofErr w:type="spellStart"/>
      <w:r w:rsidRPr="00BD6908">
        <w:rPr>
          <w:szCs w:val="28"/>
        </w:rPr>
        <w:t>Сосипатрик</w:t>
      </w:r>
      <w:proofErr w:type="spellEnd"/>
      <w:r w:rsidRPr="00BD6908">
        <w:rPr>
          <w:szCs w:val="28"/>
        </w:rPr>
        <w:t xml:space="preserve"> с </w:t>
      </w:r>
      <w:proofErr w:type="spellStart"/>
      <w:r w:rsidRPr="00BD6908">
        <w:rPr>
          <w:szCs w:val="28"/>
        </w:rPr>
        <w:t>Куковякой</w:t>
      </w:r>
      <w:proofErr w:type="spellEnd"/>
      <w:r w:rsidRPr="00BD6908">
        <w:rPr>
          <w:szCs w:val="28"/>
        </w:rPr>
        <w:t xml:space="preserve"> прогнали из-под лавки мышей и тараканов, нашли горошины, орешки и пуговицу. Горошины и орехи съели. Полюбовались, как блестит пуговица, унесли</w:t>
      </w:r>
      <w:r w:rsidR="00EF1F25">
        <w:rPr>
          <w:szCs w:val="28"/>
        </w:rPr>
        <w:t xml:space="preserve"> её </w:t>
      </w:r>
      <w:r w:rsidRPr="00BD6908">
        <w:rPr>
          <w:szCs w:val="28"/>
        </w:rPr>
        <w:t xml:space="preserve">под печку и спрятали в большой </w:t>
      </w:r>
      <w:r w:rsidR="00825D08" w:rsidRPr="00BD6908">
        <w:rPr>
          <w:szCs w:val="28"/>
        </w:rPr>
        <w:t>зелёный</w:t>
      </w:r>
      <w:r w:rsidRPr="00BD6908">
        <w:rPr>
          <w:szCs w:val="28"/>
        </w:rPr>
        <w:t xml:space="preserve"> сундук.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Кузька любил подметать. Пыль из-под веника — к потолку! Степенный </w:t>
      </w:r>
      <w:proofErr w:type="spellStart"/>
      <w:r w:rsidRPr="00BD6908">
        <w:rPr>
          <w:szCs w:val="28"/>
        </w:rPr>
        <w:t>Бутеня</w:t>
      </w:r>
      <w:proofErr w:type="spellEnd"/>
      <w:r w:rsidRPr="00BD6908">
        <w:rPr>
          <w:szCs w:val="28"/>
        </w:rPr>
        <w:t xml:space="preserve"> отнял веник, и Кузька вместе с лучшим другом </w:t>
      </w:r>
      <w:proofErr w:type="spellStart"/>
      <w:r w:rsidRPr="00BD6908">
        <w:rPr>
          <w:szCs w:val="28"/>
        </w:rPr>
        <w:t>Вуколочкой</w:t>
      </w:r>
      <w:proofErr w:type="spellEnd"/>
      <w:r w:rsidRPr="00BD6908">
        <w:rPr>
          <w:szCs w:val="28"/>
        </w:rPr>
        <w:t xml:space="preserve"> глядел с подоконника, как сердито </w:t>
      </w:r>
      <w:proofErr w:type="spellStart"/>
      <w:r w:rsidRPr="00BD6908">
        <w:rPr>
          <w:szCs w:val="28"/>
        </w:rPr>
        <w:t>Бутеня</w:t>
      </w:r>
      <w:proofErr w:type="spellEnd"/>
      <w:r w:rsidRPr="00BD6908">
        <w:rPr>
          <w:szCs w:val="28"/>
        </w:rPr>
        <w:t xml:space="preserve"> двигает веник и как весело бежит за веником чистая дорожка.</w:t>
      </w:r>
    </w:p>
    <w:p w:rsid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lastRenderedPageBreak/>
        <w:t xml:space="preserve">Вдруг домовятам почудилось, что идут люди. Скорей под печку. Притаились, слышно стало, как шуршат и шныряют мыши. </w:t>
      </w:r>
      <w:proofErr w:type="spellStart"/>
      <w:r w:rsidRPr="00BD6908">
        <w:rPr>
          <w:szCs w:val="28"/>
        </w:rPr>
        <w:t>Вуколочка</w:t>
      </w:r>
      <w:proofErr w:type="spellEnd"/>
      <w:r w:rsidRPr="00BD6908">
        <w:rPr>
          <w:szCs w:val="28"/>
        </w:rPr>
        <w:t xml:space="preserve"> молчал, а потом мяукнул и запел:</w:t>
      </w:r>
    </w:p>
    <w:p w:rsidR="00825D08" w:rsidRPr="00825D08" w:rsidRDefault="00825D08" w:rsidP="00825D08">
      <w:pPr>
        <w:spacing w:after="0" w:line="240" w:lineRule="auto"/>
        <w:ind w:left="2124" w:firstLine="709"/>
        <w:jc w:val="both"/>
        <w:rPr>
          <w:sz w:val="24"/>
          <w:szCs w:val="28"/>
        </w:rPr>
      </w:pPr>
    </w:p>
    <w:p w:rsidR="00825D08" w:rsidRPr="00825D08" w:rsidRDefault="00BD6908" w:rsidP="00825D08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825D08">
        <w:rPr>
          <w:sz w:val="24"/>
          <w:szCs w:val="28"/>
        </w:rPr>
        <w:t>Ходит Васька серенький,</w:t>
      </w:r>
    </w:p>
    <w:p w:rsidR="00825D08" w:rsidRPr="00825D08" w:rsidRDefault="00BD6908" w:rsidP="00825D08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825D08">
        <w:rPr>
          <w:sz w:val="24"/>
          <w:szCs w:val="28"/>
        </w:rPr>
        <w:t>Хвост у Васьки беленький,</w:t>
      </w:r>
    </w:p>
    <w:p w:rsidR="00825D08" w:rsidRPr="00825D08" w:rsidRDefault="00BD6908" w:rsidP="00825D08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825D08">
        <w:rPr>
          <w:sz w:val="24"/>
          <w:szCs w:val="28"/>
        </w:rPr>
        <w:t>Глазки закрываются,</w:t>
      </w:r>
    </w:p>
    <w:p w:rsidR="00BD6908" w:rsidRPr="00825D08" w:rsidRDefault="00BD6908" w:rsidP="00825D08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825D08">
        <w:rPr>
          <w:sz w:val="24"/>
          <w:szCs w:val="28"/>
        </w:rPr>
        <w:t>Когти расправляются.</w:t>
      </w:r>
    </w:p>
    <w:p w:rsidR="00825D08" w:rsidRPr="00825D08" w:rsidRDefault="00825D08" w:rsidP="00B409ED">
      <w:pPr>
        <w:spacing w:after="0" w:line="240" w:lineRule="auto"/>
        <w:ind w:firstLine="709"/>
        <w:jc w:val="both"/>
        <w:rPr>
          <w:sz w:val="24"/>
          <w:szCs w:val="28"/>
        </w:rPr>
      </w:pPr>
    </w:p>
    <w:p w:rsidR="00C47565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Играют в кошки-мышки. А настоящие мыши дразнятся: «Мы усатенькие, мы </w:t>
      </w:r>
      <w:proofErr w:type="spellStart"/>
      <w:r w:rsidRPr="00BD6908">
        <w:rPr>
          <w:szCs w:val="28"/>
        </w:rPr>
        <w:t>хвостатенькие</w:t>
      </w:r>
      <w:proofErr w:type="spellEnd"/>
      <w:r w:rsidRPr="00BD6908">
        <w:rPr>
          <w:szCs w:val="28"/>
        </w:rPr>
        <w:t xml:space="preserve">! А вы и велики, и толсты, и лохматы, и </w:t>
      </w:r>
      <w:proofErr w:type="gramStart"/>
      <w:r w:rsidRPr="00BD6908">
        <w:rPr>
          <w:szCs w:val="28"/>
        </w:rPr>
        <w:t>конопаты</w:t>
      </w:r>
      <w:proofErr w:type="gramEnd"/>
      <w:r w:rsidRPr="00BD6908">
        <w:rPr>
          <w:szCs w:val="28"/>
        </w:rPr>
        <w:t xml:space="preserve">! Ни усов, ни хвостов! Не </w:t>
      </w:r>
      <w:proofErr w:type="gramStart"/>
      <w:r w:rsidRPr="00BD6908">
        <w:rPr>
          <w:szCs w:val="28"/>
        </w:rPr>
        <w:t>похожи</w:t>
      </w:r>
      <w:proofErr w:type="gramEnd"/>
      <w:r w:rsidRPr="00BD6908">
        <w:rPr>
          <w:szCs w:val="28"/>
        </w:rPr>
        <w:t xml:space="preserve"> на мышей ни норовом, ни говором! И на кошек не </w:t>
      </w:r>
      <w:proofErr w:type="gramStart"/>
      <w:r w:rsidRPr="00BD6908">
        <w:rPr>
          <w:szCs w:val="28"/>
        </w:rPr>
        <w:t>похожи</w:t>
      </w:r>
      <w:proofErr w:type="gramEnd"/>
      <w:r w:rsidRPr="00BD6908">
        <w:rPr>
          <w:szCs w:val="28"/>
        </w:rPr>
        <w:t xml:space="preserve">! Ни пастью, ни мастью! Глаза не </w:t>
      </w:r>
      <w:proofErr w:type="spellStart"/>
      <w:r w:rsidRPr="00BD6908">
        <w:rPr>
          <w:szCs w:val="28"/>
        </w:rPr>
        <w:t>вертучие</w:t>
      </w:r>
      <w:proofErr w:type="spellEnd"/>
      <w:r w:rsidRPr="00BD6908">
        <w:rPr>
          <w:szCs w:val="28"/>
        </w:rPr>
        <w:t>! Лапы не цапучие!»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И тут Кузька увидел, что с потолка падает </w:t>
      </w:r>
      <w:r w:rsidR="00825D08" w:rsidRPr="00BD6908">
        <w:rPr>
          <w:szCs w:val="28"/>
        </w:rPr>
        <w:t>уголёк</w:t>
      </w:r>
      <w:r w:rsidRPr="00BD6908">
        <w:rPr>
          <w:szCs w:val="28"/>
        </w:rPr>
        <w:t xml:space="preserve">, хорошенький, красненький. Кузька знал, что любоваться угольком нельзя. Надо сразу наступить на него </w:t>
      </w:r>
      <w:proofErr w:type="spellStart"/>
      <w:r w:rsidRPr="00BD6908">
        <w:rPr>
          <w:szCs w:val="28"/>
        </w:rPr>
        <w:t>лаптем</w:t>
      </w:r>
      <w:proofErr w:type="spellEnd"/>
      <w:r w:rsidRPr="00BD6908">
        <w:rPr>
          <w:szCs w:val="28"/>
        </w:rPr>
        <w:t xml:space="preserve">, тридцать три раза топнуть, тридцать три раза повернуться, и никакой беды не жди. Но глупый </w:t>
      </w:r>
      <w:r w:rsidR="00C47565">
        <w:rPr>
          <w:szCs w:val="28"/>
        </w:rPr>
        <w:t>домовё</w:t>
      </w:r>
      <w:r w:rsidRPr="00BD6908">
        <w:rPr>
          <w:szCs w:val="28"/>
        </w:rPr>
        <w:t>нок радостно завопил: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Ребятушки-</w:t>
      </w:r>
      <w:proofErr w:type="spellStart"/>
      <w:r w:rsidRPr="00BD6908">
        <w:rPr>
          <w:szCs w:val="28"/>
        </w:rPr>
        <w:t>домовятушки</w:t>
      </w:r>
      <w:proofErr w:type="spellEnd"/>
      <w:r w:rsidRPr="00BD6908">
        <w:rPr>
          <w:szCs w:val="28"/>
        </w:rPr>
        <w:t>! Ступайте сюда! Будем играть в мужичков-</w:t>
      </w:r>
      <w:proofErr w:type="spellStart"/>
      <w:r w:rsidRPr="00BD6908">
        <w:rPr>
          <w:szCs w:val="28"/>
        </w:rPr>
        <w:t>пожарничков</w:t>
      </w:r>
      <w:proofErr w:type="spellEnd"/>
      <w:r w:rsidRPr="00BD6908">
        <w:rPr>
          <w:szCs w:val="28"/>
        </w:rPr>
        <w:t>!</w:t>
      </w:r>
    </w:p>
    <w:p w:rsidR="00C47565" w:rsidRDefault="00825D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Уголёк</w:t>
      </w:r>
      <w:r w:rsidR="00BD6908" w:rsidRPr="00BD6908">
        <w:rPr>
          <w:szCs w:val="28"/>
        </w:rPr>
        <w:t xml:space="preserve"> раздули, подстелили ему соломки, угостили щепками. И запел, заплясал огонь. Давай всех кусать, обижать, обжигать. Домовята от него, </w:t>
      </w:r>
      <w:r w:rsidR="00AB6D36">
        <w:rPr>
          <w:szCs w:val="28"/>
        </w:rPr>
        <w:t>а он вдогонку. И ест по пути всё</w:t>
      </w:r>
      <w:r w:rsidR="00BD6908" w:rsidRPr="00BD6908">
        <w:rPr>
          <w:szCs w:val="28"/>
        </w:rPr>
        <w:t xml:space="preserve"> без разбора: перины, сенники, подушки. Чем больше ест, тем сильнее становится. Кинули в него скамейкой, табуреткой — съел и не подавился. Жаром пышет. Красными искрами сверкает. Ч</w:t>
      </w:r>
      <w:r>
        <w:rPr>
          <w:szCs w:val="28"/>
        </w:rPr>
        <w:t>ё</w:t>
      </w:r>
      <w:r w:rsidR="00BD6908" w:rsidRPr="00BD6908">
        <w:rPr>
          <w:szCs w:val="28"/>
        </w:rPr>
        <w:t>рным дымом глаза ест, серым дымом душит. Домовята — под стол и ревмя ревут: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</w:t>
      </w:r>
      <w:proofErr w:type="spellStart"/>
      <w:r w:rsidRPr="00BD6908">
        <w:rPr>
          <w:szCs w:val="28"/>
        </w:rPr>
        <w:t>Огонюшко</w:t>
      </w:r>
      <w:proofErr w:type="spellEnd"/>
      <w:r w:rsidRPr="00BD6908">
        <w:rPr>
          <w:szCs w:val="28"/>
        </w:rPr>
        <w:t>-батюшка! Не тронь, пожалей! Вдруг из огня голос:</w:t>
      </w:r>
    </w:p>
    <w:p w:rsidR="00825D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Детушки! Бегите сюда!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Домовята ревут: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Огонь нас кличет, съесть хочет!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Но Кузька догадался, что огонь шумит-гудит без слов и что </w:t>
      </w:r>
      <w:r w:rsidR="00825D08" w:rsidRPr="00BD6908">
        <w:rPr>
          <w:szCs w:val="28"/>
        </w:rPr>
        <w:t>зовёт</w:t>
      </w:r>
      <w:r w:rsidRPr="00BD6908">
        <w:rPr>
          <w:szCs w:val="28"/>
        </w:rPr>
        <w:t xml:space="preserve"> домовят дед </w:t>
      </w:r>
      <w:proofErr w:type="spellStart"/>
      <w:r w:rsidRPr="00BD6908">
        <w:rPr>
          <w:szCs w:val="28"/>
        </w:rPr>
        <w:t>Папила</w:t>
      </w:r>
      <w:proofErr w:type="spellEnd"/>
      <w:r w:rsidRPr="00BD6908">
        <w:rPr>
          <w:szCs w:val="28"/>
        </w:rPr>
        <w:t xml:space="preserve">. Ухватил Кузька </w:t>
      </w:r>
      <w:proofErr w:type="spellStart"/>
      <w:r w:rsidRPr="00BD6908">
        <w:rPr>
          <w:szCs w:val="28"/>
        </w:rPr>
        <w:t>Вуколочку</w:t>
      </w:r>
      <w:proofErr w:type="spellEnd"/>
      <w:r w:rsidRPr="00BD6908">
        <w:rPr>
          <w:szCs w:val="28"/>
        </w:rPr>
        <w:t xml:space="preserve"> — и на голос.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Ой! Огонь Кузьку съел, </w:t>
      </w:r>
      <w:proofErr w:type="spellStart"/>
      <w:r w:rsidRPr="00BD6908">
        <w:rPr>
          <w:szCs w:val="28"/>
        </w:rPr>
        <w:t>Вуколочкой</w:t>
      </w:r>
      <w:proofErr w:type="spellEnd"/>
      <w:r w:rsidRPr="00BD6908">
        <w:rPr>
          <w:szCs w:val="28"/>
        </w:rPr>
        <w:t xml:space="preserve"> </w:t>
      </w:r>
      <w:proofErr w:type="spellStart"/>
      <w:r w:rsidRPr="00BD6908">
        <w:rPr>
          <w:szCs w:val="28"/>
        </w:rPr>
        <w:t>употчевался</w:t>
      </w:r>
      <w:proofErr w:type="spellEnd"/>
      <w:r w:rsidRPr="00BD6908">
        <w:rPr>
          <w:szCs w:val="28"/>
        </w:rPr>
        <w:t>! — плачут домовята.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А Кузька, </w:t>
      </w:r>
      <w:proofErr w:type="gramStart"/>
      <w:r w:rsidRPr="00BD6908">
        <w:rPr>
          <w:szCs w:val="28"/>
        </w:rPr>
        <w:t>цел-невредим</w:t>
      </w:r>
      <w:proofErr w:type="gramEnd"/>
      <w:r w:rsidRPr="00BD6908">
        <w:rPr>
          <w:szCs w:val="28"/>
        </w:rPr>
        <w:t xml:space="preserve">, уже тащит за руки </w:t>
      </w:r>
      <w:proofErr w:type="spellStart"/>
      <w:r w:rsidRPr="00BD6908">
        <w:rPr>
          <w:szCs w:val="28"/>
        </w:rPr>
        <w:t>Сюра</w:t>
      </w:r>
      <w:proofErr w:type="spellEnd"/>
      <w:r w:rsidRPr="00BD6908">
        <w:rPr>
          <w:szCs w:val="28"/>
        </w:rPr>
        <w:t xml:space="preserve"> с </w:t>
      </w:r>
      <w:proofErr w:type="spellStart"/>
      <w:r w:rsidRPr="00BD6908">
        <w:rPr>
          <w:szCs w:val="28"/>
        </w:rPr>
        <w:t>Куковякой</w:t>
      </w:r>
      <w:proofErr w:type="spellEnd"/>
      <w:r w:rsidRPr="00BD6908">
        <w:rPr>
          <w:szCs w:val="28"/>
        </w:rPr>
        <w:t xml:space="preserve">. Остальные следом бегут. Дед всех пересчитал, отправил на волю, а Кузьку оставил: «Жди, не пугайся!» — и в </w:t>
      </w:r>
      <w:r w:rsidRPr="00BD6908">
        <w:rPr>
          <w:szCs w:val="28"/>
        </w:rPr>
        <w:lastRenderedPageBreak/>
        <w:t>огонь. Бороду опалил, но вынес два сундука, большой и маленький. Маленький отдал Кузьке: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Выручай, внучек! Две ноши не по силе. Сундучок </w:t>
      </w:r>
      <w:r w:rsidR="00825D08" w:rsidRPr="00BD6908">
        <w:rPr>
          <w:szCs w:val="28"/>
        </w:rPr>
        <w:t>лёгонький</w:t>
      </w:r>
      <w:r w:rsidRPr="00BD6908">
        <w:rPr>
          <w:szCs w:val="28"/>
        </w:rPr>
        <w:t xml:space="preserve">, </w:t>
      </w:r>
      <w:r w:rsidR="00C47565">
        <w:rPr>
          <w:szCs w:val="28"/>
        </w:rPr>
        <w:t>домовё</w:t>
      </w:r>
      <w:r w:rsidRPr="00BD6908">
        <w:rPr>
          <w:szCs w:val="28"/>
        </w:rPr>
        <w:t>нок на ногу быстрый. Обогнал дедушку, выскочил на белый свет и пустился без оглядки. А огонь шумит: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Стой! Догоню! У-у-у!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Оглянись Кузька, он увидел бы, то не огонь за ним гонится, а низко-низко летит в ступе Баба</w:t>
      </w:r>
      <w:r w:rsidR="00825D08">
        <w:rPr>
          <w:szCs w:val="28"/>
        </w:rPr>
        <w:t>-</w:t>
      </w:r>
      <w:r w:rsidRPr="00BD6908">
        <w:rPr>
          <w:szCs w:val="28"/>
        </w:rPr>
        <w:t xml:space="preserve">Яга. Тянет руки, хочет схватить </w:t>
      </w:r>
      <w:r w:rsidR="00C47565">
        <w:rPr>
          <w:szCs w:val="28"/>
        </w:rPr>
        <w:t>домовё</w:t>
      </w:r>
      <w:r w:rsidRPr="00BD6908">
        <w:rPr>
          <w:szCs w:val="28"/>
        </w:rPr>
        <w:t>нка с сундучком. Но т</w:t>
      </w:r>
      <w:r w:rsidR="00825D08">
        <w:rPr>
          <w:szCs w:val="28"/>
        </w:rPr>
        <w:t>от забежал в лес. Пришлось Бабе-</w:t>
      </w:r>
      <w:r w:rsidRPr="00BD6908">
        <w:rPr>
          <w:szCs w:val="28"/>
        </w:rPr>
        <w:t>Яге подняться выше деревьев:</w:t>
      </w:r>
    </w:p>
    <w:p w:rsidR="00C47565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Не </w:t>
      </w:r>
      <w:r w:rsidR="00825D08" w:rsidRPr="00BD6908">
        <w:rPr>
          <w:szCs w:val="28"/>
        </w:rPr>
        <w:t>уйдёшь</w:t>
      </w:r>
      <w:r w:rsidRPr="00BD6908">
        <w:rPr>
          <w:szCs w:val="28"/>
        </w:rPr>
        <w:t>! Поймаю! Улюлю! Долго ли бежал, Кузька и сам не знает.</w:t>
      </w:r>
    </w:p>
    <w:p w:rsidR="00C47565" w:rsidRDefault="00C47565" w:rsidP="00B409ED">
      <w:pPr>
        <w:spacing w:after="0" w:line="240" w:lineRule="auto"/>
        <w:ind w:firstLine="709"/>
        <w:jc w:val="both"/>
        <w:rPr>
          <w:szCs w:val="28"/>
        </w:rPr>
      </w:pPr>
    </w:p>
    <w:p w:rsidR="00C47565" w:rsidRPr="00C47565" w:rsidRDefault="00BD6908" w:rsidP="00E51138">
      <w:pPr>
        <w:pStyle w:val="3"/>
        <w:spacing w:before="0" w:line="240" w:lineRule="auto"/>
        <w:jc w:val="center"/>
        <w:rPr>
          <w:rFonts w:ascii="Verdana" w:hAnsi="Verdana"/>
          <w:color w:val="auto"/>
          <w:szCs w:val="28"/>
        </w:rPr>
      </w:pPr>
      <w:r w:rsidRPr="00B409ED">
        <w:rPr>
          <w:rFonts w:ascii="Verdana" w:hAnsi="Verdana"/>
          <w:color w:val="auto"/>
          <w:szCs w:val="28"/>
        </w:rPr>
        <w:t>В</w:t>
      </w:r>
      <w:r w:rsidR="00E51138" w:rsidRPr="00E51138">
        <w:rPr>
          <w:rFonts w:ascii="Verdana" w:hAnsi="Verdana"/>
          <w:color w:val="auto"/>
          <w:szCs w:val="28"/>
        </w:rPr>
        <w:t xml:space="preserve"> большом лесу</w:t>
      </w:r>
    </w:p>
    <w:p w:rsidR="00C47565" w:rsidRDefault="00C47565" w:rsidP="00B409ED">
      <w:pPr>
        <w:spacing w:after="0" w:line="240" w:lineRule="auto"/>
        <w:ind w:firstLine="709"/>
        <w:jc w:val="both"/>
        <w:rPr>
          <w:szCs w:val="28"/>
        </w:rPr>
      </w:pP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Маленький </w:t>
      </w:r>
      <w:r w:rsidR="00C47565">
        <w:rPr>
          <w:szCs w:val="28"/>
        </w:rPr>
        <w:t>домовё</w:t>
      </w:r>
      <w:r w:rsidRPr="00BD6908">
        <w:rPr>
          <w:szCs w:val="28"/>
        </w:rPr>
        <w:t>нок с размаху налетел на огромное дерево и кувырк вверх лаптями. Дерево так стукнуло его по лбу, что искры из глаз посыпались. Кузька зажмурился, чтобы от них лес не загорелся. А дерево шумит: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Куда бежишь? Почто спешишь?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Сороки стрекочут: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Воры! Воры! Прячься в норы!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</w:t>
      </w:r>
      <w:proofErr w:type="gramStart"/>
      <w:r w:rsidRPr="00BD6908">
        <w:rPr>
          <w:szCs w:val="28"/>
        </w:rPr>
        <w:t>Бить его мало</w:t>
      </w:r>
      <w:proofErr w:type="gramEnd"/>
      <w:r w:rsidRPr="00BD6908">
        <w:rPr>
          <w:szCs w:val="28"/>
        </w:rPr>
        <w:t>! — заливаются мелкие пташки. — Бить! Бить!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Я не вор! — обиделся Кузька, открыл глаза, увидел над собой </w:t>
      </w:r>
      <w:r w:rsidR="00825D08" w:rsidRPr="00BD6908">
        <w:rPr>
          <w:szCs w:val="28"/>
        </w:rPr>
        <w:t>зелёную</w:t>
      </w:r>
      <w:r w:rsidRPr="00BD6908">
        <w:rPr>
          <w:szCs w:val="28"/>
        </w:rPr>
        <w:t xml:space="preserve"> змею и </w:t>
      </w:r>
      <w:proofErr w:type="gramStart"/>
      <w:r w:rsidRPr="00BD6908">
        <w:rPr>
          <w:szCs w:val="28"/>
        </w:rPr>
        <w:t>хвать</w:t>
      </w:r>
      <w:proofErr w:type="gramEnd"/>
      <w:r w:rsidR="00EF1F25">
        <w:rPr>
          <w:szCs w:val="28"/>
        </w:rPr>
        <w:t xml:space="preserve"> её </w:t>
      </w:r>
      <w:r w:rsidRPr="00BD6908">
        <w:rPr>
          <w:szCs w:val="28"/>
        </w:rPr>
        <w:t>палкой.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</w:t>
      </w:r>
      <w:proofErr w:type="gramStart"/>
      <w:r w:rsidRPr="00BD6908">
        <w:rPr>
          <w:szCs w:val="28"/>
        </w:rPr>
        <w:t>Ой-ой</w:t>
      </w:r>
      <w:proofErr w:type="gramEnd"/>
      <w:r w:rsidRPr="00BD6908">
        <w:rPr>
          <w:szCs w:val="28"/>
        </w:rPr>
        <w:t xml:space="preserve">! — запищал кто-то, — Зачем </w:t>
      </w:r>
      <w:r w:rsidR="00825D08" w:rsidRPr="00BD6908">
        <w:rPr>
          <w:szCs w:val="28"/>
        </w:rPr>
        <w:t>бьёшь</w:t>
      </w:r>
      <w:r w:rsidRPr="00BD6908">
        <w:rPr>
          <w:szCs w:val="28"/>
        </w:rPr>
        <w:t xml:space="preserve"> мой хвост? Сей же час убегай, откуда прибежал! Ты такой страшный! Глаза б мои на тебя не смотрели! Вон из нашего леса!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Поднял Кузька голову, а в листве чьи-то глаза блестят и мигают.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Я позабыл, откуда прибежал!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Из листвы высунулась </w:t>
      </w:r>
      <w:r w:rsidR="00825D08" w:rsidRPr="00BD6908">
        <w:rPr>
          <w:szCs w:val="28"/>
        </w:rPr>
        <w:t>зелёная</w:t>
      </w:r>
      <w:r w:rsidRPr="00BD6908">
        <w:rPr>
          <w:szCs w:val="28"/>
        </w:rPr>
        <w:t xml:space="preserve"> лапка, ткнула пальцем в чащу. Там кто-то урчал, выл, повизгивал, деревья тянули скрипучие лапы.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Не туда показываешь! — испугался </w:t>
      </w:r>
      <w:r w:rsidR="00C47565">
        <w:rPr>
          <w:szCs w:val="28"/>
        </w:rPr>
        <w:t>домовё</w:t>
      </w:r>
      <w:r w:rsidRPr="00BD6908">
        <w:rPr>
          <w:szCs w:val="28"/>
        </w:rPr>
        <w:t>нок.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Туда, туда! — выглянула </w:t>
      </w:r>
      <w:r w:rsidR="00825D08" w:rsidRPr="00BD6908">
        <w:rPr>
          <w:szCs w:val="28"/>
        </w:rPr>
        <w:t>зелёная</w:t>
      </w:r>
      <w:r w:rsidRPr="00BD6908">
        <w:rPr>
          <w:szCs w:val="28"/>
        </w:rPr>
        <w:t xml:space="preserve"> мордочка. — Ты пробежал мимо сосен </w:t>
      </w:r>
      <w:proofErr w:type="spellStart"/>
      <w:r w:rsidRPr="00BD6908">
        <w:rPr>
          <w:szCs w:val="28"/>
        </w:rPr>
        <w:t>Кривобоконькой</w:t>
      </w:r>
      <w:proofErr w:type="spellEnd"/>
      <w:r w:rsidRPr="00BD6908">
        <w:rPr>
          <w:szCs w:val="28"/>
        </w:rPr>
        <w:t xml:space="preserve"> и </w:t>
      </w:r>
      <w:proofErr w:type="spellStart"/>
      <w:r w:rsidRPr="00BD6908">
        <w:rPr>
          <w:szCs w:val="28"/>
        </w:rPr>
        <w:t>Сиволапки</w:t>
      </w:r>
      <w:proofErr w:type="spellEnd"/>
      <w:r w:rsidRPr="00BD6908">
        <w:rPr>
          <w:szCs w:val="28"/>
        </w:rPr>
        <w:t xml:space="preserve">, между осинами </w:t>
      </w:r>
      <w:proofErr w:type="spellStart"/>
      <w:r w:rsidRPr="00BD6908">
        <w:rPr>
          <w:szCs w:val="28"/>
        </w:rPr>
        <w:t>Рыжкой</w:t>
      </w:r>
      <w:proofErr w:type="spellEnd"/>
      <w:r w:rsidRPr="00BD6908">
        <w:rPr>
          <w:szCs w:val="28"/>
        </w:rPr>
        <w:t xml:space="preserve"> и </w:t>
      </w:r>
      <w:proofErr w:type="spellStart"/>
      <w:r w:rsidRPr="00BD6908">
        <w:rPr>
          <w:szCs w:val="28"/>
        </w:rPr>
        <w:t>Трясушкой</w:t>
      </w:r>
      <w:proofErr w:type="spellEnd"/>
      <w:r w:rsidRPr="00BD6908">
        <w:rPr>
          <w:szCs w:val="28"/>
        </w:rPr>
        <w:t xml:space="preserve">, обежал куст </w:t>
      </w:r>
      <w:proofErr w:type="spellStart"/>
      <w:r w:rsidRPr="00BD6908">
        <w:rPr>
          <w:szCs w:val="28"/>
        </w:rPr>
        <w:t>Растр</w:t>
      </w:r>
      <w:r w:rsidR="00825D08">
        <w:rPr>
          <w:szCs w:val="28"/>
        </w:rPr>
        <w:t>ё</w:t>
      </w:r>
      <w:r w:rsidRPr="00BD6908">
        <w:rPr>
          <w:szCs w:val="28"/>
        </w:rPr>
        <w:t>пыш</w:t>
      </w:r>
      <w:proofErr w:type="spellEnd"/>
      <w:r w:rsidRPr="00BD6908">
        <w:rPr>
          <w:szCs w:val="28"/>
        </w:rPr>
        <w:t>, пободал Могучий дуб — и лапки кверху.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У тебя что, все деревья с именами?</w:t>
      </w:r>
    </w:p>
    <w:p w:rsidR="00C47565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lastRenderedPageBreak/>
        <w:t>— А как же! Иначе они откликаться не будут</w:t>
      </w:r>
      <w:r w:rsidR="00825D08">
        <w:rPr>
          <w:szCs w:val="28"/>
        </w:rPr>
        <w:t>.</w:t>
      </w:r>
      <w:r w:rsidRPr="00BD6908">
        <w:rPr>
          <w:szCs w:val="28"/>
        </w:rPr>
        <w:t xml:space="preserve"> А </w:t>
      </w:r>
      <w:proofErr w:type="gramStart"/>
      <w:r w:rsidRPr="00BD6908">
        <w:rPr>
          <w:szCs w:val="28"/>
        </w:rPr>
        <w:t>ты</w:t>
      </w:r>
      <w:proofErr w:type="gramEnd"/>
      <w:r w:rsidRPr="00BD6908">
        <w:rPr>
          <w:szCs w:val="28"/>
        </w:rPr>
        <w:t xml:space="preserve"> в каком лесу </w:t>
      </w:r>
      <w:r w:rsidR="00825D08" w:rsidRPr="00BD6908">
        <w:rPr>
          <w:szCs w:val="28"/>
        </w:rPr>
        <w:t>живёшь</w:t>
      </w:r>
      <w:r w:rsidRPr="00BD6908">
        <w:rPr>
          <w:szCs w:val="28"/>
        </w:rPr>
        <w:t xml:space="preserve">? — </w:t>
      </w:r>
      <w:r w:rsidR="00825D08" w:rsidRPr="00BD6908">
        <w:rPr>
          <w:szCs w:val="28"/>
        </w:rPr>
        <w:t>Зелёное</w:t>
      </w:r>
      <w:r w:rsidRPr="00BD6908">
        <w:rPr>
          <w:szCs w:val="28"/>
        </w:rPr>
        <w:t xml:space="preserve"> существо перескочило на нижнюю ветку.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Это почему же в лесу? — удивился </w:t>
      </w:r>
      <w:r w:rsidR="00C47565">
        <w:rPr>
          <w:szCs w:val="28"/>
        </w:rPr>
        <w:t>домовё</w:t>
      </w:r>
      <w:r w:rsidRPr="00BD6908">
        <w:rPr>
          <w:szCs w:val="28"/>
        </w:rPr>
        <w:t xml:space="preserve">нок, потихоньку разглядывая незнакомца: надо же, весь </w:t>
      </w:r>
      <w:r w:rsidR="00825D08" w:rsidRPr="00BD6908">
        <w:rPr>
          <w:szCs w:val="28"/>
        </w:rPr>
        <w:t>зелёный</w:t>
      </w:r>
      <w:r w:rsidRPr="00BD6908">
        <w:rPr>
          <w:szCs w:val="28"/>
        </w:rPr>
        <w:t>, от макушки до пяток, даже уши, даже хвост (его-то и принял Кузька за змею).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</w:t>
      </w:r>
      <w:proofErr w:type="gramStart"/>
      <w:r w:rsidRPr="00BD6908">
        <w:rPr>
          <w:szCs w:val="28"/>
        </w:rPr>
        <w:t>Всяк</w:t>
      </w:r>
      <w:proofErr w:type="gramEnd"/>
      <w:r w:rsidRPr="00BD6908">
        <w:rPr>
          <w:szCs w:val="28"/>
        </w:rPr>
        <w:t xml:space="preserve"> в </w:t>
      </w:r>
      <w:r w:rsidR="00825D08" w:rsidRPr="00BD6908">
        <w:rPr>
          <w:szCs w:val="28"/>
        </w:rPr>
        <w:t>своём</w:t>
      </w:r>
      <w:r w:rsidRPr="00BD6908">
        <w:rPr>
          <w:szCs w:val="28"/>
        </w:rPr>
        <w:t xml:space="preserve"> лесу </w:t>
      </w:r>
      <w:r w:rsidR="00825D08" w:rsidRPr="00BD6908">
        <w:rPr>
          <w:szCs w:val="28"/>
        </w:rPr>
        <w:t>живёт</w:t>
      </w:r>
      <w:r w:rsidRPr="00BD6908">
        <w:rPr>
          <w:szCs w:val="28"/>
        </w:rPr>
        <w:t xml:space="preserve">, — объяснил </w:t>
      </w:r>
      <w:proofErr w:type="spellStart"/>
      <w:r w:rsidRPr="00BD6908">
        <w:rPr>
          <w:szCs w:val="28"/>
        </w:rPr>
        <w:t>зел</w:t>
      </w:r>
      <w:r w:rsidR="00825D08">
        <w:rPr>
          <w:szCs w:val="28"/>
        </w:rPr>
        <w:t>ё</w:t>
      </w:r>
      <w:r w:rsidRPr="00BD6908">
        <w:rPr>
          <w:szCs w:val="28"/>
        </w:rPr>
        <w:t>нохвостик</w:t>
      </w:r>
      <w:proofErr w:type="spellEnd"/>
      <w:r w:rsidRPr="00BD6908">
        <w:rPr>
          <w:szCs w:val="28"/>
        </w:rPr>
        <w:t xml:space="preserve">. — Мои братья </w:t>
      </w:r>
      <w:proofErr w:type="spellStart"/>
      <w:r w:rsidRPr="00BD6908">
        <w:rPr>
          <w:szCs w:val="28"/>
        </w:rPr>
        <w:t>Еловик</w:t>
      </w:r>
      <w:proofErr w:type="spellEnd"/>
      <w:r w:rsidRPr="00BD6908">
        <w:rPr>
          <w:szCs w:val="28"/>
        </w:rPr>
        <w:t xml:space="preserve"> и Сосновик — в </w:t>
      </w:r>
      <w:proofErr w:type="gramStart"/>
      <w:r w:rsidRPr="00BD6908">
        <w:rPr>
          <w:szCs w:val="28"/>
        </w:rPr>
        <w:t>еловом</w:t>
      </w:r>
      <w:proofErr w:type="gramEnd"/>
      <w:r w:rsidRPr="00BD6908">
        <w:rPr>
          <w:szCs w:val="28"/>
        </w:rPr>
        <w:t xml:space="preserve"> и сосновом. А </w:t>
      </w:r>
      <w:proofErr w:type="gramStart"/>
      <w:r w:rsidRPr="00BD6908">
        <w:rPr>
          <w:szCs w:val="28"/>
        </w:rPr>
        <w:t>ты</w:t>
      </w:r>
      <w:proofErr w:type="gramEnd"/>
      <w:r w:rsidRPr="00BD6908">
        <w:rPr>
          <w:szCs w:val="28"/>
        </w:rPr>
        <w:t xml:space="preserve"> небось в </w:t>
      </w:r>
      <w:r w:rsidR="00825D08" w:rsidRPr="00BD6908">
        <w:rPr>
          <w:szCs w:val="28"/>
        </w:rPr>
        <w:t>берёзовой</w:t>
      </w:r>
      <w:r w:rsidRPr="00BD6908">
        <w:rPr>
          <w:szCs w:val="28"/>
        </w:rPr>
        <w:t xml:space="preserve"> роще? Ты же белый, толстый, как </w:t>
      </w:r>
      <w:r w:rsidR="00825D08" w:rsidRPr="00BD6908">
        <w:rPr>
          <w:szCs w:val="28"/>
        </w:rPr>
        <w:t>берёзовый</w:t>
      </w:r>
      <w:r w:rsidRPr="00BD6908">
        <w:rPr>
          <w:szCs w:val="28"/>
        </w:rPr>
        <w:t xml:space="preserve"> пень!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Сам ты пень! — обиделся Кузька.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Лесной житель засмеялся и очутился рядом с </w:t>
      </w:r>
      <w:r w:rsidR="00C47565">
        <w:rPr>
          <w:szCs w:val="28"/>
        </w:rPr>
        <w:t>домовё</w:t>
      </w:r>
      <w:r w:rsidRPr="00BD6908">
        <w:rPr>
          <w:szCs w:val="28"/>
        </w:rPr>
        <w:t>нком: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Гляди-ка! Разве я похож на пень? И правда, он был похож на сучок, поросший </w:t>
      </w:r>
      <w:r w:rsidR="00825D08" w:rsidRPr="00BD6908">
        <w:rPr>
          <w:szCs w:val="28"/>
        </w:rPr>
        <w:t>зелёным</w:t>
      </w:r>
      <w:r w:rsidRPr="00BD6908">
        <w:rPr>
          <w:szCs w:val="28"/>
        </w:rPr>
        <w:t xml:space="preserve"> мхом. Только этот сучок прыгал и разговаривал.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А ты не знаешь, — спросил Кузька, — где тут у вас </w:t>
      </w:r>
      <w:r w:rsidR="00825D08" w:rsidRPr="00BD6908">
        <w:rPr>
          <w:szCs w:val="28"/>
        </w:rPr>
        <w:t>неподалёку</w:t>
      </w:r>
      <w:r w:rsidRPr="00BD6908">
        <w:rPr>
          <w:szCs w:val="28"/>
        </w:rPr>
        <w:t xml:space="preserve"> маленькая деревня у небольшой речки, все избы хороши, моя лучше всех?</w:t>
      </w:r>
    </w:p>
    <w:p w:rsidR="00C47565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А что такое деревня? Что такое изба? — заинтересовался незнакомец.</w:t>
      </w:r>
    </w:p>
    <w:p w:rsidR="00C47565" w:rsidRDefault="00C47565" w:rsidP="00B409ED">
      <w:pPr>
        <w:spacing w:after="0" w:line="240" w:lineRule="auto"/>
        <w:ind w:firstLine="709"/>
        <w:jc w:val="both"/>
        <w:rPr>
          <w:szCs w:val="28"/>
        </w:rPr>
      </w:pPr>
    </w:p>
    <w:p w:rsidR="00C47565" w:rsidRPr="00C47565" w:rsidRDefault="00BD6908" w:rsidP="00E51138">
      <w:pPr>
        <w:pStyle w:val="3"/>
        <w:spacing w:before="0" w:line="240" w:lineRule="auto"/>
        <w:jc w:val="center"/>
        <w:rPr>
          <w:rFonts w:ascii="Verdana" w:hAnsi="Verdana"/>
          <w:color w:val="auto"/>
          <w:szCs w:val="28"/>
        </w:rPr>
      </w:pPr>
      <w:r w:rsidRPr="00B409ED">
        <w:rPr>
          <w:rFonts w:ascii="Verdana" w:hAnsi="Verdana"/>
          <w:color w:val="auto"/>
          <w:szCs w:val="28"/>
        </w:rPr>
        <w:t>Д</w:t>
      </w:r>
      <w:r w:rsidR="00E51138" w:rsidRPr="00E51138">
        <w:rPr>
          <w:rFonts w:ascii="Verdana" w:hAnsi="Verdana"/>
          <w:color w:val="auto"/>
          <w:szCs w:val="28"/>
        </w:rPr>
        <w:t>ождь в лесу</w:t>
      </w:r>
    </w:p>
    <w:p w:rsidR="00C47565" w:rsidRDefault="00C47565" w:rsidP="00B409ED">
      <w:pPr>
        <w:spacing w:after="0" w:line="240" w:lineRule="auto"/>
        <w:ind w:firstLine="709"/>
        <w:jc w:val="both"/>
        <w:rPr>
          <w:szCs w:val="28"/>
        </w:rPr>
      </w:pPr>
    </w:p>
    <w:p w:rsidR="00BD6908" w:rsidRPr="00BD6908" w:rsidRDefault="00C47565" w:rsidP="00B409E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Домовё</w:t>
      </w:r>
      <w:r w:rsidR="00BD6908" w:rsidRPr="00BD6908">
        <w:rPr>
          <w:szCs w:val="28"/>
        </w:rPr>
        <w:t xml:space="preserve">нок начал объяснять, но тут крупная дождевая капля стукнула его по носу. </w:t>
      </w:r>
      <w:r w:rsidR="0017226C" w:rsidRPr="00BD6908">
        <w:rPr>
          <w:szCs w:val="28"/>
        </w:rPr>
        <w:t>Чёрная</w:t>
      </w:r>
      <w:r w:rsidR="00BD6908" w:rsidRPr="00BD6908">
        <w:rPr>
          <w:szCs w:val="28"/>
        </w:rPr>
        <w:t xml:space="preserve"> туча накрыла лес. Кузька схватил сундучок, прятавшийся в траве, и бегом под высоченную ель. Лил дождь, а Кузька сидел на сухой хвое, будто на половике. Наверное, с тех пор как эта ель была маленькой пушистой </w:t>
      </w:r>
      <w:r w:rsidR="0017226C" w:rsidRPr="00BD6908">
        <w:rPr>
          <w:szCs w:val="28"/>
        </w:rPr>
        <w:t>ёлочкой</w:t>
      </w:r>
      <w:r w:rsidR="00BD6908" w:rsidRPr="00BD6908">
        <w:rPr>
          <w:szCs w:val="28"/>
        </w:rPr>
        <w:t>, ни одна капля не упала на землю возле</w:t>
      </w:r>
      <w:r w:rsidR="00EF1F25">
        <w:rPr>
          <w:szCs w:val="28"/>
        </w:rPr>
        <w:t xml:space="preserve"> её </w:t>
      </w:r>
      <w:r w:rsidR="00BD6908" w:rsidRPr="00BD6908">
        <w:rPr>
          <w:szCs w:val="28"/>
        </w:rPr>
        <w:t>ствола.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Ветки раздвинулись, и мокрая </w:t>
      </w:r>
      <w:r w:rsidR="0017226C" w:rsidRPr="00BD6908">
        <w:rPr>
          <w:szCs w:val="28"/>
        </w:rPr>
        <w:t>зелёная</w:t>
      </w:r>
      <w:r w:rsidRPr="00BD6908">
        <w:rPr>
          <w:szCs w:val="28"/>
        </w:rPr>
        <w:t xml:space="preserve"> мордочка заглянула в окошко: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Ты чего спрятался? А ты кто?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Домовой, — ответил Кузька.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Домовых не бывает! Про них только сказки есть, — сказал лесной житель. — Чего пугаешь?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Кузька не стал спорить. Люди и то боятся домовых. А </w:t>
      </w:r>
      <w:proofErr w:type="spellStart"/>
      <w:r w:rsidRPr="00BD6908">
        <w:rPr>
          <w:szCs w:val="28"/>
        </w:rPr>
        <w:t>зел</w:t>
      </w:r>
      <w:r w:rsidR="0017226C">
        <w:rPr>
          <w:szCs w:val="28"/>
        </w:rPr>
        <w:t>ё</w:t>
      </w:r>
      <w:r w:rsidRPr="00BD6908">
        <w:rPr>
          <w:szCs w:val="28"/>
        </w:rPr>
        <w:t>нохвостик</w:t>
      </w:r>
      <w:proofErr w:type="spellEnd"/>
      <w:r w:rsidRPr="00BD6908">
        <w:rPr>
          <w:szCs w:val="28"/>
        </w:rPr>
        <w:t xml:space="preserve"> подавно испугается и </w:t>
      </w:r>
      <w:proofErr w:type="gramStart"/>
      <w:r w:rsidRPr="00BD6908">
        <w:rPr>
          <w:szCs w:val="28"/>
        </w:rPr>
        <w:t>поминай</w:t>
      </w:r>
      <w:proofErr w:type="gramEnd"/>
      <w:r w:rsidRPr="00BD6908">
        <w:rPr>
          <w:szCs w:val="28"/>
        </w:rPr>
        <w:t xml:space="preserve"> как звали. И поминать-то будет некого.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А ты кто? Здешняя неведомая зверушка?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А вот и нет! Не угадал!</w:t>
      </w:r>
      <w:r w:rsidR="00EF1F25">
        <w:rPr>
          <w:szCs w:val="28"/>
        </w:rPr>
        <w:t xml:space="preserve"> </w:t>
      </w:r>
      <w:r w:rsidR="0017226C">
        <w:rPr>
          <w:szCs w:val="28"/>
        </w:rPr>
        <w:t>Е</w:t>
      </w:r>
      <w:r w:rsidR="00EF1F25">
        <w:rPr>
          <w:szCs w:val="28"/>
        </w:rPr>
        <w:t xml:space="preserve">щё </w:t>
      </w:r>
      <w:r w:rsidRPr="00BD6908">
        <w:rPr>
          <w:szCs w:val="28"/>
        </w:rPr>
        <w:t>угадывай!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lastRenderedPageBreak/>
        <w:t>Кузька ответил, что всю жизнь будет думать и не угадает.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Всю-всю жизнь? — восхитился незнакомец. — И не угадаешь? Лесовик я, леший, вот кто. И зовут меня Лешик. Мне уже пять веков. А моему дедушке Диадоху сто веков!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«Из огня да в полымя», — подумал Кузька и со страху забился под ель как можно глубже.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</w:t>
      </w:r>
      <w:proofErr w:type="spellStart"/>
      <w:r w:rsidRPr="00BD6908">
        <w:rPr>
          <w:szCs w:val="28"/>
        </w:rPr>
        <w:t>Вр</w:t>
      </w:r>
      <w:r w:rsidR="0017226C">
        <w:rPr>
          <w:szCs w:val="28"/>
        </w:rPr>
        <w:t>ё</w:t>
      </w:r>
      <w:r w:rsidRPr="00BD6908">
        <w:rPr>
          <w:szCs w:val="28"/>
        </w:rPr>
        <w:t>шеньки</w:t>
      </w:r>
      <w:proofErr w:type="spellEnd"/>
      <w:r w:rsidRPr="00BD6908">
        <w:rPr>
          <w:szCs w:val="28"/>
        </w:rPr>
        <w:t>-</w:t>
      </w:r>
      <w:r w:rsidR="0017226C" w:rsidRPr="0017226C">
        <w:rPr>
          <w:szCs w:val="28"/>
        </w:rPr>
        <w:t>врё</w:t>
      </w:r>
      <w:r w:rsidRPr="0017226C">
        <w:rPr>
          <w:szCs w:val="28"/>
        </w:rPr>
        <w:t>шь</w:t>
      </w:r>
      <w:r w:rsidRPr="00BD6908">
        <w:rPr>
          <w:szCs w:val="28"/>
        </w:rPr>
        <w:t>! У леших клыки до самого носа торчат, язык во рту не умещается, наружу высунут, и живот на сторону мешком висит. Не похож ты на них. Нечего зря на себя наговаривать!</w:t>
      </w:r>
    </w:p>
    <w:p w:rsidR="00C47565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Ты перепутал! Это про домовых рассказывают, что у них язык наружу и живот мешком. — Кузька онемел от такого </w:t>
      </w:r>
      <w:proofErr w:type="gramStart"/>
      <w:r w:rsidRPr="00BD6908">
        <w:rPr>
          <w:szCs w:val="28"/>
        </w:rPr>
        <w:t>нахальства</w:t>
      </w:r>
      <w:proofErr w:type="gramEnd"/>
      <w:r w:rsidRPr="00BD6908">
        <w:rPr>
          <w:szCs w:val="28"/>
        </w:rPr>
        <w:t xml:space="preserve">, а Лешик продолжал: — Мой </w:t>
      </w:r>
      <w:proofErr w:type="gramStart"/>
      <w:r w:rsidRPr="00BD6908">
        <w:rPr>
          <w:szCs w:val="28"/>
        </w:rPr>
        <w:t>тятя</w:t>
      </w:r>
      <w:proofErr w:type="gramEnd"/>
      <w:r w:rsidRPr="00BD6908">
        <w:rPr>
          <w:szCs w:val="28"/>
        </w:rPr>
        <w:t xml:space="preserve"> выше этой </w:t>
      </w:r>
      <w:r w:rsidR="0017226C" w:rsidRPr="00BD6908">
        <w:rPr>
          <w:szCs w:val="28"/>
        </w:rPr>
        <w:t>ёлки</w:t>
      </w:r>
      <w:r w:rsidRPr="00BD6908">
        <w:rPr>
          <w:szCs w:val="28"/>
        </w:rPr>
        <w:t xml:space="preserve">! Он в Обгорелый лес </w:t>
      </w:r>
      <w:r w:rsidR="0017226C" w:rsidRPr="00BD6908">
        <w:rPr>
          <w:szCs w:val="28"/>
        </w:rPr>
        <w:t>ушёл</w:t>
      </w:r>
      <w:r w:rsidRPr="00BD6908">
        <w:rPr>
          <w:szCs w:val="28"/>
        </w:rPr>
        <w:t xml:space="preserve">. Лет на пять или на пятьдесят, как управится. Дедушка говорит, там давно хорошего хозяина не было. А без хозяина лес сирота: сушь да глушь. Хозяин хорош — и лес пригож. Хозяин </w:t>
      </w:r>
      <w:r w:rsidR="0017226C" w:rsidRPr="00BD6908">
        <w:rPr>
          <w:szCs w:val="28"/>
        </w:rPr>
        <w:t>шагнёт</w:t>
      </w:r>
      <w:r w:rsidRPr="00BD6908">
        <w:rPr>
          <w:szCs w:val="28"/>
        </w:rPr>
        <w:t xml:space="preserve"> — и дело </w:t>
      </w:r>
      <w:r w:rsidR="0017226C" w:rsidRPr="00BD6908">
        <w:rPr>
          <w:szCs w:val="28"/>
        </w:rPr>
        <w:t>пойдёт</w:t>
      </w:r>
      <w:r w:rsidRPr="00BD6908">
        <w:rPr>
          <w:szCs w:val="28"/>
        </w:rPr>
        <w:t>. Мы с дедом тут хозяева.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</w:t>
      </w:r>
      <w:proofErr w:type="gramStart"/>
      <w:r w:rsidRPr="00BD6908">
        <w:rPr>
          <w:szCs w:val="28"/>
        </w:rPr>
        <w:t>А</w:t>
      </w:r>
      <w:proofErr w:type="gramEnd"/>
      <w:r w:rsidRPr="00BD6908">
        <w:rPr>
          <w:szCs w:val="28"/>
        </w:rPr>
        <w:t xml:space="preserve"> правда твой дед, старый леший, — лихой злодей? Зря народ пугает, в болоте топит, на деревья забрасывает. Детей </w:t>
      </w:r>
      <w:r w:rsidR="0017226C" w:rsidRPr="00BD6908">
        <w:rPr>
          <w:szCs w:val="28"/>
        </w:rPr>
        <w:t>крадёт</w:t>
      </w:r>
      <w:r w:rsidRPr="00BD6908">
        <w:rPr>
          <w:szCs w:val="28"/>
        </w:rPr>
        <w:t xml:space="preserve">, коров угоняет. А </w:t>
      </w:r>
      <w:proofErr w:type="gramStart"/>
      <w:r w:rsidRPr="00BD6908">
        <w:rPr>
          <w:szCs w:val="28"/>
        </w:rPr>
        <w:t>рявкнет</w:t>
      </w:r>
      <w:proofErr w:type="gramEnd"/>
      <w:r w:rsidRPr="00BD6908">
        <w:rPr>
          <w:szCs w:val="28"/>
        </w:rPr>
        <w:t xml:space="preserve"> — уши не успеешь загородить и оглохнешь!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Сказал Кузька вс</w:t>
      </w:r>
      <w:r w:rsidR="0017226C">
        <w:rPr>
          <w:szCs w:val="28"/>
        </w:rPr>
        <w:t>ё</w:t>
      </w:r>
      <w:r w:rsidRPr="00BD6908">
        <w:rPr>
          <w:szCs w:val="28"/>
        </w:rPr>
        <w:t xml:space="preserve">, что знал про леших, и самому стало страшно. Схватил сундучок — и под дождь, мимо куста </w:t>
      </w:r>
      <w:proofErr w:type="spellStart"/>
      <w:r w:rsidRPr="00BD6908">
        <w:rPr>
          <w:szCs w:val="28"/>
        </w:rPr>
        <w:t>Растр</w:t>
      </w:r>
      <w:r w:rsidR="0017226C">
        <w:rPr>
          <w:szCs w:val="28"/>
        </w:rPr>
        <w:t>ё</w:t>
      </w:r>
      <w:r w:rsidRPr="00BD6908">
        <w:rPr>
          <w:szCs w:val="28"/>
        </w:rPr>
        <w:t>пыша</w:t>
      </w:r>
      <w:proofErr w:type="spellEnd"/>
      <w:r w:rsidRPr="00BD6908">
        <w:rPr>
          <w:szCs w:val="28"/>
        </w:rPr>
        <w:t xml:space="preserve">, мимо </w:t>
      </w:r>
      <w:proofErr w:type="spellStart"/>
      <w:r w:rsidRPr="00BD6908">
        <w:rPr>
          <w:szCs w:val="28"/>
        </w:rPr>
        <w:t>Рыжки</w:t>
      </w:r>
      <w:proofErr w:type="spellEnd"/>
      <w:r w:rsidRPr="00BD6908">
        <w:rPr>
          <w:szCs w:val="28"/>
        </w:rPr>
        <w:t xml:space="preserve"> и </w:t>
      </w:r>
      <w:proofErr w:type="spellStart"/>
      <w:r w:rsidRPr="00BD6908">
        <w:rPr>
          <w:szCs w:val="28"/>
        </w:rPr>
        <w:t>Трясушки</w:t>
      </w:r>
      <w:proofErr w:type="spellEnd"/>
      <w:r w:rsidRPr="00BD6908">
        <w:rPr>
          <w:szCs w:val="28"/>
        </w:rPr>
        <w:t xml:space="preserve">, мимо </w:t>
      </w:r>
      <w:proofErr w:type="spellStart"/>
      <w:r w:rsidRPr="00BD6908">
        <w:rPr>
          <w:szCs w:val="28"/>
        </w:rPr>
        <w:t>Кривобоконькой</w:t>
      </w:r>
      <w:proofErr w:type="spellEnd"/>
      <w:r w:rsidRPr="00BD6908">
        <w:rPr>
          <w:szCs w:val="28"/>
        </w:rPr>
        <w:t xml:space="preserve"> и </w:t>
      </w:r>
      <w:proofErr w:type="spellStart"/>
      <w:r w:rsidRPr="00BD6908">
        <w:rPr>
          <w:szCs w:val="28"/>
        </w:rPr>
        <w:t>Сиволапки</w:t>
      </w:r>
      <w:proofErr w:type="spellEnd"/>
      <w:r w:rsidRPr="00BD6908">
        <w:rPr>
          <w:szCs w:val="28"/>
        </w:rPr>
        <w:t>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Скорей в маленькую деревню у небольшой речки, в лучшую избу, где так уютно, когда за окнами непогода. Сколько раз Кузька пел обидные дразнилки дождю, показывал ему язык из-под печки. И вот ливень настиг </w:t>
      </w:r>
      <w:r w:rsidR="00C47565">
        <w:rPr>
          <w:szCs w:val="28"/>
        </w:rPr>
        <w:t>домовё</w:t>
      </w:r>
      <w:r w:rsidRPr="00BD6908">
        <w:rPr>
          <w:szCs w:val="28"/>
        </w:rPr>
        <w:t>нка в чужом страшном лесу.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Не </w:t>
      </w:r>
      <w:r w:rsidR="0017226C" w:rsidRPr="00BD6908">
        <w:rPr>
          <w:szCs w:val="28"/>
        </w:rPr>
        <w:t>уйдёшь</w:t>
      </w:r>
      <w:r w:rsidRPr="00BD6908">
        <w:rPr>
          <w:szCs w:val="28"/>
        </w:rPr>
        <w:t>! Улюлю! — заревел поток, потащил, закрутил Кузьку, как щепку, пока рубаха не зацепилась за куст. Хорошо, рубаха крепкая, держит своего хозяина.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Но и </w:t>
      </w:r>
      <w:proofErr w:type="gramStart"/>
      <w:r w:rsidRPr="00BD6908">
        <w:rPr>
          <w:szCs w:val="28"/>
        </w:rPr>
        <w:t>печальному</w:t>
      </w:r>
      <w:proofErr w:type="gramEnd"/>
      <w:r w:rsidRPr="00BD6908">
        <w:rPr>
          <w:szCs w:val="28"/>
        </w:rPr>
        <w:t xml:space="preserve">, и страшному бывает конец. Перестал дождь. Улетел ветер. Каплют капли с веток. </w:t>
      </w:r>
      <w:r w:rsidR="0017226C" w:rsidRPr="00BD6908">
        <w:rPr>
          <w:szCs w:val="28"/>
        </w:rPr>
        <w:t>Шлёпают</w:t>
      </w:r>
      <w:r w:rsidRPr="00BD6908">
        <w:rPr>
          <w:szCs w:val="28"/>
        </w:rPr>
        <w:t xml:space="preserve"> лягушки по лужам. Им хорошо. Они знают, куда прыгать. А Кузька так и будет висеть тут, как мокрый лист, потом, как сухой, потом осыплется и </w:t>
      </w:r>
      <w:r w:rsidR="0017226C" w:rsidRPr="00BD6908">
        <w:rPr>
          <w:szCs w:val="28"/>
        </w:rPr>
        <w:t>замёрзнет</w:t>
      </w:r>
      <w:r w:rsidRPr="00BD6908">
        <w:rPr>
          <w:szCs w:val="28"/>
        </w:rPr>
        <w:t xml:space="preserve"> под снегом.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А, вот ты где! Что ты тут делаешь? — Возле куста, рот до ушей, стоял Лешик. — Или </w:t>
      </w:r>
      <w:proofErr w:type="gramStart"/>
      <w:r w:rsidRPr="00BD6908">
        <w:rPr>
          <w:szCs w:val="28"/>
        </w:rPr>
        <w:t>ты</w:t>
      </w:r>
      <w:proofErr w:type="gramEnd"/>
      <w:r w:rsidRPr="00BD6908">
        <w:rPr>
          <w:szCs w:val="28"/>
        </w:rPr>
        <w:t xml:space="preserve"> правда домовой, ежели моего дедушку не знаешь?</w:t>
      </w:r>
    </w:p>
    <w:p w:rsidR="00BD6908" w:rsidRPr="00BD6908" w:rsidRDefault="0017226C" w:rsidP="00B409ED">
      <w:pPr>
        <w:spacing w:after="0" w:line="24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lastRenderedPageBreak/>
        <w:t>И Кузька, болтаясь на кусту</w:t>
      </w:r>
      <w:r w:rsidR="00BD6908" w:rsidRPr="00BD6908">
        <w:rPr>
          <w:szCs w:val="28"/>
        </w:rPr>
        <w:t xml:space="preserve">, услышал, что дедушка у Лешика — добрый, разумный, красивый, зайчиков </w:t>
      </w:r>
      <w:r w:rsidRPr="00BD6908">
        <w:rPr>
          <w:szCs w:val="28"/>
        </w:rPr>
        <w:t>пасёт</w:t>
      </w:r>
      <w:r w:rsidR="00BD6908" w:rsidRPr="00BD6908">
        <w:rPr>
          <w:szCs w:val="28"/>
        </w:rPr>
        <w:t xml:space="preserve">, птиц </w:t>
      </w:r>
      <w:r w:rsidRPr="00BD6908">
        <w:rPr>
          <w:szCs w:val="28"/>
        </w:rPr>
        <w:t>бережёт</w:t>
      </w:r>
      <w:r w:rsidR="00BD6908" w:rsidRPr="00BD6908">
        <w:rPr>
          <w:szCs w:val="28"/>
        </w:rPr>
        <w:t>, деревья растит.</w:t>
      </w:r>
      <w:proofErr w:type="gramEnd"/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А не знает ли твой дед маленькую деревню у небольшой речки? — стуча </w:t>
      </w:r>
      <w:proofErr w:type="gramStart"/>
      <w:r w:rsidRPr="00BD6908">
        <w:rPr>
          <w:szCs w:val="28"/>
        </w:rPr>
        <w:t>зубами</w:t>
      </w:r>
      <w:proofErr w:type="gramEnd"/>
      <w:r w:rsidRPr="00BD6908">
        <w:rPr>
          <w:szCs w:val="28"/>
        </w:rPr>
        <w:t xml:space="preserve"> поинтересовался Кузька.</w:t>
      </w:r>
    </w:p>
    <w:p w:rsidR="00BD6908" w:rsidRPr="00BD6908" w:rsidRDefault="00AB6D36" w:rsidP="00B409E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 Дедушка Диадох всё</w:t>
      </w:r>
      <w:r w:rsidR="00BD6908" w:rsidRPr="00BD6908">
        <w:rPr>
          <w:szCs w:val="28"/>
        </w:rPr>
        <w:t xml:space="preserve"> знает! — ответил Лешик. — Побежали к нему! Куст Колючие лапки, отпусти моего друга!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Куст зашелестел и</w:t>
      </w:r>
      <w:r w:rsidR="00EF1F25">
        <w:rPr>
          <w:szCs w:val="28"/>
        </w:rPr>
        <w:t xml:space="preserve"> ещё </w:t>
      </w:r>
      <w:r w:rsidRPr="00BD6908">
        <w:rPr>
          <w:szCs w:val="28"/>
        </w:rPr>
        <w:t xml:space="preserve">крепче обхватил </w:t>
      </w:r>
      <w:r w:rsidR="00C47565">
        <w:rPr>
          <w:szCs w:val="28"/>
        </w:rPr>
        <w:t>домовё</w:t>
      </w:r>
      <w:r w:rsidRPr="00BD6908">
        <w:rPr>
          <w:szCs w:val="28"/>
        </w:rPr>
        <w:t>нка.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Говоришь, спас его? Поток тащил его в Бездонный овраг? Какой ты хороший, куст Колючие лапки! Спасибо тебе!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Ветки отпустили Кузьку.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Поклонись кусту, — шепнул Лешик. — Он это любит.</w:t>
      </w:r>
    </w:p>
    <w:p w:rsidR="00C47565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Пришлось кланяться кусту. А потом и куст Колючие лапки долго махал вслед друзьям всеми своими листьями и колючками.</w:t>
      </w:r>
    </w:p>
    <w:p w:rsidR="00C47565" w:rsidRDefault="00C47565" w:rsidP="00B409ED">
      <w:pPr>
        <w:spacing w:after="0" w:line="240" w:lineRule="auto"/>
        <w:ind w:firstLine="709"/>
        <w:jc w:val="both"/>
        <w:rPr>
          <w:szCs w:val="28"/>
        </w:rPr>
      </w:pPr>
    </w:p>
    <w:p w:rsidR="00C47565" w:rsidRDefault="00BD6908" w:rsidP="00B409ED">
      <w:pPr>
        <w:pStyle w:val="3"/>
        <w:spacing w:before="0" w:line="240" w:lineRule="auto"/>
        <w:jc w:val="center"/>
        <w:rPr>
          <w:rFonts w:ascii="Verdana" w:hAnsi="Verdana"/>
          <w:color w:val="auto"/>
          <w:szCs w:val="28"/>
        </w:rPr>
      </w:pPr>
      <w:r w:rsidRPr="00B409ED">
        <w:rPr>
          <w:rFonts w:ascii="Verdana" w:hAnsi="Verdana"/>
          <w:color w:val="auto"/>
          <w:szCs w:val="28"/>
        </w:rPr>
        <w:t>Б</w:t>
      </w:r>
      <w:r w:rsidR="00E51138" w:rsidRPr="00E51138">
        <w:rPr>
          <w:rFonts w:ascii="Verdana" w:hAnsi="Verdana"/>
          <w:color w:val="auto"/>
          <w:szCs w:val="28"/>
        </w:rPr>
        <w:t>ерлога</w:t>
      </w:r>
      <w:r w:rsidR="00E51138">
        <w:rPr>
          <w:rFonts w:ascii="Verdana" w:hAnsi="Verdana"/>
          <w:color w:val="auto"/>
          <w:szCs w:val="28"/>
        </w:rPr>
        <w:t xml:space="preserve"> </w:t>
      </w:r>
    </w:p>
    <w:p w:rsidR="00C47565" w:rsidRDefault="00C47565" w:rsidP="00B409ED">
      <w:pPr>
        <w:spacing w:after="0" w:line="240" w:lineRule="auto"/>
        <w:ind w:firstLine="709"/>
        <w:jc w:val="both"/>
        <w:rPr>
          <w:szCs w:val="28"/>
        </w:rPr>
      </w:pP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Маленький </w:t>
      </w:r>
      <w:r w:rsidR="00C47565">
        <w:rPr>
          <w:szCs w:val="28"/>
        </w:rPr>
        <w:t>домовё</w:t>
      </w:r>
      <w:r w:rsidRPr="00BD6908">
        <w:rPr>
          <w:szCs w:val="28"/>
        </w:rPr>
        <w:t xml:space="preserve">нок вслед за маленьким </w:t>
      </w:r>
      <w:proofErr w:type="spellStart"/>
      <w:r w:rsidRPr="00BD6908">
        <w:rPr>
          <w:szCs w:val="28"/>
        </w:rPr>
        <w:t>лешонком</w:t>
      </w:r>
      <w:proofErr w:type="spellEnd"/>
      <w:r w:rsidRPr="00BD6908">
        <w:rPr>
          <w:szCs w:val="28"/>
        </w:rPr>
        <w:t xml:space="preserve"> выскочил на большую поляну. Посреди — бугор, на бугре — сосна, красная, как огонь в печи. Большой корявый пень под сосной качнулся, приподнялся. Под ним открылась дыра. Из дыры, упираясь в землю корнями, полез</w:t>
      </w:r>
      <w:r w:rsidR="00EF1F25">
        <w:rPr>
          <w:szCs w:val="28"/>
        </w:rPr>
        <w:t xml:space="preserve"> ещё </w:t>
      </w:r>
      <w:r w:rsidRPr="00BD6908">
        <w:rPr>
          <w:szCs w:val="28"/>
        </w:rPr>
        <w:t xml:space="preserve">один корявый пень. Кузька </w:t>
      </w:r>
      <w:r w:rsidR="0017226C" w:rsidRPr="00BD6908">
        <w:rPr>
          <w:szCs w:val="28"/>
        </w:rPr>
        <w:t>наутёк</w:t>
      </w:r>
      <w:r w:rsidRPr="00BD6908">
        <w:rPr>
          <w:szCs w:val="28"/>
        </w:rPr>
        <w:t xml:space="preserve"> от такого ужаса.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Постой, сынок, погоди чуток! — добрым голосом крикнул ему пень. — И ты, Лиса, постой!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Пень шагнул к кустам и вытащил из них рыжую Лису.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Тут Кузька разглядел, что у пня не корни, а руки и ноги.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Ты смотри, зайчишек молоденьких не лови. Они у меня все на </w:t>
      </w:r>
      <w:proofErr w:type="spellStart"/>
      <w:r w:rsidRPr="00BD6908">
        <w:rPr>
          <w:szCs w:val="28"/>
        </w:rPr>
        <w:t>счету</w:t>
      </w:r>
      <w:proofErr w:type="spellEnd"/>
      <w:r w:rsidRPr="00BD6908">
        <w:rPr>
          <w:szCs w:val="28"/>
        </w:rPr>
        <w:t xml:space="preserve">, — сказал живой пень, держа в руках Лису. — Вот </w:t>
      </w:r>
      <w:r w:rsidR="0017226C" w:rsidRPr="00BD6908">
        <w:rPr>
          <w:szCs w:val="28"/>
        </w:rPr>
        <w:t>разведётся</w:t>
      </w:r>
      <w:r w:rsidRPr="00BD6908">
        <w:rPr>
          <w:szCs w:val="28"/>
        </w:rPr>
        <w:t xml:space="preserve"> у нас побольше зайцев, тогда и гоняйся за </w:t>
      </w:r>
      <w:proofErr w:type="gramStart"/>
      <w:r w:rsidRPr="00BD6908">
        <w:rPr>
          <w:szCs w:val="28"/>
        </w:rPr>
        <w:t>лопоухими</w:t>
      </w:r>
      <w:proofErr w:type="gramEnd"/>
      <w:r w:rsidRPr="00BD6908">
        <w:rPr>
          <w:szCs w:val="28"/>
        </w:rPr>
        <w:t>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Пень погрозил Лисе пальцем и поставил на землю. </w:t>
      </w:r>
      <w:proofErr w:type="gramStart"/>
      <w:r w:rsidRPr="00BD6908">
        <w:rPr>
          <w:szCs w:val="28"/>
        </w:rPr>
        <w:t>Морда</w:t>
      </w:r>
      <w:proofErr w:type="gramEnd"/>
      <w:r w:rsidRPr="00BD6908">
        <w:rPr>
          <w:szCs w:val="28"/>
        </w:rPr>
        <w:t xml:space="preserve"> у Лисы была такая, будто она сама только что держала кого-то </w:t>
      </w:r>
      <w:r w:rsidR="0017226C" w:rsidRPr="00BD6908">
        <w:rPr>
          <w:szCs w:val="28"/>
        </w:rPr>
        <w:t>поперёк</w:t>
      </w:r>
      <w:r w:rsidRPr="00BD6908">
        <w:rPr>
          <w:szCs w:val="28"/>
        </w:rPr>
        <w:t xml:space="preserve"> живота, учила уму-разуму. Быстро оглядев Кузьку, Лиса гордо ушла в кусты.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Так вот какой дедушка Диадох! Руки-ноги похожи на корни, волосы — на сухую траву, борода — на мох, а глаза — как ясное небо.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А это кто же? На кого похожий? — спросил дед Диадох, разглядывая Кузьку. — Для медвежонка слишком </w:t>
      </w:r>
      <w:proofErr w:type="gramStart"/>
      <w:r w:rsidRPr="00BD6908">
        <w:rPr>
          <w:szCs w:val="28"/>
        </w:rPr>
        <w:t>голый</w:t>
      </w:r>
      <w:proofErr w:type="gramEnd"/>
      <w:r w:rsidRPr="00BD6908">
        <w:rPr>
          <w:szCs w:val="28"/>
        </w:rPr>
        <w:t xml:space="preserve">. Для лягушонка слишком </w:t>
      </w:r>
      <w:proofErr w:type="gramStart"/>
      <w:r w:rsidRPr="00BD6908">
        <w:rPr>
          <w:szCs w:val="28"/>
        </w:rPr>
        <w:t>лохматый</w:t>
      </w:r>
      <w:proofErr w:type="gramEnd"/>
      <w:r w:rsidRPr="00BD6908">
        <w:rPr>
          <w:szCs w:val="28"/>
        </w:rPr>
        <w:t xml:space="preserve">. Водяной посуху не ходит. На </w:t>
      </w:r>
      <w:r w:rsidRPr="00BD6908">
        <w:rPr>
          <w:szCs w:val="28"/>
        </w:rPr>
        <w:lastRenderedPageBreak/>
        <w:t xml:space="preserve">кикимору не очень </w:t>
      </w:r>
      <w:proofErr w:type="gramStart"/>
      <w:r w:rsidRPr="00BD6908">
        <w:rPr>
          <w:szCs w:val="28"/>
        </w:rPr>
        <w:t>похож</w:t>
      </w:r>
      <w:proofErr w:type="gramEnd"/>
      <w:r w:rsidRPr="00BD6908">
        <w:rPr>
          <w:szCs w:val="28"/>
        </w:rPr>
        <w:t xml:space="preserve">. И весь </w:t>
      </w:r>
      <w:r w:rsidR="0017226C" w:rsidRPr="00BD6908">
        <w:rPr>
          <w:szCs w:val="28"/>
        </w:rPr>
        <w:t>трясётся</w:t>
      </w:r>
      <w:r w:rsidRPr="00BD6908">
        <w:rPr>
          <w:szCs w:val="28"/>
        </w:rPr>
        <w:t>. Уж не родня ли ты нашей осине?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Кузька так стучал зубами, что дятлы на стук откликались.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Да он озяб! — Дед схватил </w:t>
      </w:r>
      <w:r w:rsidR="00C47565">
        <w:rPr>
          <w:szCs w:val="28"/>
        </w:rPr>
        <w:t>домовё</w:t>
      </w:r>
      <w:r w:rsidRPr="00BD6908">
        <w:rPr>
          <w:szCs w:val="28"/>
        </w:rPr>
        <w:t xml:space="preserve">нка, утащил его под пень, в </w:t>
      </w:r>
      <w:r w:rsidR="0017226C" w:rsidRPr="00BD6908">
        <w:rPr>
          <w:szCs w:val="28"/>
        </w:rPr>
        <w:t>чёрную</w:t>
      </w:r>
      <w:r w:rsidRPr="00BD6908">
        <w:rPr>
          <w:szCs w:val="28"/>
        </w:rPr>
        <w:t xml:space="preserve"> нору, и опустил во что-то шуршащее, мягкое, </w:t>
      </w:r>
      <w:r w:rsidR="0017226C" w:rsidRPr="00BD6908">
        <w:rPr>
          <w:szCs w:val="28"/>
        </w:rPr>
        <w:t>тёплое</w:t>
      </w:r>
      <w:r w:rsidRPr="00BD6908">
        <w:rPr>
          <w:szCs w:val="28"/>
        </w:rPr>
        <w:t>.</w:t>
      </w:r>
    </w:p>
    <w:p w:rsidR="00C47565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Когда глаза привыкли к темноте, Кузька разобрал, что сидит в коробе с сухими листьями.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Сколько живу на свете, — удивлялся дед, — таких </w:t>
      </w:r>
      <w:proofErr w:type="spellStart"/>
      <w:r w:rsidRPr="00BD6908">
        <w:rPr>
          <w:szCs w:val="28"/>
        </w:rPr>
        <w:t>лешонков</w:t>
      </w:r>
      <w:proofErr w:type="spellEnd"/>
      <w:r w:rsidRPr="00BD6908">
        <w:rPr>
          <w:szCs w:val="28"/>
        </w:rPr>
        <w:t xml:space="preserve"> не видал.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Он не </w:t>
      </w:r>
      <w:proofErr w:type="spellStart"/>
      <w:r w:rsidRPr="00BD6908">
        <w:rPr>
          <w:szCs w:val="28"/>
        </w:rPr>
        <w:t>лешонок</w:t>
      </w:r>
      <w:proofErr w:type="spellEnd"/>
      <w:r w:rsidRPr="00BD6908">
        <w:rPr>
          <w:szCs w:val="28"/>
        </w:rPr>
        <w:t xml:space="preserve">, дедушка. Он — </w:t>
      </w:r>
      <w:r w:rsidR="00C47565">
        <w:rPr>
          <w:szCs w:val="28"/>
        </w:rPr>
        <w:t>домовё</w:t>
      </w:r>
      <w:r w:rsidRPr="00BD6908">
        <w:rPr>
          <w:szCs w:val="28"/>
        </w:rPr>
        <w:t>нок.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А-а. То-то, гляжу, больно дикий. Из роду домовых, говоришь? </w:t>
      </w:r>
      <w:proofErr w:type="gramStart"/>
      <w:r w:rsidRPr="00BD6908">
        <w:rPr>
          <w:szCs w:val="28"/>
        </w:rPr>
        <w:t>Слыхать</w:t>
      </w:r>
      <w:proofErr w:type="gramEnd"/>
      <w:r w:rsidRPr="00BD6908">
        <w:rPr>
          <w:szCs w:val="28"/>
        </w:rPr>
        <w:t xml:space="preserve"> слыхал, видать не видал. Это </w:t>
      </w:r>
      <w:r w:rsidR="0017226C" w:rsidRPr="00BD6908">
        <w:rPr>
          <w:szCs w:val="28"/>
        </w:rPr>
        <w:t>растёт</w:t>
      </w:r>
      <w:r w:rsidRPr="00BD6908">
        <w:rPr>
          <w:szCs w:val="28"/>
        </w:rPr>
        <w:t xml:space="preserve"> на тебе или как? — тронул он Кузькину одежду, с которой текла вода.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Вместо ответа Кузька начал стаскивать мокрые лапти, рубаху.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Вот-вот, так я и думал. Скидывай, сынок, погрейся чуток, — ласково приговаривал дед Диадох, забирая одежду и укладывая дрожащего Кузьку </w:t>
      </w:r>
      <w:proofErr w:type="gramStart"/>
      <w:r w:rsidRPr="00BD6908">
        <w:rPr>
          <w:szCs w:val="28"/>
        </w:rPr>
        <w:t>поглубже</w:t>
      </w:r>
      <w:proofErr w:type="gramEnd"/>
      <w:r w:rsidRPr="00BD6908">
        <w:rPr>
          <w:szCs w:val="28"/>
        </w:rPr>
        <w:t xml:space="preserve"> в короб. — Лежи, согревайся, сил набирайся. Деревья по осени тоже листву сбрасывают, холодную да мокрую. Весной </w:t>
      </w:r>
      <w:proofErr w:type="gramStart"/>
      <w:r w:rsidRPr="00BD6908">
        <w:rPr>
          <w:szCs w:val="28"/>
        </w:rPr>
        <w:t>новая</w:t>
      </w:r>
      <w:proofErr w:type="gramEnd"/>
      <w:r w:rsidRPr="00BD6908">
        <w:rPr>
          <w:szCs w:val="28"/>
        </w:rPr>
        <w:t xml:space="preserve"> вырастет.</w:t>
      </w:r>
    </w:p>
    <w:p w:rsidR="00C47565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У меня не вырастет! — испугался Кузька.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Зато высохнет! — успокоил его дед, укутывая по самую шею сухими листьями. — А это что? — и взял у Кузьки сундучок.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Там тайна, дедушка! —</w:t>
      </w:r>
      <w:r w:rsidR="00EF1F25">
        <w:rPr>
          <w:szCs w:val="28"/>
        </w:rPr>
        <w:t xml:space="preserve"> ещё </w:t>
      </w:r>
      <w:r w:rsidRPr="00BD6908">
        <w:rPr>
          <w:szCs w:val="28"/>
        </w:rPr>
        <w:t>больше испугался Кузька.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Ну, коли так, береги е</w:t>
      </w:r>
      <w:r w:rsidR="0017226C">
        <w:rPr>
          <w:szCs w:val="28"/>
        </w:rPr>
        <w:t>ё</w:t>
      </w:r>
      <w:r w:rsidRPr="00BD6908">
        <w:rPr>
          <w:szCs w:val="28"/>
        </w:rPr>
        <w:t>! — сказал дед, помогая запрятать сундучок на самое дно короба.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Кузька огляделся. Батюшки, сколько змей, целые выводки! Не сразу догадаешься, что это извиваются и свешиваются с потолка корни деревьев.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Раз восемь в дверь заглянула любопытная заячья мордочка. То ли восемь зайцев один за другим прибегали взглянуть на Кузьку, то ли заяц, которого старый леший спас от Лисы, заглядывал восемь раз.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По углам и вдоль стен берлоги стояли</w:t>
      </w:r>
      <w:r w:rsidR="00EF1F25">
        <w:rPr>
          <w:szCs w:val="28"/>
        </w:rPr>
        <w:t xml:space="preserve"> ещё </w:t>
      </w:r>
      <w:r w:rsidRPr="00BD6908">
        <w:rPr>
          <w:szCs w:val="28"/>
        </w:rPr>
        <w:t>короба и корзины, а в них что-то шевелилось, шуршало, потрескивало.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Кузька то и дело ловил на себе взгляды крошечных блестящих глаз. Какие-то </w:t>
      </w:r>
      <w:proofErr w:type="gramStart"/>
      <w:r w:rsidRPr="00BD6908">
        <w:rPr>
          <w:szCs w:val="28"/>
        </w:rPr>
        <w:t>малявки</w:t>
      </w:r>
      <w:proofErr w:type="gramEnd"/>
      <w:r w:rsidRPr="00BD6908">
        <w:rPr>
          <w:szCs w:val="28"/>
        </w:rPr>
        <w:t xml:space="preserve"> сидели на корнях, ползали по стенам и смотрели, смотрели на </w:t>
      </w:r>
      <w:r w:rsidR="00C47565">
        <w:rPr>
          <w:szCs w:val="28"/>
        </w:rPr>
        <w:t>домовё</w:t>
      </w:r>
      <w:r w:rsidRPr="00BD6908">
        <w:rPr>
          <w:szCs w:val="28"/>
        </w:rPr>
        <w:t>нка.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А ну, кыш отсюда! — прогнал дед лесную мелочь и, смеясь, повторил: — Так тебе наша </w:t>
      </w:r>
      <w:proofErr w:type="gramStart"/>
      <w:r w:rsidRPr="00BD6908">
        <w:rPr>
          <w:szCs w:val="28"/>
        </w:rPr>
        <w:t>осина</w:t>
      </w:r>
      <w:proofErr w:type="gramEnd"/>
      <w:r w:rsidRPr="00BD6908">
        <w:rPr>
          <w:szCs w:val="28"/>
        </w:rPr>
        <w:t xml:space="preserve"> не родня ли?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lastRenderedPageBreak/>
        <w:t>— Мне деревья не родные. Мне бы что-нибудь поесть, дедушка.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Дед Диадох, задумчиво пожевав губами, </w:t>
      </w:r>
      <w:r w:rsidR="0017226C" w:rsidRPr="00BD6908">
        <w:rPr>
          <w:szCs w:val="28"/>
        </w:rPr>
        <w:t>принёс</w:t>
      </w:r>
      <w:r w:rsidRPr="00BD6908">
        <w:rPr>
          <w:szCs w:val="28"/>
        </w:rPr>
        <w:t xml:space="preserve"> из </w:t>
      </w:r>
      <w:r w:rsidR="0017226C" w:rsidRPr="00BD6908">
        <w:rPr>
          <w:szCs w:val="28"/>
        </w:rPr>
        <w:t>тёмного</w:t>
      </w:r>
      <w:r w:rsidRPr="00BD6908">
        <w:rPr>
          <w:szCs w:val="28"/>
        </w:rPr>
        <w:t xml:space="preserve"> угла сухую лягушку.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Кормись, сынок!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Кузька не </w:t>
      </w:r>
      <w:proofErr w:type="gramStart"/>
      <w:r w:rsidRPr="00BD6908">
        <w:rPr>
          <w:szCs w:val="28"/>
        </w:rPr>
        <w:t>стал</w:t>
      </w:r>
      <w:proofErr w:type="gramEnd"/>
      <w:r w:rsidRPr="00BD6908">
        <w:rPr>
          <w:szCs w:val="28"/>
        </w:rPr>
        <w:t xml:space="preserve"> есть </w:t>
      </w:r>
      <w:r w:rsidR="0017226C" w:rsidRPr="00BD6908">
        <w:rPr>
          <w:szCs w:val="28"/>
        </w:rPr>
        <w:t>сушёную</w:t>
      </w:r>
      <w:r w:rsidRPr="00BD6908">
        <w:rPr>
          <w:szCs w:val="28"/>
        </w:rPr>
        <w:t xml:space="preserve"> лягушку.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Не любит, — сокрушался дед. — Я журавлю берег. Деревом е</w:t>
      </w:r>
      <w:r w:rsidR="0017226C">
        <w:rPr>
          <w:szCs w:val="28"/>
        </w:rPr>
        <w:t>ё</w:t>
      </w:r>
      <w:r w:rsidRPr="00BD6908">
        <w:rPr>
          <w:szCs w:val="28"/>
        </w:rPr>
        <w:t xml:space="preserve">, бедную, придавило. Может, это хочешь? — и </w:t>
      </w:r>
      <w:r w:rsidR="0017226C" w:rsidRPr="00BD6908">
        <w:rPr>
          <w:szCs w:val="28"/>
        </w:rPr>
        <w:t>принёс</w:t>
      </w:r>
      <w:r w:rsidRPr="00BD6908">
        <w:rPr>
          <w:szCs w:val="28"/>
        </w:rPr>
        <w:t xml:space="preserve"> из другого угла пучок сухой душистой травы.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Кузька понюхал и отвернулся.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Не умеет! — вздохнул дед. — А ничего, вкусная, я пожевал. Лосятам закуску припас к зиме. Да скажи нам, чем ты сыт бываешь?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Блинами! Пирогами! Молоком! </w:t>
      </w:r>
      <w:r w:rsidR="0017226C" w:rsidRPr="00BD6908">
        <w:rPr>
          <w:szCs w:val="28"/>
        </w:rPr>
        <w:t>Киселём</w:t>
      </w:r>
      <w:r w:rsidRPr="00BD6908">
        <w:rPr>
          <w:szCs w:val="28"/>
        </w:rPr>
        <w:t>! Кашей! Репой! Квасом! Щами! Хлебушком! — единым духом выпалил Кузька и облизнулся.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Сколько незнакомых вещей есть на свете, — покачал головой дед. — Век живи…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Век учись, — вздохнул </w:t>
      </w:r>
      <w:r w:rsidR="00C47565">
        <w:rPr>
          <w:szCs w:val="28"/>
        </w:rPr>
        <w:t>домовё</w:t>
      </w:r>
      <w:r w:rsidRPr="00BD6908">
        <w:rPr>
          <w:szCs w:val="28"/>
        </w:rPr>
        <w:t>нок.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И у вас так говорят? — обрадовался дед. — Ну, коли помыслы у нас одинаковые, то и вкусы одинаковые найдутся. Повернись да оглянись. Может, выберешь чего по вкусу?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Кузькины глаза, привыкшие к темноте, мигом разглядели большущую корзину с орехами.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Э, да у тебя вкусы, как у белки! — рассмеялся дед и притащил</w:t>
      </w:r>
      <w:r w:rsidR="00EF1F25">
        <w:rPr>
          <w:szCs w:val="28"/>
        </w:rPr>
        <w:t xml:space="preserve"> ещё </w:t>
      </w:r>
      <w:r w:rsidRPr="00BD6908">
        <w:rPr>
          <w:szCs w:val="28"/>
        </w:rPr>
        <w:t>два короба: один с шишками, другой с сухими грибами.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Кузька </w:t>
      </w:r>
      <w:r w:rsidR="0017226C" w:rsidRPr="00BD6908">
        <w:rPr>
          <w:szCs w:val="28"/>
        </w:rPr>
        <w:t>отнёсся</w:t>
      </w:r>
      <w:r w:rsidRPr="00BD6908">
        <w:rPr>
          <w:szCs w:val="28"/>
        </w:rPr>
        <w:t xml:space="preserve"> к этому угощению без особой радости. Дед подумал, подумал и </w:t>
      </w:r>
      <w:proofErr w:type="gramStart"/>
      <w:r w:rsidRPr="00BD6908">
        <w:rPr>
          <w:szCs w:val="28"/>
        </w:rPr>
        <w:t>приволок</w:t>
      </w:r>
      <w:proofErr w:type="gramEnd"/>
      <w:r w:rsidRPr="00BD6908">
        <w:rPr>
          <w:szCs w:val="28"/>
        </w:rPr>
        <w:t xml:space="preserve"> колоду с </w:t>
      </w:r>
      <w:r w:rsidR="0017226C" w:rsidRPr="00BD6908">
        <w:rPr>
          <w:szCs w:val="28"/>
        </w:rPr>
        <w:t>мёдом</w:t>
      </w:r>
      <w:r w:rsidRPr="00BD6908">
        <w:rPr>
          <w:szCs w:val="28"/>
        </w:rPr>
        <w:t>. Тут-то гость показал, на что способны домовые.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Любопытный Лешик тоже лизнул и потом долго вытирал язык то одним </w:t>
      </w:r>
      <w:r w:rsidR="0017226C" w:rsidRPr="00BD6908">
        <w:rPr>
          <w:szCs w:val="28"/>
        </w:rPr>
        <w:t>зелёным</w:t>
      </w:r>
      <w:r w:rsidRPr="00BD6908">
        <w:rPr>
          <w:szCs w:val="28"/>
        </w:rPr>
        <w:t xml:space="preserve"> </w:t>
      </w:r>
      <w:r w:rsidR="0017226C" w:rsidRPr="00BD6908">
        <w:rPr>
          <w:szCs w:val="28"/>
        </w:rPr>
        <w:t>локтём</w:t>
      </w:r>
      <w:r w:rsidRPr="00BD6908">
        <w:rPr>
          <w:szCs w:val="28"/>
        </w:rPr>
        <w:t xml:space="preserve">, то другим. Так и закусывал </w:t>
      </w:r>
      <w:r w:rsidR="00C47565">
        <w:rPr>
          <w:szCs w:val="28"/>
        </w:rPr>
        <w:t>домовё</w:t>
      </w:r>
      <w:r w:rsidRPr="00BD6908">
        <w:rPr>
          <w:szCs w:val="28"/>
        </w:rPr>
        <w:t xml:space="preserve">нок орехами с </w:t>
      </w:r>
      <w:r w:rsidR="0017226C" w:rsidRPr="00BD6908">
        <w:rPr>
          <w:szCs w:val="28"/>
        </w:rPr>
        <w:t>мёдом</w:t>
      </w:r>
      <w:r w:rsidRPr="00BD6908">
        <w:rPr>
          <w:szCs w:val="28"/>
        </w:rPr>
        <w:t xml:space="preserve">, пока не почувствовал, что сей же час </w:t>
      </w:r>
      <w:r w:rsidR="0017226C" w:rsidRPr="00BD6908">
        <w:rPr>
          <w:szCs w:val="28"/>
        </w:rPr>
        <w:t>уснёт</w:t>
      </w:r>
      <w:r w:rsidRPr="00BD6908">
        <w:rPr>
          <w:szCs w:val="28"/>
        </w:rPr>
        <w:t>. Последнее, что услышал Кузька, засыпая:</w:t>
      </w:r>
    </w:p>
    <w:p w:rsidR="00C47565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Дедушка, в лесу дождь? — Дождь, внучек, ливень… — Дедушка, в лесу ветер? — Ветер, внучек, буря… — Дедушка, в лесу гроза? — Гроза, внучек, бушует, ветер дует, молния полыхает, всех пугает. Пора нам с тобою там быть, беду опередить.</w:t>
      </w:r>
    </w:p>
    <w:p w:rsidR="0017226C" w:rsidRDefault="0017226C">
      <w:pPr>
        <w:rPr>
          <w:szCs w:val="28"/>
        </w:rPr>
      </w:pPr>
      <w:r>
        <w:rPr>
          <w:szCs w:val="28"/>
        </w:rPr>
        <w:br w:type="page"/>
      </w:r>
    </w:p>
    <w:p w:rsidR="00C47565" w:rsidRPr="00C47565" w:rsidRDefault="00BD6908" w:rsidP="00E51138">
      <w:pPr>
        <w:pStyle w:val="3"/>
        <w:spacing w:before="0" w:line="240" w:lineRule="auto"/>
        <w:jc w:val="center"/>
        <w:rPr>
          <w:rFonts w:ascii="Verdana" w:hAnsi="Verdana"/>
          <w:color w:val="auto"/>
          <w:szCs w:val="28"/>
        </w:rPr>
      </w:pPr>
      <w:r w:rsidRPr="00B409ED">
        <w:rPr>
          <w:rFonts w:ascii="Verdana" w:hAnsi="Verdana"/>
          <w:color w:val="auto"/>
          <w:szCs w:val="28"/>
        </w:rPr>
        <w:lastRenderedPageBreak/>
        <w:t>Г</w:t>
      </w:r>
      <w:r w:rsidR="00E51138" w:rsidRPr="00E51138">
        <w:rPr>
          <w:rFonts w:ascii="Verdana" w:hAnsi="Verdana"/>
          <w:color w:val="auto"/>
          <w:szCs w:val="28"/>
        </w:rPr>
        <w:t>ости</w:t>
      </w:r>
    </w:p>
    <w:p w:rsidR="00C47565" w:rsidRDefault="00C47565" w:rsidP="00B409ED">
      <w:pPr>
        <w:spacing w:after="0" w:line="240" w:lineRule="auto"/>
        <w:ind w:firstLine="709"/>
        <w:jc w:val="both"/>
        <w:rPr>
          <w:szCs w:val="28"/>
        </w:rPr>
      </w:pP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Маленький </w:t>
      </w:r>
      <w:r w:rsidR="00C47565">
        <w:rPr>
          <w:szCs w:val="28"/>
        </w:rPr>
        <w:t>домовё</w:t>
      </w:r>
      <w:r w:rsidRPr="00BD6908">
        <w:rPr>
          <w:szCs w:val="28"/>
        </w:rPr>
        <w:t xml:space="preserve">нок простудился и заболел. Пристали к нему лихорадка с </w:t>
      </w:r>
      <w:proofErr w:type="gramStart"/>
      <w:r w:rsidRPr="00BD6908">
        <w:rPr>
          <w:szCs w:val="28"/>
        </w:rPr>
        <w:t>лихоманкой</w:t>
      </w:r>
      <w:proofErr w:type="gramEnd"/>
      <w:r w:rsidRPr="00BD6908">
        <w:rPr>
          <w:szCs w:val="28"/>
        </w:rPr>
        <w:t xml:space="preserve">, </w:t>
      </w:r>
      <w:proofErr w:type="spellStart"/>
      <w:r w:rsidRPr="00BD6908">
        <w:rPr>
          <w:szCs w:val="28"/>
        </w:rPr>
        <w:t>трясовица</w:t>
      </w:r>
      <w:proofErr w:type="spellEnd"/>
      <w:r w:rsidRPr="00BD6908">
        <w:rPr>
          <w:szCs w:val="28"/>
        </w:rPr>
        <w:t xml:space="preserve"> с огневицей. Дрожит Кузька от холода, а сам горячий, как горшок в печи. Говорит, будто комар пищит. Кашляет, будто медведь рыкает.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Знаю на такую болезнь управу, — сказал дед Диадох. — Да </w:t>
      </w:r>
      <w:r w:rsidR="0017226C" w:rsidRPr="00BD6908">
        <w:rPr>
          <w:szCs w:val="28"/>
        </w:rPr>
        <w:t>пойдёт</w:t>
      </w:r>
      <w:r w:rsidRPr="00BD6908">
        <w:rPr>
          <w:szCs w:val="28"/>
        </w:rPr>
        <w:t xml:space="preserve"> ли домовым на пользу? — и </w:t>
      </w:r>
      <w:r w:rsidR="0017226C" w:rsidRPr="00BD6908">
        <w:rPr>
          <w:szCs w:val="28"/>
        </w:rPr>
        <w:t>принёс</w:t>
      </w:r>
      <w:r w:rsidRPr="00BD6908">
        <w:rPr>
          <w:szCs w:val="28"/>
        </w:rPr>
        <w:t xml:space="preserve"> из дальнего угла пещеры (лешие называли</w:t>
      </w:r>
      <w:r w:rsidR="00EF1F25">
        <w:rPr>
          <w:szCs w:val="28"/>
        </w:rPr>
        <w:t xml:space="preserve"> её </w:t>
      </w:r>
      <w:r w:rsidRPr="00BD6908">
        <w:rPr>
          <w:szCs w:val="28"/>
        </w:rPr>
        <w:t xml:space="preserve">берлогой) горькую кору, сухие корешки, кислую травку. Кузька в рот бы их не взял, но с </w:t>
      </w:r>
      <w:r w:rsidR="0017226C" w:rsidRPr="00BD6908">
        <w:rPr>
          <w:szCs w:val="28"/>
        </w:rPr>
        <w:t>мёдом</w:t>
      </w:r>
      <w:r w:rsidRPr="00BD6908">
        <w:rPr>
          <w:szCs w:val="28"/>
        </w:rPr>
        <w:t xml:space="preserve"> и не такое съешь.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Из лесу прибегал Лешик, мокренький, как банный веник: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Ну и дождь! Ну и буря! Ну, как ты тут? Ну, я </w:t>
      </w:r>
      <w:r w:rsidR="0017226C" w:rsidRPr="00BD6908">
        <w:rPr>
          <w:szCs w:val="28"/>
        </w:rPr>
        <w:t>пошёл</w:t>
      </w:r>
      <w:r w:rsidRPr="00BD6908">
        <w:rPr>
          <w:szCs w:val="28"/>
        </w:rPr>
        <w:t>!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Дед Диадох приходил задумчивый, суровый. Рассказывал, как семь ветров дерутся, реки в берега бьются, гром гремит, лес гудит. Клал Кузьке на лоб лапу-деревяшку, совал ему в рот кусок коры: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Вспомни, внучек, как домовые от таких напастей лечатся?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Домой хочу! — пищал Кузька.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Поправься сначала, — говорил старый леший. — И куда спешить? Может, сгорел твой дом? Каково тяжело на пепелище, сам знаю.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Во сне Кузька увидел </w:t>
      </w:r>
      <w:proofErr w:type="spellStart"/>
      <w:r w:rsidRPr="00BD6908">
        <w:rPr>
          <w:szCs w:val="28"/>
        </w:rPr>
        <w:t>Вуколочку</w:t>
      </w:r>
      <w:proofErr w:type="spellEnd"/>
      <w:r w:rsidRPr="00BD6908">
        <w:rPr>
          <w:szCs w:val="28"/>
        </w:rPr>
        <w:t>: грустный и молчит. А вдруг и вправду вс</w:t>
      </w:r>
      <w:r w:rsidR="00AB6D36">
        <w:rPr>
          <w:szCs w:val="28"/>
        </w:rPr>
        <w:t>ё</w:t>
      </w:r>
      <w:r w:rsidRPr="00BD6908">
        <w:rPr>
          <w:szCs w:val="28"/>
        </w:rPr>
        <w:t xml:space="preserve"> сгорело? Или по Кузьке скучает? «Завтра приду», — утешил его Кузька, проснулся и вспомнил, как домовые управляются с болезнями: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</w:t>
      </w:r>
      <w:proofErr w:type="gramStart"/>
      <w:r w:rsidRPr="00BD6908">
        <w:rPr>
          <w:szCs w:val="28"/>
        </w:rPr>
        <w:t>Ой</w:t>
      </w:r>
      <w:proofErr w:type="gramEnd"/>
      <w:r w:rsidRPr="00BD6908">
        <w:rPr>
          <w:szCs w:val="28"/>
        </w:rPr>
        <w:t xml:space="preserve"> вы, </w:t>
      </w:r>
      <w:proofErr w:type="spellStart"/>
      <w:r w:rsidRPr="00BD6908">
        <w:rPr>
          <w:szCs w:val="28"/>
        </w:rPr>
        <w:t>лихорадушка</w:t>
      </w:r>
      <w:proofErr w:type="spellEnd"/>
      <w:r w:rsidRPr="00BD6908">
        <w:rPr>
          <w:szCs w:val="28"/>
        </w:rPr>
        <w:t xml:space="preserve"> с </w:t>
      </w:r>
      <w:proofErr w:type="spellStart"/>
      <w:r w:rsidRPr="00BD6908">
        <w:rPr>
          <w:szCs w:val="28"/>
        </w:rPr>
        <w:t>лихоманушкой</w:t>
      </w:r>
      <w:proofErr w:type="spellEnd"/>
      <w:r w:rsidRPr="00BD6908">
        <w:rPr>
          <w:szCs w:val="28"/>
        </w:rPr>
        <w:t xml:space="preserve">, </w:t>
      </w:r>
      <w:proofErr w:type="spellStart"/>
      <w:r w:rsidRPr="00BD6908">
        <w:rPr>
          <w:szCs w:val="28"/>
        </w:rPr>
        <w:t>трясовичка</w:t>
      </w:r>
      <w:proofErr w:type="spellEnd"/>
      <w:r w:rsidRPr="00BD6908">
        <w:rPr>
          <w:szCs w:val="28"/>
        </w:rPr>
        <w:t xml:space="preserve"> с </w:t>
      </w:r>
      <w:proofErr w:type="spellStart"/>
      <w:r w:rsidRPr="00BD6908">
        <w:rPr>
          <w:szCs w:val="28"/>
        </w:rPr>
        <w:t>огневичкой</w:t>
      </w:r>
      <w:proofErr w:type="spellEnd"/>
      <w:r w:rsidRPr="00BD6908">
        <w:rPr>
          <w:szCs w:val="28"/>
        </w:rPr>
        <w:t xml:space="preserve">! Приходите ко мне в гости. — </w:t>
      </w:r>
      <w:r w:rsidR="00C47565">
        <w:rPr>
          <w:szCs w:val="28"/>
        </w:rPr>
        <w:t>Домовё</w:t>
      </w:r>
      <w:r w:rsidRPr="00BD6908">
        <w:rPr>
          <w:szCs w:val="28"/>
        </w:rPr>
        <w:t>нок помолчал и добавил: — Вчера! Да не забудьте! Вчера приходите, пожалуйста!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Кузьке сразу стало легче. Лежит себе в коробе, поправляется. Пусть болезни гадают, как это им прийти не завтра, не сегодня, а вчера. </w:t>
      </w:r>
      <w:r w:rsidR="00B4079F" w:rsidRPr="00BD6908">
        <w:rPr>
          <w:szCs w:val="28"/>
        </w:rPr>
        <w:t>Уснёт</w:t>
      </w:r>
      <w:r w:rsidRPr="00BD6908">
        <w:rPr>
          <w:szCs w:val="28"/>
        </w:rPr>
        <w:t xml:space="preserve"> </w:t>
      </w:r>
      <w:r w:rsidR="00C47565">
        <w:rPr>
          <w:szCs w:val="28"/>
        </w:rPr>
        <w:t>домовё</w:t>
      </w:r>
      <w:r w:rsidRPr="00BD6908">
        <w:rPr>
          <w:szCs w:val="28"/>
        </w:rPr>
        <w:t>нок, а какая-нибудь смелая козявка сядет ему на нос или на брови, навестит больного. И, проснувшись, Кузька встретит се пристальный взгляд.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Но вот проснулся, а вместо козявки на него глядит Медведь. Кузька забился под сухие листья, на самое дно короба. Медведь листья раскопал, Кузьку вынул и вручил ему гостинцы: калину да рябину. Съели ягоды с </w:t>
      </w:r>
      <w:r w:rsidR="00E45369" w:rsidRPr="00BD6908">
        <w:rPr>
          <w:szCs w:val="28"/>
        </w:rPr>
        <w:t>мёдом</w:t>
      </w:r>
      <w:r w:rsidRPr="00BD6908">
        <w:rPr>
          <w:szCs w:val="28"/>
        </w:rPr>
        <w:t xml:space="preserve">, и </w:t>
      </w:r>
      <w:r w:rsidR="00C47565">
        <w:rPr>
          <w:szCs w:val="28"/>
        </w:rPr>
        <w:t>домовё</w:t>
      </w:r>
      <w:r w:rsidRPr="00BD6908">
        <w:rPr>
          <w:szCs w:val="28"/>
        </w:rPr>
        <w:t>нок спросил, не покажет ли ему Медведь дорогу домой.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lastRenderedPageBreak/>
        <w:t>— А это чем не дом? — оглядел Медведь лешачью берлогу.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Дом — это когда есть печка! — объяснил Кузька.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Уточнив, что такое </w:t>
      </w:r>
      <w:r w:rsidR="00E45369">
        <w:rPr>
          <w:szCs w:val="28"/>
        </w:rPr>
        <w:t>«</w:t>
      </w:r>
      <w:r w:rsidRPr="00BD6908">
        <w:rPr>
          <w:szCs w:val="28"/>
        </w:rPr>
        <w:t>печка</w:t>
      </w:r>
      <w:r w:rsidR="00E45369">
        <w:rPr>
          <w:szCs w:val="28"/>
        </w:rPr>
        <w:t>»</w:t>
      </w:r>
      <w:r w:rsidRPr="00BD6908">
        <w:rPr>
          <w:szCs w:val="28"/>
        </w:rPr>
        <w:t>, Медведь сказал, что от</w:t>
      </w:r>
      <w:r w:rsidR="00C47565">
        <w:rPr>
          <w:szCs w:val="28"/>
        </w:rPr>
        <w:t xml:space="preserve"> неё </w:t>
      </w:r>
      <w:r w:rsidRPr="00BD6908">
        <w:rPr>
          <w:szCs w:val="28"/>
        </w:rPr>
        <w:t>дому только вред и опасность. Кому холодно, пусть обрастает шерстью. Кузька вспомнил про пожар, помрачнел. Но тут вошла Лиса: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Что значит, когда медведь через пень скачет? — дразнила она. — Значит, либо </w:t>
      </w:r>
      <w:r w:rsidR="00E45369" w:rsidRPr="00BD6908">
        <w:rPr>
          <w:szCs w:val="28"/>
        </w:rPr>
        <w:t>пенёк</w:t>
      </w:r>
      <w:r w:rsidRPr="00BD6908">
        <w:rPr>
          <w:szCs w:val="28"/>
        </w:rPr>
        <w:t xml:space="preserve"> невысок, либо медведь сердит.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Кузька засмеялся, спросил Лису про свой дом. Лиса вместо ответа стала выпытывать: живут ли куры в избе вместе с людьми или где-нибудь отдельно? На Кузькины слова, что в избе хорошо, там горячая каша, пареная репа, </w:t>
      </w:r>
      <w:r w:rsidR="00E45369" w:rsidRPr="00BD6908">
        <w:rPr>
          <w:szCs w:val="28"/>
        </w:rPr>
        <w:t>топлёное</w:t>
      </w:r>
      <w:r w:rsidRPr="00BD6908">
        <w:rPr>
          <w:szCs w:val="28"/>
        </w:rPr>
        <w:t xml:space="preserve"> молоко, Лиса усмехнулась:</w:t>
      </w:r>
    </w:p>
    <w:p w:rsidR="00BD6908" w:rsidRPr="00BD6908" w:rsidRDefault="00E45369" w:rsidP="00B409E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 А у нас, что ли, всё</w:t>
      </w:r>
      <w:r w:rsidR="00BD6908" w:rsidRPr="00BD6908">
        <w:rPr>
          <w:szCs w:val="28"/>
        </w:rPr>
        <w:t xml:space="preserve"> холодное? Не вся еда </w:t>
      </w:r>
      <w:r w:rsidRPr="00BD6908">
        <w:rPr>
          <w:szCs w:val="28"/>
        </w:rPr>
        <w:t>растёт</w:t>
      </w:r>
      <w:r w:rsidR="00BD6908" w:rsidRPr="00BD6908">
        <w:rPr>
          <w:szCs w:val="28"/>
        </w:rPr>
        <w:t>, некоторая бегает! Неправ медведь, что корову задрал. Неправа и корова, что в лес зашла. Хи-хи-хи!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Медведь так и покатился по полу со смеху. А Кузька решил больше не говорить им про свою деревеньку: жалко кур и скотину.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Говоришь, дома тебя ждут, — обрадовался дед Диадох, влезая в берлогу. — А теперь и в лесу друзья завелись.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Когда все ушли, Кузька </w:t>
      </w:r>
      <w:r w:rsidR="00E650AF" w:rsidRPr="00BD6908">
        <w:rPr>
          <w:szCs w:val="28"/>
        </w:rPr>
        <w:t>улёгся</w:t>
      </w:r>
      <w:r w:rsidRPr="00BD6908">
        <w:rPr>
          <w:szCs w:val="28"/>
        </w:rPr>
        <w:t xml:space="preserve"> </w:t>
      </w:r>
      <w:proofErr w:type="gramStart"/>
      <w:r w:rsidRPr="00BD6908">
        <w:rPr>
          <w:szCs w:val="28"/>
        </w:rPr>
        <w:t>поудобнее</w:t>
      </w:r>
      <w:proofErr w:type="gramEnd"/>
      <w:r w:rsidRPr="00BD6908">
        <w:rPr>
          <w:szCs w:val="28"/>
        </w:rPr>
        <w:t xml:space="preserve">. Разговаривает сам с собой то голосом </w:t>
      </w:r>
      <w:proofErr w:type="spellStart"/>
      <w:r w:rsidRPr="00BD6908">
        <w:rPr>
          <w:szCs w:val="28"/>
        </w:rPr>
        <w:t>Афоньки</w:t>
      </w:r>
      <w:proofErr w:type="spellEnd"/>
      <w:r w:rsidRPr="00BD6908">
        <w:rPr>
          <w:szCs w:val="28"/>
        </w:rPr>
        <w:t xml:space="preserve"> или </w:t>
      </w:r>
      <w:proofErr w:type="spellStart"/>
      <w:r w:rsidRPr="00BD6908">
        <w:rPr>
          <w:szCs w:val="28"/>
        </w:rPr>
        <w:t>Адоньки</w:t>
      </w:r>
      <w:proofErr w:type="spellEnd"/>
      <w:r w:rsidRPr="00BD6908">
        <w:rPr>
          <w:szCs w:val="28"/>
        </w:rPr>
        <w:t xml:space="preserve">, то басом, как </w:t>
      </w:r>
      <w:proofErr w:type="spellStart"/>
      <w:r w:rsidRPr="00BD6908">
        <w:rPr>
          <w:szCs w:val="28"/>
        </w:rPr>
        <w:t>Сюр</w:t>
      </w:r>
      <w:proofErr w:type="spellEnd"/>
      <w:r w:rsidRPr="00BD6908">
        <w:rPr>
          <w:szCs w:val="28"/>
        </w:rPr>
        <w:t xml:space="preserve">, то пищит, как </w:t>
      </w:r>
      <w:proofErr w:type="spellStart"/>
      <w:r w:rsidRPr="00BD6908">
        <w:rPr>
          <w:szCs w:val="28"/>
        </w:rPr>
        <w:t>Вуколочка</w:t>
      </w:r>
      <w:proofErr w:type="spellEnd"/>
      <w:r w:rsidRPr="00BD6908">
        <w:rPr>
          <w:szCs w:val="28"/>
        </w:rPr>
        <w:t xml:space="preserve">, Сам не заметил, как </w:t>
      </w:r>
      <w:r w:rsidR="00E650AF" w:rsidRPr="00BD6908">
        <w:rPr>
          <w:szCs w:val="28"/>
        </w:rPr>
        <w:t>пошёл</w:t>
      </w:r>
      <w:r w:rsidRPr="00BD6908">
        <w:rPr>
          <w:szCs w:val="28"/>
        </w:rPr>
        <w:t xml:space="preserve"> в пляс с друзьями-домовятами. В середину хоровода опустился горшок с горячей кашей. И Кузька проснулся. «Кыш отсюда!» — сказал он </w:t>
      </w:r>
      <w:proofErr w:type="gramStart"/>
      <w:r w:rsidRPr="00BD6908">
        <w:rPr>
          <w:szCs w:val="28"/>
        </w:rPr>
        <w:t>нахальным</w:t>
      </w:r>
      <w:proofErr w:type="gramEnd"/>
      <w:r w:rsidRPr="00BD6908">
        <w:rPr>
          <w:szCs w:val="28"/>
        </w:rPr>
        <w:t xml:space="preserve"> козявкам, они лезли ему прямо в глаза. Но это был солнечный луч. И в н</w:t>
      </w:r>
      <w:r w:rsidR="00E650AF">
        <w:rPr>
          <w:szCs w:val="28"/>
        </w:rPr>
        <w:t>ё</w:t>
      </w:r>
      <w:r w:rsidRPr="00BD6908">
        <w:rPr>
          <w:szCs w:val="28"/>
        </w:rPr>
        <w:t xml:space="preserve">м лихо отплясывала лесная </w:t>
      </w:r>
      <w:proofErr w:type="gramStart"/>
      <w:r w:rsidRPr="00BD6908">
        <w:rPr>
          <w:szCs w:val="28"/>
        </w:rPr>
        <w:t>мелюзга</w:t>
      </w:r>
      <w:proofErr w:type="gramEnd"/>
      <w:r w:rsidRPr="00BD6908">
        <w:rPr>
          <w:szCs w:val="28"/>
        </w:rPr>
        <w:t>, у которой оказались не только лапки и усики, но и крылья.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Кузька весело </w:t>
      </w:r>
      <w:proofErr w:type="gramStart"/>
      <w:r w:rsidRPr="00BD6908">
        <w:rPr>
          <w:szCs w:val="28"/>
        </w:rPr>
        <w:t>вылез наружу и чуть было</w:t>
      </w:r>
      <w:proofErr w:type="gramEnd"/>
      <w:r w:rsidRPr="00BD6908">
        <w:rPr>
          <w:szCs w:val="28"/>
        </w:rPr>
        <w:t xml:space="preserve"> снова не заболел — от страха. Дед Диадох с </w:t>
      </w:r>
      <w:proofErr w:type="spellStart"/>
      <w:r w:rsidRPr="00BD6908">
        <w:rPr>
          <w:szCs w:val="28"/>
        </w:rPr>
        <w:t>Лешиком</w:t>
      </w:r>
      <w:proofErr w:type="spellEnd"/>
      <w:r w:rsidRPr="00BD6908">
        <w:rPr>
          <w:szCs w:val="28"/>
        </w:rPr>
        <w:t xml:space="preserve"> волокли к берлоге корзину, а в ней копошились ящерицы с оторванными хвостами, больные жуки,</w:t>
      </w:r>
      <w:r w:rsidR="00EF1F25">
        <w:rPr>
          <w:szCs w:val="28"/>
        </w:rPr>
        <w:t xml:space="preserve"> ещё </w:t>
      </w:r>
      <w:r w:rsidRPr="00BD6908">
        <w:rPr>
          <w:szCs w:val="28"/>
        </w:rPr>
        <w:t>кто-то…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Кузя поправился! — обрадовался Лешик. — Теперь помогай других лечить!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Ой, напасти незнакомые, звериные и насекомые! — дрожащим голосом позвал </w:t>
      </w:r>
      <w:r w:rsidR="00C47565">
        <w:rPr>
          <w:szCs w:val="28"/>
        </w:rPr>
        <w:t>домовё</w:t>
      </w:r>
      <w:r w:rsidRPr="00BD6908">
        <w:rPr>
          <w:szCs w:val="28"/>
        </w:rPr>
        <w:t>нок. — Приходите вчера!</w:t>
      </w:r>
    </w:p>
    <w:p w:rsidR="00C47565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Вчера они и пришли, — сказал дед Диадох. — Буря напоследок совсем разгулялась! Что ж, полечим по-своему, по-лесному. А семь ветров помирились, улетели каждый в свою </w:t>
      </w:r>
      <w:r w:rsidRPr="00BD6908">
        <w:rPr>
          <w:szCs w:val="28"/>
        </w:rPr>
        <w:lastRenderedPageBreak/>
        <w:t xml:space="preserve">сторону. Просил их узнать про твою деревеньку. </w:t>
      </w:r>
      <w:proofErr w:type="gramStart"/>
      <w:r w:rsidRPr="00BD6908">
        <w:rPr>
          <w:szCs w:val="28"/>
        </w:rPr>
        <w:t xml:space="preserve">Какой-нибудь из них </w:t>
      </w:r>
      <w:r w:rsidR="00E650AF" w:rsidRPr="00BD6908">
        <w:rPr>
          <w:szCs w:val="28"/>
        </w:rPr>
        <w:t>принесёт</w:t>
      </w:r>
      <w:r w:rsidRPr="00BD6908">
        <w:rPr>
          <w:szCs w:val="28"/>
        </w:rPr>
        <w:t xml:space="preserve"> весточку с твоей родимой стороны.</w:t>
      </w:r>
      <w:proofErr w:type="gramEnd"/>
      <w:r w:rsidRPr="00BD6908">
        <w:rPr>
          <w:szCs w:val="28"/>
        </w:rPr>
        <w:t xml:space="preserve"> Будем ждать.</w:t>
      </w:r>
    </w:p>
    <w:p w:rsidR="00C47565" w:rsidRDefault="00C47565" w:rsidP="00B409ED">
      <w:pPr>
        <w:spacing w:after="0" w:line="240" w:lineRule="auto"/>
        <w:ind w:firstLine="709"/>
        <w:jc w:val="both"/>
        <w:rPr>
          <w:szCs w:val="28"/>
        </w:rPr>
      </w:pPr>
    </w:p>
    <w:p w:rsidR="00C47565" w:rsidRPr="00C47565" w:rsidRDefault="00BD6908" w:rsidP="00E51138">
      <w:pPr>
        <w:pStyle w:val="3"/>
        <w:spacing w:before="0" w:line="240" w:lineRule="auto"/>
        <w:jc w:val="center"/>
        <w:rPr>
          <w:rFonts w:ascii="Verdana" w:hAnsi="Verdana"/>
          <w:color w:val="auto"/>
          <w:szCs w:val="28"/>
        </w:rPr>
      </w:pPr>
      <w:r w:rsidRPr="00B409ED">
        <w:rPr>
          <w:rFonts w:ascii="Verdana" w:hAnsi="Verdana"/>
          <w:color w:val="auto"/>
          <w:szCs w:val="28"/>
        </w:rPr>
        <w:t>Б</w:t>
      </w:r>
      <w:r w:rsidR="00E51138" w:rsidRPr="00E51138">
        <w:rPr>
          <w:rFonts w:ascii="Verdana" w:hAnsi="Verdana"/>
          <w:color w:val="auto"/>
          <w:szCs w:val="28"/>
        </w:rPr>
        <w:t>ездомный домовой</w:t>
      </w:r>
    </w:p>
    <w:p w:rsidR="00C47565" w:rsidRDefault="00C47565" w:rsidP="00B409ED">
      <w:pPr>
        <w:spacing w:after="0" w:line="240" w:lineRule="auto"/>
        <w:ind w:firstLine="709"/>
        <w:jc w:val="both"/>
        <w:rPr>
          <w:szCs w:val="28"/>
        </w:rPr>
      </w:pP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Маленький </w:t>
      </w:r>
      <w:r w:rsidR="00C47565">
        <w:rPr>
          <w:szCs w:val="28"/>
        </w:rPr>
        <w:t>домовё</w:t>
      </w:r>
      <w:r w:rsidRPr="00BD6908">
        <w:rPr>
          <w:szCs w:val="28"/>
        </w:rPr>
        <w:t xml:space="preserve">нок ждать не умел. Сундучок в руки — и к Могучему дубу. Если уж ноги сами принесли его в лес, то пусть сами и уносят отсюда. Долго ли бежал, коротко ли, вдруг слышит: собаки лают. Значит, деревня рядом. Кузька, откуда силы взялись, </w:t>
      </w:r>
      <w:proofErr w:type="gramStart"/>
      <w:r w:rsidRPr="00BD6908">
        <w:rPr>
          <w:szCs w:val="28"/>
        </w:rPr>
        <w:t>продирается</w:t>
      </w:r>
      <w:proofErr w:type="gramEnd"/>
      <w:r w:rsidRPr="00BD6908">
        <w:rPr>
          <w:szCs w:val="28"/>
        </w:rPr>
        <w:t xml:space="preserve"> сквозь кусты. Выскочил на поляну, а там дед Диадох с </w:t>
      </w:r>
      <w:proofErr w:type="spellStart"/>
      <w:r w:rsidRPr="00BD6908">
        <w:rPr>
          <w:szCs w:val="28"/>
        </w:rPr>
        <w:t>Лешиком</w:t>
      </w:r>
      <w:proofErr w:type="spellEnd"/>
      <w:r w:rsidRPr="00BD6908">
        <w:rPr>
          <w:szCs w:val="28"/>
        </w:rPr>
        <w:t xml:space="preserve"> деревца пересаживают и поют. Песни у леших без слов, похожи на собачий лай с подвыванием.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Молодо-зелено! — показал дед Кузьке на тонкие рябинки. — Теснятся, </w:t>
      </w:r>
      <w:proofErr w:type="gramStart"/>
      <w:r w:rsidRPr="00BD6908">
        <w:rPr>
          <w:szCs w:val="28"/>
        </w:rPr>
        <w:t>глупые</w:t>
      </w:r>
      <w:proofErr w:type="gramEnd"/>
      <w:r w:rsidRPr="00BD6908">
        <w:rPr>
          <w:szCs w:val="28"/>
        </w:rPr>
        <w:t>, подрастут — и ветку вытянуть некуда.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Утром Кузька с сундучком — опять из лесу. Но уже не туда, куда ноги несут, а куда глаза глядят. Бежал, бежал, слышит стук топора. «Ну, — думает, — пристроюсь под телегой, люди и не заметят, кого с дровами везут».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А это не топор стучит. Дед с </w:t>
      </w:r>
      <w:proofErr w:type="spellStart"/>
      <w:r w:rsidRPr="00BD6908">
        <w:rPr>
          <w:szCs w:val="28"/>
        </w:rPr>
        <w:t>Лешиком</w:t>
      </w:r>
      <w:proofErr w:type="spellEnd"/>
      <w:r w:rsidRPr="00BD6908">
        <w:rPr>
          <w:szCs w:val="28"/>
        </w:rPr>
        <w:t xml:space="preserve"> сухостой валят.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Сами не свалим, — объяснил Лешик, — от ветра </w:t>
      </w:r>
      <w:r w:rsidR="00591150" w:rsidRPr="00BD6908">
        <w:rPr>
          <w:szCs w:val="28"/>
        </w:rPr>
        <w:t>упадёт</w:t>
      </w:r>
      <w:r w:rsidRPr="00BD6908">
        <w:rPr>
          <w:szCs w:val="28"/>
        </w:rPr>
        <w:t xml:space="preserve"> на кого и придавит.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Дело не медведь, само в берлогу не уляжется. — Старый леший </w:t>
      </w:r>
      <w:proofErr w:type="gramStart"/>
      <w:r w:rsidRPr="00BD6908">
        <w:rPr>
          <w:szCs w:val="28"/>
        </w:rPr>
        <w:t>тюкал</w:t>
      </w:r>
      <w:proofErr w:type="gramEnd"/>
      <w:r w:rsidRPr="00BD6908">
        <w:rPr>
          <w:szCs w:val="28"/>
        </w:rPr>
        <w:t xml:space="preserve"> ладонью, как топором, по чахлым деревцам. — Вот мы и управляемся, старый да малый. И не в лад, да ладно. И не хитро, да кстати.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На другой день подул ветер, верхушки деревьев кланялись ему вдогонку. «С родной стороны!» — обрадовался Кузька, побежал против ветра. Бежит, бежит, слышит </w:t>
      </w:r>
      <w:r w:rsidR="00CD1BF3" w:rsidRPr="00BD6908">
        <w:rPr>
          <w:szCs w:val="28"/>
        </w:rPr>
        <w:t>щёлканье</w:t>
      </w:r>
      <w:r w:rsidRPr="00BD6908">
        <w:rPr>
          <w:szCs w:val="28"/>
        </w:rPr>
        <w:t xml:space="preserve"> кнута. Скорей к пастуху со стадом! А это дед Диадох стучит в ладоши. А над ним по веткам мчится стадо, да только беличье, перегоняют его лесовики из ельника в орешник.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Кузя! — кричит Лешик. — Ветер прилетал, весточки не </w:t>
      </w:r>
      <w:r w:rsidR="00CD1BF3" w:rsidRPr="00BD6908">
        <w:rPr>
          <w:szCs w:val="28"/>
        </w:rPr>
        <w:t>принёс</w:t>
      </w:r>
      <w:r w:rsidRPr="00BD6908">
        <w:rPr>
          <w:szCs w:val="28"/>
        </w:rPr>
        <w:t xml:space="preserve">. </w:t>
      </w:r>
      <w:proofErr w:type="gramStart"/>
      <w:r w:rsidRPr="00BD6908">
        <w:rPr>
          <w:szCs w:val="28"/>
        </w:rPr>
        <w:t>Нету</w:t>
      </w:r>
      <w:proofErr w:type="gramEnd"/>
      <w:r w:rsidRPr="00BD6908">
        <w:rPr>
          <w:szCs w:val="28"/>
        </w:rPr>
        <w:t xml:space="preserve"> вон в той стороне твоей деревеньки!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Несколько дней собирал Кузька с белками орехи, лучшие клал в кузовок — гостинец из леса для друзей-домовят. А потом с сундуком да с гостинцем бежал, бежал, а кругом один лес — тоска </w:t>
      </w:r>
      <w:r w:rsidR="00CD1BF3" w:rsidRPr="00BD6908">
        <w:rPr>
          <w:szCs w:val="28"/>
        </w:rPr>
        <w:t>зелёная</w:t>
      </w:r>
      <w:r w:rsidRPr="00BD6908">
        <w:rPr>
          <w:szCs w:val="28"/>
        </w:rPr>
        <w:t>. Со злости начал грибы сшибать лаптями. Вдруг слышит: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</w:t>
      </w:r>
      <w:r w:rsidR="00CD1BF3" w:rsidRPr="00BD6908">
        <w:rPr>
          <w:szCs w:val="28"/>
        </w:rPr>
        <w:t>Пошёл</w:t>
      </w:r>
      <w:r w:rsidRPr="00BD6908">
        <w:rPr>
          <w:szCs w:val="28"/>
        </w:rPr>
        <w:t xml:space="preserve">, </w:t>
      </w:r>
      <w:r w:rsidR="00CD1BF3" w:rsidRPr="00BD6908">
        <w:rPr>
          <w:szCs w:val="28"/>
        </w:rPr>
        <w:t>нашёл</w:t>
      </w:r>
      <w:r w:rsidRPr="00BD6908">
        <w:rPr>
          <w:szCs w:val="28"/>
        </w:rPr>
        <w:t xml:space="preserve">, потерял! Потерял, </w:t>
      </w:r>
      <w:r w:rsidR="00CD1BF3" w:rsidRPr="00BD6908">
        <w:rPr>
          <w:szCs w:val="28"/>
        </w:rPr>
        <w:t>нашёл</w:t>
      </w:r>
      <w:r w:rsidRPr="00BD6908">
        <w:rPr>
          <w:szCs w:val="28"/>
        </w:rPr>
        <w:t xml:space="preserve">, </w:t>
      </w:r>
      <w:r w:rsidR="00CD1BF3" w:rsidRPr="00BD6908">
        <w:rPr>
          <w:szCs w:val="28"/>
        </w:rPr>
        <w:t>пошёл</w:t>
      </w:r>
      <w:r w:rsidRPr="00BD6908">
        <w:rPr>
          <w:szCs w:val="28"/>
        </w:rPr>
        <w:t>!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lastRenderedPageBreak/>
        <w:t>Люди ходят, грибы ищут! Надо пойти за ними потихоньку, да</w:t>
      </w:r>
      <w:r w:rsidR="00EF1F25">
        <w:rPr>
          <w:szCs w:val="28"/>
        </w:rPr>
        <w:t xml:space="preserve"> ещё </w:t>
      </w:r>
      <w:r w:rsidRPr="00BD6908">
        <w:rPr>
          <w:szCs w:val="28"/>
        </w:rPr>
        <w:t xml:space="preserve">в корзины грибов подложить незаметно. </w:t>
      </w:r>
      <w:proofErr w:type="gramStart"/>
      <w:r w:rsidRPr="00BD6908">
        <w:rPr>
          <w:szCs w:val="28"/>
        </w:rPr>
        <w:t>Глядь</w:t>
      </w:r>
      <w:proofErr w:type="gramEnd"/>
      <w:r w:rsidRPr="00BD6908">
        <w:rPr>
          <w:szCs w:val="28"/>
        </w:rPr>
        <w:t xml:space="preserve">, а это и не люди вовсе. Дед Диадох и Лешик собирают под </w:t>
      </w:r>
      <w:r w:rsidR="00CD1BF3" w:rsidRPr="00BD6908">
        <w:rPr>
          <w:szCs w:val="28"/>
        </w:rPr>
        <w:t>ёлками</w:t>
      </w:r>
      <w:r w:rsidRPr="00BD6908">
        <w:rPr>
          <w:szCs w:val="28"/>
        </w:rPr>
        <w:t xml:space="preserve"> какие-то красные ягоды. Съел одну — невкусно.</w:t>
      </w:r>
    </w:p>
    <w:p w:rsidR="00C47565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Семена ландышей, — сказал старый леший. — Птицы отнесут их в Обгорелый лес. Печален лес без ландышей</w:t>
      </w:r>
      <w:proofErr w:type="gramStart"/>
      <w:r w:rsidRPr="00BD6908">
        <w:rPr>
          <w:szCs w:val="28"/>
        </w:rPr>
        <w:t xml:space="preserve">… </w:t>
      </w:r>
      <w:r w:rsidR="00CD1BF3" w:rsidRPr="00BD6908">
        <w:rPr>
          <w:szCs w:val="28"/>
        </w:rPr>
        <w:t>П</w:t>
      </w:r>
      <w:proofErr w:type="gramEnd"/>
      <w:r w:rsidR="00CD1BF3" w:rsidRPr="00BD6908">
        <w:rPr>
          <w:szCs w:val="28"/>
        </w:rPr>
        <w:t>ошёл</w:t>
      </w:r>
      <w:r w:rsidRPr="00BD6908">
        <w:rPr>
          <w:szCs w:val="28"/>
        </w:rPr>
        <w:t xml:space="preserve">, </w:t>
      </w:r>
      <w:r w:rsidR="00CD1BF3" w:rsidRPr="00BD6908">
        <w:rPr>
          <w:szCs w:val="28"/>
        </w:rPr>
        <w:t>нашёл</w:t>
      </w:r>
      <w:r w:rsidRPr="00BD6908">
        <w:rPr>
          <w:szCs w:val="28"/>
        </w:rPr>
        <w:t>, потерял!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Потерял, </w:t>
      </w:r>
      <w:r w:rsidR="00CD1BF3" w:rsidRPr="00BD6908">
        <w:rPr>
          <w:szCs w:val="28"/>
        </w:rPr>
        <w:t>пошёл</w:t>
      </w:r>
      <w:r w:rsidRPr="00BD6908">
        <w:rPr>
          <w:szCs w:val="28"/>
        </w:rPr>
        <w:t xml:space="preserve">, </w:t>
      </w:r>
      <w:r w:rsidR="00CD1BF3" w:rsidRPr="00BD6908">
        <w:rPr>
          <w:szCs w:val="28"/>
        </w:rPr>
        <w:t>нашёл</w:t>
      </w:r>
      <w:r w:rsidRPr="00BD6908">
        <w:rPr>
          <w:szCs w:val="28"/>
        </w:rPr>
        <w:t>! — отозвался Лешик. — Поговорка у нас такая. Повторяй за мной, Кузя!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</w:t>
      </w:r>
      <w:r w:rsidR="00CD1BF3" w:rsidRPr="00BD6908">
        <w:rPr>
          <w:szCs w:val="28"/>
        </w:rPr>
        <w:t>Пошёл</w:t>
      </w:r>
      <w:r w:rsidRPr="00BD6908">
        <w:rPr>
          <w:szCs w:val="28"/>
        </w:rPr>
        <w:t xml:space="preserve">, </w:t>
      </w:r>
      <w:r w:rsidR="00CD1BF3" w:rsidRPr="00BD6908">
        <w:rPr>
          <w:szCs w:val="28"/>
        </w:rPr>
        <w:t>нашёл</w:t>
      </w:r>
      <w:r w:rsidRPr="00BD6908">
        <w:rPr>
          <w:szCs w:val="28"/>
        </w:rPr>
        <w:t>, потерял! — нехотя подтянул Кузька.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Потерял, </w:t>
      </w:r>
      <w:r w:rsidR="00CD1BF3" w:rsidRPr="00BD6908">
        <w:rPr>
          <w:szCs w:val="28"/>
        </w:rPr>
        <w:t>пошёл</w:t>
      </w:r>
      <w:r w:rsidRPr="00BD6908">
        <w:rPr>
          <w:szCs w:val="28"/>
        </w:rPr>
        <w:t xml:space="preserve">, </w:t>
      </w:r>
      <w:r w:rsidR="00CD1BF3" w:rsidRPr="00BD6908">
        <w:rPr>
          <w:szCs w:val="28"/>
        </w:rPr>
        <w:t>нашёл</w:t>
      </w:r>
      <w:r w:rsidRPr="00BD6908">
        <w:rPr>
          <w:szCs w:val="28"/>
        </w:rPr>
        <w:t xml:space="preserve">! — И дед Диадох вручил </w:t>
      </w:r>
      <w:r w:rsidR="00C47565">
        <w:rPr>
          <w:szCs w:val="28"/>
        </w:rPr>
        <w:t>домовё</w:t>
      </w:r>
      <w:r w:rsidRPr="00BD6908">
        <w:rPr>
          <w:szCs w:val="28"/>
        </w:rPr>
        <w:t>нку сверкающий сундучок — сокровище домовых.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Как это Кузька потерял его в лесу? Лучше самому пропасть, чем вернуться домой без сундучка! Никуда он больше не бегал. Сидит на пне, </w:t>
      </w:r>
      <w:r w:rsidR="00CD1BF3" w:rsidRPr="00BD6908">
        <w:rPr>
          <w:szCs w:val="28"/>
        </w:rPr>
        <w:t>ждёт</w:t>
      </w:r>
      <w:r w:rsidRPr="00BD6908">
        <w:rPr>
          <w:szCs w:val="28"/>
        </w:rPr>
        <w:t>, не побегут ли от ветра верхи деревьев. Пять ветров прилетали, никаких вестей с родной сторонки, все стороны чужие. И вс</w:t>
      </w:r>
      <w:r w:rsidR="00CD1BF3">
        <w:rPr>
          <w:szCs w:val="28"/>
        </w:rPr>
        <w:t>ё</w:t>
      </w:r>
      <w:r w:rsidRPr="00BD6908">
        <w:rPr>
          <w:szCs w:val="28"/>
        </w:rPr>
        <w:t xml:space="preserve"> кругом </w:t>
      </w:r>
      <w:r w:rsidR="00C47565">
        <w:rPr>
          <w:szCs w:val="28"/>
        </w:rPr>
        <w:t>домовё</w:t>
      </w:r>
      <w:r w:rsidRPr="00BD6908">
        <w:rPr>
          <w:szCs w:val="28"/>
        </w:rPr>
        <w:t>нка — чужое. Цветы не те: горошек мышиный, л</w:t>
      </w:r>
      <w:r w:rsidR="00CD1BF3">
        <w:rPr>
          <w:szCs w:val="28"/>
        </w:rPr>
        <w:t>ён кукушкин, капуста заячья, всё</w:t>
      </w:r>
      <w:r w:rsidRPr="00BD6908">
        <w:rPr>
          <w:szCs w:val="28"/>
        </w:rPr>
        <w:t xml:space="preserve"> не на грядке, а в беспорядке. Сколько ни </w:t>
      </w:r>
      <w:r w:rsidR="00CD1BF3" w:rsidRPr="00BD6908">
        <w:rPr>
          <w:szCs w:val="28"/>
        </w:rPr>
        <w:t>дёргай</w:t>
      </w:r>
      <w:r w:rsidRPr="00BD6908">
        <w:rPr>
          <w:szCs w:val="28"/>
        </w:rPr>
        <w:t xml:space="preserve">, ни тебе красной морковки, ни </w:t>
      </w:r>
      <w:r w:rsidR="00CD1BF3" w:rsidRPr="00BD6908">
        <w:rPr>
          <w:szCs w:val="28"/>
        </w:rPr>
        <w:t>жёлтой</w:t>
      </w:r>
      <w:r w:rsidRPr="00BD6908">
        <w:rPr>
          <w:szCs w:val="28"/>
        </w:rPr>
        <w:t xml:space="preserve"> репки. Даже лопухов нет. И птицы не те: никто не кукарекнет, не закудахчет. Гуси и утки только в небе гогочут, пролетая стаями. Чего они в небе не видали? Чириканья много, а воробья ни одного. Мыши и те другие: про кошек </w:t>
      </w:r>
      <w:proofErr w:type="gramStart"/>
      <w:r w:rsidRPr="00BD6908">
        <w:rPr>
          <w:szCs w:val="28"/>
        </w:rPr>
        <w:t>слыхом</w:t>
      </w:r>
      <w:proofErr w:type="gramEnd"/>
      <w:r w:rsidRPr="00BD6908">
        <w:rPr>
          <w:szCs w:val="28"/>
        </w:rPr>
        <w:t xml:space="preserve"> не слыхали, домовых не дразнят</w:t>
      </w:r>
      <w:r w:rsidR="00CD1BF3">
        <w:rPr>
          <w:szCs w:val="28"/>
        </w:rPr>
        <w:t>.</w:t>
      </w:r>
      <w:r w:rsidRPr="00BD6908">
        <w:rPr>
          <w:szCs w:val="28"/>
        </w:rPr>
        <w:t xml:space="preserve"> Лиса с медведем куда-то пропали, поговорить не с кем.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Дед, а дед, — говорил Лешик, — этак Кузя у нас зачахнет, на корню высохнет. Давай </w:t>
      </w:r>
      <w:r w:rsidR="00CD1BF3" w:rsidRPr="00BD6908">
        <w:rPr>
          <w:szCs w:val="28"/>
        </w:rPr>
        <w:t>сведём</w:t>
      </w:r>
      <w:r w:rsidRPr="00BD6908">
        <w:rPr>
          <w:szCs w:val="28"/>
        </w:rPr>
        <w:t xml:space="preserve"> его домой!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Беда! — тихо, как сухие листья шуршат, отвечал дед. — </w:t>
      </w:r>
      <w:proofErr w:type="gramStart"/>
      <w:r w:rsidRPr="00BD6908">
        <w:rPr>
          <w:szCs w:val="28"/>
        </w:rPr>
        <w:t>Всяк</w:t>
      </w:r>
      <w:proofErr w:type="gramEnd"/>
      <w:r w:rsidRPr="00BD6908">
        <w:rPr>
          <w:szCs w:val="28"/>
        </w:rPr>
        <w:t xml:space="preserve"> кулик на </w:t>
      </w:r>
      <w:r w:rsidR="00CD1BF3" w:rsidRPr="00BD6908">
        <w:rPr>
          <w:szCs w:val="28"/>
        </w:rPr>
        <w:t>своём</w:t>
      </w:r>
      <w:r w:rsidRPr="00BD6908">
        <w:rPr>
          <w:szCs w:val="28"/>
        </w:rPr>
        <w:t xml:space="preserve"> болоте велик. Давно б вывели его из леса, да ведь не знаем, цела его деревенька или нет. Каково ему будет одному на пепелище в чистом поле, да</w:t>
      </w:r>
      <w:r w:rsidR="00EF1F25">
        <w:rPr>
          <w:szCs w:val="28"/>
        </w:rPr>
        <w:t xml:space="preserve"> ещё </w:t>
      </w:r>
      <w:r w:rsidRPr="00BD6908">
        <w:rPr>
          <w:szCs w:val="28"/>
        </w:rPr>
        <w:t xml:space="preserve">зимой? Будем ждать, не тот ветер, так другой </w:t>
      </w:r>
      <w:r w:rsidR="00CD1BF3" w:rsidRPr="00BD6908">
        <w:rPr>
          <w:szCs w:val="28"/>
        </w:rPr>
        <w:t>принесёт</w:t>
      </w:r>
      <w:r w:rsidRPr="00BD6908">
        <w:rPr>
          <w:szCs w:val="28"/>
        </w:rPr>
        <w:t xml:space="preserve"> весточку.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Чего-чего, а ждать лешие умеют. Дождись-ка, пока из </w:t>
      </w:r>
      <w:r w:rsidR="00CD1BF3" w:rsidRPr="00BD6908">
        <w:rPr>
          <w:szCs w:val="28"/>
        </w:rPr>
        <w:t>жёлудя</w:t>
      </w:r>
      <w:r w:rsidR="00EF1F25">
        <w:rPr>
          <w:szCs w:val="28"/>
        </w:rPr>
        <w:t xml:space="preserve"> ещё </w:t>
      </w:r>
      <w:r w:rsidRPr="00BD6908">
        <w:rPr>
          <w:szCs w:val="28"/>
        </w:rPr>
        <w:t>один Могучий дуб вырастет. А лешим хоть бы что, ждут себе, поджидают.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Не умею я ждать, — горевал Кузька. — Мы, домовые, только праздники умеем ждать, тут уж ничего не поделаешь.</w:t>
      </w:r>
    </w:p>
    <w:p w:rsidR="00C47565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Вот и хорошо, — сказал дед Диадох. — У нас в лесу скоро праздник. Гостем будешь. А зимой такие гости придут, что и хозяевам воли не дадут: </w:t>
      </w:r>
      <w:proofErr w:type="gramStart"/>
      <w:r w:rsidRPr="00BD6908">
        <w:rPr>
          <w:szCs w:val="28"/>
        </w:rPr>
        <w:t>мороз-трескун</w:t>
      </w:r>
      <w:proofErr w:type="gramEnd"/>
      <w:r w:rsidRPr="00BD6908">
        <w:rPr>
          <w:szCs w:val="28"/>
        </w:rPr>
        <w:t xml:space="preserve"> да вьюга-метелица. Ну да темна ночь не навек…</w:t>
      </w:r>
    </w:p>
    <w:p w:rsidR="00C47565" w:rsidRDefault="00C47565" w:rsidP="00B409ED">
      <w:pPr>
        <w:spacing w:after="0" w:line="240" w:lineRule="auto"/>
        <w:ind w:firstLine="709"/>
        <w:jc w:val="both"/>
        <w:rPr>
          <w:szCs w:val="28"/>
        </w:rPr>
      </w:pPr>
    </w:p>
    <w:p w:rsidR="00C47565" w:rsidRPr="00C47565" w:rsidRDefault="00BD6908" w:rsidP="00E51138">
      <w:pPr>
        <w:pStyle w:val="3"/>
        <w:spacing w:before="0" w:line="240" w:lineRule="auto"/>
        <w:jc w:val="center"/>
        <w:rPr>
          <w:rFonts w:ascii="Verdana" w:hAnsi="Verdana"/>
          <w:color w:val="auto"/>
          <w:szCs w:val="28"/>
        </w:rPr>
      </w:pPr>
      <w:r w:rsidRPr="00B409ED">
        <w:rPr>
          <w:rFonts w:ascii="Verdana" w:hAnsi="Verdana"/>
          <w:color w:val="auto"/>
          <w:szCs w:val="28"/>
        </w:rPr>
        <w:lastRenderedPageBreak/>
        <w:t>О</w:t>
      </w:r>
      <w:r w:rsidR="00E51138" w:rsidRPr="00E51138">
        <w:rPr>
          <w:rFonts w:ascii="Verdana" w:hAnsi="Verdana"/>
          <w:color w:val="auto"/>
          <w:szCs w:val="28"/>
        </w:rPr>
        <w:t>сенний праздник</w:t>
      </w:r>
    </w:p>
    <w:p w:rsidR="00C47565" w:rsidRDefault="00C47565" w:rsidP="00B409ED">
      <w:pPr>
        <w:spacing w:after="0" w:line="240" w:lineRule="auto"/>
        <w:ind w:firstLine="709"/>
        <w:jc w:val="both"/>
        <w:rPr>
          <w:szCs w:val="28"/>
        </w:rPr>
      </w:pP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Маленький </w:t>
      </w:r>
      <w:r w:rsidR="00C47565">
        <w:rPr>
          <w:szCs w:val="28"/>
        </w:rPr>
        <w:t>домовё</w:t>
      </w:r>
      <w:r w:rsidRPr="00BD6908">
        <w:rPr>
          <w:szCs w:val="28"/>
        </w:rPr>
        <w:t>нок дождался лесного праздника. Ну-ка посмотрим, как пляшут в лесу, что поют, чем угощаются!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Кто с нами, кто с нами петь и плясать? Кто с нами, кто с нами в игры играть? — завопил </w:t>
      </w:r>
      <w:r w:rsidR="00C47565">
        <w:rPr>
          <w:szCs w:val="28"/>
        </w:rPr>
        <w:t>домовё</w:t>
      </w:r>
      <w:r w:rsidRPr="00BD6908">
        <w:rPr>
          <w:szCs w:val="28"/>
        </w:rPr>
        <w:t>нок, выскочив из берлоги.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Дед Диадох остановил его: осенний праздник начинается тихо, любуйся красотой, да так, чтоб ни один золотой или красный листик не упал с ветки.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Такого синего неба и летом не увидишь</w:t>
      </w:r>
      <w:r w:rsidR="00CD1BF3">
        <w:rPr>
          <w:szCs w:val="28"/>
        </w:rPr>
        <w:t>.</w:t>
      </w:r>
      <w:r w:rsidRPr="00BD6908">
        <w:rPr>
          <w:szCs w:val="28"/>
        </w:rPr>
        <w:t xml:space="preserve"> День радовался солнцу, солнце</w:t>
      </w:r>
      <w:r w:rsidR="00CD1BF3">
        <w:rPr>
          <w:szCs w:val="28"/>
        </w:rPr>
        <w:t xml:space="preserve"> </w:t>
      </w:r>
      <w:r w:rsidRPr="00BD6908">
        <w:rPr>
          <w:szCs w:val="28"/>
        </w:rPr>
        <w:t xml:space="preserve">— всякому зверю и птице. </w:t>
      </w:r>
      <w:r w:rsidR="00CD1BF3" w:rsidRPr="00BD6908">
        <w:rPr>
          <w:szCs w:val="28"/>
        </w:rPr>
        <w:t>Берёза</w:t>
      </w:r>
      <w:r w:rsidRPr="00BD6908">
        <w:rPr>
          <w:szCs w:val="28"/>
        </w:rPr>
        <w:t xml:space="preserve"> </w:t>
      </w:r>
      <w:proofErr w:type="spellStart"/>
      <w:r w:rsidRPr="00BD6908">
        <w:rPr>
          <w:szCs w:val="28"/>
        </w:rPr>
        <w:t>Кургузенькая</w:t>
      </w:r>
      <w:proofErr w:type="spellEnd"/>
      <w:r w:rsidRPr="00BD6908">
        <w:rPr>
          <w:szCs w:val="28"/>
        </w:rPr>
        <w:t xml:space="preserve"> сияла такой красотой, что все деревья кругом </w:t>
      </w:r>
      <w:r w:rsidR="00CD1BF3" w:rsidRPr="00BD6908">
        <w:rPr>
          <w:szCs w:val="28"/>
        </w:rPr>
        <w:t>восхищённо</w:t>
      </w:r>
      <w:r w:rsidRPr="00BD6908">
        <w:rPr>
          <w:szCs w:val="28"/>
        </w:rPr>
        <w:t xml:space="preserve"> шелестели. Осина </w:t>
      </w:r>
      <w:proofErr w:type="spellStart"/>
      <w:r w:rsidRPr="00BD6908">
        <w:rPr>
          <w:szCs w:val="28"/>
        </w:rPr>
        <w:t>Трясушка</w:t>
      </w:r>
      <w:proofErr w:type="spellEnd"/>
      <w:r w:rsidRPr="00BD6908">
        <w:rPr>
          <w:szCs w:val="28"/>
        </w:rPr>
        <w:t xml:space="preserve"> в красной одежде была так хороша, что с</w:t>
      </w:r>
      <w:r w:rsidR="00EF1F25">
        <w:rPr>
          <w:szCs w:val="28"/>
        </w:rPr>
        <w:t xml:space="preserve"> её </w:t>
      </w:r>
      <w:r w:rsidRPr="00BD6908">
        <w:rPr>
          <w:szCs w:val="28"/>
        </w:rPr>
        <w:t>красотой могло поспорить лишь</w:t>
      </w:r>
      <w:r w:rsidR="00EF1F25">
        <w:rPr>
          <w:szCs w:val="28"/>
        </w:rPr>
        <w:t xml:space="preserve"> её </w:t>
      </w:r>
      <w:r w:rsidRPr="00BD6908">
        <w:rPr>
          <w:szCs w:val="28"/>
        </w:rPr>
        <w:t>отражение в большой луже.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BD6908">
        <w:rPr>
          <w:szCs w:val="28"/>
        </w:rPr>
        <w:t>Всяк</w:t>
      </w:r>
      <w:proofErr w:type="gramEnd"/>
      <w:r w:rsidRPr="00BD6908">
        <w:rPr>
          <w:szCs w:val="28"/>
        </w:rPr>
        <w:t xml:space="preserve"> хотел оставить о себе добрую память на долгую зиму.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Тихо вышли на поляну к Красной сосне лесные звери. Кузька оглянулся, а рядом — лось. И не слышно, как </w:t>
      </w:r>
      <w:r w:rsidR="00CD1BF3" w:rsidRPr="00BD6908">
        <w:rPr>
          <w:szCs w:val="28"/>
        </w:rPr>
        <w:t>подошёл</w:t>
      </w:r>
      <w:r w:rsidRPr="00BD6908">
        <w:rPr>
          <w:szCs w:val="28"/>
        </w:rPr>
        <w:t xml:space="preserve">. То ли дело корова или лошадь! То-то было бы треску, мычания, ржания. А вот из кустов вышли тихие, серые, как туман, глаза горят, собаки не собаки, сели на поляне, подняли </w:t>
      </w:r>
      <w:proofErr w:type="gramStart"/>
      <w:r w:rsidRPr="00BD6908">
        <w:rPr>
          <w:szCs w:val="28"/>
        </w:rPr>
        <w:t>морды</w:t>
      </w:r>
      <w:proofErr w:type="gramEnd"/>
      <w:r w:rsidRPr="00BD6908">
        <w:rPr>
          <w:szCs w:val="28"/>
        </w:rPr>
        <w:t>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Не бойся! — сказал Лешик. — Сегодня они никого не тронут.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Волков бояться — в лес не ходить! — </w:t>
      </w:r>
      <w:r w:rsidR="00CD1BF3" w:rsidRPr="00BD6908">
        <w:rPr>
          <w:szCs w:val="28"/>
        </w:rPr>
        <w:t>произнёс</w:t>
      </w:r>
      <w:r w:rsidRPr="00BD6908">
        <w:rPr>
          <w:szCs w:val="28"/>
        </w:rPr>
        <w:t xml:space="preserve"> Кузька.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Вот как у вас сказывают! — рассмеялся дед Диадох.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Как же испугался </w:t>
      </w:r>
      <w:r w:rsidR="00C47565">
        <w:rPr>
          <w:szCs w:val="28"/>
        </w:rPr>
        <w:t>домовё</w:t>
      </w:r>
      <w:r w:rsidRPr="00BD6908">
        <w:rPr>
          <w:szCs w:val="28"/>
        </w:rPr>
        <w:t xml:space="preserve">нок, когда узнал, что это и вправду волки. Хорошо, что старый леший </w:t>
      </w:r>
      <w:r w:rsidR="00CD1BF3" w:rsidRPr="00BD6908">
        <w:rPr>
          <w:szCs w:val="28"/>
        </w:rPr>
        <w:t>увёл</w:t>
      </w:r>
      <w:r w:rsidRPr="00BD6908">
        <w:rPr>
          <w:szCs w:val="28"/>
        </w:rPr>
        <w:t xml:space="preserve"> его на другой конец поляны зайцев считать. А Медведя и Лисы что-то не было.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Красивый праздник, да больно тихий. И угощать никого не угощают.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А потому и праздник, что нет угощения, — сказал дед Диадох. — А то волки зайцами угостятся, куницы — белками, и вместо праздника выйдет одно горе.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Звери подходили, рассаживались на поляне, чего-то ждали. И тут на середину круга вышли дед с внуком. Лешик свистнул, дед хлопнул в ладоши, аукаются, ухают, хохочут. Потом запели без слов — залаяли с подвыванием, а звери им подтягивали. Вдруг старый леший пропал, вместо него среди поляны появился корявый пень, а вместо Лешика — </w:t>
      </w:r>
      <w:r w:rsidR="00CD1BF3" w:rsidRPr="00BD6908">
        <w:rPr>
          <w:szCs w:val="28"/>
        </w:rPr>
        <w:t>зелёный</w:t>
      </w:r>
      <w:r w:rsidRPr="00BD6908">
        <w:rPr>
          <w:szCs w:val="28"/>
        </w:rPr>
        <w:t xml:space="preserve"> кустик. Пень превратился в старого серого волка, кустик — в </w:t>
      </w:r>
      <w:r w:rsidR="00CD1BF3" w:rsidRPr="00BD6908">
        <w:rPr>
          <w:szCs w:val="28"/>
        </w:rPr>
        <w:t>весёлого</w:t>
      </w:r>
      <w:r w:rsidRPr="00BD6908">
        <w:rPr>
          <w:szCs w:val="28"/>
        </w:rPr>
        <w:t xml:space="preserve"> волчонка. Подбежал волчонок к Кузьке, </w:t>
      </w:r>
      <w:proofErr w:type="gramStart"/>
      <w:r w:rsidRPr="00BD6908">
        <w:rPr>
          <w:szCs w:val="28"/>
        </w:rPr>
        <w:t>хвать</w:t>
      </w:r>
      <w:proofErr w:type="gramEnd"/>
      <w:r w:rsidRPr="00BD6908">
        <w:rPr>
          <w:szCs w:val="28"/>
        </w:rPr>
        <w:t xml:space="preserve"> за рубаху. Кузька </w:t>
      </w:r>
      <w:r w:rsidRPr="00BD6908">
        <w:rPr>
          <w:szCs w:val="28"/>
        </w:rPr>
        <w:lastRenderedPageBreak/>
        <w:t>обмер, а волчонок завизжал и превратился в Лешика. Старый седой волк снова сделался добрым дедом Диадохом. Вот это был праздник!</w:t>
      </w:r>
    </w:p>
    <w:p w:rsidR="00C47565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Вдруг верхушки деревьев зашумели, побежали. Листья заплясали в воздухе. Летят, как изукрашенные грамоты неведомо от кого неведомо кому. Вот </w:t>
      </w:r>
      <w:r w:rsidR="00CD1BF3" w:rsidRPr="00BD6908">
        <w:rPr>
          <w:szCs w:val="28"/>
        </w:rPr>
        <w:t>зелёный</w:t>
      </w:r>
      <w:r w:rsidRPr="00BD6908">
        <w:rPr>
          <w:szCs w:val="28"/>
        </w:rPr>
        <w:t xml:space="preserve"> лист с пурпурным узором, вот пурпурный с золотым. Который краше? Оба хороши! Вот на листе жар-птица с </w:t>
      </w:r>
      <w:proofErr w:type="gramStart"/>
      <w:r w:rsidRPr="00BD6908">
        <w:rPr>
          <w:szCs w:val="28"/>
        </w:rPr>
        <w:t>жар-птенчиком</w:t>
      </w:r>
      <w:proofErr w:type="gramEnd"/>
      <w:r w:rsidRPr="00BD6908">
        <w:rPr>
          <w:szCs w:val="28"/>
        </w:rPr>
        <w:t>, вот богатырский конь с огненной гривой.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«И кто так прекрасно разрисовал осенние листья? — думал Кузька. — Летят и летят</w:t>
      </w:r>
      <w:proofErr w:type="gramStart"/>
      <w:r w:rsidRPr="00BD6908">
        <w:rPr>
          <w:szCs w:val="28"/>
        </w:rPr>
        <w:t>… А</w:t>
      </w:r>
      <w:proofErr w:type="gramEnd"/>
      <w:r w:rsidRPr="00BD6908">
        <w:rPr>
          <w:szCs w:val="28"/>
        </w:rPr>
        <w:t xml:space="preserve"> может, который из них видел маленькую деревеньку над небольшой речкой?»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Тут большущий кленовый лист опустился прямо в руки к деду Диадоху. Дед повертел его, ничего не понял. Зато Кузька сразу разглядел на листе свою деревеньку. Каждая избушка не крупнее божьей коровки, дерево ниже травинки, речка тоньше былинки.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</w:t>
      </w:r>
      <w:proofErr w:type="gramStart"/>
      <w:r w:rsidRPr="00BD6908">
        <w:rPr>
          <w:szCs w:val="28"/>
        </w:rPr>
        <w:t>Глядите-поглядите</w:t>
      </w:r>
      <w:proofErr w:type="gramEnd"/>
      <w:r w:rsidRPr="00BD6908">
        <w:rPr>
          <w:szCs w:val="28"/>
        </w:rPr>
        <w:t xml:space="preserve">! — кричал </w:t>
      </w:r>
      <w:r w:rsidR="00C47565">
        <w:rPr>
          <w:szCs w:val="28"/>
        </w:rPr>
        <w:t>домовё</w:t>
      </w:r>
      <w:r w:rsidRPr="00BD6908">
        <w:rPr>
          <w:szCs w:val="28"/>
        </w:rPr>
        <w:t>нок. — Даже трубы на крышах нарисованы. Дым бежит в гости к тучам и облакам. Цела моя деревенька!</w:t>
      </w:r>
    </w:p>
    <w:p w:rsidR="008A08A6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Пока разглядывали лист, ахали, радовались, в лесу стало темно, показалась луна — медвежье солнышко. Вдруг листья полетели, будто их метлой метут. Словно летит кто-то, метлою машет, гудит: «Унесу-у-у!» Звери в испуге разбежал</w:t>
      </w:r>
      <w:r w:rsidR="008A08A6">
        <w:rPr>
          <w:szCs w:val="28"/>
        </w:rPr>
        <w:t>ись. Осенний праздник кончился.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Теперь знаем, куда идти, — сказал </w:t>
      </w:r>
      <w:r w:rsidR="00C47565">
        <w:rPr>
          <w:szCs w:val="28"/>
        </w:rPr>
        <w:t>домовё</w:t>
      </w:r>
      <w:r w:rsidRPr="00BD6908">
        <w:rPr>
          <w:szCs w:val="28"/>
        </w:rPr>
        <w:t>нок. — Выспимся, и проводите меня из лесу.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И верно, — зевнул старый леший. — Утро вечера мудренее, трава соломы зеленее.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Никогда не видел Кузька, чтобы лешие спать ложились. В лесу ночью</w:t>
      </w:r>
      <w:r w:rsidR="00EF1F25">
        <w:rPr>
          <w:szCs w:val="28"/>
        </w:rPr>
        <w:t xml:space="preserve"> ещё </w:t>
      </w:r>
      <w:r w:rsidRPr="00BD6908">
        <w:rPr>
          <w:szCs w:val="28"/>
        </w:rPr>
        <w:t xml:space="preserve">больше жизни, чем </w:t>
      </w:r>
      <w:r w:rsidR="008A08A6" w:rsidRPr="00BD6908">
        <w:rPr>
          <w:szCs w:val="28"/>
        </w:rPr>
        <w:t>днём</w:t>
      </w:r>
      <w:r w:rsidRPr="00BD6908">
        <w:rPr>
          <w:szCs w:val="28"/>
        </w:rPr>
        <w:t xml:space="preserve">: звери рыскают, совы кружатся, ночные цветы цветут, светляки и гнилушки светят, много у леших забот. А сейчас </w:t>
      </w:r>
      <w:r w:rsidR="00C47565">
        <w:rPr>
          <w:szCs w:val="28"/>
        </w:rPr>
        <w:t>домовё</w:t>
      </w:r>
      <w:r w:rsidRPr="00BD6908">
        <w:rPr>
          <w:szCs w:val="28"/>
        </w:rPr>
        <w:t>нок из своего короба слышал, как не спеша укладываются лешие, старый да малый, как желают ему и друг другу приятных снов.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Нам с вами зима, — зевнул дед Диадох, — одна ночь. Закроешь глаза, наглядишься снов, откроешь — и весна!</w:t>
      </w:r>
    </w:p>
    <w:p w:rsidR="00C47565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Бедный </w:t>
      </w:r>
      <w:r w:rsidR="00C47565">
        <w:rPr>
          <w:szCs w:val="28"/>
        </w:rPr>
        <w:t>домовё</w:t>
      </w:r>
      <w:r w:rsidRPr="00BD6908">
        <w:rPr>
          <w:szCs w:val="28"/>
        </w:rPr>
        <w:t>нок спросонья не понял, что значат эти слова.</w:t>
      </w:r>
    </w:p>
    <w:p w:rsidR="008A08A6" w:rsidRDefault="008A08A6">
      <w:pPr>
        <w:rPr>
          <w:szCs w:val="28"/>
        </w:rPr>
      </w:pPr>
      <w:r>
        <w:rPr>
          <w:szCs w:val="28"/>
        </w:rPr>
        <w:br w:type="page"/>
      </w:r>
    </w:p>
    <w:p w:rsidR="00C47565" w:rsidRPr="00C47565" w:rsidRDefault="00BD6908" w:rsidP="00E51138">
      <w:pPr>
        <w:pStyle w:val="3"/>
        <w:spacing w:before="0" w:line="240" w:lineRule="auto"/>
        <w:jc w:val="center"/>
        <w:rPr>
          <w:rFonts w:ascii="Verdana" w:hAnsi="Verdana"/>
          <w:color w:val="auto"/>
          <w:szCs w:val="28"/>
        </w:rPr>
      </w:pPr>
      <w:r w:rsidRPr="00B409ED">
        <w:rPr>
          <w:rFonts w:ascii="Verdana" w:hAnsi="Verdana"/>
          <w:color w:val="auto"/>
          <w:szCs w:val="28"/>
        </w:rPr>
        <w:lastRenderedPageBreak/>
        <w:t>П</w:t>
      </w:r>
      <w:r w:rsidR="00E51138" w:rsidRPr="00E51138">
        <w:rPr>
          <w:rFonts w:ascii="Verdana" w:hAnsi="Verdana"/>
          <w:color w:val="auto"/>
          <w:szCs w:val="28"/>
        </w:rPr>
        <w:t>оганки на полянке</w:t>
      </w:r>
    </w:p>
    <w:p w:rsidR="00C47565" w:rsidRDefault="00C47565" w:rsidP="00B409ED">
      <w:pPr>
        <w:spacing w:after="0" w:line="240" w:lineRule="auto"/>
        <w:ind w:firstLine="709"/>
        <w:jc w:val="both"/>
        <w:rPr>
          <w:szCs w:val="28"/>
        </w:rPr>
      </w:pPr>
    </w:p>
    <w:p w:rsidR="00C47565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Маленький </w:t>
      </w:r>
      <w:r w:rsidR="00C47565">
        <w:rPr>
          <w:szCs w:val="28"/>
        </w:rPr>
        <w:t>домовё</w:t>
      </w:r>
      <w:r w:rsidRPr="00BD6908">
        <w:rPr>
          <w:szCs w:val="28"/>
        </w:rPr>
        <w:t>нок сидел на</w:t>
      </w:r>
      <w:r w:rsidR="00AB6D36">
        <w:rPr>
          <w:szCs w:val="28"/>
        </w:rPr>
        <w:t xml:space="preserve"> пне у лешачьей берлоги и во всё</w:t>
      </w:r>
      <w:r w:rsidRPr="00BD6908">
        <w:rPr>
          <w:szCs w:val="28"/>
        </w:rPr>
        <w:t xml:space="preserve"> горло распевал грустную старинную песню:</w:t>
      </w:r>
    </w:p>
    <w:p w:rsidR="008A08A6" w:rsidRPr="008A08A6" w:rsidRDefault="008A08A6" w:rsidP="008A08A6">
      <w:pPr>
        <w:spacing w:after="0" w:line="240" w:lineRule="auto"/>
        <w:ind w:left="2124" w:firstLine="709"/>
        <w:jc w:val="both"/>
        <w:rPr>
          <w:sz w:val="24"/>
          <w:szCs w:val="28"/>
        </w:rPr>
      </w:pPr>
    </w:p>
    <w:p w:rsidR="00BD6908" w:rsidRPr="008A08A6" w:rsidRDefault="00BD6908" w:rsidP="008A08A6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8A08A6">
        <w:rPr>
          <w:sz w:val="24"/>
          <w:szCs w:val="28"/>
        </w:rPr>
        <w:t xml:space="preserve">Соловей, как тебе не </w:t>
      </w:r>
      <w:proofErr w:type="spellStart"/>
      <w:r w:rsidRPr="008A08A6">
        <w:rPr>
          <w:sz w:val="24"/>
          <w:szCs w:val="28"/>
        </w:rPr>
        <w:t>стошнилося</w:t>
      </w:r>
      <w:proofErr w:type="spellEnd"/>
    </w:p>
    <w:p w:rsidR="00BD6908" w:rsidRPr="008A08A6" w:rsidRDefault="00BD6908" w:rsidP="008A08A6">
      <w:pPr>
        <w:spacing w:after="0" w:line="240" w:lineRule="auto"/>
        <w:ind w:left="2124" w:firstLine="709"/>
        <w:jc w:val="both"/>
        <w:rPr>
          <w:sz w:val="24"/>
          <w:szCs w:val="28"/>
        </w:rPr>
      </w:pPr>
      <w:proofErr w:type="gramStart"/>
      <w:r w:rsidRPr="008A08A6">
        <w:rPr>
          <w:sz w:val="24"/>
          <w:szCs w:val="28"/>
        </w:rPr>
        <w:t>Во</w:t>
      </w:r>
      <w:proofErr w:type="gramEnd"/>
      <w:r w:rsidRPr="008A08A6">
        <w:rPr>
          <w:sz w:val="24"/>
          <w:szCs w:val="28"/>
        </w:rPr>
        <w:t xml:space="preserve"> сыром бору петь, на ветке </w:t>
      </w:r>
      <w:proofErr w:type="spellStart"/>
      <w:r w:rsidRPr="008A08A6">
        <w:rPr>
          <w:sz w:val="24"/>
          <w:szCs w:val="28"/>
        </w:rPr>
        <w:t>сидючи</w:t>
      </w:r>
      <w:proofErr w:type="spellEnd"/>
    </w:p>
    <w:p w:rsidR="00C47565" w:rsidRPr="008A08A6" w:rsidRDefault="00BD6908" w:rsidP="008A08A6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8A08A6">
        <w:rPr>
          <w:sz w:val="24"/>
          <w:szCs w:val="28"/>
        </w:rPr>
        <w:t xml:space="preserve">Да на </w:t>
      </w:r>
      <w:r w:rsidR="008A08A6" w:rsidRPr="008A08A6">
        <w:rPr>
          <w:sz w:val="24"/>
          <w:szCs w:val="28"/>
        </w:rPr>
        <w:t>тёмный</w:t>
      </w:r>
      <w:r w:rsidRPr="008A08A6">
        <w:rPr>
          <w:sz w:val="24"/>
          <w:szCs w:val="28"/>
        </w:rPr>
        <w:t xml:space="preserve"> лес </w:t>
      </w:r>
      <w:proofErr w:type="spellStart"/>
      <w:r w:rsidRPr="008A08A6">
        <w:rPr>
          <w:sz w:val="24"/>
          <w:szCs w:val="28"/>
        </w:rPr>
        <w:t>глядючи</w:t>
      </w:r>
      <w:proofErr w:type="spellEnd"/>
      <w:r w:rsidRPr="008A08A6">
        <w:rPr>
          <w:sz w:val="24"/>
          <w:szCs w:val="28"/>
        </w:rPr>
        <w:t>?</w:t>
      </w:r>
    </w:p>
    <w:p w:rsidR="008A08A6" w:rsidRPr="008A08A6" w:rsidRDefault="008A08A6" w:rsidP="00B409ED">
      <w:pPr>
        <w:spacing w:after="0" w:line="240" w:lineRule="auto"/>
        <w:ind w:firstLine="709"/>
        <w:jc w:val="both"/>
        <w:rPr>
          <w:sz w:val="24"/>
          <w:szCs w:val="28"/>
        </w:rPr>
      </w:pP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Правда, лес уже был куда светлей. Грустно было глядеть на этот </w:t>
      </w:r>
      <w:r w:rsidR="008A08A6" w:rsidRPr="00BD6908">
        <w:rPr>
          <w:szCs w:val="28"/>
        </w:rPr>
        <w:t>растрёпанный</w:t>
      </w:r>
      <w:r w:rsidRPr="00BD6908">
        <w:rPr>
          <w:szCs w:val="28"/>
        </w:rPr>
        <w:t xml:space="preserve"> ветрами, лысый и голый лес. Но грустно и уходить отсюда, расставаться с друзьями. Лешие, оказывается, вовсе не злые, сердятся, только когда лес обижают. Разве деревья и кусты сами убегут от обидчика? Зверям со своего места куда деться? И птицы не улетят, возле </w:t>
      </w:r>
      <w:r w:rsidR="00043A2F" w:rsidRPr="00BD6908">
        <w:rPr>
          <w:szCs w:val="28"/>
        </w:rPr>
        <w:t>гнёзд</w:t>
      </w:r>
      <w:r w:rsidRPr="00BD6908">
        <w:rPr>
          <w:szCs w:val="28"/>
        </w:rPr>
        <w:t xml:space="preserve"> останутся.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Леший в </w:t>
      </w:r>
      <w:proofErr w:type="gramStart"/>
      <w:r w:rsidRPr="00BD6908">
        <w:rPr>
          <w:szCs w:val="28"/>
        </w:rPr>
        <w:t>бору</w:t>
      </w:r>
      <w:proofErr w:type="gramEnd"/>
      <w:r w:rsidRPr="00BD6908">
        <w:rPr>
          <w:szCs w:val="28"/>
        </w:rPr>
        <w:t xml:space="preserve"> что хозяин в дому. Говорят, он нарочно водит прохожих, чтобы заблудились. Да ведь хороший хозяин любит, чтобы гости погостили у него подольше.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А</w:t>
      </w:r>
      <w:r w:rsidR="00EF1F25">
        <w:rPr>
          <w:szCs w:val="28"/>
        </w:rPr>
        <w:t xml:space="preserve"> ещё </w:t>
      </w:r>
      <w:r w:rsidRPr="00BD6908">
        <w:rPr>
          <w:szCs w:val="28"/>
        </w:rPr>
        <w:t xml:space="preserve">грустнее, что лешие спят и спят, даже песня их не разбудила. Терпение у Кузьки кончилось. Влез в берлогу, принялся будить Лешика. Кричал ему прямо в ухо, </w:t>
      </w:r>
      <w:r w:rsidR="00043A2F" w:rsidRPr="00BD6908">
        <w:rPr>
          <w:szCs w:val="28"/>
        </w:rPr>
        <w:t>дёргал</w:t>
      </w:r>
      <w:r w:rsidRPr="00BD6908">
        <w:rPr>
          <w:szCs w:val="28"/>
        </w:rPr>
        <w:t xml:space="preserve"> за хвост. Лешик спал. Тогда Кузька начал его щекотать. Лешик захихикал, открыл глаза:</w:t>
      </w:r>
    </w:p>
    <w:p w:rsidR="00C47565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Что? Уже весна?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«Вот оно что! — подумал Кузька. — Лешие спят всю зиму. Как медведи, барсуки, ежи, как цветы и травы».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</w:t>
      </w:r>
      <w:r w:rsidR="00043A2F" w:rsidRPr="00BD6908">
        <w:rPr>
          <w:szCs w:val="28"/>
        </w:rPr>
        <w:t>Проснётесь</w:t>
      </w:r>
      <w:r w:rsidRPr="00BD6908">
        <w:rPr>
          <w:szCs w:val="28"/>
        </w:rPr>
        <w:t xml:space="preserve"> весной, — плакал Кузька, — а я уж пропал с голоду да с холоду.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Мы-то смотрим на тебя, вот соня. Каждую ночь спать ложится! Ну, думаем, уж на зиму </w:t>
      </w:r>
      <w:proofErr w:type="gramStart"/>
      <w:r w:rsidRPr="00BD6908">
        <w:rPr>
          <w:szCs w:val="28"/>
        </w:rPr>
        <w:t>заляжет так заляжет</w:t>
      </w:r>
      <w:proofErr w:type="gramEnd"/>
      <w:r w:rsidRPr="00BD6908">
        <w:rPr>
          <w:szCs w:val="28"/>
        </w:rPr>
        <w:t>, — испуганно бормотал Лешик.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Оба принялись будить деда. Будили, будили, тот и не пошевелился, пень </w:t>
      </w:r>
      <w:r w:rsidR="00043A2F" w:rsidRPr="00BD6908">
        <w:rPr>
          <w:szCs w:val="28"/>
        </w:rPr>
        <w:t>пнём</w:t>
      </w:r>
      <w:r w:rsidRPr="00BD6908">
        <w:rPr>
          <w:szCs w:val="28"/>
        </w:rPr>
        <w:t xml:space="preserve">. Вышли наружу, стали разглядывать листок, на котором Кузькина деревня нарисована. Лешик потягивался, зевал, </w:t>
      </w:r>
      <w:r w:rsidR="00043A2F" w:rsidRPr="00BD6908">
        <w:rPr>
          <w:szCs w:val="28"/>
        </w:rPr>
        <w:t>тёр</w:t>
      </w:r>
      <w:r w:rsidRPr="00BD6908">
        <w:rPr>
          <w:szCs w:val="28"/>
        </w:rPr>
        <w:t xml:space="preserve"> глаза. Никак не вспомнит, откуда ветер </w:t>
      </w:r>
      <w:r w:rsidR="00043A2F" w:rsidRPr="00BD6908">
        <w:rPr>
          <w:szCs w:val="28"/>
        </w:rPr>
        <w:t>принёс</w:t>
      </w:r>
      <w:r w:rsidRPr="00BD6908">
        <w:rPr>
          <w:szCs w:val="28"/>
        </w:rPr>
        <w:t xml:space="preserve"> этот листок, в какую сторону им с Кузькой идти. Кузька тоже не запомнил, на деда понадеялся. А старый леший слишком крепко спит, до весны не </w:t>
      </w:r>
      <w:r w:rsidR="00043A2F" w:rsidRPr="00BD6908">
        <w:rPr>
          <w:szCs w:val="28"/>
        </w:rPr>
        <w:t>проснётся</w:t>
      </w:r>
      <w:r w:rsidRPr="00BD6908">
        <w:rPr>
          <w:szCs w:val="28"/>
        </w:rPr>
        <w:t>.</w:t>
      </w:r>
    </w:p>
    <w:p w:rsidR="00C47565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Вам, лешим, хорошо</w:t>
      </w:r>
      <w:r w:rsidR="00043A2F">
        <w:rPr>
          <w:szCs w:val="28"/>
        </w:rPr>
        <w:t>,</w:t>
      </w:r>
      <w:r w:rsidRPr="00BD6908">
        <w:rPr>
          <w:szCs w:val="28"/>
        </w:rPr>
        <w:t xml:space="preserve"> — горевал </w:t>
      </w:r>
      <w:r w:rsidR="00C47565">
        <w:rPr>
          <w:szCs w:val="28"/>
        </w:rPr>
        <w:t>домовё</w:t>
      </w:r>
      <w:r w:rsidRPr="00BD6908">
        <w:rPr>
          <w:szCs w:val="28"/>
        </w:rPr>
        <w:t>нок. — Вы живете беспечно, а нам, домовым, без печки не прожить.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Не плачь! — сообразил Лешик. — Есть в лесу печка. И не одна, а целых две. Во</w:t>
      </w:r>
      <w:r w:rsidR="00043A2F">
        <w:rPr>
          <w:szCs w:val="28"/>
        </w:rPr>
        <w:t xml:space="preserve"> тьме и гнилушка светит! У Бабы-</w:t>
      </w:r>
      <w:r w:rsidRPr="00BD6908">
        <w:rPr>
          <w:szCs w:val="28"/>
        </w:rPr>
        <w:t xml:space="preserve">Яги в нашем лесу два дома. Один похуже да поближе, другой </w:t>
      </w:r>
      <w:proofErr w:type="gramStart"/>
      <w:r w:rsidRPr="00BD6908">
        <w:rPr>
          <w:szCs w:val="28"/>
        </w:rPr>
        <w:t>получше</w:t>
      </w:r>
      <w:proofErr w:type="gramEnd"/>
      <w:r w:rsidRPr="00BD6908">
        <w:rPr>
          <w:szCs w:val="28"/>
        </w:rPr>
        <w:t xml:space="preserve"> </w:t>
      </w:r>
      <w:r w:rsidRPr="00BD6908">
        <w:rPr>
          <w:szCs w:val="28"/>
        </w:rPr>
        <w:lastRenderedPageBreak/>
        <w:t xml:space="preserve">да подальше. Не может она сразу в двух домах жить. Наверно, зимует там, где </w:t>
      </w:r>
      <w:proofErr w:type="gramStart"/>
      <w:r w:rsidRPr="00BD6908">
        <w:rPr>
          <w:szCs w:val="28"/>
        </w:rPr>
        <w:t>получше</w:t>
      </w:r>
      <w:proofErr w:type="gramEnd"/>
      <w:r w:rsidRPr="00BD6908">
        <w:rPr>
          <w:szCs w:val="28"/>
        </w:rPr>
        <w:t xml:space="preserve">. А ты </w:t>
      </w:r>
      <w:proofErr w:type="gramStart"/>
      <w:r w:rsidRPr="00BD6908">
        <w:rPr>
          <w:szCs w:val="28"/>
        </w:rPr>
        <w:t>в</w:t>
      </w:r>
      <w:proofErr w:type="gramEnd"/>
      <w:r w:rsidRPr="00BD6908">
        <w:rPr>
          <w:szCs w:val="28"/>
        </w:rPr>
        <w:t xml:space="preserve"> </w:t>
      </w:r>
      <w:proofErr w:type="gramStart"/>
      <w:r w:rsidRPr="00BD6908">
        <w:rPr>
          <w:szCs w:val="28"/>
        </w:rPr>
        <w:t>другом</w:t>
      </w:r>
      <w:proofErr w:type="gramEnd"/>
      <w:r w:rsidRPr="00BD6908">
        <w:rPr>
          <w:szCs w:val="28"/>
        </w:rPr>
        <w:t xml:space="preserve"> перезимуешь, пока хозяйки нет. Сундучок у нас оставь. Яга, как сорока, вс</w:t>
      </w:r>
      <w:r w:rsidR="00043A2F">
        <w:rPr>
          <w:szCs w:val="28"/>
        </w:rPr>
        <w:t>ё</w:t>
      </w:r>
      <w:r w:rsidRPr="00BD6908">
        <w:rPr>
          <w:szCs w:val="28"/>
        </w:rPr>
        <w:t xml:space="preserve"> тащит, что блестит.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В чужом доме зимовать страшно, но интересно. Боялся Кузька леших, а они вон какие. Может, и Яга не хуже. Вдруг у</w:t>
      </w:r>
      <w:r w:rsidR="00C47565">
        <w:rPr>
          <w:szCs w:val="28"/>
        </w:rPr>
        <w:t xml:space="preserve"> неё </w:t>
      </w:r>
      <w:r w:rsidRPr="00BD6908">
        <w:rPr>
          <w:szCs w:val="28"/>
        </w:rPr>
        <w:t xml:space="preserve">и домовые есть? И Кузька побежал следом за </w:t>
      </w:r>
      <w:proofErr w:type="spellStart"/>
      <w:r w:rsidRPr="00BD6908">
        <w:rPr>
          <w:szCs w:val="28"/>
        </w:rPr>
        <w:t>Лешиком</w:t>
      </w:r>
      <w:proofErr w:type="spellEnd"/>
      <w:r w:rsidRPr="00BD6908">
        <w:rPr>
          <w:szCs w:val="28"/>
        </w:rPr>
        <w:t xml:space="preserve">. Глубокий овраг, </w:t>
      </w:r>
      <w:r w:rsidR="00043A2F" w:rsidRPr="00BD6908">
        <w:rPr>
          <w:szCs w:val="28"/>
        </w:rPr>
        <w:t>упадёшь</w:t>
      </w:r>
      <w:r w:rsidRPr="00BD6908">
        <w:rPr>
          <w:szCs w:val="28"/>
        </w:rPr>
        <w:t>, все косточки пересчитаешь</w:t>
      </w:r>
      <w:r w:rsidR="00043A2F">
        <w:rPr>
          <w:szCs w:val="28"/>
        </w:rPr>
        <w:t>.</w:t>
      </w:r>
      <w:r w:rsidRPr="00BD6908">
        <w:rPr>
          <w:szCs w:val="28"/>
        </w:rPr>
        <w:t xml:space="preserve"> Один склон лесом порос, на другом — кусты и камни. Внизу — мутная речка. Через овраг кривое дерево перекинуто.</w:t>
      </w:r>
    </w:p>
    <w:p w:rsidR="00043A2F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Не хотелось Кузьке ступать на этот мостик. Дерево дрожит, ноги дрожат. Сидеть бы посиживать дома, есть кашу с молоком или </w:t>
      </w:r>
      <w:proofErr w:type="spellStart"/>
      <w:r w:rsidRPr="00BD6908">
        <w:rPr>
          <w:szCs w:val="28"/>
        </w:rPr>
        <w:t>похл</w:t>
      </w:r>
      <w:r w:rsidR="00043A2F">
        <w:rPr>
          <w:szCs w:val="28"/>
        </w:rPr>
        <w:t>ёбочку</w:t>
      </w:r>
      <w:proofErr w:type="spellEnd"/>
      <w:r w:rsidR="00043A2F">
        <w:rPr>
          <w:szCs w:val="28"/>
        </w:rPr>
        <w:t>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Оступился Кузька. Летит в реку лапоть с одной ноги, а другой застрял в ветвях кривого дерева, держит своего хозяина. Кузька вцепился в дерево обеими руками, повис над мутной речкой.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А, вот ты где! Какие качели придумал! И я с тобой! Ух, </w:t>
      </w:r>
      <w:proofErr w:type="gramStart"/>
      <w:r w:rsidRPr="00BD6908">
        <w:rPr>
          <w:szCs w:val="28"/>
        </w:rPr>
        <w:t>здорово</w:t>
      </w:r>
      <w:proofErr w:type="gramEnd"/>
      <w:r w:rsidRPr="00BD6908">
        <w:rPr>
          <w:szCs w:val="28"/>
        </w:rPr>
        <w:t>! — Лешик примостился рядом и давай раскачиваться так, что у Кузьки дух захватило от ужаса. — Ладно. Хорошенького понемножку. Бежим скорее!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Я не могу бежать! — пискнул Кузька. Лапоть плыл, распустив завязки, как хвост, притормаживая у камней.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Не можешь без лаптя? Тогда скачи на одной ножке!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Кузька ухватился за лапу друга, не успел оглянуться, как допрыгал до того берега. Лешик побежал спасать лапоть. И вот Кузька — один лапоть сухой, другой мокрый — бежит вверх по каменистому склону.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Совсем темно было бы в здешнем бору, </w:t>
      </w:r>
      <w:proofErr w:type="gramStart"/>
      <w:r w:rsidRPr="00BD6908">
        <w:rPr>
          <w:szCs w:val="28"/>
        </w:rPr>
        <w:t>кабы</w:t>
      </w:r>
      <w:proofErr w:type="gramEnd"/>
      <w:r w:rsidRPr="00BD6908">
        <w:rPr>
          <w:szCs w:val="28"/>
        </w:rPr>
        <w:t xml:space="preserve"> не белые поганки.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Когда Яга в ступе летит домой, — шепнул Лешик, — то </w:t>
      </w:r>
      <w:r w:rsidR="00043A2F" w:rsidRPr="00BD6908">
        <w:rPr>
          <w:szCs w:val="28"/>
        </w:rPr>
        <w:t>несётся</w:t>
      </w:r>
      <w:r w:rsidRPr="00BD6908">
        <w:rPr>
          <w:szCs w:val="28"/>
        </w:rPr>
        <w:t xml:space="preserve"> над этими поганками, чтоб мимо избы не пролететь.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На поляне, куда выскочили друзья, белым-бело от поганок.</w:t>
      </w:r>
    </w:p>
    <w:p w:rsidR="00C47565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Ни одной поганки не сбито! — обрадовался Лешик. — Значит, бабушки Яги </w:t>
      </w:r>
      <w:proofErr w:type="gramStart"/>
      <w:r w:rsidRPr="00BD6908">
        <w:rPr>
          <w:szCs w:val="28"/>
        </w:rPr>
        <w:t>нету</w:t>
      </w:r>
      <w:proofErr w:type="gramEnd"/>
      <w:r w:rsidRPr="00BD6908">
        <w:rPr>
          <w:szCs w:val="28"/>
        </w:rPr>
        <w:t xml:space="preserve"> дома.</w:t>
      </w:r>
    </w:p>
    <w:p w:rsidR="00C47565" w:rsidRDefault="00C47565" w:rsidP="00B409ED">
      <w:pPr>
        <w:spacing w:after="0" w:line="240" w:lineRule="auto"/>
        <w:ind w:firstLine="709"/>
        <w:jc w:val="both"/>
        <w:rPr>
          <w:szCs w:val="28"/>
        </w:rPr>
      </w:pPr>
    </w:p>
    <w:p w:rsidR="00C47565" w:rsidRDefault="00BD6908" w:rsidP="00B409ED">
      <w:pPr>
        <w:pStyle w:val="2"/>
        <w:jc w:val="center"/>
        <w:rPr>
          <w:rFonts w:ascii="Verdana" w:hAnsi="Verdana"/>
          <w:color w:val="auto"/>
          <w:szCs w:val="28"/>
        </w:rPr>
      </w:pPr>
      <w:r w:rsidRPr="00B409ED">
        <w:rPr>
          <w:rFonts w:ascii="Verdana" w:hAnsi="Verdana"/>
          <w:color w:val="auto"/>
          <w:szCs w:val="28"/>
        </w:rPr>
        <w:t>КУЗЬКА У БАБЫ-ЯГИ</w:t>
      </w:r>
    </w:p>
    <w:p w:rsidR="00C47565" w:rsidRDefault="00C47565" w:rsidP="00B409ED">
      <w:pPr>
        <w:spacing w:after="0" w:line="240" w:lineRule="auto"/>
        <w:ind w:firstLine="709"/>
        <w:jc w:val="both"/>
        <w:rPr>
          <w:szCs w:val="28"/>
        </w:rPr>
      </w:pPr>
    </w:p>
    <w:p w:rsidR="00C47565" w:rsidRPr="00C47565" w:rsidRDefault="00BD6908" w:rsidP="00E51138">
      <w:pPr>
        <w:pStyle w:val="3"/>
        <w:spacing w:before="0" w:line="240" w:lineRule="auto"/>
        <w:jc w:val="center"/>
        <w:rPr>
          <w:rFonts w:ascii="Verdana" w:hAnsi="Verdana"/>
          <w:color w:val="auto"/>
          <w:szCs w:val="28"/>
        </w:rPr>
      </w:pPr>
      <w:r w:rsidRPr="00B409ED">
        <w:rPr>
          <w:rFonts w:ascii="Verdana" w:hAnsi="Verdana"/>
          <w:color w:val="auto"/>
          <w:szCs w:val="28"/>
        </w:rPr>
        <w:t>Д</w:t>
      </w:r>
      <w:r w:rsidR="00E51138" w:rsidRPr="00E51138">
        <w:rPr>
          <w:rFonts w:ascii="Verdana" w:hAnsi="Verdana"/>
          <w:color w:val="auto"/>
          <w:szCs w:val="28"/>
        </w:rPr>
        <w:t>ом для плохого настроения</w:t>
      </w:r>
    </w:p>
    <w:p w:rsidR="00E51138" w:rsidRDefault="00E51138" w:rsidP="00B409ED">
      <w:pPr>
        <w:spacing w:after="0" w:line="240" w:lineRule="auto"/>
        <w:ind w:firstLine="709"/>
        <w:jc w:val="both"/>
        <w:rPr>
          <w:szCs w:val="28"/>
        </w:rPr>
      </w:pP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Посреди поляны переступала с ноги на ногу избушка на курьих ножках, без окон, без трубы. У Кузьки в деревне были </w:t>
      </w:r>
      <w:r w:rsidRPr="00BD6908">
        <w:rPr>
          <w:szCs w:val="28"/>
        </w:rPr>
        <w:lastRenderedPageBreak/>
        <w:t xml:space="preserve">похожие избы, только не на курьих ножках. Там топили печки </w:t>
      </w:r>
      <w:r w:rsidR="00043A2F" w:rsidRPr="00BD6908">
        <w:rPr>
          <w:szCs w:val="28"/>
        </w:rPr>
        <w:t>по-чёрному</w:t>
      </w:r>
      <w:r w:rsidRPr="00BD6908">
        <w:rPr>
          <w:szCs w:val="28"/>
        </w:rPr>
        <w:t>, дым выпускали через дверь и через узенькие оконца под крышей. У хозяев этаких домов глаза всегда были красные. И у домовых — тоже.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У избы Бабы</w:t>
      </w:r>
      <w:r w:rsidR="00043A2F">
        <w:rPr>
          <w:szCs w:val="28"/>
        </w:rPr>
        <w:t>-</w:t>
      </w:r>
      <w:r w:rsidRPr="00BD6908">
        <w:rPr>
          <w:szCs w:val="28"/>
        </w:rPr>
        <w:t xml:space="preserve">Яги крыша надвинута чуть не до порога. Перед избой на привязи у собачьей конуры сидел тощий серый Кот. Кот — не собака, гостей пугать — не его забота. Увидев Кузьку с </w:t>
      </w:r>
      <w:proofErr w:type="spellStart"/>
      <w:r w:rsidRPr="00BD6908">
        <w:rPr>
          <w:szCs w:val="28"/>
        </w:rPr>
        <w:t>Лешиком</w:t>
      </w:r>
      <w:proofErr w:type="spellEnd"/>
      <w:r w:rsidRPr="00BD6908">
        <w:rPr>
          <w:szCs w:val="28"/>
        </w:rPr>
        <w:t>, он удалился в конуру и принялся мыть серой лапой серую мордочку — дело, достойное Кота.</w:t>
      </w:r>
    </w:p>
    <w:p w:rsidR="00C47565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Избушка, избушка! — позвал Лешик. — Стань к лесу задом, к нам передом!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Избушка </w:t>
      </w:r>
      <w:proofErr w:type="gramStart"/>
      <w:r w:rsidRPr="00BD6908">
        <w:rPr>
          <w:szCs w:val="28"/>
        </w:rPr>
        <w:t>стоит</w:t>
      </w:r>
      <w:proofErr w:type="gramEnd"/>
      <w:r w:rsidRPr="00BD6908">
        <w:rPr>
          <w:szCs w:val="28"/>
        </w:rPr>
        <w:t xml:space="preserve"> как стояла. Вдруг из лесу, из-за оврага, прилетел Дятел (любимая птица деда Диадоха), застучал по крыше. Изба неохотно повернулась грязной трухлявой дверью. Друзья потянули за сучок, который был вместо ручки, вбежали внутрь. Дверь сзади так </w:t>
      </w:r>
      <w:proofErr w:type="gramStart"/>
      <w:r w:rsidRPr="00BD6908">
        <w:rPr>
          <w:szCs w:val="28"/>
        </w:rPr>
        <w:t>наподдала</w:t>
      </w:r>
      <w:proofErr w:type="gramEnd"/>
      <w:r w:rsidRPr="00BD6908">
        <w:rPr>
          <w:szCs w:val="28"/>
        </w:rPr>
        <w:t xml:space="preserve"> Кузьку, что он плюхнулся на пол, но не ушибся. Пол был мягкий от пыли.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Сей же час подмету! — обрадовался </w:t>
      </w:r>
      <w:r w:rsidR="00C47565">
        <w:rPr>
          <w:szCs w:val="28"/>
        </w:rPr>
        <w:t>домовё</w:t>
      </w:r>
      <w:r w:rsidRPr="00BD6908">
        <w:rPr>
          <w:szCs w:val="28"/>
        </w:rPr>
        <w:t>нок. — Вот и метла!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Ох, не мети! Улетишь ты на этой метле неведомо куда. Яга то в ступе летает, то верхом на этой метле! — испугался Лешик.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Ну и дом! Пыль, паутина по всем углам. На печи </w:t>
      </w:r>
      <w:proofErr w:type="gramStart"/>
      <w:r w:rsidRPr="00BD6908">
        <w:rPr>
          <w:szCs w:val="28"/>
        </w:rPr>
        <w:t>драные подушки</w:t>
      </w:r>
      <w:proofErr w:type="gramEnd"/>
      <w:r w:rsidRPr="00BD6908">
        <w:rPr>
          <w:szCs w:val="28"/>
        </w:rPr>
        <w:t>, одеяла — заплатка на заплатке. А мышей видимо-невидимо.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Вот бы сюда Кота! — сказал </w:t>
      </w:r>
      <w:r w:rsidR="00C47565">
        <w:rPr>
          <w:szCs w:val="28"/>
        </w:rPr>
        <w:t>домовё</w:t>
      </w:r>
      <w:r w:rsidRPr="00BD6908">
        <w:rPr>
          <w:szCs w:val="28"/>
        </w:rPr>
        <w:t xml:space="preserve">нок. Мыши запищали, сверкнули глазками. Кузька заглянул в печь — соскучился по </w:t>
      </w:r>
      <w:proofErr w:type="gramStart"/>
      <w:r w:rsidRPr="00BD6908">
        <w:rPr>
          <w:szCs w:val="28"/>
        </w:rPr>
        <w:t>жареному</w:t>
      </w:r>
      <w:proofErr w:type="gramEnd"/>
      <w:r w:rsidRPr="00BD6908">
        <w:rPr>
          <w:szCs w:val="28"/>
        </w:rPr>
        <w:t xml:space="preserve"> и пареному. Оттуда кто-то зашипел па него, вспыхнули два красных глаза. Угольки выпрыгнули из печи, чуть не прожгли Кузьке рубаху.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Чугуны, ухваты, горшки были такие грязные, </w:t>
      </w:r>
      <w:r w:rsidR="0045077A" w:rsidRPr="00BD6908">
        <w:rPr>
          <w:szCs w:val="28"/>
        </w:rPr>
        <w:t>закопчённые</w:t>
      </w:r>
      <w:r w:rsidRPr="00BD6908">
        <w:rPr>
          <w:szCs w:val="28"/>
        </w:rPr>
        <w:t>, что Кузька понял: искать друзей-домовых в этом доме нечего. Ни один уважающий себя домовой такого безобразия не потерпит.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Тут мыши вместо домовых, что ли? — сказал Кузька — Беда хозяевам, у кого они домовые. Уж я-то наведу здесь порядок!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Что ты, Кузя</w:t>
      </w:r>
      <w:r w:rsidR="0045077A">
        <w:rPr>
          <w:szCs w:val="28"/>
        </w:rPr>
        <w:t>! — испугался Лешик. — Баба-</w:t>
      </w:r>
      <w:r w:rsidRPr="00BD6908">
        <w:rPr>
          <w:szCs w:val="28"/>
        </w:rPr>
        <w:t>Яга тебя за это съест. Тут у</w:t>
      </w:r>
      <w:r w:rsidR="00C47565">
        <w:rPr>
          <w:szCs w:val="28"/>
        </w:rPr>
        <w:t xml:space="preserve"> неё </w:t>
      </w:r>
      <w:r w:rsidRPr="00BD6908">
        <w:rPr>
          <w:szCs w:val="28"/>
        </w:rPr>
        <w:t>Дом для плохого настроения. Сердится она, когда нарушают</w:t>
      </w:r>
      <w:r w:rsidR="00EF1F25">
        <w:rPr>
          <w:szCs w:val="28"/>
        </w:rPr>
        <w:t xml:space="preserve"> её </w:t>
      </w:r>
      <w:r w:rsidRPr="00BD6908">
        <w:rPr>
          <w:szCs w:val="28"/>
        </w:rPr>
        <w:t>порядки или беспорядки.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У-у-у! Лечу-у-у! — послышалось вдруг.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lastRenderedPageBreak/>
        <w:t>Дом заходил ходуном.</w:t>
      </w:r>
      <w:r w:rsidR="0045077A">
        <w:rPr>
          <w:szCs w:val="28"/>
        </w:rPr>
        <w:t xml:space="preserve"> </w:t>
      </w:r>
      <w:r w:rsidRPr="00BD6908">
        <w:rPr>
          <w:szCs w:val="28"/>
        </w:rPr>
        <w:t>Ухваты упали.</w:t>
      </w:r>
      <w:r w:rsidR="0045077A">
        <w:rPr>
          <w:szCs w:val="28"/>
        </w:rPr>
        <w:t xml:space="preserve"> </w:t>
      </w:r>
      <w:r w:rsidRPr="00BD6908">
        <w:rPr>
          <w:szCs w:val="28"/>
        </w:rPr>
        <w:t>Чугуны брякнули.</w:t>
      </w:r>
      <w:r w:rsidR="0045077A">
        <w:rPr>
          <w:szCs w:val="28"/>
        </w:rPr>
        <w:t xml:space="preserve"> </w:t>
      </w:r>
      <w:r w:rsidRPr="00BD6908">
        <w:rPr>
          <w:szCs w:val="28"/>
        </w:rPr>
        <w:t>Мыши юркнули кто куда. Дверь настежь, и в избу влетела Баба</w:t>
      </w:r>
      <w:r w:rsidR="0045077A">
        <w:rPr>
          <w:szCs w:val="28"/>
        </w:rPr>
        <w:t>-</w:t>
      </w:r>
      <w:r w:rsidRPr="00BD6908">
        <w:rPr>
          <w:szCs w:val="28"/>
        </w:rPr>
        <w:t>Яга. Ступу к порогу, сама — на печь. Лешик едва успел спрягать Кузьку в большой чугун, накрыл сковородкой и сам уселся сверху.</w:t>
      </w:r>
    </w:p>
    <w:p w:rsidR="00C47565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Незваные гости глодают кости, — ворчит Яга на Лешика. — А у меня и от гостей одни косточки остаются. Ну, чего пожаловал?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Здравствуй, бабушка Яга! — поклонился Лешик, не слезая со сковородки.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Непрошеный гость, а</w:t>
      </w:r>
      <w:r w:rsidR="00EF1F25">
        <w:rPr>
          <w:szCs w:val="28"/>
        </w:rPr>
        <w:t xml:space="preserve"> ещё </w:t>
      </w:r>
      <w:r w:rsidRPr="00BD6908">
        <w:rPr>
          <w:szCs w:val="28"/>
        </w:rPr>
        <w:t>кланяется, вежливостью хвалится, — ворчит Баба</w:t>
      </w:r>
      <w:r w:rsidR="0045077A">
        <w:rPr>
          <w:szCs w:val="28"/>
        </w:rPr>
        <w:t>-</w:t>
      </w:r>
      <w:r w:rsidRPr="00BD6908">
        <w:rPr>
          <w:szCs w:val="28"/>
        </w:rPr>
        <w:t>Яга. — А сам на чугуне расселся. Лавок тебе мало?</w:t>
      </w:r>
      <w:r w:rsidR="00EF1F25">
        <w:rPr>
          <w:szCs w:val="28"/>
        </w:rPr>
        <w:t xml:space="preserve"> </w:t>
      </w:r>
      <w:r w:rsidR="0045077A">
        <w:rPr>
          <w:szCs w:val="28"/>
        </w:rPr>
        <w:t>Е</w:t>
      </w:r>
      <w:r w:rsidR="00EF1F25">
        <w:rPr>
          <w:szCs w:val="28"/>
        </w:rPr>
        <w:t xml:space="preserve">щё </w:t>
      </w:r>
      <w:r w:rsidRPr="00BD6908">
        <w:rPr>
          <w:szCs w:val="28"/>
        </w:rPr>
        <w:t>и сковородку подложил. Для мягкости, что ли?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Повидаться </w:t>
      </w:r>
      <w:r w:rsidR="0045077A" w:rsidRPr="00BD6908">
        <w:rPr>
          <w:szCs w:val="28"/>
        </w:rPr>
        <w:t>пришёл</w:t>
      </w:r>
      <w:r w:rsidRPr="00BD6908">
        <w:rPr>
          <w:szCs w:val="28"/>
        </w:rPr>
        <w:t>, — говорит Лешик. — Ты ведь мне бабушка, хотя и троюродная. Летаешь высоко, смотришь далеко. Кругом бывала, много видала.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Где была, там меня уже </w:t>
      </w:r>
      <w:proofErr w:type="gramStart"/>
      <w:r w:rsidRPr="00BD6908">
        <w:rPr>
          <w:szCs w:val="28"/>
        </w:rPr>
        <w:t>нету</w:t>
      </w:r>
      <w:proofErr w:type="gramEnd"/>
      <w:r w:rsidRPr="00BD6908">
        <w:rPr>
          <w:szCs w:val="28"/>
        </w:rPr>
        <w:t>, — перебила Баба Яга. — Чего видала — не скажу.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Я только в лесу бывал, деревья видал, — вздохнул Лешик — А не попадалась ли тебе маленькая деревенька над небольшой речкой?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Смотри, сам не попадись мне на обед или на ужин! — ворчит Яга.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Меня есть нельзя. За это тебе в лесу житья не будет, дедушка Диадох палкой </w:t>
      </w:r>
      <w:proofErr w:type="gramStart"/>
      <w:r w:rsidRPr="00BD6908">
        <w:rPr>
          <w:szCs w:val="28"/>
        </w:rPr>
        <w:t>наподдаст</w:t>
      </w:r>
      <w:proofErr w:type="gramEnd"/>
      <w:r w:rsidRPr="00BD6908">
        <w:rPr>
          <w:szCs w:val="28"/>
        </w:rPr>
        <w:t>!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Не бойся, не трону. Проку от тебя, от тощего комара. Не люблю я вас, леших, терплю только. В вашем лесу живу, куда деться?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А домовых любишь? — спросил Лешик. — Маленьких домовят? Домовые ведь, как и ты, в дому живут.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</w:t>
      </w:r>
      <w:proofErr w:type="gramStart"/>
      <w:r w:rsidRPr="00BD6908">
        <w:rPr>
          <w:szCs w:val="28"/>
        </w:rPr>
        <w:t>Неуж</w:t>
      </w:r>
      <w:r w:rsidR="0045077A">
        <w:rPr>
          <w:szCs w:val="28"/>
        </w:rPr>
        <w:t>то</w:t>
      </w:r>
      <w:proofErr w:type="gramEnd"/>
      <w:r w:rsidR="0045077A">
        <w:rPr>
          <w:szCs w:val="28"/>
        </w:rPr>
        <w:t xml:space="preserve"> нет? — отвечает Баба-</w:t>
      </w:r>
      <w:r w:rsidRPr="00BD6908">
        <w:rPr>
          <w:szCs w:val="28"/>
        </w:rPr>
        <w:t>Яга. —</w:t>
      </w:r>
      <w:r w:rsidR="00EF1F25">
        <w:rPr>
          <w:szCs w:val="28"/>
        </w:rPr>
        <w:t xml:space="preserve"> </w:t>
      </w:r>
      <w:r w:rsidR="0045077A">
        <w:rPr>
          <w:szCs w:val="28"/>
        </w:rPr>
        <w:t>Е</w:t>
      </w:r>
      <w:r w:rsidR="00EF1F25">
        <w:rPr>
          <w:szCs w:val="28"/>
        </w:rPr>
        <w:t xml:space="preserve">щё </w:t>
      </w:r>
      <w:r w:rsidRPr="00BD6908">
        <w:rPr>
          <w:szCs w:val="28"/>
        </w:rPr>
        <w:t>как люблю! Толстенькие они, мяконькие, как ватрушки.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Кузька в чугуне испуганно потрогал себя и приуныл. Он был довольно упитанный.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Бабушка Яга! — испугался Лешик. — Домовые — тоже твоя родня. Разве родных можно есть?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</w:t>
      </w:r>
      <w:proofErr w:type="gramStart"/>
      <w:r w:rsidRPr="00BD6908">
        <w:rPr>
          <w:szCs w:val="28"/>
        </w:rPr>
        <w:t>Неужто</w:t>
      </w:r>
      <w:proofErr w:type="gramEnd"/>
      <w:r w:rsidRPr="00BD6908">
        <w:rPr>
          <w:szCs w:val="28"/>
        </w:rPr>
        <w:t xml:space="preserve"> нет? — говорит Баба</w:t>
      </w:r>
      <w:r w:rsidR="0045077A">
        <w:rPr>
          <w:szCs w:val="28"/>
        </w:rPr>
        <w:t>-</w:t>
      </w:r>
      <w:r w:rsidRPr="00BD6908">
        <w:rPr>
          <w:szCs w:val="28"/>
        </w:rPr>
        <w:t xml:space="preserve">Яга. — </w:t>
      </w:r>
      <w:proofErr w:type="gramStart"/>
      <w:r w:rsidRPr="00BD6908">
        <w:rPr>
          <w:szCs w:val="28"/>
        </w:rPr>
        <w:t>Поедом</w:t>
      </w:r>
      <w:proofErr w:type="gramEnd"/>
      <w:r w:rsidRPr="00BD6908">
        <w:rPr>
          <w:szCs w:val="28"/>
        </w:rPr>
        <w:t xml:space="preserve"> едят! Домовые мне кто? Седьмая вода на киселе. С </w:t>
      </w:r>
      <w:r w:rsidR="0045077A" w:rsidRPr="00BD6908">
        <w:rPr>
          <w:szCs w:val="28"/>
        </w:rPr>
        <w:t>киселём</w:t>
      </w:r>
      <w:r w:rsidRPr="00BD6908">
        <w:rPr>
          <w:szCs w:val="28"/>
        </w:rPr>
        <w:t xml:space="preserve"> их и едят. — Яга свесилась с печи, в упор глядит на Лешика. — Погоди-ка. Бегает тут по лесу один </w:t>
      </w:r>
      <w:proofErr w:type="spellStart"/>
      <w:r w:rsidRPr="00BD6908">
        <w:rPr>
          <w:szCs w:val="28"/>
        </w:rPr>
        <w:t>лохматенький</w:t>
      </w:r>
      <w:proofErr w:type="spellEnd"/>
      <w:r w:rsidRPr="00BD6908">
        <w:rPr>
          <w:szCs w:val="28"/>
        </w:rPr>
        <w:t xml:space="preserve">, на ногах корзинки, на рубахе картинки. </w:t>
      </w:r>
      <w:proofErr w:type="gramStart"/>
      <w:r w:rsidRPr="00BD6908">
        <w:rPr>
          <w:szCs w:val="28"/>
        </w:rPr>
        <w:t>Так</w:t>
      </w:r>
      <w:proofErr w:type="gramEnd"/>
      <w:r w:rsidRPr="00BD6908">
        <w:rPr>
          <w:szCs w:val="28"/>
        </w:rPr>
        <w:t xml:space="preserve"> где он, говоришь?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lastRenderedPageBreak/>
        <w:t xml:space="preserve">Тихо стало в доме, только мухи жужжат. И надо же! Одна мышь лучше места не нашла, чем в чугуне, рядом с </w:t>
      </w:r>
      <w:r w:rsidR="00C47565">
        <w:rPr>
          <w:szCs w:val="28"/>
        </w:rPr>
        <w:t>домовё</w:t>
      </w:r>
      <w:r w:rsidRPr="00BD6908">
        <w:rPr>
          <w:szCs w:val="28"/>
        </w:rPr>
        <w:t xml:space="preserve">нком. Поначалу сидела смирно. А тут хвостом махнула, пыль подняла, ни вдохнуть, ни выдохнуть. Кузька терпел, </w:t>
      </w:r>
      <w:proofErr w:type="gramStart"/>
      <w:r w:rsidRPr="00BD6908">
        <w:rPr>
          <w:szCs w:val="28"/>
        </w:rPr>
        <w:t>терпел</w:t>
      </w:r>
      <w:proofErr w:type="gramEnd"/>
      <w:r w:rsidRPr="00BD6908">
        <w:rPr>
          <w:szCs w:val="28"/>
        </w:rPr>
        <w:t xml:space="preserve"> да так чихнул, что сковородка слетела с чугуна вместе с </w:t>
      </w:r>
      <w:proofErr w:type="spellStart"/>
      <w:r w:rsidRPr="00BD6908">
        <w:rPr>
          <w:szCs w:val="28"/>
        </w:rPr>
        <w:t>Лешиком</w:t>
      </w:r>
      <w:proofErr w:type="spellEnd"/>
      <w:r w:rsidRPr="00BD6908">
        <w:rPr>
          <w:szCs w:val="28"/>
        </w:rPr>
        <w:t>.</w:t>
      </w:r>
    </w:p>
    <w:p w:rsidR="00BD6908" w:rsidRPr="00BD6908" w:rsidRDefault="0045077A" w:rsidP="00B409E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Баба-</w:t>
      </w:r>
      <w:r w:rsidR="00BD6908" w:rsidRPr="00BD6908">
        <w:rPr>
          <w:szCs w:val="28"/>
        </w:rPr>
        <w:t>Яга как закричит страшным голосом: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Кто в чугуне чихает?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И тут громко постучали в стену. Друзья вон из дома, не помнят, как и выскочили. Первый же встречный куст загородил их ветками, прикрыл последними листьями. Баба</w:t>
      </w:r>
      <w:r w:rsidR="0045077A">
        <w:rPr>
          <w:szCs w:val="28"/>
        </w:rPr>
        <w:t>-</w:t>
      </w:r>
      <w:r w:rsidRPr="00BD6908">
        <w:rPr>
          <w:szCs w:val="28"/>
        </w:rPr>
        <w:t>Яга кричит с порога: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«Улюлю! Догоню! Поймаю!» — принюхивается, озирается. Да разве </w:t>
      </w:r>
      <w:proofErr w:type="gramStart"/>
      <w:r w:rsidRPr="00BD6908">
        <w:rPr>
          <w:szCs w:val="28"/>
        </w:rPr>
        <w:t>сыщешь</w:t>
      </w:r>
      <w:proofErr w:type="gramEnd"/>
      <w:r w:rsidRPr="00BD6908">
        <w:rPr>
          <w:szCs w:val="28"/>
        </w:rPr>
        <w:t xml:space="preserve"> лешего в родном лесу! Одни поганки </w:t>
      </w:r>
      <w:proofErr w:type="gramStart"/>
      <w:r w:rsidRPr="00BD6908">
        <w:rPr>
          <w:szCs w:val="28"/>
        </w:rPr>
        <w:t>белеют на полянке да дятел стучит</w:t>
      </w:r>
      <w:proofErr w:type="gramEnd"/>
      <w:r w:rsidRPr="00BD6908">
        <w:rPr>
          <w:szCs w:val="28"/>
        </w:rPr>
        <w:t xml:space="preserve"> в стену дома.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Кузька одним глазком глянул на Ягу и то испугался. Серый Кот </w:t>
      </w:r>
      <w:r w:rsidR="0045077A" w:rsidRPr="00BD6908">
        <w:rPr>
          <w:szCs w:val="28"/>
        </w:rPr>
        <w:t>подошёл</w:t>
      </w:r>
      <w:r w:rsidRPr="00BD6908">
        <w:rPr>
          <w:szCs w:val="28"/>
        </w:rPr>
        <w:t xml:space="preserve"> к хозяйке то ли приласкаться, то ли показать, где прячутся непрошеные гости. Яга и на него </w:t>
      </w:r>
      <w:proofErr w:type="gramStart"/>
      <w:r w:rsidRPr="00BD6908">
        <w:rPr>
          <w:szCs w:val="28"/>
        </w:rPr>
        <w:t>рявкнула</w:t>
      </w:r>
      <w:proofErr w:type="gramEnd"/>
      <w:r w:rsidRPr="00BD6908">
        <w:rPr>
          <w:szCs w:val="28"/>
        </w:rPr>
        <w:t>: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Надоел хуже собаки! Зачем </w:t>
      </w:r>
      <w:proofErr w:type="gramStart"/>
      <w:r w:rsidRPr="00BD6908">
        <w:rPr>
          <w:szCs w:val="28"/>
        </w:rPr>
        <w:t>чужих</w:t>
      </w:r>
      <w:proofErr w:type="gramEnd"/>
      <w:r w:rsidRPr="00BD6908">
        <w:rPr>
          <w:szCs w:val="28"/>
        </w:rPr>
        <w:t xml:space="preserve"> из дому выпускаешь?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Кот угрюмо </w:t>
      </w:r>
      <w:r w:rsidR="0045077A" w:rsidRPr="00BD6908">
        <w:rPr>
          <w:szCs w:val="28"/>
        </w:rPr>
        <w:t>поплёлся</w:t>
      </w:r>
      <w:r w:rsidRPr="00BD6908">
        <w:rPr>
          <w:szCs w:val="28"/>
        </w:rPr>
        <w:t xml:space="preserve"> к конуре</w:t>
      </w:r>
      <w:r w:rsidR="0045077A">
        <w:rPr>
          <w:szCs w:val="28"/>
        </w:rPr>
        <w:t xml:space="preserve">. </w:t>
      </w:r>
      <w:r w:rsidRPr="00BD6908">
        <w:rPr>
          <w:szCs w:val="28"/>
        </w:rPr>
        <w:t>А Яга уже кричит на Дятла: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Чего избу долбишь? Кыш отсюда! Не видал, куда побежали?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К деду Диадоху, на тебя жаловаться! — Дятел перелетел на сосну и застучал</w:t>
      </w:r>
      <w:r w:rsidR="00EF1F25">
        <w:rPr>
          <w:szCs w:val="28"/>
        </w:rPr>
        <w:t xml:space="preserve"> ещё </w:t>
      </w:r>
      <w:r w:rsidRPr="00BD6908">
        <w:rPr>
          <w:szCs w:val="28"/>
        </w:rPr>
        <w:t>сильнее.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Я ж их не съела! Че</w:t>
      </w:r>
      <w:r w:rsidR="0045077A">
        <w:rPr>
          <w:szCs w:val="28"/>
        </w:rPr>
        <w:t>го попусту жаловаться? Съела бы,</w:t>
      </w:r>
      <w:r w:rsidRPr="00BD6908">
        <w:rPr>
          <w:szCs w:val="28"/>
        </w:rPr>
        <w:t xml:space="preserve"> тогда и жалуйтесь кому хотите. Да пропади они пропадом! — Яга зевнула во весь огромный рот и ушла в избу. Вскоре по лесу </w:t>
      </w:r>
      <w:r w:rsidR="0045077A" w:rsidRPr="00BD6908">
        <w:rPr>
          <w:szCs w:val="28"/>
        </w:rPr>
        <w:t>разнёсся</w:t>
      </w:r>
      <w:r w:rsidR="00EF1F25">
        <w:rPr>
          <w:szCs w:val="28"/>
        </w:rPr>
        <w:t xml:space="preserve"> её </w:t>
      </w:r>
      <w:r w:rsidRPr="00BD6908">
        <w:rPr>
          <w:szCs w:val="28"/>
        </w:rPr>
        <w:t>могучий храп.</w:t>
      </w:r>
    </w:p>
    <w:p w:rsidR="00C47565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Лешик с Кузькой направились к мутной лесной речке. Когда они крались мимо конуры, Кот притворился спящим, а сам подумал: «Мышей бы я из дома не выпустил. Эх, переловил бы я их, </w:t>
      </w:r>
      <w:proofErr w:type="gramStart"/>
      <w:r w:rsidRPr="00BD6908">
        <w:rPr>
          <w:szCs w:val="28"/>
        </w:rPr>
        <w:t>кабы</w:t>
      </w:r>
      <w:proofErr w:type="gramEnd"/>
      <w:r w:rsidRPr="00BD6908">
        <w:rPr>
          <w:szCs w:val="28"/>
        </w:rPr>
        <w:t xml:space="preserve"> не цепь».</w:t>
      </w:r>
    </w:p>
    <w:p w:rsidR="00C47565" w:rsidRDefault="00C47565" w:rsidP="00B409ED">
      <w:pPr>
        <w:spacing w:after="0" w:line="240" w:lineRule="auto"/>
        <w:ind w:firstLine="709"/>
        <w:jc w:val="both"/>
        <w:rPr>
          <w:szCs w:val="28"/>
        </w:rPr>
      </w:pPr>
    </w:p>
    <w:p w:rsidR="00C47565" w:rsidRPr="00C47565" w:rsidRDefault="00BD6908" w:rsidP="00E51138">
      <w:pPr>
        <w:pStyle w:val="3"/>
        <w:spacing w:before="0" w:line="240" w:lineRule="auto"/>
        <w:jc w:val="center"/>
        <w:rPr>
          <w:rFonts w:ascii="Verdana" w:hAnsi="Verdana"/>
          <w:color w:val="auto"/>
          <w:szCs w:val="28"/>
        </w:rPr>
      </w:pPr>
      <w:r w:rsidRPr="00B409ED">
        <w:rPr>
          <w:rFonts w:ascii="Verdana" w:hAnsi="Verdana"/>
          <w:color w:val="auto"/>
          <w:szCs w:val="28"/>
        </w:rPr>
        <w:t>Д</w:t>
      </w:r>
      <w:r w:rsidR="00E51138" w:rsidRPr="00E51138">
        <w:rPr>
          <w:rFonts w:ascii="Verdana" w:hAnsi="Verdana"/>
          <w:color w:val="auto"/>
          <w:szCs w:val="28"/>
        </w:rPr>
        <w:t>ом для хорошего настроения</w:t>
      </w:r>
    </w:p>
    <w:p w:rsidR="00C47565" w:rsidRDefault="00C47565" w:rsidP="00B409ED">
      <w:pPr>
        <w:spacing w:after="0" w:line="240" w:lineRule="auto"/>
        <w:ind w:firstLine="709"/>
        <w:jc w:val="both"/>
        <w:rPr>
          <w:szCs w:val="28"/>
        </w:rPr>
      </w:pP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В мутной воде у берега плавало корыто. Обыкновенное деревянное корыто.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Собственный корабль Бабы Яги! — зевнув, сказал Лешик.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Ну и ну! Летает в ступе и на метле, плавает в корыте. Потому, наверное, и в доме у Яги беспорядок. Кузька пожалел корыто. Дитя в нем не искупают, белье не постирают. Свинья из него не похлебает, телята с ягнятами не попьют. Кот сторожит </w:t>
      </w:r>
      <w:r w:rsidRPr="00BD6908">
        <w:rPr>
          <w:szCs w:val="28"/>
        </w:rPr>
        <w:lastRenderedPageBreak/>
        <w:t>дом вместо собаки, корыто мокнет в мутной речке да возит на себе Бабу</w:t>
      </w:r>
      <w:r w:rsidR="0045077A">
        <w:rPr>
          <w:szCs w:val="28"/>
        </w:rPr>
        <w:t>-</w:t>
      </w:r>
      <w:r w:rsidRPr="00BD6908">
        <w:rPr>
          <w:szCs w:val="28"/>
        </w:rPr>
        <w:t>Ягу. Ну и жизнь!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Тут корыто уткнулось в берег, прямо под ноги: садитесь, мол.</w:t>
      </w:r>
    </w:p>
    <w:p w:rsidR="00C47565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Корабль, а кто не знает, корытом называет! — сказал Лешик. — Плыви куда знаешь!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И вдруг корыто поплыло не вниз, а вверх по мутной речке, против</w:t>
      </w:r>
      <w:r w:rsidR="00EF1F25">
        <w:rPr>
          <w:szCs w:val="28"/>
        </w:rPr>
        <w:t xml:space="preserve"> её </w:t>
      </w:r>
      <w:r w:rsidRPr="00BD6908">
        <w:rPr>
          <w:szCs w:val="28"/>
        </w:rPr>
        <w:t>течения. Сначала оно двигалось вдоль берега со скоростью коровы, потом</w:t>
      </w:r>
      <w:r w:rsidR="00EF1F25">
        <w:rPr>
          <w:szCs w:val="28"/>
        </w:rPr>
        <w:t xml:space="preserve"> ещё </w:t>
      </w:r>
      <w:r w:rsidRPr="00BD6908">
        <w:rPr>
          <w:szCs w:val="28"/>
        </w:rPr>
        <w:t xml:space="preserve">быстрее. «Как сытый </w:t>
      </w:r>
      <w:r w:rsidR="0045077A" w:rsidRPr="00BD6908">
        <w:rPr>
          <w:szCs w:val="28"/>
        </w:rPr>
        <w:t>поросёнок</w:t>
      </w:r>
      <w:r w:rsidRPr="00BD6908">
        <w:rPr>
          <w:szCs w:val="28"/>
        </w:rPr>
        <w:t xml:space="preserve"> от лоханки бежит», — подумал Кузька. Лешик на эти чудеса не обратил внимания, он зевал и дремал.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Вдруг зазвенели, забренчали бубенчики. До того весело, что не устоять, не усидеть, не улежать. Корабль Бабы</w:t>
      </w:r>
      <w:r w:rsidR="0045077A">
        <w:rPr>
          <w:szCs w:val="28"/>
        </w:rPr>
        <w:t>-</w:t>
      </w:r>
      <w:r w:rsidRPr="00BD6908">
        <w:rPr>
          <w:szCs w:val="28"/>
        </w:rPr>
        <w:t>Яги со всего маху причалил к берегу возле моста.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Ну и мост! Перила </w:t>
      </w:r>
      <w:r w:rsidR="0045077A" w:rsidRPr="00BD6908">
        <w:rPr>
          <w:szCs w:val="28"/>
        </w:rPr>
        <w:t>точёные</w:t>
      </w:r>
      <w:r w:rsidRPr="00BD6908">
        <w:rPr>
          <w:szCs w:val="28"/>
        </w:rPr>
        <w:t xml:space="preserve">, доски </w:t>
      </w:r>
      <w:r w:rsidR="0045077A" w:rsidRPr="00BD6908">
        <w:rPr>
          <w:szCs w:val="28"/>
        </w:rPr>
        <w:t>золочёные</w:t>
      </w:r>
      <w:r w:rsidRPr="00BD6908">
        <w:rPr>
          <w:szCs w:val="28"/>
        </w:rPr>
        <w:t xml:space="preserve">, прибиты серебряными </w:t>
      </w:r>
      <w:proofErr w:type="spellStart"/>
      <w:r w:rsidRPr="00BD6908">
        <w:rPr>
          <w:szCs w:val="28"/>
        </w:rPr>
        <w:t>гвоздочками</w:t>
      </w:r>
      <w:proofErr w:type="spellEnd"/>
      <w:r w:rsidRPr="00BD6908">
        <w:rPr>
          <w:szCs w:val="28"/>
        </w:rPr>
        <w:t xml:space="preserve">, на каждом </w:t>
      </w:r>
      <w:proofErr w:type="spellStart"/>
      <w:r w:rsidRPr="00BD6908">
        <w:rPr>
          <w:szCs w:val="28"/>
        </w:rPr>
        <w:t>гвоздочке</w:t>
      </w:r>
      <w:proofErr w:type="spellEnd"/>
      <w:r w:rsidRPr="00BD6908">
        <w:rPr>
          <w:szCs w:val="28"/>
        </w:rPr>
        <w:t xml:space="preserve"> бубенчик. Дятел (видно, он </w:t>
      </w:r>
      <w:r w:rsidR="0045077A" w:rsidRPr="00BD6908">
        <w:rPr>
          <w:szCs w:val="28"/>
        </w:rPr>
        <w:t>твёрдо</w:t>
      </w:r>
      <w:r w:rsidRPr="00BD6908">
        <w:rPr>
          <w:szCs w:val="28"/>
        </w:rPr>
        <w:t xml:space="preserve"> решил помогать </w:t>
      </w:r>
      <w:proofErr w:type="spellStart"/>
      <w:r w:rsidRPr="00BD6908">
        <w:rPr>
          <w:szCs w:val="28"/>
        </w:rPr>
        <w:t>Лешику</w:t>
      </w:r>
      <w:proofErr w:type="spellEnd"/>
      <w:r w:rsidRPr="00BD6908">
        <w:rPr>
          <w:szCs w:val="28"/>
        </w:rPr>
        <w:t>) уже сидел на перилах, Постучал клювом, бубенчики зазвучали</w:t>
      </w:r>
      <w:r w:rsidR="00EF1F25">
        <w:rPr>
          <w:szCs w:val="28"/>
        </w:rPr>
        <w:t xml:space="preserve"> ещё </w:t>
      </w:r>
      <w:r w:rsidRPr="00BD6908">
        <w:rPr>
          <w:szCs w:val="28"/>
        </w:rPr>
        <w:t xml:space="preserve">приятнее, век бы слушал. Лешик с Кузькой выскочили на бережок, на </w:t>
      </w:r>
      <w:r w:rsidR="0045077A" w:rsidRPr="00BD6908">
        <w:rPr>
          <w:szCs w:val="28"/>
        </w:rPr>
        <w:t>жёлтый</w:t>
      </w:r>
      <w:r w:rsidRPr="00BD6908">
        <w:rPr>
          <w:szCs w:val="28"/>
        </w:rPr>
        <w:t xml:space="preserve"> песок, поблагодарили корыто. И оно весело поплыло само, теперь уже по течению, вниз по речке.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Посреди лужайки дом. Не курная изба, не на курьих ножках. Из трубы завитушками бежит дымок. Чем-то особенным повеяло, необыкновенным. Праздником деревенским, вот чем повеяло!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Кто с нами, кто с нами петь и плясать? — заголосил Кузька и помчался к дому, да не по простой, а по ковровой дорожке с вытканными на ней розовыми букетами и розовыми бутонами.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Сразу бы нам сюда! — сказал Лешик. — Такой дом и в зимней спячке не приснится. Это у Бабы</w:t>
      </w:r>
      <w:r w:rsidR="0045077A">
        <w:rPr>
          <w:szCs w:val="28"/>
        </w:rPr>
        <w:t>-</w:t>
      </w:r>
      <w:r w:rsidRPr="00BD6908">
        <w:rPr>
          <w:szCs w:val="28"/>
        </w:rPr>
        <w:t>Яги Дом для хорошего настроения. Здесь она всегда добрая.</w:t>
      </w:r>
    </w:p>
    <w:p w:rsidR="00BD6908" w:rsidRPr="00BD6908" w:rsidRDefault="0045077A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Ещё</w:t>
      </w:r>
      <w:r w:rsidR="00BD6908" w:rsidRPr="00BD6908">
        <w:rPr>
          <w:szCs w:val="28"/>
        </w:rPr>
        <w:t xml:space="preserve"> бы не быть доброй в этаком доме! Крыша из коврижек и коржиков, ставни вафельные, окна леденцовые, вместо порога пирог.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А вдруг </w:t>
      </w:r>
      <w:r w:rsidR="006F676E" w:rsidRPr="00BD6908">
        <w:rPr>
          <w:szCs w:val="28"/>
        </w:rPr>
        <w:t>вернётся</w:t>
      </w:r>
      <w:r w:rsidRPr="00BD6908">
        <w:rPr>
          <w:szCs w:val="28"/>
        </w:rPr>
        <w:t xml:space="preserve"> Яга, увидит меня и съест до крошечки? — Кузька вспомнил, до чего страшна была Баба</w:t>
      </w:r>
      <w:r w:rsidR="006F676E">
        <w:rPr>
          <w:szCs w:val="28"/>
        </w:rPr>
        <w:t>-</w:t>
      </w:r>
      <w:r w:rsidRPr="00BD6908">
        <w:rPr>
          <w:szCs w:val="28"/>
        </w:rPr>
        <w:t>Яга.</w:t>
      </w:r>
    </w:p>
    <w:p w:rsidR="00C47565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Нет, — сказал Лешик. — В этом доме она никого не трогает. А в тот дом не ходи. </w:t>
      </w:r>
      <w:r w:rsidR="006F676E" w:rsidRPr="00BD6908">
        <w:rPr>
          <w:szCs w:val="28"/>
        </w:rPr>
        <w:t>Зовёт</w:t>
      </w:r>
      <w:r w:rsidR="006F676E">
        <w:rPr>
          <w:szCs w:val="28"/>
        </w:rPr>
        <w:t>, просит, всё</w:t>
      </w:r>
      <w:r w:rsidRPr="00BD6908">
        <w:rPr>
          <w:szCs w:val="28"/>
        </w:rPr>
        <w:t xml:space="preserve"> равно не ходи, там она кого </w:t>
      </w:r>
      <w:proofErr w:type="gramStart"/>
      <w:r w:rsidRPr="00BD6908">
        <w:rPr>
          <w:szCs w:val="28"/>
        </w:rPr>
        <w:t>хочешь</w:t>
      </w:r>
      <w:proofErr w:type="gramEnd"/>
      <w:r w:rsidRPr="00BD6908">
        <w:rPr>
          <w:szCs w:val="28"/>
        </w:rPr>
        <w:t xml:space="preserve"> съест от злости.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lastRenderedPageBreak/>
        <w:t>Скрипнула дверь. Кузька испуганно поглядел на крыльцо. И увидел толстого пушистого Кота. Сидит и умывает лапкой чистенькую мордочку.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Гостей намывает! Кого бы это? Батюшки-светы, он нас намыл! Мы — гости! — сообразил Кузька — и в дом. Лешик следом за ним.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А в доме будто ждут гостей, званых, незваных, прошеных, непрошеных. </w:t>
      </w:r>
      <w:proofErr w:type="gramStart"/>
      <w:r w:rsidRPr="00BD6908">
        <w:rPr>
          <w:szCs w:val="28"/>
        </w:rPr>
        <w:t>На столе узорная скатерть, кувшины, корчаги, кринки, миски, плошки, чашки, блюда, самовар на подносе.</w:t>
      </w:r>
      <w:proofErr w:type="gramEnd"/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Хороший тут домовой хозяйничает, </w:t>
      </w:r>
      <w:proofErr w:type="gramStart"/>
      <w:r w:rsidRPr="00BD6908">
        <w:rPr>
          <w:szCs w:val="28"/>
        </w:rPr>
        <w:t>да</w:t>
      </w:r>
      <w:proofErr w:type="gramEnd"/>
      <w:r w:rsidRPr="00BD6908">
        <w:rPr>
          <w:szCs w:val="28"/>
        </w:rPr>
        <w:t xml:space="preserve"> небось не один! — обрадовался Кузька. — Эй, хозяева дорогие! Где вы? Я </w:t>
      </w:r>
      <w:r w:rsidR="00D05664" w:rsidRPr="00BD6908">
        <w:rPr>
          <w:szCs w:val="28"/>
        </w:rPr>
        <w:t>пришёл</w:t>
      </w:r>
      <w:r w:rsidRPr="00BD6908">
        <w:rPr>
          <w:szCs w:val="28"/>
        </w:rPr>
        <w:t>!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Домовые не откликнулись. Друзья облазали в доме все углы, все закоулки. Под печью и за печью домовых не нашлось. Не было их ни под кроватью, ни за кроватью. Ну и кровать! Перина чуть не до потолка, подушек без счета, одеяла </w:t>
      </w:r>
      <w:r w:rsidR="00D05664" w:rsidRPr="00BD6908">
        <w:rPr>
          <w:szCs w:val="28"/>
        </w:rPr>
        <w:t>стёганые</w:t>
      </w:r>
      <w:r w:rsidRPr="00BD6908">
        <w:rPr>
          <w:szCs w:val="28"/>
        </w:rPr>
        <w:t>, атласные.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Не нашлось домовых ни на чердаке, ни в чуланах, ни в каморках, ни в кладовых, ни в подвалах. Никто не отзывался на самые ласковые приветы и просьбы. Под потолком на серебряном крюке качалась позолоченная люлька. Заглянули и в </w:t>
      </w:r>
      <w:r w:rsidR="00D05664" w:rsidRPr="00BD6908">
        <w:rPr>
          <w:szCs w:val="28"/>
        </w:rPr>
        <w:t>неё</w:t>
      </w:r>
      <w:r w:rsidRPr="00BD6908">
        <w:rPr>
          <w:szCs w:val="28"/>
        </w:rPr>
        <w:t xml:space="preserve">. Может, </w:t>
      </w:r>
      <w:proofErr w:type="spellStart"/>
      <w:r w:rsidRPr="00BD6908">
        <w:rPr>
          <w:szCs w:val="28"/>
        </w:rPr>
        <w:t>баюкается</w:t>
      </w:r>
      <w:proofErr w:type="spellEnd"/>
      <w:r w:rsidRPr="00BD6908">
        <w:rPr>
          <w:szCs w:val="28"/>
        </w:rPr>
        <w:t xml:space="preserve"> в ней какой-нибудь </w:t>
      </w:r>
      <w:r w:rsidR="00C47565">
        <w:rPr>
          <w:szCs w:val="28"/>
        </w:rPr>
        <w:t>домовё</w:t>
      </w:r>
      <w:r w:rsidRPr="00BD6908">
        <w:rPr>
          <w:szCs w:val="28"/>
        </w:rPr>
        <w:t>нок-</w:t>
      </w:r>
      <w:r w:rsidR="00D05664" w:rsidRPr="00BD6908">
        <w:rPr>
          <w:szCs w:val="28"/>
        </w:rPr>
        <w:t>несмышлёныш</w:t>
      </w:r>
      <w:r w:rsidRPr="00BD6908">
        <w:rPr>
          <w:szCs w:val="28"/>
        </w:rPr>
        <w:t xml:space="preserve">. Нет, одна погремушка среди </w:t>
      </w:r>
      <w:r w:rsidR="00D05664" w:rsidRPr="00BD6908">
        <w:rPr>
          <w:szCs w:val="28"/>
        </w:rPr>
        <w:t>шёлковых</w:t>
      </w:r>
      <w:r w:rsidRPr="00BD6908">
        <w:rPr>
          <w:szCs w:val="28"/>
        </w:rPr>
        <w:t xml:space="preserve"> </w:t>
      </w:r>
      <w:r w:rsidR="00D05664" w:rsidRPr="00BD6908">
        <w:rPr>
          <w:szCs w:val="28"/>
        </w:rPr>
        <w:t>пелёнок</w:t>
      </w:r>
      <w:r w:rsidRPr="00BD6908">
        <w:rPr>
          <w:szCs w:val="28"/>
        </w:rPr>
        <w:t>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Вдруг Кузька увидел, что из самовара</w:t>
      </w:r>
      <w:r w:rsidR="00EF1F25">
        <w:rPr>
          <w:szCs w:val="28"/>
        </w:rPr>
        <w:t xml:space="preserve"> идёт </w:t>
      </w:r>
      <w:r w:rsidRPr="00BD6908">
        <w:rPr>
          <w:szCs w:val="28"/>
        </w:rPr>
        <w:t xml:space="preserve">пар, а из печи сами прыгают на стол пышки, ватрушки, </w:t>
      </w:r>
      <w:r w:rsidR="00D05664" w:rsidRPr="00BD6908">
        <w:rPr>
          <w:szCs w:val="28"/>
        </w:rPr>
        <w:t>лепёшки</w:t>
      </w:r>
      <w:r w:rsidRPr="00BD6908">
        <w:rPr>
          <w:szCs w:val="28"/>
        </w:rPr>
        <w:t xml:space="preserve">, блины, </w:t>
      </w:r>
      <w:proofErr w:type="gramStart"/>
      <w:r w:rsidRPr="00BD6908">
        <w:rPr>
          <w:szCs w:val="28"/>
        </w:rPr>
        <w:t>оладушки</w:t>
      </w:r>
      <w:proofErr w:type="gramEnd"/>
      <w:r w:rsidRPr="00BD6908">
        <w:rPr>
          <w:szCs w:val="28"/>
        </w:rPr>
        <w:t xml:space="preserve">. В кувшинах, в кринках оказались молоко, </w:t>
      </w:r>
      <w:r w:rsidR="00D05664" w:rsidRPr="00BD6908">
        <w:rPr>
          <w:szCs w:val="28"/>
        </w:rPr>
        <w:t>мёд</w:t>
      </w:r>
      <w:r w:rsidRPr="00BD6908">
        <w:rPr>
          <w:szCs w:val="28"/>
        </w:rPr>
        <w:t>, сметана, варенья, соленья, кислый квас.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Блюда с пирогами сами двигались к </w:t>
      </w:r>
      <w:r w:rsidR="00C47565">
        <w:rPr>
          <w:szCs w:val="28"/>
        </w:rPr>
        <w:t>домовё</w:t>
      </w:r>
      <w:r w:rsidRPr="00BD6908">
        <w:rPr>
          <w:szCs w:val="28"/>
        </w:rPr>
        <w:t xml:space="preserve">нку. </w:t>
      </w:r>
      <w:r w:rsidR="00D05664" w:rsidRPr="00BD6908">
        <w:rPr>
          <w:szCs w:val="28"/>
        </w:rPr>
        <w:t>Лепёшки</w:t>
      </w:r>
      <w:r w:rsidRPr="00BD6908">
        <w:rPr>
          <w:szCs w:val="28"/>
        </w:rPr>
        <w:t xml:space="preserve"> сами окунались в сметану. Блины сами обмакивались в </w:t>
      </w:r>
      <w:r w:rsidR="00D05664" w:rsidRPr="00BD6908">
        <w:rPr>
          <w:szCs w:val="28"/>
        </w:rPr>
        <w:t>мёд</w:t>
      </w:r>
      <w:r w:rsidRPr="00BD6908">
        <w:rPr>
          <w:szCs w:val="28"/>
        </w:rPr>
        <w:t xml:space="preserve"> и масло. Щи прямо из печи, из большого чугуна — наваристые, вкусные. Кузька и не заметил, как съел одну миску, другую, потом полную чашку лапши и закусил кашей с </w:t>
      </w:r>
      <w:r w:rsidR="00D05664" w:rsidRPr="00BD6908">
        <w:rPr>
          <w:szCs w:val="28"/>
        </w:rPr>
        <w:t>топлёным</w:t>
      </w:r>
      <w:r w:rsidRPr="00BD6908">
        <w:rPr>
          <w:szCs w:val="28"/>
        </w:rPr>
        <w:t xml:space="preserve"> молоком. Напился квасу, брусничной воды, грушевого взвару, </w:t>
      </w:r>
      <w:r w:rsidR="00D05664" w:rsidRPr="00BD6908">
        <w:rPr>
          <w:szCs w:val="28"/>
        </w:rPr>
        <w:t>отёр</w:t>
      </w:r>
      <w:r w:rsidRPr="00BD6908">
        <w:rPr>
          <w:szCs w:val="28"/>
        </w:rPr>
        <w:t xml:space="preserve"> губы и навострил уши.</w:t>
      </w:r>
    </w:p>
    <w:p w:rsid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В лесу кто-то выл. Или пел, не </w:t>
      </w:r>
      <w:r w:rsidR="00D05664" w:rsidRPr="00BD6908">
        <w:rPr>
          <w:szCs w:val="28"/>
        </w:rPr>
        <w:t>поймёшь</w:t>
      </w:r>
      <w:r w:rsidRPr="00BD6908">
        <w:rPr>
          <w:szCs w:val="28"/>
        </w:rPr>
        <w:t xml:space="preserve">. Вой приближался. «Я — несчастненькая!» — </w:t>
      </w:r>
      <w:proofErr w:type="gramStart"/>
      <w:r w:rsidRPr="00BD6908">
        <w:rPr>
          <w:szCs w:val="28"/>
        </w:rPr>
        <w:t>вопил</w:t>
      </w:r>
      <w:proofErr w:type="gramEnd"/>
      <w:r w:rsidRPr="00BD6908">
        <w:rPr>
          <w:szCs w:val="28"/>
        </w:rPr>
        <w:t xml:space="preserve"> кто-то совсем </w:t>
      </w:r>
      <w:r w:rsidR="00D05664" w:rsidRPr="00BD6908">
        <w:rPr>
          <w:szCs w:val="28"/>
        </w:rPr>
        <w:t>неподалёку</w:t>
      </w:r>
      <w:r w:rsidRPr="00BD6908">
        <w:rPr>
          <w:szCs w:val="28"/>
        </w:rPr>
        <w:t>. Уже стало понятно, что это слова песни. Песня была жалостная:</w:t>
      </w:r>
    </w:p>
    <w:p w:rsidR="00D05664" w:rsidRPr="00D05664" w:rsidRDefault="00D05664" w:rsidP="00D05664">
      <w:pPr>
        <w:spacing w:after="0" w:line="240" w:lineRule="auto"/>
        <w:ind w:left="2832" w:firstLine="709"/>
        <w:jc w:val="both"/>
        <w:rPr>
          <w:sz w:val="24"/>
          <w:szCs w:val="28"/>
        </w:rPr>
      </w:pPr>
    </w:p>
    <w:p w:rsidR="00D05664" w:rsidRPr="00D05664" w:rsidRDefault="00BD6908" w:rsidP="00D05664">
      <w:pPr>
        <w:spacing w:after="0" w:line="240" w:lineRule="auto"/>
        <w:ind w:left="2832" w:firstLine="709"/>
        <w:jc w:val="both"/>
        <w:rPr>
          <w:sz w:val="24"/>
          <w:szCs w:val="28"/>
        </w:rPr>
      </w:pPr>
      <w:r w:rsidRPr="00D05664">
        <w:rPr>
          <w:sz w:val="24"/>
          <w:szCs w:val="28"/>
        </w:rPr>
        <w:t xml:space="preserve">Уж я босая, </w:t>
      </w:r>
      <w:proofErr w:type="gramStart"/>
      <w:r w:rsidRPr="00D05664">
        <w:rPr>
          <w:sz w:val="24"/>
          <w:szCs w:val="28"/>
        </w:rPr>
        <w:t>простоволосая</w:t>
      </w:r>
      <w:proofErr w:type="gramEnd"/>
      <w:r w:rsidRPr="00D05664">
        <w:rPr>
          <w:sz w:val="24"/>
          <w:szCs w:val="28"/>
        </w:rPr>
        <w:t>,</w:t>
      </w:r>
    </w:p>
    <w:p w:rsidR="00BD6908" w:rsidRPr="00D05664" w:rsidRDefault="00BD6908" w:rsidP="00D05664">
      <w:pPr>
        <w:spacing w:after="0" w:line="240" w:lineRule="auto"/>
        <w:ind w:left="2832" w:firstLine="709"/>
        <w:jc w:val="both"/>
        <w:rPr>
          <w:sz w:val="24"/>
          <w:szCs w:val="28"/>
        </w:rPr>
      </w:pPr>
      <w:proofErr w:type="gramStart"/>
      <w:r w:rsidRPr="00D05664">
        <w:rPr>
          <w:sz w:val="24"/>
          <w:szCs w:val="28"/>
        </w:rPr>
        <w:t>Одежонка</w:t>
      </w:r>
      <w:proofErr w:type="gramEnd"/>
      <w:r w:rsidRPr="00D05664">
        <w:rPr>
          <w:sz w:val="24"/>
          <w:szCs w:val="28"/>
        </w:rPr>
        <w:t xml:space="preserve"> моя </w:t>
      </w:r>
      <w:proofErr w:type="spellStart"/>
      <w:r w:rsidRPr="00D05664">
        <w:rPr>
          <w:sz w:val="24"/>
          <w:szCs w:val="28"/>
        </w:rPr>
        <w:t>поист</w:t>
      </w:r>
      <w:r w:rsidR="00D05664">
        <w:rPr>
          <w:sz w:val="24"/>
          <w:szCs w:val="28"/>
        </w:rPr>
        <w:t>ё</w:t>
      </w:r>
      <w:r w:rsidRPr="00D05664">
        <w:rPr>
          <w:sz w:val="24"/>
          <w:szCs w:val="28"/>
        </w:rPr>
        <w:t>рлася</w:t>
      </w:r>
      <w:proofErr w:type="spellEnd"/>
      <w:r w:rsidRPr="00D05664">
        <w:rPr>
          <w:sz w:val="24"/>
          <w:szCs w:val="28"/>
        </w:rPr>
        <w:t>…</w:t>
      </w:r>
    </w:p>
    <w:p w:rsidR="00D05664" w:rsidRPr="00D05664" w:rsidRDefault="00D05664" w:rsidP="00B409ED">
      <w:pPr>
        <w:spacing w:after="0" w:line="240" w:lineRule="auto"/>
        <w:ind w:firstLine="709"/>
        <w:jc w:val="both"/>
        <w:rPr>
          <w:sz w:val="24"/>
          <w:szCs w:val="28"/>
        </w:rPr>
      </w:pP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Кузька на всякий случай залез под стол, Лешик — тоже.</w:t>
      </w:r>
    </w:p>
    <w:p w:rsid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Это </w:t>
      </w:r>
      <w:proofErr w:type="gramStart"/>
      <w:r w:rsidRPr="00BD6908">
        <w:rPr>
          <w:szCs w:val="28"/>
        </w:rPr>
        <w:t>гость</w:t>
      </w:r>
      <w:proofErr w:type="gramEnd"/>
      <w:r w:rsidRPr="00BD6908">
        <w:rPr>
          <w:szCs w:val="28"/>
        </w:rPr>
        <w:t xml:space="preserve"> какой несчастненький жалует, — рассуждал </w:t>
      </w:r>
      <w:r w:rsidR="00C47565">
        <w:rPr>
          <w:szCs w:val="28"/>
        </w:rPr>
        <w:t>домовё</w:t>
      </w:r>
      <w:r w:rsidRPr="00BD6908">
        <w:rPr>
          <w:szCs w:val="28"/>
        </w:rPr>
        <w:t>нок, поудобнее устраиваясь на перекладине под столом.</w:t>
      </w:r>
    </w:p>
    <w:p w:rsidR="00DB2D4A" w:rsidRPr="00DB2D4A" w:rsidRDefault="00DB2D4A" w:rsidP="00DB2D4A">
      <w:pPr>
        <w:spacing w:after="0" w:line="240" w:lineRule="auto"/>
        <w:ind w:left="2124" w:firstLine="709"/>
        <w:jc w:val="both"/>
        <w:rPr>
          <w:sz w:val="24"/>
          <w:szCs w:val="28"/>
        </w:rPr>
      </w:pPr>
    </w:p>
    <w:p w:rsidR="00DB2D4A" w:rsidRPr="00DB2D4A" w:rsidRDefault="00DB2D4A" w:rsidP="00DB2D4A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DB2D4A">
        <w:rPr>
          <w:sz w:val="24"/>
          <w:szCs w:val="28"/>
        </w:rPr>
        <w:t xml:space="preserve">Ох, </w:t>
      </w:r>
      <w:proofErr w:type="spellStart"/>
      <w:r w:rsidRPr="00DB2D4A">
        <w:rPr>
          <w:sz w:val="24"/>
          <w:szCs w:val="28"/>
        </w:rPr>
        <w:t>прохудилася</w:t>
      </w:r>
      <w:proofErr w:type="spellEnd"/>
      <w:r w:rsidRPr="00DB2D4A">
        <w:rPr>
          <w:sz w:val="24"/>
          <w:szCs w:val="28"/>
        </w:rPr>
        <w:t xml:space="preserve">, </w:t>
      </w:r>
      <w:proofErr w:type="spellStart"/>
      <w:r w:rsidRPr="00DB2D4A">
        <w:rPr>
          <w:sz w:val="24"/>
          <w:szCs w:val="28"/>
        </w:rPr>
        <w:t>изодралася</w:t>
      </w:r>
      <w:proofErr w:type="spellEnd"/>
      <w:r w:rsidRPr="00DB2D4A">
        <w:rPr>
          <w:sz w:val="24"/>
          <w:szCs w:val="28"/>
        </w:rPr>
        <w:t>,</w:t>
      </w:r>
    </w:p>
    <w:p w:rsidR="00BD6908" w:rsidRPr="00DB2D4A" w:rsidRDefault="00BD6908" w:rsidP="00DB2D4A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DB2D4A">
        <w:rPr>
          <w:sz w:val="24"/>
          <w:szCs w:val="28"/>
        </w:rPr>
        <w:t>Вся клочками по</w:t>
      </w:r>
      <w:r w:rsidR="00DB2D4A">
        <w:rPr>
          <w:sz w:val="24"/>
          <w:szCs w:val="28"/>
        </w:rPr>
        <w:t xml:space="preserve">шла, да </w:t>
      </w:r>
      <w:proofErr w:type="gramStart"/>
      <w:r w:rsidR="00DB2D4A">
        <w:rPr>
          <w:sz w:val="24"/>
          <w:szCs w:val="28"/>
        </w:rPr>
        <w:t>о</w:t>
      </w:r>
      <w:r w:rsidRPr="00DB2D4A">
        <w:rPr>
          <w:sz w:val="24"/>
          <w:szCs w:val="28"/>
        </w:rPr>
        <w:t>х</w:t>
      </w:r>
      <w:proofErr w:type="gramEnd"/>
      <w:r w:rsidRPr="00DB2D4A">
        <w:rPr>
          <w:sz w:val="24"/>
          <w:szCs w:val="28"/>
        </w:rPr>
        <w:t>, лохмотьями</w:t>
      </w:r>
      <w:r w:rsidR="00DB2D4A">
        <w:rPr>
          <w:sz w:val="24"/>
          <w:szCs w:val="28"/>
        </w:rPr>
        <w:t>…</w:t>
      </w:r>
    </w:p>
    <w:p w:rsidR="00DB2D4A" w:rsidRPr="00DB2D4A" w:rsidRDefault="00DB2D4A" w:rsidP="00B409ED">
      <w:pPr>
        <w:spacing w:after="0" w:line="240" w:lineRule="auto"/>
        <w:ind w:firstLine="709"/>
        <w:jc w:val="both"/>
        <w:rPr>
          <w:sz w:val="24"/>
          <w:szCs w:val="28"/>
        </w:rPr>
      </w:pP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Хриплый бас раздавался</w:t>
      </w:r>
      <w:r w:rsidR="00DB2D4A">
        <w:rPr>
          <w:szCs w:val="28"/>
        </w:rPr>
        <w:t xml:space="preserve"> уже под самыми окнами. Даже стё</w:t>
      </w:r>
      <w:r w:rsidRPr="00BD6908">
        <w:rPr>
          <w:szCs w:val="28"/>
        </w:rPr>
        <w:t>кла, то есть леденцы, дребезжали, Кузька встревожился: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</w:t>
      </w:r>
      <w:proofErr w:type="gramStart"/>
      <w:r w:rsidRPr="00BD6908">
        <w:rPr>
          <w:szCs w:val="28"/>
        </w:rPr>
        <w:t>Во голосит</w:t>
      </w:r>
      <w:proofErr w:type="gramEnd"/>
      <w:r w:rsidRPr="00BD6908">
        <w:rPr>
          <w:szCs w:val="28"/>
        </w:rPr>
        <w:t>! Это не Баба</w:t>
      </w:r>
      <w:r w:rsidR="00DB2D4A">
        <w:rPr>
          <w:szCs w:val="28"/>
        </w:rPr>
        <w:t>-</w:t>
      </w:r>
      <w:r w:rsidRPr="00BD6908">
        <w:rPr>
          <w:szCs w:val="28"/>
        </w:rPr>
        <w:t xml:space="preserve">Яга, а </w:t>
      </w:r>
      <w:proofErr w:type="gramStart"/>
      <w:r w:rsidRPr="00BD6908">
        <w:rPr>
          <w:szCs w:val="28"/>
        </w:rPr>
        <w:t>пьяница-мужик</w:t>
      </w:r>
      <w:proofErr w:type="gramEnd"/>
      <w:r w:rsidRPr="00BD6908">
        <w:rPr>
          <w:szCs w:val="28"/>
        </w:rPr>
        <w:t>, не иначе.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Он терпеть не мог пьяных. Их </w:t>
      </w:r>
      <w:proofErr w:type="spellStart"/>
      <w:proofErr w:type="gramStart"/>
      <w:r w:rsidRPr="00BD6908">
        <w:rPr>
          <w:szCs w:val="28"/>
        </w:rPr>
        <w:t>Чумичка</w:t>
      </w:r>
      <w:proofErr w:type="spellEnd"/>
      <w:proofErr w:type="gramEnd"/>
      <w:r w:rsidRPr="00BD6908">
        <w:rPr>
          <w:szCs w:val="28"/>
        </w:rPr>
        <w:t xml:space="preserve"> любит, двоюродный брат. Увидит, вот потеха! Сзади </w:t>
      </w:r>
      <w:r w:rsidR="00DB2D4A" w:rsidRPr="00BD6908">
        <w:rPr>
          <w:szCs w:val="28"/>
        </w:rPr>
        <w:t>пнёт</w:t>
      </w:r>
      <w:r w:rsidRPr="00BD6908">
        <w:rPr>
          <w:szCs w:val="28"/>
        </w:rPr>
        <w:t xml:space="preserve">, сбоку </w:t>
      </w:r>
      <w:r w:rsidR="00DB2D4A" w:rsidRPr="00BD6908">
        <w:rPr>
          <w:szCs w:val="28"/>
        </w:rPr>
        <w:t>толкнёт</w:t>
      </w:r>
      <w:r w:rsidRPr="00BD6908">
        <w:rPr>
          <w:szCs w:val="28"/>
        </w:rPr>
        <w:t xml:space="preserve">, с </w:t>
      </w:r>
      <w:proofErr w:type="gramStart"/>
      <w:r w:rsidRPr="00BD6908">
        <w:rPr>
          <w:szCs w:val="28"/>
        </w:rPr>
        <w:t>другого</w:t>
      </w:r>
      <w:proofErr w:type="gramEnd"/>
      <w:r w:rsidRPr="00BD6908">
        <w:rPr>
          <w:szCs w:val="28"/>
        </w:rPr>
        <w:t xml:space="preserve"> </w:t>
      </w:r>
      <w:r w:rsidR="00DB2D4A" w:rsidRPr="00BD6908">
        <w:rPr>
          <w:szCs w:val="28"/>
        </w:rPr>
        <w:t>пихнёт</w:t>
      </w:r>
      <w:r w:rsidRPr="00BD6908">
        <w:rPr>
          <w:szCs w:val="28"/>
        </w:rPr>
        <w:t>, пьяница — в лужу или</w:t>
      </w:r>
      <w:r w:rsidR="00EF1F25">
        <w:rPr>
          <w:szCs w:val="28"/>
        </w:rPr>
        <w:t xml:space="preserve"> ещё </w:t>
      </w:r>
      <w:r w:rsidRPr="00BD6908">
        <w:rPr>
          <w:szCs w:val="28"/>
        </w:rPr>
        <w:t xml:space="preserve">в какую грязь. Лежит и мычит или хрюкает. А </w:t>
      </w:r>
      <w:proofErr w:type="spellStart"/>
      <w:proofErr w:type="gramStart"/>
      <w:r w:rsidRPr="00BD6908">
        <w:rPr>
          <w:szCs w:val="28"/>
        </w:rPr>
        <w:t>Чумичка</w:t>
      </w:r>
      <w:proofErr w:type="spellEnd"/>
      <w:proofErr w:type="gramEnd"/>
      <w:r w:rsidRPr="00BD6908">
        <w:rPr>
          <w:szCs w:val="28"/>
        </w:rPr>
        <w:t xml:space="preserve"> за нос его теребит и хохочет. Оттого у них носы красные. Это вс</w:t>
      </w:r>
      <w:r w:rsidR="00283348">
        <w:rPr>
          <w:szCs w:val="28"/>
        </w:rPr>
        <w:t>ё</w:t>
      </w:r>
      <w:r w:rsidRPr="00BD6908">
        <w:rPr>
          <w:szCs w:val="28"/>
        </w:rPr>
        <w:t xml:space="preserve"> </w:t>
      </w:r>
      <w:proofErr w:type="spellStart"/>
      <w:proofErr w:type="gramStart"/>
      <w:r w:rsidRPr="00BD6908">
        <w:rPr>
          <w:szCs w:val="28"/>
        </w:rPr>
        <w:t>Чумичка</w:t>
      </w:r>
      <w:proofErr w:type="spellEnd"/>
      <w:proofErr w:type="gramEnd"/>
      <w:r w:rsidRPr="00BD6908">
        <w:rPr>
          <w:szCs w:val="28"/>
        </w:rPr>
        <w:t>!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Хриплый бас за стеной смолк. Кто-то шарил на крыльце. Кузька не находил себе места под столом от беспокойства:</w:t>
      </w:r>
    </w:p>
    <w:p w:rsidR="00C47565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Ты уверен, что нас тут, в общем, не тронут?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Уверен, уверен</w:t>
      </w:r>
      <w:r w:rsidR="00DB2D4A">
        <w:rPr>
          <w:szCs w:val="28"/>
        </w:rPr>
        <w:t>,</w:t>
      </w:r>
      <w:r w:rsidRPr="00BD6908">
        <w:rPr>
          <w:szCs w:val="28"/>
        </w:rPr>
        <w:t xml:space="preserve"> — зевнув, ответил Лешик. — И дедушка Диадох уверен тоже. Он всегда говорит, в этом доме и </w:t>
      </w:r>
      <w:proofErr w:type="gramStart"/>
      <w:r w:rsidRPr="00BD6908">
        <w:rPr>
          <w:szCs w:val="28"/>
        </w:rPr>
        <w:t>тронуть не тронут</w:t>
      </w:r>
      <w:proofErr w:type="gramEnd"/>
      <w:r w:rsidRPr="00BD6908">
        <w:rPr>
          <w:szCs w:val="28"/>
        </w:rPr>
        <w:t xml:space="preserve"> и добра не видать.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Как — не видать? — Кузька высунулся из-под стола. — Вон сколько добра на столе и в печи!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Тут дверь </w:t>
      </w:r>
      <w:proofErr w:type="gramStart"/>
      <w:r w:rsidRPr="00BD6908">
        <w:rPr>
          <w:szCs w:val="28"/>
        </w:rPr>
        <w:t>отворилась</w:t>
      </w:r>
      <w:proofErr w:type="gramEnd"/>
      <w:r w:rsidRPr="00BD6908">
        <w:rPr>
          <w:szCs w:val="28"/>
        </w:rPr>
        <w:t xml:space="preserve"> и в доме очутился… не </w:t>
      </w:r>
      <w:r w:rsidR="00DB2D4A" w:rsidRPr="00BD6908">
        <w:rPr>
          <w:szCs w:val="28"/>
        </w:rPr>
        <w:t>поймёшь</w:t>
      </w:r>
      <w:r w:rsidRPr="00BD6908">
        <w:rPr>
          <w:szCs w:val="28"/>
        </w:rPr>
        <w:t xml:space="preserve"> кто. Голосищем мужик, а на голове кокошник золотом горит, самоцветными камнями переливается. На ногах сапожки — </w:t>
      </w:r>
      <w:r w:rsidR="00DB2D4A" w:rsidRPr="00BD6908">
        <w:rPr>
          <w:szCs w:val="28"/>
        </w:rPr>
        <w:t>зелёные</w:t>
      </w:r>
      <w:r w:rsidRPr="00BD6908">
        <w:rPr>
          <w:szCs w:val="28"/>
        </w:rPr>
        <w:t>, сафьяновые, с красными каблуками, такими высокими — воробей вкруг каждого облетит. Сарафан алый, как утренняя заря. Кайма на подоле как вечерняя заря. По сарафану в два ряда серебряные пуговки. А из-под кокошника прямо на Кузьку, глаза в глаза, глядит Баба</w:t>
      </w:r>
      <w:r w:rsidR="00DB2D4A">
        <w:rPr>
          <w:szCs w:val="28"/>
        </w:rPr>
        <w:t>-</w:t>
      </w:r>
      <w:r w:rsidRPr="00BD6908">
        <w:rPr>
          <w:szCs w:val="28"/>
        </w:rPr>
        <w:t>Яга.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Ой, батюшки! — охнул — и назад под стол, </w:t>
      </w:r>
      <w:proofErr w:type="gramStart"/>
      <w:r w:rsidRPr="00BD6908">
        <w:rPr>
          <w:szCs w:val="28"/>
        </w:rPr>
        <w:t>поглубже</w:t>
      </w:r>
      <w:proofErr w:type="gramEnd"/>
      <w:r w:rsidRPr="00BD6908">
        <w:rPr>
          <w:szCs w:val="28"/>
        </w:rPr>
        <w:t>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А Яга подняла скатерть, опустилась на колени, заглядывает под стол и руки протягивает.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Это кто ж ко мне </w:t>
      </w:r>
      <w:r w:rsidR="00466918" w:rsidRPr="00BD6908">
        <w:rPr>
          <w:szCs w:val="28"/>
        </w:rPr>
        <w:t>пришёл</w:t>
      </w:r>
      <w:r w:rsidRPr="00BD6908">
        <w:rPr>
          <w:szCs w:val="28"/>
        </w:rPr>
        <w:t>? — медовым голосом пропела она</w:t>
      </w:r>
      <w:r w:rsidR="00466918">
        <w:rPr>
          <w:szCs w:val="28"/>
        </w:rPr>
        <w:t>.</w:t>
      </w:r>
      <w:r w:rsidRPr="00BD6908">
        <w:rPr>
          <w:szCs w:val="28"/>
        </w:rPr>
        <w:t xml:space="preserve"> — Гостеньки разлюбезные пожаловали погостить-навестить! Красавцы писаные, </w:t>
      </w:r>
      <w:proofErr w:type="spellStart"/>
      <w:r w:rsidRPr="00BD6908">
        <w:rPr>
          <w:szCs w:val="28"/>
        </w:rPr>
        <w:t>драгоцунчики</w:t>
      </w:r>
      <w:proofErr w:type="spellEnd"/>
      <w:r w:rsidRPr="00BD6908">
        <w:rPr>
          <w:szCs w:val="28"/>
        </w:rPr>
        <w:t xml:space="preserve"> мои! И куда ж мне вас, </w:t>
      </w:r>
      <w:proofErr w:type="spellStart"/>
      <w:r w:rsidRPr="00BD6908">
        <w:rPr>
          <w:szCs w:val="28"/>
        </w:rPr>
        <w:t>гостенечки</w:t>
      </w:r>
      <w:proofErr w:type="spellEnd"/>
      <w:r w:rsidRPr="00BD6908">
        <w:rPr>
          <w:szCs w:val="28"/>
        </w:rPr>
        <w:t xml:space="preserve">, поместить-посадить? И чем же вас, </w:t>
      </w:r>
      <w:proofErr w:type="spellStart"/>
      <w:r w:rsidRPr="00BD6908">
        <w:rPr>
          <w:szCs w:val="28"/>
        </w:rPr>
        <w:t>гостюшечки</w:t>
      </w:r>
      <w:proofErr w:type="spellEnd"/>
      <w:r w:rsidRPr="00BD6908">
        <w:rPr>
          <w:szCs w:val="28"/>
        </w:rPr>
        <w:t>, угостить-усладить?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Что это она? — шепнул Кузька, тихонько толкая друга. — Или, может, это совсем другая Яга?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Ой, что ты! В лесу Яга одна! В том доме </w:t>
      </w:r>
      <w:proofErr w:type="gramStart"/>
      <w:r w:rsidRPr="00BD6908">
        <w:rPr>
          <w:szCs w:val="28"/>
        </w:rPr>
        <w:t>такая</w:t>
      </w:r>
      <w:proofErr w:type="gramEnd"/>
      <w:r w:rsidRPr="00BD6908">
        <w:rPr>
          <w:szCs w:val="28"/>
        </w:rPr>
        <w:t>, в этом этакая, — ответил Лешик и поклонился: — Здравствуй, бабушка Яга!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Здравствуй, здравствуй, внучек мой бесценный! Яхонт мой! </w:t>
      </w:r>
      <w:proofErr w:type="spellStart"/>
      <w:r w:rsidRPr="00BD6908">
        <w:rPr>
          <w:szCs w:val="28"/>
        </w:rPr>
        <w:t>Изумрудик</w:t>
      </w:r>
      <w:proofErr w:type="spellEnd"/>
      <w:r w:rsidRPr="00BD6908">
        <w:rPr>
          <w:szCs w:val="28"/>
        </w:rPr>
        <w:t xml:space="preserve"> мой </w:t>
      </w:r>
      <w:r w:rsidR="00466918" w:rsidRPr="00BD6908">
        <w:rPr>
          <w:szCs w:val="28"/>
        </w:rPr>
        <w:t>зелёненький</w:t>
      </w:r>
      <w:r w:rsidRPr="00BD6908">
        <w:rPr>
          <w:szCs w:val="28"/>
        </w:rPr>
        <w:t xml:space="preserve">! Родственничек мой золотой, </w:t>
      </w:r>
      <w:r w:rsidRPr="00BD6908">
        <w:rPr>
          <w:szCs w:val="28"/>
        </w:rPr>
        <w:lastRenderedPageBreak/>
        <w:t xml:space="preserve">бриллиантовый! И ведь не один ко мне </w:t>
      </w:r>
      <w:r w:rsidR="00466918" w:rsidRPr="00BD6908">
        <w:rPr>
          <w:szCs w:val="28"/>
        </w:rPr>
        <w:t>пришёл</w:t>
      </w:r>
      <w:r w:rsidRPr="00BD6908">
        <w:rPr>
          <w:szCs w:val="28"/>
        </w:rPr>
        <w:t xml:space="preserve">. Дружочка </w:t>
      </w:r>
      <w:r w:rsidR="00466918" w:rsidRPr="00BD6908">
        <w:rPr>
          <w:szCs w:val="28"/>
        </w:rPr>
        <w:t>привёл</w:t>
      </w:r>
      <w:r w:rsidRPr="00BD6908">
        <w:rPr>
          <w:szCs w:val="28"/>
        </w:rPr>
        <w:t xml:space="preserve"> задушевного. Такой славный дружочек, красивенький, ну прямо малина, сладка ягода. Ах ты</w:t>
      </w:r>
      <w:r w:rsidR="00466918">
        <w:rPr>
          <w:szCs w:val="28"/>
        </w:rPr>
        <w:t>,</w:t>
      </w:r>
      <w:r w:rsidRPr="00BD6908">
        <w:rPr>
          <w:szCs w:val="28"/>
        </w:rPr>
        <w:t xml:space="preserve"> ватрушечка моя мяконькая, </w:t>
      </w:r>
      <w:proofErr w:type="spellStart"/>
      <w:r w:rsidRPr="00BD6908">
        <w:rPr>
          <w:szCs w:val="28"/>
        </w:rPr>
        <w:t>кренделечек</w:t>
      </w:r>
      <w:proofErr w:type="spellEnd"/>
      <w:r w:rsidRPr="00BD6908">
        <w:rPr>
          <w:szCs w:val="28"/>
        </w:rPr>
        <w:t xml:space="preserve"> сахарный, </w:t>
      </w:r>
      <w:proofErr w:type="spellStart"/>
      <w:r w:rsidRPr="00BD6908">
        <w:rPr>
          <w:szCs w:val="28"/>
        </w:rPr>
        <w:t>утютюшечка</w:t>
      </w:r>
      <w:proofErr w:type="spellEnd"/>
      <w:r w:rsidRPr="00BD6908">
        <w:rPr>
          <w:szCs w:val="28"/>
        </w:rPr>
        <w:t xml:space="preserve"> </w:t>
      </w:r>
      <w:proofErr w:type="spellStart"/>
      <w:r w:rsidRPr="00BD6908">
        <w:rPr>
          <w:szCs w:val="28"/>
        </w:rPr>
        <w:t>драгоценненьк</w:t>
      </w:r>
      <w:r w:rsidR="00466918">
        <w:rPr>
          <w:szCs w:val="28"/>
        </w:rPr>
        <w:t>ая</w:t>
      </w:r>
      <w:proofErr w:type="spellEnd"/>
      <w:r w:rsidRPr="00BD6908">
        <w:rPr>
          <w:szCs w:val="28"/>
        </w:rPr>
        <w:t>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Слышишь? — опять забеспокоился Кузька. — Ватрушкой называет, кренделем…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Но Баба Яга усадила их на самую удобную скамью, подложила самые мягкие подушки, достала из печи вс</w:t>
      </w:r>
      <w:r w:rsidR="00283348">
        <w:rPr>
          <w:szCs w:val="28"/>
        </w:rPr>
        <w:t>ё</w:t>
      </w:r>
      <w:r w:rsidRPr="00BD6908">
        <w:rPr>
          <w:szCs w:val="28"/>
        </w:rPr>
        <w:t xml:space="preserve"> самое вкусное, принялась угощать.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Кузька растерялся от этакой любезности, вежливо кланялся: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Благодарствуйте, бабушка! Мы уже поели-попили, чего и вам желаем!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Но Яга суетилась вокруг гостей, уговаривала, упрашивала отведать того, попробовать этого, подсовывала самые лакомые кусочки.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Она что? Всегда здесь </w:t>
      </w:r>
      <w:proofErr w:type="gramStart"/>
      <w:r w:rsidRPr="00BD6908">
        <w:rPr>
          <w:szCs w:val="28"/>
        </w:rPr>
        <w:t>этакая</w:t>
      </w:r>
      <w:proofErr w:type="gramEnd"/>
      <w:r w:rsidRPr="00BD6908">
        <w:rPr>
          <w:szCs w:val="28"/>
        </w:rPr>
        <w:t xml:space="preserve">? — </w:t>
      </w:r>
      <w:r w:rsidR="008D6B0D" w:rsidRPr="00BD6908">
        <w:rPr>
          <w:szCs w:val="28"/>
        </w:rPr>
        <w:t>шёпотом</w:t>
      </w:r>
      <w:r w:rsidRPr="00BD6908">
        <w:rPr>
          <w:szCs w:val="28"/>
        </w:rPr>
        <w:t xml:space="preserve"> спрашивал Кузька, жуя медовый пряник с начинкой и держа в одной руке сусальную пряничную рыбку, а в другой — сахарного всадника на сахарном коне.</w:t>
      </w:r>
    </w:p>
    <w:p w:rsidR="00C47565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Баба Яга между тем хлопотала у кровати: взбивала перины, стелила </w:t>
      </w:r>
      <w:r w:rsidR="008D6B0D" w:rsidRPr="00BD6908">
        <w:rPr>
          <w:szCs w:val="28"/>
        </w:rPr>
        <w:t>шёлковые</w:t>
      </w:r>
      <w:r w:rsidRPr="00BD6908">
        <w:rPr>
          <w:szCs w:val="28"/>
        </w:rPr>
        <w:t xml:space="preserve"> простыни, бархатные одеяла. Толстый пушистый Кот помогал ей, а когда постель была готова, </w:t>
      </w:r>
      <w:r w:rsidR="008D6B0D" w:rsidRPr="00BD6908">
        <w:rPr>
          <w:szCs w:val="28"/>
        </w:rPr>
        <w:t>улёгся</w:t>
      </w:r>
      <w:r w:rsidRPr="00BD6908">
        <w:rPr>
          <w:szCs w:val="28"/>
        </w:rPr>
        <w:t xml:space="preserve"> на пуховую подушку. Яга ласково погрозила ему </w:t>
      </w:r>
      <w:r w:rsidR="008D6B0D">
        <w:rPr>
          <w:szCs w:val="28"/>
        </w:rPr>
        <w:t>пальцем и перенесла с подушкой н</w:t>
      </w:r>
      <w:r w:rsidRPr="00BD6908">
        <w:rPr>
          <w:szCs w:val="28"/>
        </w:rPr>
        <w:t>а печь.</w:t>
      </w:r>
    </w:p>
    <w:p w:rsidR="00C47565" w:rsidRDefault="00C47565" w:rsidP="00B409ED">
      <w:pPr>
        <w:spacing w:after="0" w:line="240" w:lineRule="auto"/>
        <w:ind w:firstLine="709"/>
        <w:jc w:val="both"/>
        <w:rPr>
          <w:szCs w:val="28"/>
        </w:rPr>
      </w:pPr>
    </w:p>
    <w:p w:rsidR="00C47565" w:rsidRPr="00C47565" w:rsidRDefault="00BD6908" w:rsidP="00E51138">
      <w:pPr>
        <w:pStyle w:val="3"/>
        <w:spacing w:before="0" w:line="240" w:lineRule="auto"/>
        <w:jc w:val="center"/>
        <w:rPr>
          <w:rFonts w:ascii="Verdana" w:hAnsi="Verdana"/>
          <w:color w:val="auto"/>
          <w:szCs w:val="28"/>
        </w:rPr>
      </w:pPr>
      <w:r w:rsidRPr="00B409ED">
        <w:rPr>
          <w:rFonts w:ascii="Verdana" w:hAnsi="Verdana"/>
          <w:color w:val="auto"/>
          <w:szCs w:val="28"/>
        </w:rPr>
        <w:t>З</w:t>
      </w:r>
      <w:r w:rsidR="00E51138" w:rsidRPr="00E51138">
        <w:rPr>
          <w:rFonts w:ascii="Verdana" w:hAnsi="Verdana"/>
          <w:color w:val="auto"/>
          <w:szCs w:val="28"/>
        </w:rPr>
        <w:t>има за день покажется</w:t>
      </w:r>
    </w:p>
    <w:p w:rsidR="00C47565" w:rsidRDefault="00C47565" w:rsidP="00B409ED">
      <w:pPr>
        <w:spacing w:after="0" w:line="240" w:lineRule="auto"/>
        <w:ind w:firstLine="709"/>
        <w:jc w:val="both"/>
        <w:rPr>
          <w:szCs w:val="28"/>
        </w:rPr>
      </w:pP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Приснилось Кузьке, будто они с </w:t>
      </w:r>
      <w:proofErr w:type="spellStart"/>
      <w:r w:rsidRPr="00BD6908">
        <w:rPr>
          <w:szCs w:val="28"/>
        </w:rPr>
        <w:t>Афонькой</w:t>
      </w:r>
      <w:proofErr w:type="spellEnd"/>
      <w:r w:rsidRPr="00BD6908">
        <w:rPr>
          <w:szCs w:val="28"/>
        </w:rPr>
        <w:t xml:space="preserve"> и </w:t>
      </w:r>
      <w:proofErr w:type="spellStart"/>
      <w:r w:rsidRPr="00BD6908">
        <w:rPr>
          <w:szCs w:val="28"/>
        </w:rPr>
        <w:t>Адонькой</w:t>
      </w:r>
      <w:proofErr w:type="spellEnd"/>
      <w:r w:rsidRPr="00BD6908">
        <w:rPr>
          <w:szCs w:val="28"/>
        </w:rPr>
        <w:t xml:space="preserve"> играют, и вдруг </w:t>
      </w:r>
      <w:proofErr w:type="spellStart"/>
      <w:r w:rsidRPr="00BD6908">
        <w:rPr>
          <w:szCs w:val="28"/>
        </w:rPr>
        <w:t>Сюр</w:t>
      </w:r>
      <w:proofErr w:type="spellEnd"/>
      <w:r w:rsidRPr="00BD6908">
        <w:rPr>
          <w:szCs w:val="28"/>
        </w:rPr>
        <w:t xml:space="preserve"> с </w:t>
      </w:r>
      <w:proofErr w:type="spellStart"/>
      <w:r w:rsidRPr="00BD6908">
        <w:rPr>
          <w:szCs w:val="28"/>
        </w:rPr>
        <w:t>Вуколочкой</w:t>
      </w:r>
      <w:proofErr w:type="spellEnd"/>
      <w:r w:rsidRPr="00BD6908">
        <w:rPr>
          <w:szCs w:val="28"/>
        </w:rPr>
        <w:t xml:space="preserve"> тащат блин. Проснулся, так и есть — блинами пахнет. Стол от угощения ломится. Тут д</w:t>
      </w:r>
      <w:r w:rsidR="00C82F1D">
        <w:rPr>
          <w:szCs w:val="28"/>
        </w:rPr>
        <w:t>верь при</w:t>
      </w:r>
      <w:r w:rsidRPr="00BD6908">
        <w:rPr>
          <w:szCs w:val="28"/>
        </w:rPr>
        <w:t xml:space="preserve">открылась, в горницу, как </w:t>
      </w:r>
      <w:r w:rsidR="00C82F1D" w:rsidRPr="00BD6908">
        <w:rPr>
          <w:szCs w:val="28"/>
        </w:rPr>
        <w:t>зелёный</w:t>
      </w:r>
      <w:r w:rsidRPr="00BD6908">
        <w:rPr>
          <w:szCs w:val="28"/>
        </w:rPr>
        <w:t xml:space="preserve"> лист, влетел Лешик. Кузька кубарем с кровати, как со снежной горы съехал. Друзья выбежали из дому, побегали, попрыгали по мосту. Колокольчики весело звенели.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Вьюга, метель, мороз, а мне хоть бы что! — Кузька под</w:t>
      </w:r>
      <w:r w:rsidR="00C82F1D">
        <w:rPr>
          <w:szCs w:val="28"/>
        </w:rPr>
        <w:t>прыгивал, как молодой козё</w:t>
      </w:r>
      <w:r w:rsidRPr="00BD6908">
        <w:rPr>
          <w:szCs w:val="28"/>
        </w:rPr>
        <w:t xml:space="preserve">л. — Зима за день покажется в таком доме. Эко обилие-изобилие! Хоть зиму зимовать, хоть век вековать! Вот где насладиться да повеселиться, в тепле да в холе при этакой доле! </w:t>
      </w:r>
      <w:proofErr w:type="gramStart"/>
      <w:r w:rsidRPr="00BD6908">
        <w:rPr>
          <w:szCs w:val="28"/>
        </w:rPr>
        <w:t>Ах</w:t>
      </w:r>
      <w:proofErr w:type="gramEnd"/>
      <w:r w:rsidRPr="00BD6908">
        <w:rPr>
          <w:szCs w:val="28"/>
        </w:rPr>
        <w:t xml:space="preserve"> вы, </w:t>
      </w:r>
      <w:proofErr w:type="spellStart"/>
      <w:r w:rsidRPr="00BD6908">
        <w:rPr>
          <w:szCs w:val="28"/>
        </w:rPr>
        <w:t>люшеньки-люлюшеньки</w:t>
      </w:r>
      <w:proofErr w:type="spellEnd"/>
      <w:r w:rsidRPr="00BD6908">
        <w:rPr>
          <w:szCs w:val="28"/>
        </w:rPr>
        <w:t xml:space="preserve"> мои! Эх, </w:t>
      </w:r>
      <w:r w:rsidRPr="00BD6908">
        <w:rPr>
          <w:szCs w:val="28"/>
        </w:rPr>
        <w:lastRenderedPageBreak/>
        <w:t xml:space="preserve">сюда бы </w:t>
      </w:r>
      <w:proofErr w:type="spellStart"/>
      <w:r w:rsidRPr="00BD6908">
        <w:rPr>
          <w:szCs w:val="28"/>
        </w:rPr>
        <w:t>Афоньку</w:t>
      </w:r>
      <w:proofErr w:type="spellEnd"/>
      <w:r w:rsidRPr="00BD6908">
        <w:rPr>
          <w:szCs w:val="28"/>
        </w:rPr>
        <w:t xml:space="preserve">, </w:t>
      </w:r>
      <w:proofErr w:type="spellStart"/>
      <w:r w:rsidRPr="00BD6908">
        <w:rPr>
          <w:szCs w:val="28"/>
        </w:rPr>
        <w:t>Адоньку</w:t>
      </w:r>
      <w:proofErr w:type="spellEnd"/>
      <w:r w:rsidRPr="00BD6908">
        <w:rPr>
          <w:szCs w:val="28"/>
        </w:rPr>
        <w:t xml:space="preserve">, </w:t>
      </w:r>
      <w:proofErr w:type="spellStart"/>
      <w:r w:rsidRPr="00BD6908">
        <w:rPr>
          <w:szCs w:val="28"/>
        </w:rPr>
        <w:t>Вуколочку</w:t>
      </w:r>
      <w:proofErr w:type="spellEnd"/>
      <w:r w:rsidRPr="00BD6908">
        <w:rPr>
          <w:szCs w:val="28"/>
        </w:rPr>
        <w:t>! Всех накормлю, спать уложу. Лежи на печи, ешь калачи, всего и забот!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Лешик слушал и удивлялся, почему дед Диадох не любит этот дом.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Ясно! — рассуждал Кузька, грызя леденец</w:t>
      </w:r>
      <w:r w:rsidR="00C82F1D">
        <w:rPr>
          <w:szCs w:val="28"/>
        </w:rPr>
        <w:t>.</w:t>
      </w:r>
      <w:r w:rsidRPr="00BD6908">
        <w:rPr>
          <w:szCs w:val="28"/>
        </w:rPr>
        <w:t xml:space="preserve"> — Пироги дед не ест, щи да кашу не жалует, блинами не кормится, даже ватрушки ему не по вкусу. Чего ему этот дом любить?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Нет, — задумался Лешик. — Он не для себя не любит. Он и для тех не любит, кому и пироги по вкусу и </w:t>
      </w:r>
      <w:proofErr w:type="spellStart"/>
      <w:r w:rsidRPr="00BD6908">
        <w:rPr>
          <w:szCs w:val="28"/>
        </w:rPr>
        <w:t>таврушки</w:t>
      </w:r>
      <w:proofErr w:type="spellEnd"/>
      <w:r w:rsidRPr="00BD6908">
        <w:rPr>
          <w:szCs w:val="28"/>
        </w:rPr>
        <w:t>…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Что? Что по вкусу? — Кузька так и покатился со смеху.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Ты давеча нахваливал. Врушки, что ли, называются?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Ой, батюшки-</w:t>
      </w:r>
      <w:proofErr w:type="spellStart"/>
      <w:r w:rsidRPr="00BD6908">
        <w:rPr>
          <w:szCs w:val="28"/>
        </w:rPr>
        <w:t>уморушки</w:t>
      </w:r>
      <w:proofErr w:type="spellEnd"/>
      <w:r w:rsidRPr="00BD6908">
        <w:rPr>
          <w:szCs w:val="28"/>
        </w:rPr>
        <w:t xml:space="preserve">! </w:t>
      </w:r>
      <w:proofErr w:type="spellStart"/>
      <w:r w:rsidRPr="00BD6908">
        <w:rPr>
          <w:szCs w:val="28"/>
        </w:rPr>
        <w:t>Ва-труш-ки</w:t>
      </w:r>
      <w:proofErr w:type="spellEnd"/>
      <w:r w:rsidRPr="00BD6908">
        <w:rPr>
          <w:szCs w:val="28"/>
        </w:rPr>
        <w:t>!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Я и говорю, — продолжал Лешик. — Дед не любит, когда тут </w:t>
      </w:r>
      <w:r w:rsidR="00C82F1D" w:rsidRPr="00BD6908">
        <w:rPr>
          <w:szCs w:val="28"/>
        </w:rPr>
        <w:t>живёт</w:t>
      </w:r>
      <w:r w:rsidRPr="00BD6908">
        <w:rPr>
          <w:szCs w:val="28"/>
        </w:rPr>
        <w:t xml:space="preserve"> кто-нибудь, кроме хозяйки. Плохие предания об этом доме.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Предания и у нас рассказывают. Всякие: и </w:t>
      </w:r>
      <w:r w:rsidR="00C82F1D" w:rsidRPr="00BD6908">
        <w:rPr>
          <w:szCs w:val="28"/>
        </w:rPr>
        <w:t>весёлые</w:t>
      </w:r>
      <w:r w:rsidRPr="00BD6908">
        <w:rPr>
          <w:szCs w:val="28"/>
        </w:rPr>
        <w:t>, и страшные.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Про этот дом предания </w:t>
      </w:r>
      <w:r w:rsidR="00C82F1D" w:rsidRPr="00BD6908">
        <w:rPr>
          <w:szCs w:val="28"/>
        </w:rPr>
        <w:t>невесёлые</w:t>
      </w:r>
      <w:r w:rsidRPr="00BD6908">
        <w:rPr>
          <w:szCs w:val="28"/>
        </w:rPr>
        <w:t>. Но Яга тут никого не ест, даже не пробует, — сказал Лешик. — Зимуй себе на здоровье, не бойся</w:t>
      </w:r>
      <w:r w:rsidR="00C82F1D">
        <w:rPr>
          <w:szCs w:val="28"/>
        </w:rPr>
        <w:t>.</w:t>
      </w:r>
      <w:r w:rsidRPr="00BD6908">
        <w:rPr>
          <w:szCs w:val="28"/>
        </w:rPr>
        <w:t xml:space="preserve"> Дятел тебя посторожит. А в тот дом, я уж тебе говорил, не ходи!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Вот </w:t>
      </w:r>
      <w:r w:rsidR="00C82F1D" w:rsidRPr="00BD6908">
        <w:rPr>
          <w:szCs w:val="28"/>
        </w:rPr>
        <w:t>ещё</w:t>
      </w:r>
      <w:r w:rsidRPr="00BD6908">
        <w:rPr>
          <w:szCs w:val="28"/>
        </w:rPr>
        <w:t xml:space="preserve">! — засмеялся Кузька. — Это </w:t>
      </w:r>
      <w:proofErr w:type="spellStart"/>
      <w:r w:rsidRPr="00BD6908">
        <w:rPr>
          <w:szCs w:val="28"/>
        </w:rPr>
        <w:t>Белебеня</w:t>
      </w:r>
      <w:proofErr w:type="spellEnd"/>
      <w:r w:rsidRPr="00BD6908">
        <w:rPr>
          <w:szCs w:val="28"/>
        </w:rPr>
        <w:t xml:space="preserve"> куда зовут, туда и бежит.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Тут на крыльцо</w:t>
      </w:r>
      <w:r w:rsidR="00C82F1D">
        <w:rPr>
          <w:szCs w:val="28"/>
        </w:rPr>
        <w:t xml:space="preserve"> пряничного дома выскочила Баба-</w:t>
      </w:r>
      <w:r w:rsidRPr="00BD6908">
        <w:rPr>
          <w:szCs w:val="28"/>
        </w:rPr>
        <w:t>Яга: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Куда, чадушки драгоценные? Не ходите в лес, волки скушают!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Мы гуляем, бабушка!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Ах, гули-</w:t>
      </w:r>
      <w:proofErr w:type="spellStart"/>
      <w:r w:rsidRPr="00BD6908">
        <w:rPr>
          <w:szCs w:val="28"/>
        </w:rPr>
        <w:t>гулюшечки</w:t>
      </w:r>
      <w:proofErr w:type="spellEnd"/>
      <w:r w:rsidRPr="00BD6908">
        <w:rPr>
          <w:szCs w:val="28"/>
        </w:rPr>
        <w:t xml:space="preserve"> мои. Гуляют </w:t>
      </w:r>
      <w:proofErr w:type="spellStart"/>
      <w:r w:rsidRPr="00BD6908">
        <w:rPr>
          <w:szCs w:val="28"/>
        </w:rPr>
        <w:t>гуленчики-разгулянчики</w:t>
      </w:r>
      <w:proofErr w:type="spellEnd"/>
      <w:r w:rsidRPr="00BD6908">
        <w:rPr>
          <w:szCs w:val="28"/>
        </w:rPr>
        <w:t>!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Баба</w:t>
      </w:r>
      <w:r w:rsidR="00C82F1D">
        <w:rPr>
          <w:szCs w:val="28"/>
        </w:rPr>
        <w:t>-</w:t>
      </w:r>
      <w:r w:rsidRPr="00BD6908">
        <w:rPr>
          <w:szCs w:val="28"/>
        </w:rPr>
        <w:t>Яга прыгнула с крыльца, цап Кузьку за руку, Лешика за лапу: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Ладушки! Ладушки! Где были? У бабушки! </w:t>
      </w:r>
      <w:proofErr w:type="spellStart"/>
      <w:r w:rsidRPr="00BD6908">
        <w:rPr>
          <w:szCs w:val="28"/>
        </w:rPr>
        <w:t>Хороводик</w:t>
      </w:r>
      <w:proofErr w:type="spellEnd"/>
      <w:r w:rsidRPr="00BD6908">
        <w:rPr>
          <w:szCs w:val="28"/>
        </w:rPr>
        <w:t xml:space="preserve"> будем водить! Каравай, каравай, кого </w:t>
      </w:r>
      <w:proofErr w:type="gramStart"/>
      <w:r w:rsidRPr="00BD6908">
        <w:rPr>
          <w:szCs w:val="28"/>
        </w:rPr>
        <w:t>хочешь</w:t>
      </w:r>
      <w:proofErr w:type="gramEnd"/>
      <w:r w:rsidRPr="00BD6908">
        <w:rPr>
          <w:szCs w:val="28"/>
        </w:rPr>
        <w:t xml:space="preserve"> выбирай!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Что ты, бабушка Яга! — </w:t>
      </w:r>
      <w:r w:rsidR="00C82F1D" w:rsidRPr="00BD6908">
        <w:rPr>
          <w:szCs w:val="28"/>
        </w:rPr>
        <w:t>смеётся</w:t>
      </w:r>
      <w:r w:rsidRPr="00BD6908">
        <w:rPr>
          <w:szCs w:val="28"/>
        </w:rPr>
        <w:t xml:space="preserve"> Кузька. — Это для маленьких игра, а мы уже большие. Баба</w:t>
      </w:r>
      <w:r w:rsidR="00C82F1D">
        <w:rPr>
          <w:szCs w:val="28"/>
        </w:rPr>
        <w:t>-</w:t>
      </w:r>
      <w:r w:rsidRPr="00BD6908">
        <w:rPr>
          <w:szCs w:val="28"/>
        </w:rPr>
        <w:t xml:space="preserve">Яга позвала </w:t>
      </w:r>
      <w:r w:rsidR="00C47565">
        <w:rPr>
          <w:szCs w:val="28"/>
        </w:rPr>
        <w:t>домовё</w:t>
      </w:r>
      <w:r w:rsidRPr="00BD6908">
        <w:rPr>
          <w:szCs w:val="28"/>
        </w:rPr>
        <w:t xml:space="preserve">нка завтракать, подождала, когда он скроется в доме, и потихоньку сказала </w:t>
      </w:r>
      <w:proofErr w:type="spellStart"/>
      <w:r w:rsidRPr="00BD6908">
        <w:rPr>
          <w:szCs w:val="28"/>
        </w:rPr>
        <w:t>Лешику</w:t>
      </w:r>
      <w:proofErr w:type="spellEnd"/>
      <w:r w:rsidRPr="00BD6908">
        <w:rPr>
          <w:szCs w:val="28"/>
        </w:rPr>
        <w:t>: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Кланяйся от меня много-много раз </w:t>
      </w:r>
      <w:proofErr w:type="spellStart"/>
      <w:r w:rsidRPr="00BD6908">
        <w:rPr>
          <w:szCs w:val="28"/>
        </w:rPr>
        <w:t>дедуленьке</w:t>
      </w:r>
      <w:proofErr w:type="spellEnd"/>
      <w:r w:rsidRPr="00BD6908">
        <w:rPr>
          <w:szCs w:val="28"/>
        </w:rPr>
        <w:t xml:space="preserve"> Диадоху, если он</w:t>
      </w:r>
      <w:r w:rsidR="00EF1F25">
        <w:rPr>
          <w:szCs w:val="28"/>
        </w:rPr>
        <w:t xml:space="preserve"> ещё </w:t>
      </w:r>
      <w:r w:rsidRPr="00BD6908">
        <w:rPr>
          <w:szCs w:val="28"/>
        </w:rPr>
        <w:t>не почивает. И вот</w:t>
      </w:r>
      <w:r w:rsidR="00EF1F25">
        <w:rPr>
          <w:szCs w:val="28"/>
        </w:rPr>
        <w:t xml:space="preserve"> ещё </w:t>
      </w:r>
      <w:r w:rsidRPr="00BD6908">
        <w:rPr>
          <w:szCs w:val="28"/>
        </w:rPr>
        <w:t xml:space="preserve">что. Только </w:t>
      </w:r>
      <w:proofErr w:type="spellStart"/>
      <w:r w:rsidRPr="00BD6908">
        <w:rPr>
          <w:szCs w:val="28"/>
        </w:rPr>
        <w:t>Кузеньке</w:t>
      </w:r>
      <w:proofErr w:type="spellEnd"/>
      <w:r w:rsidRPr="00BD6908">
        <w:rPr>
          <w:szCs w:val="28"/>
        </w:rPr>
        <w:t xml:space="preserve"> об этом пока ни гугу. Принеси-ка ты сюда его </w:t>
      </w:r>
      <w:proofErr w:type="spellStart"/>
      <w:r w:rsidRPr="00BD6908">
        <w:rPr>
          <w:szCs w:val="28"/>
        </w:rPr>
        <w:t>забавочку-потешечку</w:t>
      </w:r>
      <w:proofErr w:type="spellEnd"/>
      <w:r w:rsidRPr="00BD6908">
        <w:rPr>
          <w:szCs w:val="28"/>
        </w:rPr>
        <w:t xml:space="preserve"> — сундучок. То-то он обрадуется!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lastRenderedPageBreak/>
        <w:t>Потолковали — и в дом. А в доме люлька порхала под потолком, как ласточка. Из люльки высовывался Кузька, в одной руке пирог, в другой — ватрушка.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Смотри, бабушка Яга, как я высоко! Да не бойся, не упаду!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Затащил к себе Лешика, и пошла потеха: вверх-вниз, в ушах свистит, в глазах мелькает. А Баба Яга стоит внизу и боится: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Чадушки драгоценные! </w:t>
      </w:r>
      <w:proofErr w:type="gramStart"/>
      <w:r w:rsidRPr="00BD6908">
        <w:rPr>
          <w:szCs w:val="28"/>
        </w:rPr>
        <w:t>Красавчики</w:t>
      </w:r>
      <w:proofErr w:type="gramEnd"/>
      <w:r w:rsidRPr="00BD6908">
        <w:rPr>
          <w:szCs w:val="28"/>
        </w:rPr>
        <w:t xml:space="preserve"> писаные! А как </w:t>
      </w:r>
      <w:r w:rsidR="00DA0A25" w:rsidRPr="00BD6908">
        <w:rPr>
          <w:szCs w:val="28"/>
        </w:rPr>
        <w:t>упадёте</w:t>
      </w:r>
      <w:r w:rsidRPr="00BD6908">
        <w:rPr>
          <w:szCs w:val="28"/>
        </w:rPr>
        <w:t xml:space="preserve">, </w:t>
      </w:r>
      <w:proofErr w:type="gramStart"/>
      <w:r w:rsidR="00DA0A25" w:rsidRPr="00BD6908">
        <w:rPr>
          <w:szCs w:val="28"/>
        </w:rPr>
        <w:t>убьётесь</w:t>
      </w:r>
      <w:proofErr w:type="gramEnd"/>
      <w:r w:rsidRPr="00BD6908">
        <w:rPr>
          <w:szCs w:val="28"/>
        </w:rPr>
        <w:t>, ручки-ножки поломаете?</w:t>
      </w:r>
    </w:p>
    <w:p w:rsidR="00C47565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Что ты, бабушка Яга! — успокаивал</w:t>
      </w:r>
      <w:r w:rsidR="00EF1F25">
        <w:rPr>
          <w:szCs w:val="28"/>
        </w:rPr>
        <w:t xml:space="preserve"> её </w:t>
      </w:r>
      <w:r w:rsidRPr="00BD6908">
        <w:rPr>
          <w:szCs w:val="28"/>
        </w:rPr>
        <w:t xml:space="preserve">Кузька. — Младенцы не выпадают. </w:t>
      </w:r>
      <w:proofErr w:type="gramStart"/>
      <w:r w:rsidRPr="00BD6908">
        <w:rPr>
          <w:szCs w:val="28"/>
        </w:rPr>
        <w:t>Неужто</w:t>
      </w:r>
      <w:proofErr w:type="gramEnd"/>
      <w:r w:rsidRPr="00BD6908">
        <w:rPr>
          <w:szCs w:val="28"/>
        </w:rPr>
        <w:t xml:space="preserve"> мы </w:t>
      </w:r>
      <w:r w:rsidR="00DA0A25" w:rsidRPr="00BD6908">
        <w:rPr>
          <w:szCs w:val="28"/>
        </w:rPr>
        <w:t>упадём</w:t>
      </w:r>
      <w:r w:rsidRPr="00BD6908">
        <w:rPr>
          <w:szCs w:val="28"/>
        </w:rPr>
        <w:t xml:space="preserve">? Шла бы по хозяйству. Или делать тебе нечего? Та </w:t>
      </w:r>
      <w:proofErr w:type="gramStart"/>
      <w:r w:rsidRPr="00BD6908">
        <w:rPr>
          <w:szCs w:val="28"/>
        </w:rPr>
        <w:t>изба</w:t>
      </w:r>
      <w:proofErr w:type="gramEnd"/>
      <w:r w:rsidRPr="00BD6908">
        <w:rPr>
          <w:szCs w:val="28"/>
        </w:rPr>
        <w:t xml:space="preserve"> небось по </w:t>
      </w:r>
      <w:proofErr w:type="spellStart"/>
      <w:r w:rsidRPr="00BD6908">
        <w:rPr>
          <w:szCs w:val="28"/>
        </w:rPr>
        <w:t>сю</w:t>
      </w:r>
      <w:proofErr w:type="spellEnd"/>
      <w:r w:rsidRPr="00BD6908">
        <w:rPr>
          <w:szCs w:val="28"/>
        </w:rPr>
        <w:t xml:space="preserve"> пору не метена.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Качались-качались, пока Лешик не уснул в люльке. Проснулся он оттого, что в мордочку ему сунулся мокрый серый комок. Лешик отпихнул его — опять липнет.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Опять он тут! — ахнул Кузька. — Я ж его выбросил!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И сердито объяснил, что Яга, наверное, считает его грудным младенцем. Соску ему приготовила — тюрю. Нажевала пирог, увернула в тряпочку и пичкает: открой, мол, ротик, лапушка. </w:t>
      </w:r>
      <w:r w:rsidR="00C47565">
        <w:rPr>
          <w:szCs w:val="28"/>
        </w:rPr>
        <w:t>Домовё</w:t>
      </w:r>
      <w:r w:rsidRPr="00BD6908">
        <w:rPr>
          <w:szCs w:val="28"/>
        </w:rPr>
        <w:t>нок при одном упоминании о таком позоре плюнул, вытер губы и совсем расстроился. Лешик тоже плюнул и вытер губы.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Вылезли из люльки — и на крыльцо. А на ступеньке мокрый тряпичный комочек! Кузька </w:t>
      </w:r>
      <w:proofErr w:type="gramStart"/>
      <w:r w:rsidRPr="00BD6908">
        <w:rPr>
          <w:szCs w:val="28"/>
        </w:rPr>
        <w:t>наподдал</w:t>
      </w:r>
      <w:proofErr w:type="gramEnd"/>
      <w:r w:rsidRPr="00BD6908">
        <w:rPr>
          <w:szCs w:val="28"/>
        </w:rPr>
        <w:t xml:space="preserve"> его </w:t>
      </w:r>
      <w:r w:rsidR="00D86B86" w:rsidRPr="00BD6908">
        <w:rPr>
          <w:szCs w:val="28"/>
        </w:rPr>
        <w:t>лаптём</w:t>
      </w:r>
      <w:r w:rsidRPr="00BD6908">
        <w:rPr>
          <w:szCs w:val="28"/>
        </w:rPr>
        <w:t>: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Ну, чего привязался? И вс</w:t>
      </w:r>
      <w:r w:rsidR="00D86B86">
        <w:rPr>
          <w:szCs w:val="28"/>
        </w:rPr>
        <w:t>ё</w:t>
      </w:r>
      <w:r w:rsidRPr="00BD6908">
        <w:rPr>
          <w:szCs w:val="28"/>
        </w:rPr>
        <w:t xml:space="preserve"> эта </w:t>
      </w:r>
      <w:r w:rsidR="00D86B86" w:rsidRPr="00BD6908">
        <w:rPr>
          <w:szCs w:val="28"/>
        </w:rPr>
        <w:t>жёваная</w:t>
      </w:r>
      <w:r w:rsidRPr="00BD6908">
        <w:rPr>
          <w:szCs w:val="28"/>
        </w:rPr>
        <w:t xml:space="preserve"> тюря попадается, вс</w:t>
      </w:r>
      <w:r w:rsidR="00D86B86">
        <w:rPr>
          <w:szCs w:val="28"/>
        </w:rPr>
        <w:t>ё</w:t>
      </w:r>
      <w:r w:rsidRPr="00BD6908">
        <w:rPr>
          <w:szCs w:val="28"/>
        </w:rPr>
        <w:t xml:space="preserve"> попадается. Выкину, выброшу — опять тут.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Кузька </w:t>
      </w:r>
      <w:r w:rsidR="00D86B86" w:rsidRPr="00BD6908">
        <w:rPr>
          <w:szCs w:val="28"/>
        </w:rPr>
        <w:t>пошёл</w:t>
      </w:r>
      <w:r w:rsidRPr="00BD6908">
        <w:rPr>
          <w:szCs w:val="28"/>
        </w:rPr>
        <w:t xml:space="preserve"> проводить Лешика. Прямо на ковре, на розовом букете, опять мокрый узелочек.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Тьфу! По пятам гоняется! — Кузька </w:t>
      </w:r>
      <w:proofErr w:type="gramStart"/>
      <w:r w:rsidRPr="00BD6908">
        <w:rPr>
          <w:szCs w:val="28"/>
        </w:rPr>
        <w:t>что есть сил пнул</w:t>
      </w:r>
      <w:proofErr w:type="gramEnd"/>
      <w:r w:rsidRPr="00BD6908">
        <w:rPr>
          <w:szCs w:val="28"/>
        </w:rPr>
        <w:t xml:space="preserve"> узелок </w:t>
      </w:r>
      <w:proofErr w:type="spellStart"/>
      <w:r w:rsidRPr="00BD6908">
        <w:rPr>
          <w:szCs w:val="28"/>
        </w:rPr>
        <w:t>лаптем</w:t>
      </w:r>
      <w:proofErr w:type="spellEnd"/>
      <w:r w:rsidRPr="00BD6908">
        <w:rPr>
          <w:szCs w:val="28"/>
        </w:rPr>
        <w:t>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Взошли на мост, а тюря лежит-</w:t>
      </w:r>
      <w:r w:rsidR="00D86B86" w:rsidRPr="00BD6908">
        <w:rPr>
          <w:szCs w:val="28"/>
        </w:rPr>
        <w:t>полёживает</w:t>
      </w:r>
      <w:r w:rsidRPr="00BD6908">
        <w:rPr>
          <w:szCs w:val="28"/>
        </w:rPr>
        <w:t xml:space="preserve"> на </w:t>
      </w:r>
      <w:r w:rsidR="00D86B86" w:rsidRPr="00BD6908">
        <w:rPr>
          <w:szCs w:val="28"/>
        </w:rPr>
        <w:t>золочёных</w:t>
      </w:r>
      <w:r w:rsidRPr="00BD6908">
        <w:rPr>
          <w:szCs w:val="28"/>
        </w:rPr>
        <w:t xml:space="preserve"> досках. Лешик рассердился, столкнул</w:t>
      </w:r>
      <w:r w:rsidR="00EF1F25">
        <w:rPr>
          <w:szCs w:val="28"/>
        </w:rPr>
        <w:t xml:space="preserve"> её </w:t>
      </w:r>
      <w:r w:rsidRPr="00BD6908">
        <w:rPr>
          <w:szCs w:val="28"/>
        </w:rPr>
        <w:t>в воду: ешьте, рыбы! Те, конечно, обрадовались. Им, рыбам, чем мягче, тем лучше. Да и откуда они знают, что это жвачка Бабы</w:t>
      </w:r>
      <w:r w:rsidR="00D86B86">
        <w:rPr>
          <w:szCs w:val="28"/>
        </w:rPr>
        <w:t>-</w:t>
      </w:r>
      <w:r w:rsidRPr="00BD6908">
        <w:rPr>
          <w:szCs w:val="28"/>
        </w:rPr>
        <w:t xml:space="preserve">Яги. </w:t>
      </w:r>
      <w:proofErr w:type="gramStart"/>
      <w:r w:rsidRPr="00BD6908">
        <w:rPr>
          <w:szCs w:val="28"/>
        </w:rPr>
        <w:t>Небось</w:t>
      </w:r>
      <w:proofErr w:type="gramEnd"/>
      <w:r w:rsidRPr="00BD6908">
        <w:rPr>
          <w:szCs w:val="28"/>
        </w:rPr>
        <w:t xml:space="preserve"> кто такая Баба</w:t>
      </w:r>
      <w:r w:rsidR="00D86B86">
        <w:rPr>
          <w:szCs w:val="28"/>
        </w:rPr>
        <w:t>-</w:t>
      </w:r>
      <w:r w:rsidRPr="00BD6908">
        <w:rPr>
          <w:szCs w:val="28"/>
        </w:rPr>
        <w:t>Яга, и то не знают. Съели тюрю и уплыли. А тряпку рак утащил в свою нору.</w:t>
      </w:r>
    </w:p>
    <w:p w:rsidR="00C47565" w:rsidRDefault="00D86B86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Золочёный</w:t>
      </w:r>
      <w:r w:rsidR="00BD6908" w:rsidRPr="00BD6908">
        <w:rPr>
          <w:szCs w:val="28"/>
        </w:rPr>
        <w:t xml:space="preserve"> мост давно позади, а Кузька вс</w:t>
      </w:r>
      <w:r>
        <w:rPr>
          <w:szCs w:val="28"/>
        </w:rPr>
        <w:t>ё</w:t>
      </w:r>
      <w:r w:rsidR="00BD6908" w:rsidRPr="00BD6908">
        <w:rPr>
          <w:szCs w:val="28"/>
        </w:rPr>
        <w:t xml:space="preserve"> провожает. Лешик проводил его назад, чтобы не заблудился</w:t>
      </w:r>
      <w:r w:rsidR="005D779F">
        <w:rPr>
          <w:szCs w:val="28"/>
        </w:rPr>
        <w:t>.</w:t>
      </w:r>
      <w:r w:rsidR="00BD6908" w:rsidRPr="00BD6908">
        <w:rPr>
          <w:szCs w:val="28"/>
        </w:rPr>
        <w:t xml:space="preserve"> Потом Кузька проводил Лешика, потом Лешик Кузьку. В лесу летали снежинки. У Лешика слипались глаза. Наконец он нехотя </w:t>
      </w:r>
      <w:r w:rsidR="005D779F" w:rsidRPr="00BD6908">
        <w:rPr>
          <w:szCs w:val="28"/>
        </w:rPr>
        <w:t>сошёл</w:t>
      </w:r>
      <w:r w:rsidR="00BD6908" w:rsidRPr="00BD6908">
        <w:rPr>
          <w:szCs w:val="28"/>
        </w:rPr>
        <w:t xml:space="preserve"> </w:t>
      </w:r>
      <w:r w:rsidR="00BD6908" w:rsidRPr="00BD6908">
        <w:rPr>
          <w:szCs w:val="28"/>
        </w:rPr>
        <w:lastRenderedPageBreak/>
        <w:t>с моста, долго махал лапкой на опушке, потом исчез, пропал в лесу. Только голос, как смешное эхо, долетал из чащи: «Кузя! Не бойся!»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Но вот и голос утих. Будто никогда и не было маленького </w:t>
      </w:r>
      <w:r w:rsidR="005D779F" w:rsidRPr="00BD6908">
        <w:rPr>
          <w:szCs w:val="28"/>
        </w:rPr>
        <w:t>зелёного</w:t>
      </w:r>
      <w:r w:rsidRPr="00BD6908">
        <w:rPr>
          <w:szCs w:val="28"/>
        </w:rPr>
        <w:t xml:space="preserve"> </w:t>
      </w:r>
      <w:proofErr w:type="spellStart"/>
      <w:r w:rsidRPr="00BD6908">
        <w:rPr>
          <w:szCs w:val="28"/>
        </w:rPr>
        <w:t>лешонка</w:t>
      </w:r>
      <w:proofErr w:type="spellEnd"/>
      <w:r w:rsidRPr="00BD6908">
        <w:rPr>
          <w:szCs w:val="28"/>
        </w:rPr>
        <w:t>. Так, предание. То ли был, то ли нет.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Долго стоял Кузька на мостике. Дом у Яги богатый, но один на поляне. Ни других домов, ни плетней, ни огородов. Мутная река вокруг лужайки и лес, </w:t>
      </w:r>
      <w:r w:rsidR="005D779F" w:rsidRPr="00BD6908">
        <w:rPr>
          <w:szCs w:val="28"/>
        </w:rPr>
        <w:t>чёрный</w:t>
      </w:r>
      <w:r w:rsidRPr="00BD6908">
        <w:rPr>
          <w:szCs w:val="28"/>
        </w:rPr>
        <w:t xml:space="preserve">, голый. Вдруг </w:t>
      </w:r>
      <w:r w:rsidR="00C47565">
        <w:rPr>
          <w:szCs w:val="28"/>
        </w:rPr>
        <w:t>домовё</w:t>
      </w:r>
      <w:r w:rsidRPr="00BD6908">
        <w:rPr>
          <w:szCs w:val="28"/>
        </w:rPr>
        <w:t>нку почудилось, что черные деревья крадутся к мосту, хотят Кузьку схватить. Он — стрелой к дому. И там Баба</w:t>
      </w:r>
      <w:r w:rsidR="005D779F">
        <w:rPr>
          <w:szCs w:val="28"/>
        </w:rPr>
        <w:t>-</w:t>
      </w:r>
      <w:r w:rsidRPr="00BD6908">
        <w:rPr>
          <w:szCs w:val="28"/>
        </w:rPr>
        <w:t xml:space="preserve">Яга встретила его с </w:t>
      </w:r>
      <w:r w:rsidR="005D779F" w:rsidRPr="00BD6908">
        <w:rPr>
          <w:szCs w:val="28"/>
        </w:rPr>
        <w:t>распростёртыми</w:t>
      </w:r>
      <w:r w:rsidRPr="00BD6908">
        <w:rPr>
          <w:szCs w:val="28"/>
        </w:rPr>
        <w:t xml:space="preserve"> объятиями.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Лешик вернулся в берлогу, печально поглядел на короб с сухими листьями, где когда-то спал Кузька. А может, никогда и не было </w:t>
      </w:r>
      <w:proofErr w:type="gramStart"/>
      <w:r w:rsidRPr="00BD6908">
        <w:rPr>
          <w:szCs w:val="28"/>
        </w:rPr>
        <w:t>толстого</w:t>
      </w:r>
      <w:proofErr w:type="gramEnd"/>
      <w:r w:rsidRPr="00BD6908">
        <w:rPr>
          <w:szCs w:val="28"/>
        </w:rPr>
        <w:t xml:space="preserve"> лохматого </w:t>
      </w:r>
      <w:r w:rsidR="00C47565">
        <w:rPr>
          <w:szCs w:val="28"/>
        </w:rPr>
        <w:t>домовё</w:t>
      </w:r>
      <w:r w:rsidRPr="00BD6908">
        <w:rPr>
          <w:szCs w:val="28"/>
        </w:rPr>
        <w:t>нка. Так, предание</w:t>
      </w:r>
      <w:proofErr w:type="gramStart"/>
      <w:r w:rsidRPr="00BD6908">
        <w:rPr>
          <w:szCs w:val="28"/>
        </w:rPr>
        <w:t>… П</w:t>
      </w:r>
      <w:proofErr w:type="gramEnd"/>
      <w:r w:rsidRPr="00BD6908">
        <w:rPr>
          <w:szCs w:val="28"/>
        </w:rPr>
        <w:t xml:space="preserve">од листьями что-то блеснуло. Кузькин сундучок! Какая в нем тайна? Лешие не успели узнать? И Яга не узнает. </w:t>
      </w:r>
      <w:proofErr w:type="gramStart"/>
      <w:r w:rsidRPr="00BD6908">
        <w:rPr>
          <w:szCs w:val="28"/>
        </w:rPr>
        <w:t>Хитрая</w:t>
      </w:r>
      <w:proofErr w:type="gramEnd"/>
      <w:r w:rsidRPr="00BD6908">
        <w:rPr>
          <w:szCs w:val="28"/>
        </w:rPr>
        <w:t xml:space="preserve">, тайком от Кузьки попросила. Лешик запрятал сундучок </w:t>
      </w:r>
      <w:proofErr w:type="gramStart"/>
      <w:r w:rsidRPr="00BD6908">
        <w:rPr>
          <w:szCs w:val="28"/>
        </w:rPr>
        <w:t>получше</w:t>
      </w:r>
      <w:proofErr w:type="gramEnd"/>
      <w:r w:rsidRPr="00BD6908">
        <w:rPr>
          <w:szCs w:val="28"/>
        </w:rPr>
        <w:t xml:space="preserve"> и уснул до весны.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Тут в берлогу тихо вошла Лиса. Увидела два вороха сухих листьев: большой да маленький. Лиса давно</w:t>
      </w:r>
      <w:r w:rsidR="005D779F">
        <w:rPr>
          <w:szCs w:val="28"/>
        </w:rPr>
        <w:t xml:space="preserve"> нашла Кузькину деревню. Это всё</w:t>
      </w:r>
      <w:r w:rsidRPr="00BD6908">
        <w:rPr>
          <w:szCs w:val="28"/>
        </w:rPr>
        <w:t xml:space="preserve"> куры виноваты, из-за них задержалась. Убедившись, что Кузьки нет, Лиса так же тихо ушла.</w:t>
      </w:r>
    </w:p>
    <w:p w:rsidR="00C47565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А Медведь тоже искал дом, да забыл, какой, зачем и для кого. </w:t>
      </w:r>
      <w:r w:rsidR="005D779F" w:rsidRPr="00BD6908">
        <w:rPr>
          <w:szCs w:val="28"/>
        </w:rPr>
        <w:t>Нашёл</w:t>
      </w:r>
      <w:r w:rsidRPr="00BD6908">
        <w:rPr>
          <w:szCs w:val="28"/>
        </w:rPr>
        <w:t xml:space="preserve"> на краю леса замечательную берлогу, </w:t>
      </w:r>
      <w:r w:rsidR="005D779F" w:rsidRPr="00BD6908">
        <w:rPr>
          <w:szCs w:val="28"/>
        </w:rPr>
        <w:t>улёгся</w:t>
      </w:r>
      <w:r w:rsidRPr="00BD6908">
        <w:rPr>
          <w:szCs w:val="28"/>
        </w:rPr>
        <w:t xml:space="preserve"> в</w:t>
      </w:r>
      <w:r w:rsidR="00C47565">
        <w:rPr>
          <w:szCs w:val="28"/>
        </w:rPr>
        <w:t xml:space="preserve"> неё </w:t>
      </w:r>
      <w:r w:rsidRPr="00BD6908">
        <w:rPr>
          <w:szCs w:val="28"/>
        </w:rPr>
        <w:t>и уснул на всю зиму.</w:t>
      </w:r>
    </w:p>
    <w:p w:rsidR="00C47565" w:rsidRDefault="00C47565" w:rsidP="00B409ED">
      <w:pPr>
        <w:spacing w:after="0" w:line="240" w:lineRule="auto"/>
        <w:ind w:firstLine="709"/>
        <w:jc w:val="both"/>
        <w:rPr>
          <w:szCs w:val="28"/>
        </w:rPr>
      </w:pPr>
    </w:p>
    <w:p w:rsidR="00C47565" w:rsidRPr="00C47565" w:rsidRDefault="00BD6908" w:rsidP="00E51138">
      <w:pPr>
        <w:pStyle w:val="3"/>
        <w:spacing w:before="0" w:line="240" w:lineRule="auto"/>
        <w:jc w:val="center"/>
        <w:rPr>
          <w:rFonts w:ascii="Verdana" w:hAnsi="Verdana"/>
          <w:color w:val="auto"/>
          <w:szCs w:val="28"/>
        </w:rPr>
      </w:pPr>
      <w:r w:rsidRPr="00B409ED">
        <w:rPr>
          <w:rFonts w:ascii="Verdana" w:hAnsi="Verdana"/>
          <w:color w:val="auto"/>
          <w:szCs w:val="28"/>
        </w:rPr>
        <w:t>Б</w:t>
      </w:r>
      <w:r w:rsidR="00E51138" w:rsidRPr="00E51138">
        <w:rPr>
          <w:rFonts w:ascii="Verdana" w:hAnsi="Verdana"/>
          <w:color w:val="auto"/>
          <w:szCs w:val="28"/>
        </w:rPr>
        <w:t>ездельный домовой</w:t>
      </w:r>
    </w:p>
    <w:p w:rsidR="00C47565" w:rsidRDefault="00C47565" w:rsidP="00B409ED">
      <w:pPr>
        <w:spacing w:after="0" w:line="240" w:lineRule="auto"/>
        <w:ind w:firstLine="709"/>
        <w:jc w:val="both"/>
        <w:rPr>
          <w:szCs w:val="28"/>
        </w:rPr>
      </w:pP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Маленький </w:t>
      </w:r>
      <w:r w:rsidR="00C47565">
        <w:rPr>
          <w:szCs w:val="28"/>
        </w:rPr>
        <w:t>домовё</w:t>
      </w:r>
      <w:r w:rsidRPr="00BD6908">
        <w:rPr>
          <w:szCs w:val="28"/>
        </w:rPr>
        <w:t xml:space="preserve">нок проснулся, </w:t>
      </w:r>
      <w:r w:rsidR="005D779F" w:rsidRPr="00BD6908">
        <w:rPr>
          <w:szCs w:val="28"/>
        </w:rPr>
        <w:t>протёр</w:t>
      </w:r>
      <w:r w:rsidRPr="00BD6908">
        <w:rPr>
          <w:szCs w:val="28"/>
        </w:rPr>
        <w:t xml:space="preserve"> глаза.</w:t>
      </w:r>
      <w:r w:rsidR="005D779F">
        <w:rPr>
          <w:szCs w:val="28"/>
        </w:rPr>
        <w:t xml:space="preserve"> Ни Бабы-</w:t>
      </w:r>
      <w:r w:rsidRPr="00BD6908">
        <w:rPr>
          <w:szCs w:val="28"/>
        </w:rPr>
        <w:t>Яги, ни толстого Кота не видать. Зевнул, потянулся, вылез из-под одеяла, сел за стол завтракать.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Чугуны в печи булькают. Сковороды шипят. Огонь трещит. Возле печи топор прыгает, рубит дрова. Поленья — раз-раз! — одно за другим скачут в печь.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«Вот </w:t>
      </w:r>
      <w:proofErr w:type="gramStart"/>
      <w:r w:rsidR="005D779F" w:rsidRPr="00BD6908">
        <w:rPr>
          <w:szCs w:val="28"/>
        </w:rPr>
        <w:t>недотёпы</w:t>
      </w:r>
      <w:proofErr w:type="gramEnd"/>
      <w:r w:rsidRPr="00BD6908">
        <w:rPr>
          <w:szCs w:val="28"/>
        </w:rPr>
        <w:t xml:space="preserve">! — думает Кузька. — Ежели научились прыгать, упрыгали </w:t>
      </w:r>
      <w:proofErr w:type="gramStart"/>
      <w:r w:rsidRPr="00BD6908">
        <w:rPr>
          <w:szCs w:val="28"/>
        </w:rPr>
        <w:t>бы</w:t>
      </w:r>
      <w:proofErr w:type="gramEnd"/>
      <w:r w:rsidRPr="00BD6908">
        <w:rPr>
          <w:szCs w:val="28"/>
        </w:rPr>
        <w:t xml:space="preserve"> куда подальше подобру-поздорову. А то на тебе — прямиком в огонь. Лучшего места не нашли. Да что с них взять? Нет у них своей воли. Чурка, она чурка и есть». Наелся, вылез из-за стола, думает, чем бы заняться.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Тут что-то накинулось на </w:t>
      </w:r>
      <w:r w:rsidR="00C47565">
        <w:rPr>
          <w:szCs w:val="28"/>
        </w:rPr>
        <w:t>домовё</w:t>
      </w:r>
      <w:r w:rsidRPr="00BD6908">
        <w:rPr>
          <w:szCs w:val="28"/>
        </w:rPr>
        <w:t xml:space="preserve">нка, елозит по лицу. Он испугался, отмахивается, отпихивается. А это — полотенце. </w:t>
      </w:r>
      <w:r w:rsidR="005D779F" w:rsidRPr="00BD6908">
        <w:rPr>
          <w:szCs w:val="28"/>
        </w:rPr>
        <w:t>Утёрло</w:t>
      </w:r>
      <w:r w:rsidRPr="00BD6908">
        <w:rPr>
          <w:szCs w:val="28"/>
        </w:rPr>
        <w:t xml:space="preserve"> ему нос и улетело на вешалку. А по полу-то, по полу </w:t>
      </w:r>
      <w:r w:rsidRPr="00BD6908">
        <w:rPr>
          <w:szCs w:val="28"/>
        </w:rPr>
        <w:lastRenderedPageBreak/>
        <w:t>веник бегает, по углам похаживает, лавки обмахивает, сор выметает. А мусор-то, мусор — этакий прыткий, сам перед веником скачет. Потеха!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Допрыгали так до двери. Впереди мусор, за ним веник, следом Кузька скачет и хохочет. Дверь сама настежь. Сор-мусор улетел по ветру, веник на место убежал, Кузька остался на крыльце.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В лесу, наверное, уже зима. А на круглой поляне перед домом Бабы Яги бабье лето. Трава зеленеет. Цветочки цветут. Даже бабочки летают. В траве какой-то зверь резвится, за ними гоняется. Что за зверь такой? Не съест ли?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Кузька — в дом. Поглядывает в окно. Думал-думал, не помнит, сколько пирогов съел для подкрепления ума, и ведь догадался: толстый Кот резвится на поляне, кто же </w:t>
      </w:r>
      <w:r w:rsidR="005D779F" w:rsidRPr="00BD6908">
        <w:rPr>
          <w:szCs w:val="28"/>
        </w:rPr>
        <w:t>ещё</w:t>
      </w:r>
      <w:r w:rsidRPr="00BD6908">
        <w:rPr>
          <w:szCs w:val="28"/>
        </w:rPr>
        <w:t>! Играть — так вместе! И бегом на поляну.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Кот носится как угорелый, на Кузьку никакого внимания. Поймает бабочку, крылышки </w:t>
      </w:r>
      <w:r w:rsidR="005D779F" w:rsidRPr="00BD6908">
        <w:rPr>
          <w:szCs w:val="28"/>
        </w:rPr>
        <w:t>оторвёт</w:t>
      </w:r>
      <w:r w:rsidRPr="00BD6908">
        <w:rPr>
          <w:szCs w:val="28"/>
        </w:rPr>
        <w:t xml:space="preserve"> — и за </w:t>
      </w:r>
      <w:proofErr w:type="gramStart"/>
      <w:r w:rsidRPr="00BD6908">
        <w:rPr>
          <w:szCs w:val="28"/>
        </w:rPr>
        <w:t>следующей</w:t>
      </w:r>
      <w:proofErr w:type="gramEnd"/>
      <w:r w:rsidRPr="00BD6908">
        <w:rPr>
          <w:szCs w:val="28"/>
        </w:rPr>
        <w:t xml:space="preserve">. Выбирает, какая </w:t>
      </w:r>
      <w:proofErr w:type="gramStart"/>
      <w:r w:rsidRPr="00BD6908">
        <w:rPr>
          <w:szCs w:val="28"/>
        </w:rPr>
        <w:t>покрасивей</w:t>
      </w:r>
      <w:proofErr w:type="gramEnd"/>
      <w:r w:rsidRPr="00BD6908">
        <w:rPr>
          <w:szCs w:val="28"/>
        </w:rPr>
        <w:t>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Или ты с ума </w:t>
      </w:r>
      <w:proofErr w:type="gramStart"/>
      <w:r w:rsidRPr="00BD6908">
        <w:rPr>
          <w:szCs w:val="28"/>
        </w:rPr>
        <w:t>спятил</w:t>
      </w:r>
      <w:proofErr w:type="gramEnd"/>
      <w:r w:rsidRPr="00BD6908">
        <w:rPr>
          <w:szCs w:val="28"/>
        </w:rPr>
        <w:t xml:space="preserve">? — грозно закричал </w:t>
      </w:r>
      <w:r w:rsidR="00C47565">
        <w:rPr>
          <w:szCs w:val="28"/>
        </w:rPr>
        <w:t>домовё</w:t>
      </w:r>
      <w:r w:rsidRPr="00BD6908">
        <w:rPr>
          <w:szCs w:val="28"/>
        </w:rPr>
        <w:t xml:space="preserve">нок. — Тебе бы так </w:t>
      </w:r>
      <w:proofErr w:type="spellStart"/>
      <w:r w:rsidRPr="00BD6908">
        <w:rPr>
          <w:szCs w:val="28"/>
        </w:rPr>
        <w:t>пооторвать</w:t>
      </w:r>
      <w:proofErr w:type="spellEnd"/>
      <w:r w:rsidRPr="00BD6908">
        <w:rPr>
          <w:szCs w:val="28"/>
        </w:rPr>
        <w:t xml:space="preserve"> уши! Безобразник этакий!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Кот молча помыл лапкой лапку и скрылся в доме. Кузьке тошно </w:t>
      </w:r>
      <w:proofErr w:type="gramStart"/>
      <w:r w:rsidRPr="00BD6908">
        <w:rPr>
          <w:szCs w:val="28"/>
        </w:rPr>
        <w:t>было</w:t>
      </w:r>
      <w:proofErr w:type="gramEnd"/>
      <w:r w:rsidRPr="00BD6908">
        <w:rPr>
          <w:szCs w:val="28"/>
        </w:rPr>
        <w:t xml:space="preserve"> и глядеть на Кота. </w:t>
      </w:r>
      <w:r w:rsidR="005D779F" w:rsidRPr="00BD6908">
        <w:rPr>
          <w:szCs w:val="28"/>
        </w:rPr>
        <w:t>Ушёл</w:t>
      </w:r>
      <w:r w:rsidRPr="00BD6908">
        <w:rPr>
          <w:szCs w:val="28"/>
        </w:rPr>
        <w:t xml:space="preserve"> подальше от дома, к речке, </w:t>
      </w:r>
      <w:r w:rsidR="005D779F" w:rsidRPr="00BD6908">
        <w:rPr>
          <w:szCs w:val="28"/>
        </w:rPr>
        <w:t>побрёл</w:t>
      </w:r>
      <w:r w:rsidRPr="00BD6908">
        <w:rPr>
          <w:szCs w:val="28"/>
        </w:rPr>
        <w:t xml:space="preserve"> по </w:t>
      </w:r>
      <w:r w:rsidR="005D779F" w:rsidRPr="00BD6908">
        <w:rPr>
          <w:szCs w:val="28"/>
        </w:rPr>
        <w:t>жёлтому</w:t>
      </w:r>
      <w:r w:rsidRPr="00BD6908">
        <w:rPr>
          <w:szCs w:val="28"/>
        </w:rPr>
        <w:t xml:space="preserve"> песочку. Волны крались за ним, слизывали следы. Вода в речке мутная, не </w:t>
      </w:r>
      <w:r w:rsidR="005D779F" w:rsidRPr="00BD6908">
        <w:rPr>
          <w:szCs w:val="28"/>
        </w:rPr>
        <w:t>поймёшь</w:t>
      </w:r>
      <w:r w:rsidRPr="00BD6908">
        <w:rPr>
          <w:szCs w:val="28"/>
        </w:rPr>
        <w:t xml:space="preserve">, то ли глубоко, то ли воробью по колено. Ни птиц, ни зверей, никого. Хоть бы лягушка проскакала, укусил бы комар или муха. Осень, что ли, всех припрятала или всегда здесь </w:t>
      </w:r>
      <w:proofErr w:type="gramStart"/>
      <w:r w:rsidRPr="00BD6908">
        <w:rPr>
          <w:szCs w:val="28"/>
        </w:rPr>
        <w:t>эдак</w:t>
      </w:r>
      <w:proofErr w:type="gramEnd"/>
      <w:r w:rsidRPr="00BD6908">
        <w:rPr>
          <w:szCs w:val="28"/>
        </w:rPr>
        <w:t>? Кузькину тень и ту будто смыла мутная вода. Солнышко светит сквозь какую-то мглу.</w:t>
      </w:r>
    </w:p>
    <w:p w:rsidR="00BD6908" w:rsidRPr="00BD6908" w:rsidRDefault="005D779F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Жёлтый</w:t>
      </w:r>
      <w:r w:rsidR="00BD6908" w:rsidRPr="00BD6908">
        <w:rPr>
          <w:szCs w:val="28"/>
        </w:rPr>
        <w:t xml:space="preserve"> песочек кончился. За ним — осока, болотце, </w:t>
      </w:r>
      <w:r w:rsidRPr="00BD6908">
        <w:rPr>
          <w:szCs w:val="28"/>
        </w:rPr>
        <w:t>чёрный</w:t>
      </w:r>
      <w:r w:rsidR="00BD6908" w:rsidRPr="00BD6908">
        <w:rPr>
          <w:szCs w:val="28"/>
        </w:rPr>
        <w:t xml:space="preserve"> дремучий лес. Из лесу </w:t>
      </w:r>
      <w:r w:rsidRPr="00BD6908">
        <w:rPr>
          <w:szCs w:val="28"/>
        </w:rPr>
        <w:t>донёсся</w:t>
      </w:r>
      <w:r w:rsidR="00BD6908" w:rsidRPr="00BD6908">
        <w:rPr>
          <w:szCs w:val="28"/>
        </w:rPr>
        <w:t xml:space="preserve"> тягучий вой. Ближе,</w:t>
      </w:r>
      <w:r w:rsidR="00EF1F25">
        <w:rPr>
          <w:szCs w:val="28"/>
        </w:rPr>
        <w:t xml:space="preserve"> ещё </w:t>
      </w:r>
      <w:r w:rsidR="00BD6908" w:rsidRPr="00BD6908">
        <w:rPr>
          <w:szCs w:val="28"/>
        </w:rPr>
        <w:t xml:space="preserve">ближе: песня разбойничья! Это Баба Яга </w:t>
      </w:r>
      <w:r w:rsidRPr="00BD6908">
        <w:rPr>
          <w:szCs w:val="28"/>
        </w:rPr>
        <w:t>плывёт</w:t>
      </w:r>
      <w:r w:rsidR="00BD6908" w:rsidRPr="00BD6908">
        <w:rPr>
          <w:szCs w:val="28"/>
        </w:rPr>
        <w:t xml:space="preserve"> в свой Дом для хорошего настроения.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Кузька спрятался в траву. Что, если настроение у Яги не успеет исправиться? Но чем ближе песня, тем веселее. А когда из-за поворота, из лесной чащобы по речной излучине вылетело корыто, песня уже была хоть куда. Прибрежное эхо подхватило е</w:t>
      </w:r>
      <w:r w:rsidR="00861815">
        <w:rPr>
          <w:szCs w:val="28"/>
        </w:rPr>
        <w:t>ё</w:t>
      </w:r>
      <w:r w:rsidRPr="00BD6908">
        <w:rPr>
          <w:szCs w:val="28"/>
        </w:rPr>
        <w:t xml:space="preserve">. </w:t>
      </w:r>
      <w:proofErr w:type="gramStart"/>
      <w:r w:rsidR="00861815" w:rsidRPr="00BD6908">
        <w:rPr>
          <w:szCs w:val="28"/>
        </w:rPr>
        <w:t>Развесёлые</w:t>
      </w:r>
      <w:proofErr w:type="gramEnd"/>
      <w:r w:rsidRPr="00BD6908">
        <w:rPr>
          <w:szCs w:val="28"/>
        </w:rPr>
        <w:t xml:space="preserve"> «Эх!» да «Ух!» заухали, загудели над круглой поляной. Корыто причалило у моста. Серебряные </w:t>
      </w:r>
      <w:proofErr w:type="spellStart"/>
      <w:r w:rsidRPr="00BD6908">
        <w:rPr>
          <w:szCs w:val="28"/>
        </w:rPr>
        <w:t>колокольцы</w:t>
      </w:r>
      <w:proofErr w:type="spellEnd"/>
      <w:r w:rsidRPr="00BD6908">
        <w:rPr>
          <w:szCs w:val="28"/>
        </w:rPr>
        <w:t xml:space="preserve"> звякнули, </w:t>
      </w:r>
      <w:r w:rsidR="00861815" w:rsidRPr="00BD6908">
        <w:rPr>
          <w:szCs w:val="28"/>
        </w:rPr>
        <w:t>золочёные</w:t>
      </w:r>
      <w:r w:rsidRPr="00BD6908">
        <w:rPr>
          <w:szCs w:val="28"/>
        </w:rPr>
        <w:t xml:space="preserve"> доски брякнули. Баба Яга прыгнула на берег. Дятел уже сидел на </w:t>
      </w:r>
      <w:r w:rsidR="00861815" w:rsidRPr="00BD6908">
        <w:rPr>
          <w:szCs w:val="28"/>
        </w:rPr>
        <w:t>золочёных</w:t>
      </w:r>
      <w:r w:rsidRPr="00BD6908">
        <w:rPr>
          <w:szCs w:val="28"/>
        </w:rPr>
        <w:t xml:space="preserve"> перилах.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lastRenderedPageBreak/>
        <w:t xml:space="preserve">— </w:t>
      </w:r>
      <w:proofErr w:type="gramStart"/>
      <w:r w:rsidRPr="00BD6908">
        <w:rPr>
          <w:szCs w:val="28"/>
        </w:rPr>
        <w:t>Ах</w:t>
      </w:r>
      <w:proofErr w:type="gramEnd"/>
      <w:r w:rsidRPr="00BD6908">
        <w:rPr>
          <w:szCs w:val="28"/>
        </w:rPr>
        <w:t xml:space="preserve"> ты, пташечка-</w:t>
      </w:r>
      <w:proofErr w:type="spellStart"/>
      <w:r w:rsidRPr="00BD6908">
        <w:rPr>
          <w:szCs w:val="28"/>
        </w:rPr>
        <w:t>стукашечка</w:t>
      </w:r>
      <w:proofErr w:type="spellEnd"/>
      <w:r w:rsidRPr="00BD6908">
        <w:rPr>
          <w:szCs w:val="28"/>
        </w:rPr>
        <w:t xml:space="preserve"> моя! — пропела Баба Яга. — Вс</w:t>
      </w:r>
      <w:r w:rsidR="00283348">
        <w:rPr>
          <w:szCs w:val="28"/>
        </w:rPr>
        <w:t>ё</w:t>
      </w:r>
      <w:r w:rsidRPr="00BD6908">
        <w:rPr>
          <w:szCs w:val="28"/>
        </w:rPr>
        <w:t>-то он тукает,</w:t>
      </w:r>
      <w:r w:rsidR="00283348">
        <w:rPr>
          <w:szCs w:val="28"/>
        </w:rPr>
        <w:t xml:space="preserve"> стукает, головушку мозолит! Всё</w:t>
      </w:r>
      <w:r w:rsidRPr="00BD6908">
        <w:rPr>
          <w:szCs w:val="28"/>
        </w:rPr>
        <w:t xml:space="preserve"> б ему тук-тук да стук-стук! Ах ты, молоточек мой алмазный, </w:t>
      </w:r>
      <w:proofErr w:type="spellStart"/>
      <w:r w:rsidRPr="00BD6908">
        <w:rPr>
          <w:szCs w:val="28"/>
        </w:rPr>
        <w:t>кияшечка</w:t>
      </w:r>
      <w:proofErr w:type="spellEnd"/>
      <w:r w:rsidRPr="00BD6908">
        <w:rPr>
          <w:szCs w:val="28"/>
        </w:rPr>
        <w:t xml:space="preserve"> ты моя!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Осмелевший Кузька вылез из травы: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Бабушка Яга, здравствуй! А зачем Кот бабочек ловит?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Ах ты, чадушко </w:t>
      </w:r>
      <w:r w:rsidR="00861815" w:rsidRPr="00BD6908">
        <w:rPr>
          <w:szCs w:val="28"/>
        </w:rPr>
        <w:t>моё</w:t>
      </w:r>
      <w:r w:rsidRPr="00BD6908">
        <w:rPr>
          <w:szCs w:val="28"/>
        </w:rPr>
        <w:t xml:space="preserve"> бриллиантовое! Вс</w:t>
      </w:r>
      <w:r w:rsidR="00283348">
        <w:rPr>
          <w:szCs w:val="28"/>
        </w:rPr>
        <w:t>ё</w:t>
      </w:r>
      <w:r w:rsidRPr="00BD6908">
        <w:rPr>
          <w:szCs w:val="28"/>
        </w:rPr>
        <w:t xml:space="preserve">-то ему </w:t>
      </w:r>
      <w:proofErr w:type="spellStart"/>
      <w:r w:rsidRPr="00BD6908">
        <w:rPr>
          <w:szCs w:val="28"/>
        </w:rPr>
        <w:t>знатеньки</w:t>
      </w:r>
      <w:proofErr w:type="spellEnd"/>
      <w:r w:rsidRPr="00BD6908">
        <w:rPr>
          <w:szCs w:val="28"/>
        </w:rPr>
        <w:t xml:space="preserve"> надобно, такой разумник! Крылышки </w:t>
      </w:r>
      <w:r w:rsidR="00861815" w:rsidRPr="00BD6908">
        <w:rPr>
          <w:szCs w:val="28"/>
        </w:rPr>
        <w:t>оторвёт</w:t>
      </w:r>
      <w:r w:rsidRPr="00BD6908">
        <w:rPr>
          <w:szCs w:val="28"/>
        </w:rPr>
        <w:t xml:space="preserve"> — подушечку </w:t>
      </w:r>
      <w:r w:rsidR="00861815" w:rsidRPr="00BD6908">
        <w:rPr>
          <w:szCs w:val="28"/>
        </w:rPr>
        <w:t>набьёт</w:t>
      </w:r>
      <w:r w:rsidRPr="00BD6908">
        <w:rPr>
          <w:szCs w:val="28"/>
        </w:rPr>
        <w:t>, а скучно станет — скушает</w:t>
      </w:r>
      <w:r w:rsidR="00861815">
        <w:rPr>
          <w:szCs w:val="28"/>
        </w:rPr>
        <w:t>.</w:t>
      </w:r>
      <w:r w:rsidRPr="00BD6908">
        <w:rPr>
          <w:szCs w:val="28"/>
        </w:rPr>
        <w:t xml:space="preserve"> Это котик с жиру бесится, деточка, — ласково объяснила Баба</w:t>
      </w:r>
      <w:r w:rsidR="00861815">
        <w:rPr>
          <w:szCs w:val="28"/>
        </w:rPr>
        <w:t>-</w:t>
      </w:r>
      <w:r w:rsidRPr="00BD6908">
        <w:rPr>
          <w:szCs w:val="28"/>
        </w:rPr>
        <w:t xml:space="preserve">Яга. — Ну, </w:t>
      </w:r>
      <w:r w:rsidR="00861815" w:rsidRPr="00BD6908">
        <w:rPr>
          <w:szCs w:val="28"/>
        </w:rPr>
        <w:t>пойдём</w:t>
      </w:r>
      <w:r w:rsidRPr="00BD6908">
        <w:rPr>
          <w:szCs w:val="28"/>
        </w:rPr>
        <w:t xml:space="preserve"> чай пить. Самоварчик у нас </w:t>
      </w:r>
      <w:r w:rsidR="00861815" w:rsidRPr="00BD6908">
        <w:rPr>
          <w:szCs w:val="28"/>
        </w:rPr>
        <w:t>новёхонький</w:t>
      </w:r>
      <w:r w:rsidRPr="00BD6908">
        <w:rPr>
          <w:szCs w:val="28"/>
        </w:rPr>
        <w:t>, ложечки серебряные, прянички сахарные.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Иди, бабушка Яга, пей! Ты с дороги, — вежливо ответил Кузька, в дом идти ему не хотелось.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Дятел! — позвал он, когда Яга ушла в дом. — Давай играть в прятки, в салочки, во что хочешь.</w:t>
      </w:r>
    </w:p>
    <w:p w:rsidR="00C47565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Дятел глянул свысока и продолжал долбить дерево. Кузька вздохнул, </w:t>
      </w:r>
      <w:r w:rsidR="00861815" w:rsidRPr="00BD6908">
        <w:rPr>
          <w:szCs w:val="28"/>
        </w:rPr>
        <w:t>пошёл</w:t>
      </w:r>
      <w:r w:rsidRPr="00BD6908">
        <w:rPr>
          <w:szCs w:val="28"/>
        </w:rPr>
        <w:t xml:space="preserve"> пить чай.</w:t>
      </w:r>
    </w:p>
    <w:p w:rsidR="00C47565" w:rsidRDefault="00C47565" w:rsidP="00B409ED">
      <w:pPr>
        <w:spacing w:after="0" w:line="240" w:lineRule="auto"/>
        <w:ind w:firstLine="709"/>
        <w:jc w:val="both"/>
        <w:rPr>
          <w:szCs w:val="28"/>
        </w:rPr>
      </w:pPr>
    </w:p>
    <w:p w:rsidR="00C47565" w:rsidRDefault="00BD6908" w:rsidP="00B409ED">
      <w:pPr>
        <w:pStyle w:val="3"/>
        <w:spacing w:before="0" w:line="240" w:lineRule="auto"/>
        <w:jc w:val="center"/>
        <w:rPr>
          <w:rFonts w:ascii="Verdana" w:hAnsi="Verdana"/>
          <w:color w:val="auto"/>
          <w:szCs w:val="28"/>
        </w:rPr>
      </w:pPr>
      <w:r w:rsidRPr="00B409ED">
        <w:rPr>
          <w:rFonts w:ascii="Verdana" w:hAnsi="Verdana"/>
          <w:color w:val="auto"/>
          <w:szCs w:val="28"/>
        </w:rPr>
        <w:t>З</w:t>
      </w:r>
      <w:r w:rsidR="00E51138" w:rsidRPr="00E51138">
        <w:rPr>
          <w:rFonts w:ascii="Verdana" w:hAnsi="Verdana"/>
          <w:color w:val="auto"/>
          <w:szCs w:val="28"/>
        </w:rPr>
        <w:t>имой у бабы яги</w:t>
      </w:r>
    </w:p>
    <w:p w:rsidR="00C47565" w:rsidRDefault="00C47565" w:rsidP="00B409ED">
      <w:pPr>
        <w:spacing w:after="0" w:line="240" w:lineRule="auto"/>
        <w:ind w:firstLine="709"/>
        <w:jc w:val="both"/>
        <w:rPr>
          <w:szCs w:val="28"/>
        </w:rPr>
      </w:pP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Жил маленький </w:t>
      </w:r>
      <w:r w:rsidR="00C47565">
        <w:rPr>
          <w:szCs w:val="28"/>
        </w:rPr>
        <w:t>домовё</w:t>
      </w:r>
      <w:r w:rsidRPr="00BD6908">
        <w:rPr>
          <w:szCs w:val="28"/>
        </w:rPr>
        <w:t>нок у Бабы Яги всю зиму. Непогода, вихри, стужа, сам Дед Мороз стороной обходили круглую поляну. Не хотели, наверно, связываться с Ягой. Кузька вс</w:t>
      </w:r>
      <w:r w:rsidR="00283348">
        <w:rPr>
          <w:szCs w:val="28"/>
        </w:rPr>
        <w:t>ё</w:t>
      </w:r>
      <w:r w:rsidRPr="00BD6908">
        <w:rPr>
          <w:szCs w:val="28"/>
        </w:rPr>
        <w:t xml:space="preserve"> ждал: вот-вот загудит в трубе злая </w:t>
      </w:r>
      <w:r w:rsidR="00861815" w:rsidRPr="00BD6908">
        <w:rPr>
          <w:szCs w:val="28"/>
        </w:rPr>
        <w:t>тётка</w:t>
      </w:r>
      <w:r w:rsidRPr="00BD6908">
        <w:rPr>
          <w:szCs w:val="28"/>
        </w:rPr>
        <w:t xml:space="preserve"> Вьюга, свирепый дядька Буран </w:t>
      </w:r>
      <w:r w:rsidR="00861815" w:rsidRPr="00BD6908">
        <w:rPr>
          <w:szCs w:val="28"/>
        </w:rPr>
        <w:t>распахнёт</w:t>
      </w:r>
      <w:r w:rsidRPr="00BD6908">
        <w:rPr>
          <w:szCs w:val="28"/>
        </w:rPr>
        <w:t xml:space="preserve"> дверь, </w:t>
      </w:r>
      <w:r w:rsidR="00861815" w:rsidRPr="00BD6908">
        <w:rPr>
          <w:szCs w:val="28"/>
        </w:rPr>
        <w:t>швырнёт</w:t>
      </w:r>
      <w:r w:rsidRPr="00BD6908">
        <w:rPr>
          <w:szCs w:val="28"/>
        </w:rPr>
        <w:t xml:space="preserve"> в избу пригоршню снега, Дед Мороз застучит, </w:t>
      </w:r>
      <w:r w:rsidR="00861815" w:rsidRPr="00BD6908">
        <w:rPr>
          <w:szCs w:val="28"/>
        </w:rPr>
        <w:t>заскребётся</w:t>
      </w:r>
      <w:r w:rsidRPr="00BD6908">
        <w:rPr>
          <w:szCs w:val="28"/>
        </w:rPr>
        <w:t xml:space="preserve"> в избу ледяными пальцами.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Но Вьюга ни разу не свистнула в трубу. Буран не подлетел к крыльцу. Метель с дочкой Метелицей гуляли на других полянах. Дед Мороз не дышал на окна, они так и остались прозрачными.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Кузька смотрел, как летит белый снег, покрывает, будто периной, </w:t>
      </w:r>
      <w:r w:rsidR="00861815" w:rsidRPr="00BD6908">
        <w:rPr>
          <w:szCs w:val="28"/>
        </w:rPr>
        <w:t>зелёную</w:t>
      </w:r>
      <w:r w:rsidRPr="00BD6908">
        <w:rPr>
          <w:szCs w:val="28"/>
        </w:rPr>
        <w:t xml:space="preserve"> траву, розовые букеты и бутоны на ковре. Когда Яги не было дома или она спала на печи, выскакивал на поляну, ловил снежинки, любовался самыми прекрасными, лепил снежки и кидал ими в толстого Кота. Но не попал ни разу. Кот лениво протягивал лапу и на лету ловко хватал снежок, будто белую мышку. Кузька даже бабу вылепил, совсем не похожую на Ба</w:t>
      </w:r>
      <w:r w:rsidR="00861815">
        <w:rPr>
          <w:szCs w:val="28"/>
        </w:rPr>
        <w:t>бу-</w:t>
      </w:r>
      <w:r w:rsidRPr="00BD6908">
        <w:rPr>
          <w:szCs w:val="28"/>
        </w:rPr>
        <w:t xml:space="preserve">Ягу. У крыльца сделал горку, </w:t>
      </w:r>
      <w:proofErr w:type="gramStart"/>
      <w:r w:rsidRPr="00BD6908">
        <w:rPr>
          <w:szCs w:val="28"/>
        </w:rPr>
        <w:t>катался</w:t>
      </w:r>
      <w:proofErr w:type="gramEnd"/>
      <w:r w:rsidRPr="00BD6908">
        <w:rPr>
          <w:szCs w:val="28"/>
        </w:rPr>
        <w:t xml:space="preserve"> сколько хотел и сосал разноцветные сосульки, слаще которых ничего не могло быть.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lastRenderedPageBreak/>
        <w:t>Чуть Яга увидит Кузьку за окном, сразу закричит: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Ах, дитятко озябнет, </w:t>
      </w:r>
      <w:r w:rsidR="00861815" w:rsidRPr="00BD6908">
        <w:rPr>
          <w:szCs w:val="28"/>
        </w:rPr>
        <w:t>замёрзнет</w:t>
      </w:r>
      <w:r w:rsidRPr="00BD6908">
        <w:rPr>
          <w:szCs w:val="28"/>
        </w:rPr>
        <w:t xml:space="preserve">, простудится, ознобит ручки-ножки, </w:t>
      </w:r>
      <w:r w:rsidR="00861815" w:rsidRPr="00BD6908">
        <w:rPr>
          <w:szCs w:val="28"/>
        </w:rPr>
        <w:t>щёчки</w:t>
      </w:r>
      <w:r w:rsidRPr="00BD6908">
        <w:rPr>
          <w:szCs w:val="28"/>
        </w:rPr>
        <w:t>-ушки, отморозит носик! — и тащит его в дом, отогревает на печи, отпаивает горяченьким.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Поначалу Кузька удирал, спорил: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Что ты, бабушка Яга! Это ты — не молоденькая, тебе и прохладно. А мне в самый раз!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Но зима долгая. Кузька понемножку научился бояться даже слабого ветерка, </w:t>
      </w:r>
      <w:r w:rsidR="00861815" w:rsidRPr="00BD6908">
        <w:rPr>
          <w:szCs w:val="28"/>
        </w:rPr>
        <w:t>лёгкого</w:t>
      </w:r>
      <w:r w:rsidRPr="00BD6908">
        <w:rPr>
          <w:szCs w:val="28"/>
        </w:rPr>
        <w:t xml:space="preserve"> морозца. Сидел на </w:t>
      </w:r>
      <w:r w:rsidR="00861815" w:rsidRPr="00BD6908">
        <w:rPr>
          <w:szCs w:val="28"/>
        </w:rPr>
        <w:t>тёплой</w:t>
      </w:r>
      <w:r w:rsidRPr="00BD6908">
        <w:rPr>
          <w:szCs w:val="28"/>
        </w:rPr>
        <w:t xml:space="preserve"> печи или за столом, за расписной скатертью. А Баба</w:t>
      </w:r>
      <w:r w:rsidR="00861815">
        <w:rPr>
          <w:szCs w:val="28"/>
        </w:rPr>
        <w:t>-</w:t>
      </w:r>
      <w:r w:rsidRPr="00BD6908">
        <w:rPr>
          <w:szCs w:val="28"/>
        </w:rPr>
        <w:t>Яга готовила ему яства одно другого слаще.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Вот только скука, делать Кузьке нечего. Зимой в избах полно народу. А в закутках и под печкой видимо-невидимо домовых. Дети играют с ягнятами и поросятами, спрятанными в избу от мороза, а домовята — с мышами. Женщины поют за прялками, хлопочут у печей. Старики на печи сказки рассказывают. Вот бы всех сюда, в пряничный дом! Вот бы все обрадовались! И делать-то тут никому ничего не надо, все готовенькое.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Да вот то-то и оно, что не надо. Бездельный домовой — разве домовой? Но Баба Яга объяснила, что </w:t>
      </w:r>
      <w:proofErr w:type="gramStart"/>
      <w:r w:rsidRPr="00BD6908">
        <w:rPr>
          <w:szCs w:val="28"/>
        </w:rPr>
        <w:t>ежели</w:t>
      </w:r>
      <w:proofErr w:type="gramEnd"/>
      <w:r w:rsidRPr="00BD6908">
        <w:rPr>
          <w:szCs w:val="28"/>
        </w:rPr>
        <w:t xml:space="preserve"> печка </w:t>
      </w:r>
      <w:r w:rsidR="00861815" w:rsidRPr="00BD6908">
        <w:rPr>
          <w:szCs w:val="28"/>
        </w:rPr>
        <w:t>печёт</w:t>
      </w:r>
      <w:r w:rsidRPr="00BD6908">
        <w:rPr>
          <w:szCs w:val="28"/>
        </w:rPr>
        <w:t>, варит, парит и жарит, то кому-то кушать все это надобно, чтобы добру не пропадать, печь не обижать, и, значит, дел у Кузьки по горло. Вот он и занялся делом — ел до отвала.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Очень скучал </w:t>
      </w:r>
      <w:r w:rsidR="00C47565">
        <w:rPr>
          <w:szCs w:val="28"/>
        </w:rPr>
        <w:t>домовё</w:t>
      </w:r>
      <w:r w:rsidRPr="00BD6908">
        <w:rPr>
          <w:szCs w:val="28"/>
        </w:rPr>
        <w:t xml:space="preserve">нок по друзьям, по </w:t>
      </w:r>
      <w:proofErr w:type="spellStart"/>
      <w:r w:rsidRPr="00BD6908">
        <w:rPr>
          <w:szCs w:val="28"/>
        </w:rPr>
        <w:t>Афоньше</w:t>
      </w:r>
      <w:proofErr w:type="spellEnd"/>
      <w:r w:rsidRPr="00BD6908">
        <w:rPr>
          <w:szCs w:val="28"/>
        </w:rPr>
        <w:t xml:space="preserve">, </w:t>
      </w:r>
      <w:proofErr w:type="spellStart"/>
      <w:r w:rsidRPr="00BD6908">
        <w:rPr>
          <w:szCs w:val="28"/>
        </w:rPr>
        <w:t>Адоньке</w:t>
      </w:r>
      <w:proofErr w:type="spellEnd"/>
      <w:r w:rsidRPr="00BD6908">
        <w:rPr>
          <w:szCs w:val="28"/>
        </w:rPr>
        <w:t xml:space="preserve">, </w:t>
      </w:r>
      <w:proofErr w:type="spellStart"/>
      <w:r w:rsidRPr="00BD6908">
        <w:rPr>
          <w:szCs w:val="28"/>
        </w:rPr>
        <w:t>Сюру</w:t>
      </w:r>
      <w:proofErr w:type="spellEnd"/>
      <w:r w:rsidRPr="00BD6908">
        <w:rPr>
          <w:szCs w:val="28"/>
        </w:rPr>
        <w:t xml:space="preserve">, </w:t>
      </w:r>
      <w:proofErr w:type="spellStart"/>
      <w:r w:rsidRPr="00BD6908">
        <w:rPr>
          <w:szCs w:val="28"/>
        </w:rPr>
        <w:t>Вуколочке</w:t>
      </w:r>
      <w:proofErr w:type="spellEnd"/>
      <w:proofErr w:type="gramStart"/>
      <w:r w:rsidRPr="00BD6908">
        <w:rPr>
          <w:szCs w:val="28"/>
        </w:rPr>
        <w:t>… Х</w:t>
      </w:r>
      <w:proofErr w:type="gramEnd"/>
      <w:r w:rsidRPr="00BD6908">
        <w:rPr>
          <w:szCs w:val="28"/>
        </w:rPr>
        <w:t xml:space="preserve">оть бы во сне чаще снились, что ли. Но Яга, что ни день, а особенно </w:t>
      </w:r>
      <w:proofErr w:type="gramStart"/>
      <w:r w:rsidRPr="00BD6908">
        <w:rPr>
          <w:szCs w:val="28"/>
        </w:rPr>
        <w:t>длинными зимними вечерами</w:t>
      </w:r>
      <w:proofErr w:type="gramEnd"/>
      <w:r w:rsidRPr="00BD6908">
        <w:rPr>
          <w:szCs w:val="28"/>
        </w:rPr>
        <w:t>, шептала-</w:t>
      </w:r>
      <w:r w:rsidR="00861815" w:rsidRPr="00BD6908">
        <w:rPr>
          <w:szCs w:val="28"/>
        </w:rPr>
        <w:t>нашёптывала</w:t>
      </w:r>
      <w:r w:rsidRPr="00BD6908">
        <w:rPr>
          <w:szCs w:val="28"/>
        </w:rPr>
        <w:t xml:space="preserve">, плела сплетни, будто </w:t>
      </w:r>
      <w:r w:rsidR="00861815" w:rsidRPr="00BD6908">
        <w:rPr>
          <w:szCs w:val="28"/>
        </w:rPr>
        <w:t>чёрную</w:t>
      </w:r>
      <w:r w:rsidRPr="00BD6908">
        <w:rPr>
          <w:szCs w:val="28"/>
        </w:rPr>
        <w:t xml:space="preserve"> паутину. Плохие, мол, у </w:t>
      </w:r>
      <w:proofErr w:type="spellStart"/>
      <w:r w:rsidRPr="00BD6908">
        <w:rPr>
          <w:szCs w:val="28"/>
        </w:rPr>
        <w:t>Кузеньки</w:t>
      </w:r>
      <w:proofErr w:type="spellEnd"/>
      <w:r w:rsidRPr="00BD6908">
        <w:rPr>
          <w:szCs w:val="28"/>
        </w:rPr>
        <w:t xml:space="preserve"> дружки, позабыли его, позабросили. Искать его не ищут, спрашивать о нем не спрашивают, никому-то он не нужен: как счастье, то вместе, а как беда — врозь.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Ругала она и новых Кузькиных друзей, леших. Спят в берлоге, как собаки на сене. </w:t>
      </w:r>
      <w:proofErr w:type="spellStart"/>
      <w:r w:rsidRPr="00BD6908">
        <w:rPr>
          <w:szCs w:val="28"/>
        </w:rPr>
        <w:t>Кузенькино</w:t>
      </w:r>
      <w:proofErr w:type="spellEnd"/>
      <w:r w:rsidRPr="00BD6908">
        <w:rPr>
          <w:szCs w:val="28"/>
        </w:rPr>
        <w:t xml:space="preserve"> сокровище присвоили. Зимой волшебный сундук им вовсе ни к чему, а отдать не отдали, себе припрятали чужое добро.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Кузька слушал, слушал да от нечего делать и поверил. И как не поверить? Он ведь всего-навсего маленький глупый </w:t>
      </w:r>
      <w:r w:rsidR="00C47565">
        <w:rPr>
          <w:szCs w:val="28"/>
        </w:rPr>
        <w:t>домовё</w:t>
      </w:r>
      <w:r w:rsidRPr="00BD6908">
        <w:rPr>
          <w:szCs w:val="28"/>
        </w:rPr>
        <w:t xml:space="preserve">нок, шесть веков ему, седьмой </w:t>
      </w:r>
      <w:r w:rsidR="00861815" w:rsidRPr="00BD6908">
        <w:rPr>
          <w:szCs w:val="28"/>
        </w:rPr>
        <w:t>пошёл</w:t>
      </w:r>
      <w:r w:rsidRPr="00BD6908">
        <w:rPr>
          <w:szCs w:val="28"/>
        </w:rPr>
        <w:t>. А Бабе</w:t>
      </w:r>
      <w:r w:rsidR="00861815">
        <w:rPr>
          <w:szCs w:val="28"/>
        </w:rPr>
        <w:t>-</w:t>
      </w:r>
      <w:r w:rsidRPr="00BD6908">
        <w:rPr>
          <w:szCs w:val="28"/>
        </w:rPr>
        <w:t xml:space="preserve">Яге столько веков, что и сама не помнит, со </w:t>
      </w:r>
      <w:r w:rsidR="00861815" w:rsidRPr="00BD6908">
        <w:rPr>
          <w:szCs w:val="28"/>
        </w:rPr>
        <w:t>счёту</w:t>
      </w:r>
      <w:r w:rsidRPr="00BD6908">
        <w:rPr>
          <w:szCs w:val="28"/>
        </w:rPr>
        <w:t xml:space="preserve"> сбилась. И все годы злом жила, непр</w:t>
      </w:r>
      <w:r w:rsidR="00283348">
        <w:rPr>
          <w:szCs w:val="28"/>
        </w:rPr>
        <w:t>авдой. И умна, да неразумна. Всё</w:t>
      </w:r>
      <w:r w:rsidRPr="00BD6908">
        <w:rPr>
          <w:szCs w:val="28"/>
        </w:rPr>
        <w:t xml:space="preserve"> б ей хитрить, обманывать. А неправдой далеко </w:t>
      </w:r>
      <w:r w:rsidR="00861815" w:rsidRPr="00BD6908">
        <w:rPr>
          <w:szCs w:val="28"/>
        </w:rPr>
        <w:t>уйдёшь</w:t>
      </w:r>
      <w:r w:rsidRPr="00BD6908">
        <w:rPr>
          <w:szCs w:val="28"/>
        </w:rPr>
        <w:t>, да назад не воротишься и друзей потеряешь.</w:t>
      </w:r>
    </w:p>
    <w:p w:rsidR="00C47565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lastRenderedPageBreak/>
        <w:t>Сидит Кузька за полным столом. Бабу Ягу слушает, себя жалеет, друзей поругивает.</w:t>
      </w:r>
    </w:p>
    <w:p w:rsidR="00C47565" w:rsidRDefault="00C47565" w:rsidP="00B409ED">
      <w:pPr>
        <w:spacing w:after="0" w:line="240" w:lineRule="auto"/>
        <w:ind w:firstLine="709"/>
        <w:jc w:val="both"/>
        <w:rPr>
          <w:szCs w:val="28"/>
        </w:rPr>
      </w:pPr>
    </w:p>
    <w:p w:rsidR="00C47565" w:rsidRPr="00C47565" w:rsidRDefault="00BD6908" w:rsidP="00E51138">
      <w:pPr>
        <w:pStyle w:val="3"/>
        <w:spacing w:before="0" w:line="240" w:lineRule="auto"/>
        <w:jc w:val="center"/>
        <w:rPr>
          <w:rFonts w:ascii="Verdana" w:hAnsi="Verdana"/>
          <w:color w:val="auto"/>
          <w:szCs w:val="28"/>
        </w:rPr>
      </w:pPr>
      <w:proofErr w:type="spellStart"/>
      <w:r w:rsidRPr="00B409ED">
        <w:rPr>
          <w:rFonts w:ascii="Verdana" w:hAnsi="Verdana"/>
          <w:color w:val="auto"/>
          <w:szCs w:val="28"/>
        </w:rPr>
        <w:t>Б</w:t>
      </w:r>
      <w:r w:rsidR="00E51138" w:rsidRPr="00E51138">
        <w:rPr>
          <w:rFonts w:ascii="Verdana" w:hAnsi="Verdana"/>
          <w:color w:val="auto"/>
          <w:szCs w:val="28"/>
        </w:rPr>
        <w:t>абёныш-ягёныш</w:t>
      </w:r>
      <w:proofErr w:type="spellEnd"/>
    </w:p>
    <w:p w:rsidR="00C47565" w:rsidRDefault="00C47565" w:rsidP="00B409ED">
      <w:pPr>
        <w:spacing w:after="0" w:line="240" w:lineRule="auto"/>
        <w:ind w:firstLine="709"/>
        <w:jc w:val="both"/>
        <w:rPr>
          <w:szCs w:val="28"/>
        </w:rPr>
      </w:pP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В ту зиму </w:t>
      </w:r>
      <w:proofErr w:type="spellStart"/>
      <w:r w:rsidRPr="00BD6908">
        <w:rPr>
          <w:szCs w:val="28"/>
        </w:rPr>
        <w:t>Лешику</w:t>
      </w:r>
      <w:proofErr w:type="spellEnd"/>
      <w:r w:rsidRPr="00BD6908">
        <w:rPr>
          <w:szCs w:val="28"/>
        </w:rPr>
        <w:t xml:space="preserve"> и деду Диадоху снились неспокойные сны. Старый леший всю зиму видел во сне топор. А его внуку снились серые избушки на курьих ножках, гонявшиес</w:t>
      </w:r>
      <w:r w:rsidR="00283348">
        <w:rPr>
          <w:szCs w:val="28"/>
        </w:rPr>
        <w:t>я за ним по всему лесу. Одна всё</w:t>
      </w:r>
      <w:r w:rsidRPr="00BD6908">
        <w:rPr>
          <w:szCs w:val="28"/>
        </w:rPr>
        <w:t>-таки сцапала его огромными птичьими лапами и сказала: «А не пора ли вставать?»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Лешик поскорее вылез из короба. Дед Диадох</w:t>
      </w:r>
      <w:r w:rsidR="00EF1F25">
        <w:rPr>
          <w:szCs w:val="28"/>
        </w:rPr>
        <w:t xml:space="preserve"> ещё </w:t>
      </w:r>
      <w:r w:rsidRPr="00BD6908">
        <w:rPr>
          <w:szCs w:val="28"/>
        </w:rPr>
        <w:t>крепко спал.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Была ранняя весна. Остатки снега белели на </w:t>
      </w:r>
      <w:r w:rsidR="00861815" w:rsidRPr="00BD6908">
        <w:rPr>
          <w:szCs w:val="28"/>
        </w:rPr>
        <w:t>чёрной</w:t>
      </w:r>
      <w:r w:rsidRPr="00BD6908">
        <w:rPr>
          <w:szCs w:val="28"/>
        </w:rPr>
        <w:t xml:space="preserve"> земле. </w:t>
      </w:r>
      <w:proofErr w:type="spellStart"/>
      <w:r w:rsidRPr="00BD6908">
        <w:rPr>
          <w:szCs w:val="28"/>
        </w:rPr>
        <w:t>Лешонок</w:t>
      </w:r>
      <w:proofErr w:type="spellEnd"/>
      <w:r w:rsidRPr="00BD6908">
        <w:rPr>
          <w:szCs w:val="28"/>
        </w:rPr>
        <w:t xml:space="preserve"> выбрался из берлоги, отряхнулся от приставших к нему в коробе сухих листьев — и бегом к другу.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«Ох, цел ли, жив ли? Этакий маленький породистый </w:t>
      </w:r>
      <w:proofErr w:type="spellStart"/>
      <w:r w:rsidR="00C47565">
        <w:rPr>
          <w:szCs w:val="28"/>
        </w:rPr>
        <w:t>домовё</w:t>
      </w:r>
      <w:r w:rsidRPr="00BD6908">
        <w:rPr>
          <w:szCs w:val="28"/>
        </w:rPr>
        <w:t>ночек</w:t>
      </w:r>
      <w:proofErr w:type="spellEnd"/>
      <w:r w:rsidRPr="00BD6908">
        <w:rPr>
          <w:szCs w:val="28"/>
        </w:rPr>
        <w:t>, ему б расти-цвести!» — думал Лешик, мчавшийся по весенним ручьям и лужам, мокрый, как лягушонок.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Пряничный дом сиял на поляне, как весенний цветок. Лешик скорее заглянул в окно и глазам своим не поверил, ни левому, ни правому. В кровати, укрытый всеми одеялами, на всех перинах и подушках спал Кузька. В ногах у него дремал Кот. А у кровати, на полу, — половиком укрывшись, Кузькины лапти под головой — храпела Яга.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Лешик сел на крыльцо. Солнце глядело на него </w:t>
      </w:r>
      <w:r w:rsidR="00861815" w:rsidRPr="00BD6908">
        <w:rPr>
          <w:szCs w:val="28"/>
        </w:rPr>
        <w:t>тёплым</w:t>
      </w:r>
      <w:r w:rsidRPr="00BD6908">
        <w:rPr>
          <w:szCs w:val="28"/>
        </w:rPr>
        <w:t xml:space="preserve"> взором. </w:t>
      </w:r>
      <w:proofErr w:type="spellStart"/>
      <w:r w:rsidRPr="00BD6908">
        <w:rPr>
          <w:szCs w:val="28"/>
        </w:rPr>
        <w:t>Лешонок</w:t>
      </w:r>
      <w:proofErr w:type="spellEnd"/>
      <w:r w:rsidRPr="00BD6908">
        <w:rPr>
          <w:szCs w:val="28"/>
        </w:rPr>
        <w:t xml:space="preserve"> обсох. Его </w:t>
      </w:r>
      <w:r w:rsidR="00861815" w:rsidRPr="00BD6908">
        <w:rPr>
          <w:szCs w:val="28"/>
        </w:rPr>
        <w:t>зелёная</w:t>
      </w:r>
      <w:r w:rsidRPr="00BD6908">
        <w:rPr>
          <w:szCs w:val="28"/>
        </w:rPr>
        <w:t xml:space="preserve"> шкурка снова стала пушистой. А он вс</w:t>
      </w:r>
      <w:r w:rsidR="00321C79">
        <w:rPr>
          <w:szCs w:val="28"/>
        </w:rPr>
        <w:t>ё</w:t>
      </w:r>
      <w:r w:rsidRPr="00BD6908">
        <w:rPr>
          <w:szCs w:val="28"/>
        </w:rPr>
        <w:t xml:space="preserve"> сидел и думал. Может, вс</w:t>
      </w:r>
      <w:r w:rsidR="00861815">
        <w:rPr>
          <w:szCs w:val="28"/>
        </w:rPr>
        <w:t>ё</w:t>
      </w:r>
      <w:r w:rsidRPr="00BD6908">
        <w:rPr>
          <w:szCs w:val="28"/>
        </w:rPr>
        <w:t>-таки и у домовых бывает зимняя спячка? Но, услышав голоса в доме, заглянул в дверь. Кузька сидел за столом и распоряжался: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Не так, Баба Яга, и не </w:t>
      </w:r>
      <w:proofErr w:type="gramStart"/>
      <w:r w:rsidRPr="00BD6908">
        <w:rPr>
          <w:szCs w:val="28"/>
        </w:rPr>
        <w:t>эдак</w:t>
      </w:r>
      <w:proofErr w:type="gramEnd"/>
      <w:r w:rsidRPr="00BD6908">
        <w:rPr>
          <w:szCs w:val="28"/>
        </w:rPr>
        <w:t>! Я что сказал? Хочу пирогов с творогом! А ты ватрушек напекла. У пирога творог где? Внутри. А у ватрушек? Сверху. Ешь теперь сама!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Дитятко милое! Пирогов-то я с морковкой тебе напекла. А ватрушечки румяненькие, </w:t>
      </w:r>
      <w:proofErr w:type="spellStart"/>
      <w:r w:rsidRPr="00BD6908">
        <w:rPr>
          <w:szCs w:val="28"/>
        </w:rPr>
        <w:t>душистенькие</w:t>
      </w:r>
      <w:proofErr w:type="spellEnd"/>
      <w:r w:rsidRPr="00BD6908">
        <w:rPr>
          <w:szCs w:val="28"/>
        </w:rPr>
        <w:t>, сами в рот просятся.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В твой рот просятся, ты и ешь, — грубо отвечал Кузька. — Одно дитятко, и того накормить толком не можешь. Эх ты, Баба</w:t>
      </w:r>
      <w:r w:rsidR="00861815">
        <w:rPr>
          <w:szCs w:val="28"/>
        </w:rPr>
        <w:t>-</w:t>
      </w:r>
      <w:r w:rsidRPr="00BD6908">
        <w:rPr>
          <w:szCs w:val="28"/>
        </w:rPr>
        <w:t>Яга — костяная нога!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Чадушко </w:t>
      </w:r>
      <w:proofErr w:type="spellStart"/>
      <w:r w:rsidRPr="00BD6908">
        <w:rPr>
          <w:szCs w:val="28"/>
        </w:rPr>
        <w:t>мое</w:t>
      </w:r>
      <w:proofErr w:type="spellEnd"/>
      <w:r w:rsidRPr="00BD6908">
        <w:rPr>
          <w:szCs w:val="28"/>
        </w:rPr>
        <w:t xml:space="preserve"> бриллиантовое! Покушай, сделай милость! — уговаривала Яга, поливая </w:t>
      </w:r>
      <w:r w:rsidR="00861815" w:rsidRPr="00BD6908">
        <w:rPr>
          <w:szCs w:val="28"/>
        </w:rPr>
        <w:t>мёдом</w:t>
      </w:r>
      <w:r w:rsidRPr="00BD6908">
        <w:rPr>
          <w:szCs w:val="28"/>
        </w:rPr>
        <w:t xml:space="preserve"> гору ватрушек. — Горяченькие, </w:t>
      </w:r>
      <w:proofErr w:type="gramStart"/>
      <w:r w:rsidRPr="00BD6908">
        <w:rPr>
          <w:szCs w:val="28"/>
        </w:rPr>
        <w:t>свеженькие</w:t>
      </w:r>
      <w:proofErr w:type="gramEnd"/>
      <w:r w:rsidRPr="00BD6908">
        <w:rPr>
          <w:szCs w:val="28"/>
        </w:rPr>
        <w:t>, с пылу с жару.</w:t>
      </w:r>
    </w:p>
    <w:p w:rsidR="00C47565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Не хочу и не буду! — пробурчал Кузька. — Вот помру у тебя с голоду, тогда узнаешь.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lastRenderedPageBreak/>
        <w:t xml:space="preserve">— </w:t>
      </w:r>
      <w:proofErr w:type="gramStart"/>
      <w:r w:rsidRPr="00BD6908">
        <w:rPr>
          <w:szCs w:val="28"/>
        </w:rPr>
        <w:t>Ой-ой</w:t>
      </w:r>
      <w:proofErr w:type="gramEnd"/>
      <w:r w:rsidRPr="00BD6908">
        <w:rPr>
          <w:szCs w:val="28"/>
        </w:rPr>
        <w:t xml:space="preserve">, голубчик мой </w:t>
      </w:r>
      <w:proofErr w:type="spellStart"/>
      <w:r w:rsidRPr="00BD6908">
        <w:rPr>
          <w:szCs w:val="28"/>
        </w:rPr>
        <w:t>золотенький</w:t>
      </w:r>
      <w:proofErr w:type="spellEnd"/>
      <w:r w:rsidRPr="00BD6908">
        <w:rPr>
          <w:szCs w:val="28"/>
        </w:rPr>
        <w:t>! Прости меня, глупую бабу, не угодила! Может, петушка хочешь леденцового, на палочке?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Петушка хочу! — смилостивился Кузька. Баба</w:t>
      </w:r>
      <w:r w:rsidR="00861815">
        <w:rPr>
          <w:szCs w:val="28"/>
        </w:rPr>
        <w:t>-</w:t>
      </w:r>
      <w:r w:rsidRPr="00BD6908">
        <w:rPr>
          <w:szCs w:val="28"/>
        </w:rPr>
        <w:t>Яга побежала из избы и так торопилась, что не заметила Лешика, прищемила его дверью и полезла на крышу снимать леденцового петуха (он был вместо флюгера). Лешик пискнул, угодив промеж косяка и двери, но Кузька не заметил друга. А с крыши слышалось: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Иду-иду, </w:t>
      </w:r>
      <w:proofErr w:type="gramStart"/>
      <w:r w:rsidRPr="00BD6908">
        <w:rPr>
          <w:szCs w:val="28"/>
        </w:rPr>
        <w:t>мой</w:t>
      </w:r>
      <w:proofErr w:type="gramEnd"/>
      <w:r w:rsidRPr="00BD6908">
        <w:rPr>
          <w:szCs w:val="28"/>
        </w:rPr>
        <w:t xml:space="preserve"> </w:t>
      </w:r>
      <w:proofErr w:type="spellStart"/>
      <w:r w:rsidRPr="00BD6908">
        <w:rPr>
          <w:szCs w:val="28"/>
        </w:rPr>
        <w:t>золотенький</w:t>
      </w:r>
      <w:proofErr w:type="spellEnd"/>
      <w:r w:rsidRPr="00BD6908">
        <w:rPr>
          <w:szCs w:val="28"/>
        </w:rPr>
        <w:t xml:space="preserve">! Несу-несу тебе петушка, мой </w:t>
      </w:r>
      <w:r w:rsidR="00861815" w:rsidRPr="00BD6908">
        <w:rPr>
          <w:szCs w:val="28"/>
        </w:rPr>
        <w:t>цыплёночек</w:t>
      </w:r>
      <w:r w:rsidRPr="00BD6908">
        <w:rPr>
          <w:szCs w:val="28"/>
        </w:rPr>
        <w:t>!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Кузька сидел напротив Кота и был гораздо толще его. Макал </w:t>
      </w:r>
      <w:proofErr w:type="gramStart"/>
      <w:r w:rsidRPr="00BD6908">
        <w:rPr>
          <w:szCs w:val="28"/>
        </w:rPr>
        <w:t>оладушки</w:t>
      </w:r>
      <w:proofErr w:type="gramEnd"/>
      <w:r w:rsidRPr="00BD6908">
        <w:rPr>
          <w:szCs w:val="28"/>
        </w:rPr>
        <w:t xml:space="preserve"> в сметану, запивал </w:t>
      </w:r>
      <w:r w:rsidR="00861815" w:rsidRPr="00BD6908">
        <w:rPr>
          <w:szCs w:val="28"/>
        </w:rPr>
        <w:t>киселём</w:t>
      </w:r>
      <w:r w:rsidRPr="00BD6908">
        <w:rPr>
          <w:szCs w:val="28"/>
        </w:rPr>
        <w:t>, заедал кулебякой.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Я сварю-напеку </w:t>
      </w:r>
      <w:proofErr w:type="gramStart"/>
      <w:r w:rsidRPr="00BD6908">
        <w:rPr>
          <w:szCs w:val="28"/>
        </w:rPr>
        <w:t>такого-эдакого</w:t>
      </w:r>
      <w:proofErr w:type="gramEnd"/>
      <w:r w:rsidRPr="00BD6908">
        <w:rPr>
          <w:szCs w:val="28"/>
        </w:rPr>
        <w:t xml:space="preserve">, чего никто не видал и не едал. А видели бы, </w:t>
      </w:r>
      <w:proofErr w:type="spellStart"/>
      <w:r w:rsidRPr="00BD6908">
        <w:rPr>
          <w:szCs w:val="28"/>
        </w:rPr>
        <w:t>иззавидовались</w:t>
      </w:r>
      <w:proofErr w:type="spellEnd"/>
      <w:r w:rsidRPr="00BD6908">
        <w:rPr>
          <w:szCs w:val="28"/>
        </w:rPr>
        <w:t>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Кот ел пышки с начинкой. Они с Кузькой ухватились за одну особенно пышную пышку, молча потянули каждый к себе. Кузька хотел стукнуть Кота, но увидел Лешика, бросил пышку, </w:t>
      </w:r>
      <w:r w:rsidR="00861815" w:rsidRPr="00BD6908">
        <w:rPr>
          <w:szCs w:val="28"/>
        </w:rPr>
        <w:t>заёрзал</w:t>
      </w:r>
      <w:r w:rsidRPr="00BD6908">
        <w:rPr>
          <w:szCs w:val="28"/>
        </w:rPr>
        <w:t xml:space="preserve"> на лавке: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Садись, гостем будешь.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Здравствуй, здравствуй, </w:t>
      </w:r>
      <w:proofErr w:type="spellStart"/>
      <w:r w:rsidRPr="00BD6908">
        <w:rPr>
          <w:szCs w:val="28"/>
        </w:rPr>
        <w:t>изумрудик</w:t>
      </w:r>
      <w:proofErr w:type="spellEnd"/>
      <w:r w:rsidRPr="00BD6908">
        <w:rPr>
          <w:szCs w:val="28"/>
        </w:rPr>
        <w:t xml:space="preserve"> мой </w:t>
      </w:r>
      <w:r w:rsidR="00861815" w:rsidRPr="00BD6908">
        <w:rPr>
          <w:szCs w:val="28"/>
        </w:rPr>
        <w:t>зелёненький</w:t>
      </w:r>
      <w:r w:rsidRPr="00BD6908">
        <w:rPr>
          <w:szCs w:val="28"/>
        </w:rPr>
        <w:t xml:space="preserve">! Каково спал-почивал? Что так рано встал? </w:t>
      </w:r>
      <w:proofErr w:type="spellStart"/>
      <w:proofErr w:type="gramStart"/>
      <w:r w:rsidRPr="00BD6908">
        <w:rPr>
          <w:szCs w:val="28"/>
        </w:rPr>
        <w:t>Дедуленька</w:t>
      </w:r>
      <w:proofErr w:type="spellEnd"/>
      <w:proofErr w:type="gramEnd"/>
      <w:r w:rsidRPr="00BD6908">
        <w:rPr>
          <w:szCs w:val="28"/>
        </w:rPr>
        <w:t xml:space="preserve"> небось разбудил, послал внука к старой бабуленьке. Не ждали мы те</w:t>
      </w:r>
      <w:r w:rsidR="00861815">
        <w:rPr>
          <w:szCs w:val="28"/>
        </w:rPr>
        <w:t>бя в такую рань, — пропела Баба-</w:t>
      </w:r>
      <w:r w:rsidRPr="00BD6908">
        <w:rPr>
          <w:szCs w:val="28"/>
        </w:rPr>
        <w:t xml:space="preserve">Яга, внимательно разглядывая </w:t>
      </w:r>
      <w:proofErr w:type="spellStart"/>
      <w:r w:rsidRPr="00BD6908">
        <w:rPr>
          <w:szCs w:val="28"/>
        </w:rPr>
        <w:t>лешонка</w:t>
      </w:r>
      <w:proofErr w:type="spellEnd"/>
      <w:r w:rsidRPr="00BD6908">
        <w:rPr>
          <w:szCs w:val="28"/>
        </w:rPr>
        <w:t>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Дедушка</w:t>
      </w:r>
      <w:r w:rsidR="00EF1F25">
        <w:rPr>
          <w:szCs w:val="28"/>
        </w:rPr>
        <w:t xml:space="preserve"> ещё </w:t>
      </w:r>
      <w:r w:rsidRPr="00BD6908">
        <w:rPr>
          <w:szCs w:val="28"/>
        </w:rPr>
        <w:t xml:space="preserve">спит. Я сам прибежал, — рассеянно ответил </w:t>
      </w:r>
      <w:proofErr w:type="spellStart"/>
      <w:r w:rsidRPr="00BD6908">
        <w:rPr>
          <w:szCs w:val="28"/>
        </w:rPr>
        <w:t>лешонок</w:t>
      </w:r>
      <w:proofErr w:type="spellEnd"/>
      <w:r w:rsidRPr="00BD6908">
        <w:rPr>
          <w:szCs w:val="28"/>
        </w:rPr>
        <w:t>, узнавая и не узнавая друга.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Кузька стал похож на гриб-дождевик, «волчий табак», а ручки-ножки как у жука. Лешик говорит, а Кузька </w:t>
      </w:r>
      <w:r w:rsidR="00861815" w:rsidRPr="00BD6908">
        <w:rPr>
          <w:szCs w:val="28"/>
        </w:rPr>
        <w:t>позёвывает</w:t>
      </w:r>
      <w:r w:rsidRPr="00BD6908">
        <w:rPr>
          <w:szCs w:val="28"/>
        </w:rPr>
        <w:t xml:space="preserve"> или — хлюп-хлюп — тянет чай из блюдца. Вдруг он оживился, поругал Бабу Ягу: что, мол, за безобразие, неужто ничего </w:t>
      </w:r>
      <w:proofErr w:type="gramStart"/>
      <w:r w:rsidRPr="00BD6908">
        <w:rPr>
          <w:szCs w:val="28"/>
        </w:rPr>
        <w:t>повкуснее</w:t>
      </w:r>
      <w:proofErr w:type="gramEnd"/>
      <w:r w:rsidRPr="00BD6908">
        <w:rPr>
          <w:szCs w:val="28"/>
        </w:rPr>
        <w:t xml:space="preserve"> нельзя придумать, смотреть на еду противно. Проворчал и на Кота: </w:t>
      </w:r>
      <w:r w:rsidR="00861815" w:rsidRPr="00BD6908">
        <w:rPr>
          <w:szCs w:val="28"/>
        </w:rPr>
        <w:t>разлёгся</w:t>
      </w:r>
      <w:r w:rsidRPr="00BD6908">
        <w:rPr>
          <w:szCs w:val="28"/>
        </w:rPr>
        <w:t xml:space="preserve">, </w:t>
      </w:r>
      <w:proofErr w:type="gramStart"/>
      <w:r w:rsidRPr="00BD6908">
        <w:rPr>
          <w:szCs w:val="28"/>
        </w:rPr>
        <w:t>такой-сякой</w:t>
      </w:r>
      <w:proofErr w:type="gramEnd"/>
      <w:r w:rsidRPr="00BD6908">
        <w:rPr>
          <w:szCs w:val="28"/>
        </w:rPr>
        <w:t xml:space="preserve">, чуть не </w:t>
      </w:r>
      <w:proofErr w:type="spellStart"/>
      <w:r w:rsidRPr="00BD6908">
        <w:rPr>
          <w:szCs w:val="28"/>
        </w:rPr>
        <w:t>пол-лавки</w:t>
      </w:r>
      <w:proofErr w:type="spellEnd"/>
      <w:r w:rsidRPr="00BD6908">
        <w:rPr>
          <w:szCs w:val="28"/>
        </w:rPr>
        <w:t xml:space="preserve"> занял. Потом Кузька задремал и храпел во сне совсем как Баба Яга.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Проснулся, на друга и не глядит. Только Кот глянул на </w:t>
      </w:r>
      <w:proofErr w:type="spellStart"/>
      <w:r w:rsidRPr="00BD6908">
        <w:rPr>
          <w:szCs w:val="28"/>
        </w:rPr>
        <w:t>лешонка</w:t>
      </w:r>
      <w:proofErr w:type="spellEnd"/>
      <w:r w:rsidRPr="00BD6908">
        <w:rPr>
          <w:szCs w:val="28"/>
        </w:rPr>
        <w:t xml:space="preserve"> и зевнул, широко раскрыв розовый рот. А Кузька валяется на полу посредине избы, машет руками-ногами и привередничает: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Не хочу! Не буду!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Баба Яга бегает вокруг, уговаривает: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lastRenderedPageBreak/>
        <w:t>— Кушай, поправляйся! Этого попробуй, пока не остыло. Того отведай, пока не растаяло.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Уложила </w:t>
      </w:r>
      <w:r w:rsidR="00C47565">
        <w:rPr>
          <w:szCs w:val="28"/>
        </w:rPr>
        <w:t>домовё</w:t>
      </w:r>
      <w:r w:rsidRPr="00BD6908">
        <w:rPr>
          <w:szCs w:val="28"/>
        </w:rPr>
        <w:t xml:space="preserve">нка в люльку, баюкает. Кузька </w:t>
      </w:r>
      <w:r w:rsidR="00F65646" w:rsidRPr="00BD6908">
        <w:rPr>
          <w:szCs w:val="28"/>
        </w:rPr>
        <w:t>сосёт</w:t>
      </w:r>
      <w:r w:rsidRPr="00BD6908">
        <w:rPr>
          <w:szCs w:val="28"/>
        </w:rPr>
        <w:t xml:space="preserve"> тюрю. Может, это и не Кузька вовсе?</w:t>
      </w:r>
    </w:p>
    <w:p w:rsidR="00C47565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Может, Яга его подменила? Съела настоящего в другом доме или спрятала, а это </w:t>
      </w:r>
      <w:proofErr w:type="gramStart"/>
      <w:r w:rsidRPr="00BD6908">
        <w:rPr>
          <w:szCs w:val="28"/>
        </w:rPr>
        <w:t>какой-нибудь</w:t>
      </w:r>
      <w:proofErr w:type="gramEnd"/>
      <w:r w:rsidRPr="00BD6908">
        <w:rPr>
          <w:szCs w:val="28"/>
        </w:rPr>
        <w:t xml:space="preserve"> </w:t>
      </w:r>
      <w:proofErr w:type="spellStart"/>
      <w:r w:rsidR="00F65646">
        <w:rPr>
          <w:szCs w:val="28"/>
        </w:rPr>
        <w:t>б</w:t>
      </w:r>
      <w:r w:rsidRPr="00BD6908">
        <w:rPr>
          <w:szCs w:val="28"/>
        </w:rPr>
        <w:t>аб</w:t>
      </w:r>
      <w:r w:rsidR="00F65646">
        <w:rPr>
          <w:szCs w:val="28"/>
        </w:rPr>
        <w:t>ё</w:t>
      </w:r>
      <w:r w:rsidRPr="00BD6908">
        <w:rPr>
          <w:szCs w:val="28"/>
        </w:rPr>
        <w:t>ныш-</w:t>
      </w:r>
      <w:r w:rsidR="00F65646">
        <w:rPr>
          <w:szCs w:val="28"/>
        </w:rPr>
        <w:t>я</w:t>
      </w:r>
      <w:r w:rsidRPr="00BD6908">
        <w:rPr>
          <w:szCs w:val="28"/>
        </w:rPr>
        <w:t>г</w:t>
      </w:r>
      <w:r w:rsidR="00F65646">
        <w:rPr>
          <w:szCs w:val="28"/>
        </w:rPr>
        <w:t>ё</w:t>
      </w:r>
      <w:r w:rsidRPr="00BD6908">
        <w:rPr>
          <w:szCs w:val="28"/>
        </w:rPr>
        <w:t>ныш</w:t>
      </w:r>
      <w:proofErr w:type="spellEnd"/>
      <w:r w:rsidRPr="00BD6908">
        <w:rPr>
          <w:szCs w:val="28"/>
        </w:rPr>
        <w:t xml:space="preserve"> балуется. И думать не думает, и говорить ему лень, и слушать. А ну-ка, </w:t>
      </w:r>
      <w:proofErr w:type="gramStart"/>
      <w:r w:rsidRPr="00BD6908">
        <w:rPr>
          <w:szCs w:val="28"/>
        </w:rPr>
        <w:t>слыхал</w:t>
      </w:r>
      <w:proofErr w:type="gramEnd"/>
      <w:r w:rsidRPr="00BD6908">
        <w:rPr>
          <w:szCs w:val="28"/>
        </w:rPr>
        <w:t xml:space="preserve"> ли он что-нибудь про </w:t>
      </w:r>
      <w:proofErr w:type="spellStart"/>
      <w:r w:rsidRPr="00BD6908">
        <w:rPr>
          <w:szCs w:val="28"/>
        </w:rPr>
        <w:t>Афоньку</w:t>
      </w:r>
      <w:proofErr w:type="spellEnd"/>
      <w:r w:rsidRPr="00BD6908">
        <w:rPr>
          <w:szCs w:val="28"/>
        </w:rPr>
        <w:t xml:space="preserve">, </w:t>
      </w:r>
      <w:proofErr w:type="spellStart"/>
      <w:r w:rsidRPr="00BD6908">
        <w:rPr>
          <w:szCs w:val="28"/>
        </w:rPr>
        <w:t>Адоньку</w:t>
      </w:r>
      <w:proofErr w:type="spellEnd"/>
      <w:r w:rsidRPr="00BD6908">
        <w:rPr>
          <w:szCs w:val="28"/>
        </w:rPr>
        <w:t xml:space="preserve">, </w:t>
      </w:r>
      <w:proofErr w:type="spellStart"/>
      <w:r w:rsidRPr="00BD6908">
        <w:rPr>
          <w:szCs w:val="28"/>
        </w:rPr>
        <w:t>Вуколочку</w:t>
      </w:r>
      <w:proofErr w:type="spellEnd"/>
      <w:r w:rsidRPr="00BD6908">
        <w:rPr>
          <w:szCs w:val="28"/>
        </w:rPr>
        <w:t>? Заговорил про них Лешик, и оживился Кузька, голову из люльки высунул.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Это</w:t>
      </w:r>
      <w:r w:rsidR="00EF1F25">
        <w:rPr>
          <w:szCs w:val="28"/>
        </w:rPr>
        <w:t xml:space="preserve"> ещё </w:t>
      </w:r>
      <w:r w:rsidRPr="00BD6908">
        <w:rPr>
          <w:szCs w:val="28"/>
        </w:rPr>
        <w:t xml:space="preserve">что за </w:t>
      </w:r>
      <w:proofErr w:type="spellStart"/>
      <w:r w:rsidRPr="00BD6908">
        <w:rPr>
          <w:szCs w:val="28"/>
        </w:rPr>
        <w:t>Аф</w:t>
      </w:r>
      <w:r w:rsidR="00F65646">
        <w:rPr>
          <w:szCs w:val="28"/>
        </w:rPr>
        <w:t>оньки-Адоньки</w:t>
      </w:r>
      <w:proofErr w:type="spellEnd"/>
      <w:r w:rsidR="00F65646">
        <w:rPr>
          <w:szCs w:val="28"/>
        </w:rPr>
        <w:t>? — вмешалась Баба-</w:t>
      </w:r>
      <w:r w:rsidRPr="00BD6908">
        <w:rPr>
          <w:szCs w:val="28"/>
        </w:rPr>
        <w:t xml:space="preserve">Яга — </w:t>
      </w:r>
      <w:proofErr w:type="gramStart"/>
      <w:r w:rsidRPr="00BD6908">
        <w:rPr>
          <w:szCs w:val="28"/>
        </w:rPr>
        <w:t>Небось</w:t>
      </w:r>
      <w:proofErr w:type="gramEnd"/>
      <w:r w:rsidRPr="00BD6908">
        <w:rPr>
          <w:szCs w:val="28"/>
        </w:rPr>
        <w:t xml:space="preserve"> слаще морковки ничего не ели, ни ума у них, ни разума. Не нужны они нам, чучела такие-сякие!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Хи-хи-хи! </w:t>
      </w:r>
      <w:proofErr w:type="spellStart"/>
      <w:r w:rsidRPr="00BD6908">
        <w:rPr>
          <w:szCs w:val="28"/>
        </w:rPr>
        <w:t>Чучелы</w:t>
      </w:r>
      <w:proofErr w:type="spellEnd"/>
      <w:r w:rsidRPr="00BD6908">
        <w:rPr>
          <w:szCs w:val="28"/>
        </w:rPr>
        <w:t xml:space="preserve">! — пропищал Кузька, и </w:t>
      </w:r>
      <w:proofErr w:type="spellStart"/>
      <w:r w:rsidRPr="00BD6908">
        <w:rPr>
          <w:szCs w:val="28"/>
        </w:rPr>
        <w:t>Лешику</w:t>
      </w:r>
      <w:proofErr w:type="spellEnd"/>
      <w:r w:rsidRPr="00BD6908">
        <w:rPr>
          <w:szCs w:val="28"/>
        </w:rPr>
        <w:t xml:space="preserve"> стало страшно.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А где ж волшебный сундучок, </w:t>
      </w:r>
      <w:proofErr w:type="spellStart"/>
      <w:r w:rsidRPr="00BD6908">
        <w:rPr>
          <w:szCs w:val="28"/>
        </w:rPr>
        <w:t>Кузенькина</w:t>
      </w:r>
      <w:proofErr w:type="spellEnd"/>
      <w:r w:rsidRPr="00BD6908">
        <w:rPr>
          <w:szCs w:val="28"/>
        </w:rPr>
        <w:t xml:space="preserve"> радость? — пропела Баба</w:t>
      </w:r>
      <w:r w:rsidR="00F65646">
        <w:rPr>
          <w:szCs w:val="28"/>
        </w:rPr>
        <w:t>-</w:t>
      </w:r>
      <w:r w:rsidRPr="00BD6908">
        <w:rPr>
          <w:szCs w:val="28"/>
        </w:rPr>
        <w:t>Яга, покачивая люльку. — Или вы с дедом Диадохом забрали себе чужое имущество? Я уж и то подумала: слетаю, мол, сама принесу. Нельзя грабить деточек, нельзя!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Кузька в люльке с тюрей во рту промямлил: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Отдавай мой сундук сей же час, чучело </w:t>
      </w:r>
      <w:r w:rsidR="002D75C2" w:rsidRPr="00BD6908">
        <w:rPr>
          <w:szCs w:val="28"/>
        </w:rPr>
        <w:t>зелёное</w:t>
      </w:r>
      <w:r w:rsidRPr="00BD6908">
        <w:rPr>
          <w:szCs w:val="28"/>
        </w:rPr>
        <w:t>! Ты — вор, и твой дед — разбойник! — И Кузька заснул.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Тюря упала на пол. Яга кинула</w:t>
      </w:r>
      <w:r w:rsidR="00EF1F25">
        <w:rPr>
          <w:szCs w:val="28"/>
        </w:rPr>
        <w:t xml:space="preserve"> её </w:t>
      </w:r>
      <w:r w:rsidRPr="00BD6908">
        <w:rPr>
          <w:szCs w:val="28"/>
        </w:rPr>
        <w:t>в печь, в огонь, поглядела на Лешика:</w:t>
      </w:r>
    </w:p>
    <w:p w:rsidR="00C47565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Сам сбегаешь за сундучком или мне, старой, свои косточки тревожить?</w:t>
      </w:r>
    </w:p>
    <w:p w:rsidR="00C47565" w:rsidRDefault="00C47565" w:rsidP="00B409ED">
      <w:pPr>
        <w:spacing w:after="0" w:line="240" w:lineRule="auto"/>
        <w:ind w:firstLine="709"/>
        <w:jc w:val="both"/>
        <w:rPr>
          <w:szCs w:val="28"/>
        </w:rPr>
      </w:pPr>
    </w:p>
    <w:p w:rsidR="00C47565" w:rsidRDefault="00BD6908" w:rsidP="00B409ED">
      <w:pPr>
        <w:pStyle w:val="3"/>
        <w:spacing w:before="0" w:line="240" w:lineRule="auto"/>
        <w:jc w:val="center"/>
        <w:rPr>
          <w:rFonts w:ascii="Verdana" w:hAnsi="Verdana"/>
          <w:color w:val="auto"/>
          <w:szCs w:val="28"/>
        </w:rPr>
      </w:pPr>
      <w:r w:rsidRPr="00B409ED">
        <w:rPr>
          <w:rFonts w:ascii="Verdana" w:hAnsi="Verdana"/>
          <w:color w:val="auto"/>
          <w:szCs w:val="28"/>
        </w:rPr>
        <w:t>С</w:t>
      </w:r>
      <w:r w:rsidR="00E51138" w:rsidRPr="00E51138">
        <w:rPr>
          <w:rFonts w:ascii="Verdana" w:hAnsi="Verdana"/>
          <w:color w:val="auto"/>
          <w:szCs w:val="28"/>
        </w:rPr>
        <w:t>ундучок</w:t>
      </w:r>
    </w:p>
    <w:p w:rsidR="00C47565" w:rsidRDefault="00C47565" w:rsidP="00B409ED">
      <w:pPr>
        <w:spacing w:after="0" w:line="240" w:lineRule="auto"/>
        <w:ind w:firstLine="709"/>
        <w:jc w:val="both"/>
        <w:rPr>
          <w:szCs w:val="28"/>
        </w:rPr>
      </w:pP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Маленький </w:t>
      </w:r>
      <w:proofErr w:type="spellStart"/>
      <w:r w:rsidRPr="00BD6908">
        <w:rPr>
          <w:szCs w:val="28"/>
        </w:rPr>
        <w:t>лесовичок</w:t>
      </w:r>
      <w:proofErr w:type="spellEnd"/>
      <w:r w:rsidRPr="00BD6908">
        <w:rPr>
          <w:szCs w:val="28"/>
        </w:rPr>
        <w:t xml:space="preserve"> печально </w:t>
      </w:r>
      <w:r w:rsidR="002D75C2" w:rsidRPr="00BD6908">
        <w:rPr>
          <w:szCs w:val="28"/>
        </w:rPr>
        <w:t>поплёлся</w:t>
      </w:r>
      <w:r w:rsidRPr="00BD6908">
        <w:rPr>
          <w:szCs w:val="28"/>
        </w:rPr>
        <w:t xml:space="preserve"> в берлогу. Хорошо бы, дедушка Диадох проснулся.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По дороге Лешик попрощался с последним снегом, поздоровался с первой травой, с Кузькиным любимым </w:t>
      </w:r>
      <w:r w:rsidR="002D75C2" w:rsidRPr="00BD6908">
        <w:rPr>
          <w:szCs w:val="28"/>
        </w:rPr>
        <w:t>пнём</w:t>
      </w:r>
      <w:r w:rsidRPr="00BD6908">
        <w:rPr>
          <w:szCs w:val="28"/>
        </w:rPr>
        <w:t xml:space="preserve">, с Красной сосной. Дед Диадох спит, как и спал. Лешие чем старше, тем медленнее пробуждаются от зимней спячки, и, пока не </w:t>
      </w:r>
      <w:r w:rsidR="002D75C2" w:rsidRPr="00BD6908">
        <w:rPr>
          <w:szCs w:val="28"/>
        </w:rPr>
        <w:t>придёт</w:t>
      </w:r>
      <w:r w:rsidRPr="00BD6908">
        <w:rPr>
          <w:szCs w:val="28"/>
        </w:rPr>
        <w:t xml:space="preserve"> пора, буди не буди, не проснутся.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Из-под вороха сухих листьев Лешик достал Кузькин сундучок, он заблестел в темноте не хуже, чем гнилушка или светляк. А когда вынес его из берлоги, то на сундучке так и засверкали прекрасные цветы и звезды. Лешик </w:t>
      </w:r>
      <w:r w:rsidR="002D75C2" w:rsidRPr="00BD6908">
        <w:rPr>
          <w:szCs w:val="28"/>
        </w:rPr>
        <w:t>нёс</w:t>
      </w:r>
      <w:r w:rsidRPr="00BD6908">
        <w:rPr>
          <w:szCs w:val="28"/>
        </w:rPr>
        <w:t xml:space="preserve"> его и любовался. «Как же это Кузя хочет отдать такую красоту </w:t>
      </w:r>
      <w:proofErr w:type="spellStart"/>
      <w:r w:rsidRPr="00BD6908">
        <w:rPr>
          <w:szCs w:val="28"/>
        </w:rPr>
        <w:lastRenderedPageBreak/>
        <w:t>нечувственнице</w:t>
      </w:r>
      <w:proofErr w:type="spellEnd"/>
      <w:r w:rsidRPr="00BD6908">
        <w:rPr>
          <w:szCs w:val="28"/>
        </w:rPr>
        <w:t>, ненавистнице?» — думал Лешик, осторожно обходя лужи по пути к Бабе Яге.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</w:t>
      </w:r>
      <w:proofErr w:type="spellStart"/>
      <w:r w:rsidRPr="00BD6908">
        <w:rPr>
          <w:szCs w:val="28"/>
        </w:rPr>
        <w:t>Охо</w:t>
      </w:r>
      <w:proofErr w:type="spellEnd"/>
      <w:r w:rsidRPr="00BD6908">
        <w:rPr>
          <w:szCs w:val="28"/>
        </w:rPr>
        <w:t>-хо-хо! — вздохнул он у Мутной речки.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«</w:t>
      </w:r>
      <w:proofErr w:type="spellStart"/>
      <w:r w:rsidRPr="00BD6908">
        <w:rPr>
          <w:szCs w:val="28"/>
        </w:rPr>
        <w:t>Охо</w:t>
      </w:r>
      <w:proofErr w:type="spellEnd"/>
      <w:r w:rsidRPr="00BD6908">
        <w:rPr>
          <w:szCs w:val="28"/>
        </w:rPr>
        <w:t xml:space="preserve">-хо-о-о-о!» — отозвалось эхо, да так громко, угрожающе, будто не </w:t>
      </w:r>
      <w:proofErr w:type="spellStart"/>
      <w:r w:rsidRPr="00BD6908">
        <w:rPr>
          <w:szCs w:val="28"/>
        </w:rPr>
        <w:t>лешонок</w:t>
      </w:r>
      <w:proofErr w:type="spellEnd"/>
      <w:r w:rsidRPr="00BD6908">
        <w:rPr>
          <w:szCs w:val="28"/>
        </w:rPr>
        <w:t xml:space="preserve"> охнул, а медведь взревел или </w:t>
      </w:r>
      <w:r w:rsidR="002D75C2" w:rsidRPr="00BD6908">
        <w:rPr>
          <w:szCs w:val="28"/>
        </w:rPr>
        <w:t>матёрый</w:t>
      </w:r>
      <w:r w:rsidRPr="00BD6908">
        <w:rPr>
          <w:szCs w:val="28"/>
        </w:rPr>
        <w:t xml:space="preserve"> волк завыл.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Лешик испуганно вскрикнул, и </w:t>
      </w:r>
      <w:proofErr w:type="gramStart"/>
      <w:r w:rsidRPr="00BD6908">
        <w:rPr>
          <w:szCs w:val="28"/>
        </w:rPr>
        <w:t>опять</w:t>
      </w:r>
      <w:proofErr w:type="gramEnd"/>
      <w:r w:rsidRPr="00BD6908">
        <w:rPr>
          <w:szCs w:val="28"/>
        </w:rPr>
        <w:t xml:space="preserve"> будто стая взбесившихся волков завыла в чаще, филины проснулись в дуплах, заухали, зарыдали.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Это было Злое эхо. Даже дед Диадох не знал, где оно </w:t>
      </w:r>
      <w:r w:rsidR="00F06853" w:rsidRPr="00BD6908">
        <w:rPr>
          <w:szCs w:val="28"/>
        </w:rPr>
        <w:t>живёт</w:t>
      </w:r>
      <w:r w:rsidRPr="00BD6908">
        <w:rPr>
          <w:szCs w:val="28"/>
        </w:rPr>
        <w:t xml:space="preserve">, боялся его встретить. Только могучий Леший, отец </w:t>
      </w:r>
      <w:proofErr w:type="spellStart"/>
      <w:r w:rsidRPr="00BD6908">
        <w:rPr>
          <w:szCs w:val="28"/>
        </w:rPr>
        <w:t>лешонка</w:t>
      </w:r>
      <w:proofErr w:type="spellEnd"/>
      <w:r w:rsidRPr="00BD6908">
        <w:rPr>
          <w:szCs w:val="28"/>
        </w:rPr>
        <w:t>, мог бы прогнать или утихомирить Злое эхо, но он сейчас далеко, в Обгорелом лесу. Наверное, Злое эхо неизвестно откуда позвала Баба</w:t>
      </w:r>
      <w:r w:rsidR="00F06853">
        <w:rPr>
          <w:szCs w:val="28"/>
        </w:rPr>
        <w:t>-</w:t>
      </w:r>
      <w:r w:rsidRPr="00BD6908">
        <w:rPr>
          <w:szCs w:val="28"/>
        </w:rPr>
        <w:t xml:space="preserve">Яга, чтоб не убежал бедный </w:t>
      </w:r>
      <w:proofErr w:type="spellStart"/>
      <w:r w:rsidRPr="00BD6908">
        <w:rPr>
          <w:szCs w:val="28"/>
        </w:rPr>
        <w:t>Кузенька</w:t>
      </w:r>
      <w:proofErr w:type="spellEnd"/>
      <w:r w:rsidRPr="00BD6908">
        <w:rPr>
          <w:szCs w:val="28"/>
        </w:rPr>
        <w:t xml:space="preserve">. Лешик ступил на мост. Доски брякнули, </w:t>
      </w:r>
      <w:proofErr w:type="spellStart"/>
      <w:r w:rsidRPr="00BD6908">
        <w:rPr>
          <w:szCs w:val="28"/>
        </w:rPr>
        <w:t>колокольцы</w:t>
      </w:r>
      <w:proofErr w:type="spellEnd"/>
      <w:r w:rsidRPr="00BD6908">
        <w:rPr>
          <w:szCs w:val="28"/>
        </w:rPr>
        <w:t xml:space="preserve"> звякнули. Громом и гулом отозвалось Злое эхо и пошло перекатываться, грохотать, греметь и выть.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На крыльцо</w:t>
      </w:r>
      <w:r w:rsidR="00F06853">
        <w:rPr>
          <w:szCs w:val="28"/>
        </w:rPr>
        <w:t xml:space="preserve"> пряничного дома выскочила Баба-</w:t>
      </w:r>
      <w:r w:rsidRPr="00BD6908">
        <w:rPr>
          <w:szCs w:val="28"/>
        </w:rPr>
        <w:t>Яга: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</w:t>
      </w:r>
      <w:proofErr w:type="spellStart"/>
      <w:r w:rsidRPr="00BD6908">
        <w:rPr>
          <w:szCs w:val="28"/>
        </w:rPr>
        <w:t>Изумрудик</w:t>
      </w:r>
      <w:proofErr w:type="spellEnd"/>
      <w:r w:rsidRPr="00BD6908">
        <w:rPr>
          <w:szCs w:val="28"/>
        </w:rPr>
        <w:t xml:space="preserve"> мой пожаловал, сундучок </w:t>
      </w:r>
      <w:r w:rsidR="00F06853" w:rsidRPr="00BD6908">
        <w:rPr>
          <w:szCs w:val="28"/>
        </w:rPr>
        <w:t>принёс</w:t>
      </w:r>
      <w:r w:rsidRPr="00BD6908">
        <w:rPr>
          <w:szCs w:val="28"/>
        </w:rPr>
        <w:t>! Вижу-вижу. Давай его сюда! Поглядим-посмотрим, что за чудо невиданное, что в нем такого особенного, в этом сундуке. Дом у меня — полная чаша, а вс</w:t>
      </w:r>
      <w:r w:rsidR="00F06853">
        <w:rPr>
          <w:szCs w:val="28"/>
        </w:rPr>
        <w:t>ё</w:t>
      </w:r>
      <w:r w:rsidRPr="00BD6908">
        <w:rPr>
          <w:szCs w:val="28"/>
        </w:rPr>
        <w:t xml:space="preserve"> чего-то не хватает. Уж и то придумаю, и это, а вс</w:t>
      </w:r>
      <w:r w:rsidR="00321C79">
        <w:rPr>
          <w:szCs w:val="28"/>
        </w:rPr>
        <w:t>ё</w:t>
      </w:r>
      <w:r w:rsidRPr="00BD6908">
        <w:rPr>
          <w:szCs w:val="28"/>
        </w:rPr>
        <w:t xml:space="preserve"> чего-то </w:t>
      </w:r>
      <w:proofErr w:type="gramStart"/>
      <w:r w:rsidRPr="00BD6908">
        <w:rPr>
          <w:szCs w:val="28"/>
        </w:rPr>
        <w:t>нету</w:t>
      </w:r>
      <w:proofErr w:type="gramEnd"/>
      <w:r w:rsidRPr="00BD6908">
        <w:rPr>
          <w:szCs w:val="28"/>
        </w:rPr>
        <w:t>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Хотела взять сундучок. Но Лешик проскочил в дом, из рук в руки передал сундук хозяину. Кузька даже не обрадовался. Глядит тупо, будто полено держит или чурку. Толстый Кот и то внимательнее посмотрел. Баба Яга выхватила у Кузьки сундук. А </w:t>
      </w:r>
      <w:r w:rsidR="00C47565">
        <w:rPr>
          <w:szCs w:val="28"/>
        </w:rPr>
        <w:t>домовё</w:t>
      </w:r>
      <w:r w:rsidRPr="00BD6908">
        <w:rPr>
          <w:szCs w:val="28"/>
        </w:rPr>
        <w:t xml:space="preserve">нок и бровью не </w:t>
      </w:r>
      <w:r w:rsidR="00F06853" w:rsidRPr="00BD6908">
        <w:rPr>
          <w:szCs w:val="28"/>
        </w:rPr>
        <w:t>повёл</w:t>
      </w:r>
      <w:r w:rsidRPr="00BD6908">
        <w:rPr>
          <w:szCs w:val="28"/>
        </w:rPr>
        <w:t>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Разглядывает Яга сундучок, вертит так и </w:t>
      </w:r>
      <w:proofErr w:type="gramStart"/>
      <w:r w:rsidRPr="00BD6908">
        <w:rPr>
          <w:szCs w:val="28"/>
        </w:rPr>
        <w:t>эдак</w:t>
      </w:r>
      <w:proofErr w:type="gramEnd"/>
      <w:r w:rsidRPr="00BD6908">
        <w:rPr>
          <w:szCs w:val="28"/>
        </w:rPr>
        <w:t>: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Вот мы и у праздничка! Пусть теперь нам все завидуют. У нас волшебный сундук! Станут просить-молить, не всякому покажем, а тому, кто ниже всех поклонится, да и то подумаем.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Видит Лешик: </w:t>
      </w:r>
      <w:proofErr w:type="spellStart"/>
      <w:r w:rsidRPr="00BD6908">
        <w:rPr>
          <w:szCs w:val="28"/>
        </w:rPr>
        <w:t>поблек</w:t>
      </w:r>
      <w:proofErr w:type="spellEnd"/>
      <w:r w:rsidRPr="00BD6908">
        <w:rPr>
          <w:szCs w:val="28"/>
        </w:rPr>
        <w:t xml:space="preserve"> сундук в руках у Бабы Яги. Так, невесть что, невзрачная деревяшка. Яга теребит замок, колупает уголки: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</w:t>
      </w:r>
      <w:proofErr w:type="gramStart"/>
      <w:r w:rsidRPr="00BD6908">
        <w:rPr>
          <w:szCs w:val="28"/>
        </w:rPr>
        <w:t>Слыхать</w:t>
      </w:r>
      <w:proofErr w:type="gramEnd"/>
      <w:r w:rsidRPr="00BD6908">
        <w:rPr>
          <w:szCs w:val="28"/>
        </w:rPr>
        <w:t xml:space="preserve"> о н</w:t>
      </w:r>
      <w:r w:rsidR="00F06853">
        <w:rPr>
          <w:szCs w:val="28"/>
        </w:rPr>
        <w:t>ё</w:t>
      </w:r>
      <w:r w:rsidRPr="00BD6908">
        <w:rPr>
          <w:szCs w:val="28"/>
        </w:rPr>
        <w:t xml:space="preserve">м слыхала. В глаза первый раз вижу. Говорят, он радость приносит. Нам радость, другим — горе. У нас прибавилось, у других убавилось. А какая от него радость, чадушко </w:t>
      </w:r>
      <w:r w:rsidR="00F06853" w:rsidRPr="00BD6908">
        <w:rPr>
          <w:szCs w:val="28"/>
        </w:rPr>
        <w:t>моё</w:t>
      </w:r>
      <w:r w:rsidRPr="00BD6908">
        <w:rPr>
          <w:szCs w:val="28"/>
        </w:rPr>
        <w:t xml:space="preserve"> сахарное?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Кузька в ответ только зевнул. Баба Яга </w:t>
      </w:r>
      <w:r w:rsidR="00F06853" w:rsidRPr="00BD6908">
        <w:rPr>
          <w:szCs w:val="28"/>
        </w:rPr>
        <w:t>трясёт</w:t>
      </w:r>
      <w:r w:rsidRPr="00BD6908">
        <w:rPr>
          <w:szCs w:val="28"/>
        </w:rPr>
        <w:t xml:space="preserve"> сундук возле уха, разглядывает, нюхает даже: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lastRenderedPageBreak/>
        <w:t xml:space="preserve">— Чего с ним делать, дружочек мой любезный? Кому знать, как не тебе. Давно </w:t>
      </w:r>
      <w:proofErr w:type="gramStart"/>
      <w:r w:rsidRPr="00BD6908">
        <w:rPr>
          <w:szCs w:val="28"/>
        </w:rPr>
        <w:t>слыхала</w:t>
      </w:r>
      <w:proofErr w:type="gramEnd"/>
      <w:r w:rsidRPr="00BD6908">
        <w:rPr>
          <w:szCs w:val="28"/>
        </w:rPr>
        <w:t xml:space="preserve">, что хранится он в маленькой деревеньке у небольшой речки, в твоей избе. Сама видела, бежал ты как угорелый, а сундук, будто огонь, сверкает. И не так далеко та деревенька: вверх по Мутной речке, потом по Быстрой речке, полдня пути… Может, ты обманул меня, </w:t>
      </w:r>
      <w:proofErr w:type="spellStart"/>
      <w:r w:rsidRPr="00BD6908">
        <w:rPr>
          <w:szCs w:val="28"/>
        </w:rPr>
        <w:t>изумрудик</w:t>
      </w:r>
      <w:proofErr w:type="spellEnd"/>
      <w:r w:rsidRPr="00BD6908">
        <w:rPr>
          <w:szCs w:val="28"/>
        </w:rPr>
        <w:t xml:space="preserve"> </w:t>
      </w:r>
      <w:r w:rsidR="00F06853" w:rsidRPr="00BD6908">
        <w:rPr>
          <w:szCs w:val="28"/>
        </w:rPr>
        <w:t>зелёный</w:t>
      </w:r>
      <w:r w:rsidRPr="00BD6908">
        <w:rPr>
          <w:szCs w:val="28"/>
        </w:rPr>
        <w:t xml:space="preserve">, — наклонилась Яга к </w:t>
      </w:r>
      <w:proofErr w:type="spellStart"/>
      <w:r w:rsidRPr="00BD6908">
        <w:rPr>
          <w:szCs w:val="28"/>
        </w:rPr>
        <w:t>Лешику</w:t>
      </w:r>
      <w:proofErr w:type="spellEnd"/>
      <w:r w:rsidRPr="00BD6908">
        <w:rPr>
          <w:szCs w:val="28"/>
        </w:rPr>
        <w:t>, — простую деревяшку подсунул?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Так вот откуда прибежал Кузька! Вот куда его надо поскорее вернуть с сундучком вместе! А Кузька то ли дремлет, то ли спит, то ли так сидит.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Какая от него радость, скажи своей бабушке! Вот чадушко неблагодарное! Кормишь, поишь и словечка не </w:t>
      </w:r>
      <w:r w:rsidR="00F06853" w:rsidRPr="00BD6908">
        <w:rPr>
          <w:szCs w:val="28"/>
        </w:rPr>
        <w:t>дождёшься</w:t>
      </w:r>
      <w:r w:rsidRPr="00BD6908">
        <w:rPr>
          <w:szCs w:val="28"/>
        </w:rPr>
        <w:t>!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Билась Баба Яга, упрашивала. Молчит Кузька.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И чего нахваливали и домовые, и русалки, у всех этот сундук с языка не </w:t>
      </w:r>
      <w:r w:rsidR="00F06853" w:rsidRPr="00BD6908">
        <w:rPr>
          <w:szCs w:val="28"/>
        </w:rPr>
        <w:t>шёл</w:t>
      </w:r>
      <w:r w:rsidRPr="00BD6908">
        <w:rPr>
          <w:szCs w:val="28"/>
        </w:rPr>
        <w:t xml:space="preserve">, — ворчит Баба Яга. — Вон у меня сундуки богатые — полны добром, златом-серебром. А этот? Думали, ждали от него радости. Где она? А нет радости, есть горе. Это что же? Сундук нам горе </w:t>
      </w:r>
      <w:r w:rsidR="00F06853" w:rsidRPr="00BD6908">
        <w:rPr>
          <w:szCs w:val="28"/>
        </w:rPr>
        <w:t>принёс</w:t>
      </w:r>
      <w:r w:rsidRPr="00BD6908">
        <w:rPr>
          <w:szCs w:val="28"/>
        </w:rPr>
        <w:t>? Не надо нам здесь, в этом доме, ни горя, ни беды.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Схватила нож, открывает сундук — нож сломался. Стукнула сундук кочергой — кочерга погнулась. Ударила ухватом — ухват переломился. Рассердилась, </w:t>
      </w:r>
      <w:proofErr w:type="gramStart"/>
      <w:r w:rsidRPr="00BD6908">
        <w:rPr>
          <w:szCs w:val="28"/>
        </w:rPr>
        <w:t>хвать</w:t>
      </w:r>
      <w:proofErr w:type="gramEnd"/>
      <w:r w:rsidRPr="00BD6908">
        <w:rPr>
          <w:szCs w:val="28"/>
        </w:rPr>
        <w:t xml:space="preserve"> сундуком об стол — столешница пополам, сундук </w:t>
      </w:r>
      <w:r w:rsidR="00F06853" w:rsidRPr="00BD6908">
        <w:rPr>
          <w:szCs w:val="28"/>
        </w:rPr>
        <w:t>целёхонек</w:t>
      </w:r>
      <w:r w:rsidRPr="00BD6908">
        <w:rPr>
          <w:szCs w:val="28"/>
        </w:rPr>
        <w:t>. Как треснет по нему костяным кулаком, у самой искры из глаз, а сундук невредим.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Нам не владеть, так не владей никто! — Размахнулась и швырнула сундук в печь. — Не мне, так никому!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Но в печи сразу огонь погас, угли потухли, зола остыла. Сундучок опять </w:t>
      </w:r>
      <w:r w:rsidR="00F06853" w:rsidRPr="00BD6908">
        <w:rPr>
          <w:szCs w:val="28"/>
        </w:rPr>
        <w:t>целёхонек</w:t>
      </w:r>
      <w:r w:rsidRPr="00BD6908">
        <w:rPr>
          <w:szCs w:val="28"/>
        </w:rPr>
        <w:t>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Ахнула Яга, схватила сундучок и к двери: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В этой печи не сгорел, в том доме вспыхнешь!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Кузька </w:t>
      </w:r>
      <w:proofErr w:type="gramStart"/>
      <w:r w:rsidRPr="00BD6908">
        <w:rPr>
          <w:szCs w:val="28"/>
        </w:rPr>
        <w:t>хвать</w:t>
      </w:r>
      <w:proofErr w:type="gramEnd"/>
      <w:r w:rsidRPr="00BD6908">
        <w:rPr>
          <w:szCs w:val="28"/>
        </w:rPr>
        <w:t xml:space="preserve"> Ягу за сарафан, расписную кайму оторвал: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Отдавай мой сундук, Баба</w:t>
      </w:r>
      <w:r w:rsidR="00F06853">
        <w:rPr>
          <w:szCs w:val="28"/>
        </w:rPr>
        <w:t>-</w:t>
      </w:r>
      <w:r w:rsidRPr="00BD6908">
        <w:rPr>
          <w:szCs w:val="28"/>
        </w:rPr>
        <w:t>Яга — костяная нога! Не умеешь с ним обращаться — и не трогай!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А ты умеешь с ним обращаться, дитятко </w:t>
      </w:r>
      <w:r w:rsidR="00F06853" w:rsidRPr="00BD6908">
        <w:rPr>
          <w:szCs w:val="28"/>
        </w:rPr>
        <w:t>моё</w:t>
      </w:r>
      <w:r w:rsidRPr="00BD6908">
        <w:rPr>
          <w:szCs w:val="28"/>
        </w:rPr>
        <w:t xml:space="preserve"> сладенькое? — Баба</w:t>
      </w:r>
      <w:r w:rsidR="00F06853">
        <w:rPr>
          <w:szCs w:val="28"/>
        </w:rPr>
        <w:t>-</w:t>
      </w:r>
      <w:r w:rsidRPr="00BD6908">
        <w:rPr>
          <w:szCs w:val="28"/>
        </w:rPr>
        <w:t xml:space="preserve">Яга оставила сундучок у печи, кинулась к </w:t>
      </w:r>
      <w:r w:rsidR="00C47565">
        <w:rPr>
          <w:szCs w:val="28"/>
        </w:rPr>
        <w:t>домовё</w:t>
      </w:r>
      <w:r w:rsidRPr="00BD6908">
        <w:rPr>
          <w:szCs w:val="28"/>
        </w:rPr>
        <w:t xml:space="preserve">нку. — </w:t>
      </w:r>
      <w:proofErr w:type="gramStart"/>
      <w:r w:rsidRPr="00BD6908">
        <w:rPr>
          <w:szCs w:val="28"/>
        </w:rPr>
        <w:t>Ежели</w:t>
      </w:r>
      <w:proofErr w:type="gramEnd"/>
      <w:r w:rsidRPr="00BD6908">
        <w:rPr>
          <w:szCs w:val="28"/>
        </w:rPr>
        <w:t xml:space="preserve"> твой дед </w:t>
      </w:r>
      <w:proofErr w:type="spellStart"/>
      <w:r w:rsidRPr="00BD6908">
        <w:rPr>
          <w:szCs w:val="28"/>
        </w:rPr>
        <w:t>Папила</w:t>
      </w:r>
      <w:proofErr w:type="spellEnd"/>
      <w:r w:rsidRPr="00BD6908">
        <w:rPr>
          <w:szCs w:val="28"/>
        </w:rPr>
        <w:t xml:space="preserve"> в огонь за ним кинулся, значит, и впрямь в этом сундуке какая-то радость. Что за радость, скажи?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Кузька опять молчит.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Ну, — кричит Баба Яга, — унесу вас всех в ту избу! И с сундуком вместе! Там у меня заговорите! — Хватает </w:t>
      </w:r>
      <w:r w:rsidR="00C47565">
        <w:rPr>
          <w:szCs w:val="28"/>
        </w:rPr>
        <w:t>домовё</w:t>
      </w:r>
      <w:r w:rsidRPr="00BD6908">
        <w:rPr>
          <w:szCs w:val="28"/>
        </w:rPr>
        <w:t xml:space="preserve">нка, </w:t>
      </w:r>
      <w:r w:rsidRPr="00BD6908">
        <w:rPr>
          <w:szCs w:val="28"/>
        </w:rPr>
        <w:lastRenderedPageBreak/>
        <w:t xml:space="preserve">а он </w:t>
      </w:r>
      <w:r w:rsidR="00F06853" w:rsidRPr="00BD6908">
        <w:rPr>
          <w:szCs w:val="28"/>
        </w:rPr>
        <w:t>тяжёлый</w:t>
      </w:r>
      <w:r w:rsidRPr="00BD6908">
        <w:rPr>
          <w:szCs w:val="28"/>
        </w:rPr>
        <w:t xml:space="preserve">, не поднять, руками отпихивается, ногами </w:t>
      </w:r>
      <w:proofErr w:type="gramStart"/>
      <w:r w:rsidRPr="00BD6908">
        <w:rPr>
          <w:szCs w:val="28"/>
        </w:rPr>
        <w:t>отбрыкивается</w:t>
      </w:r>
      <w:proofErr w:type="gramEnd"/>
      <w:r w:rsidRPr="00BD6908">
        <w:rPr>
          <w:szCs w:val="28"/>
        </w:rPr>
        <w:t>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Тебе надо, — кричит Кузька, — ты и ступай куда хочешь! Там грязно, от пыли не </w:t>
      </w:r>
      <w:r w:rsidR="00F06853" w:rsidRPr="00BD6908">
        <w:rPr>
          <w:szCs w:val="28"/>
        </w:rPr>
        <w:t>продохнёшь</w:t>
      </w:r>
      <w:r w:rsidRPr="00BD6908">
        <w:rPr>
          <w:szCs w:val="28"/>
        </w:rPr>
        <w:t>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А </w:t>
      </w:r>
      <w:proofErr w:type="gramStart"/>
      <w:r w:rsidRPr="00BD6908">
        <w:rPr>
          <w:szCs w:val="28"/>
        </w:rPr>
        <w:t>ежели</w:t>
      </w:r>
      <w:proofErr w:type="gramEnd"/>
      <w:r w:rsidRPr="00BD6908">
        <w:rPr>
          <w:szCs w:val="28"/>
        </w:rPr>
        <w:t xml:space="preserve"> вымету, вычищу, </w:t>
      </w:r>
      <w:r w:rsidR="00F06853" w:rsidRPr="00BD6908">
        <w:rPr>
          <w:szCs w:val="28"/>
        </w:rPr>
        <w:t>пойдёшь</w:t>
      </w:r>
      <w:r w:rsidRPr="00BD6908">
        <w:rPr>
          <w:szCs w:val="28"/>
        </w:rPr>
        <w:t xml:space="preserve"> со мной, деточка? — спрашивает Яга сладким голосом. — Это уже другой дом будет, чистенький, добренький.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Пойду, — отвечает Кузька. — Лети, что ли, скорее. Мне тут надоело.</w:t>
      </w:r>
    </w:p>
    <w:p w:rsidR="00C47565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Баба</w:t>
      </w:r>
      <w:r w:rsidR="00F06853">
        <w:rPr>
          <w:szCs w:val="28"/>
        </w:rPr>
        <w:t>-</w:t>
      </w:r>
      <w:r w:rsidRPr="00BD6908">
        <w:rPr>
          <w:szCs w:val="28"/>
        </w:rPr>
        <w:t>Яга верхом на метлу — и была такова. Только Злое эхо вслед прогудело: «У-у-у-у!»</w:t>
      </w:r>
    </w:p>
    <w:p w:rsidR="00C47565" w:rsidRDefault="00C47565" w:rsidP="00B409ED">
      <w:pPr>
        <w:spacing w:after="0" w:line="240" w:lineRule="auto"/>
        <w:ind w:firstLine="709"/>
        <w:jc w:val="both"/>
        <w:rPr>
          <w:szCs w:val="28"/>
        </w:rPr>
      </w:pPr>
    </w:p>
    <w:p w:rsidR="00C47565" w:rsidRDefault="00BD6908" w:rsidP="00B409ED">
      <w:pPr>
        <w:pStyle w:val="3"/>
        <w:spacing w:before="0" w:line="240" w:lineRule="auto"/>
        <w:jc w:val="center"/>
        <w:rPr>
          <w:rFonts w:ascii="Verdana" w:hAnsi="Verdana"/>
          <w:color w:val="auto"/>
          <w:szCs w:val="28"/>
        </w:rPr>
      </w:pPr>
      <w:r w:rsidRPr="00B409ED">
        <w:rPr>
          <w:rFonts w:ascii="Verdana" w:hAnsi="Verdana"/>
          <w:color w:val="auto"/>
          <w:szCs w:val="28"/>
        </w:rPr>
        <w:t>П</w:t>
      </w:r>
      <w:r w:rsidR="00E51138" w:rsidRPr="00E51138">
        <w:rPr>
          <w:rFonts w:ascii="Verdana" w:hAnsi="Verdana"/>
          <w:color w:val="auto"/>
          <w:szCs w:val="28"/>
        </w:rPr>
        <w:t>обег</w:t>
      </w:r>
      <w:r w:rsidR="00E51138">
        <w:rPr>
          <w:rFonts w:ascii="Verdana" w:hAnsi="Verdana"/>
          <w:color w:val="auto"/>
          <w:szCs w:val="28"/>
        </w:rPr>
        <w:t xml:space="preserve"> </w:t>
      </w:r>
    </w:p>
    <w:p w:rsidR="00C47565" w:rsidRDefault="00C47565" w:rsidP="00B409ED">
      <w:pPr>
        <w:spacing w:after="0" w:line="240" w:lineRule="auto"/>
        <w:ind w:firstLine="709"/>
        <w:jc w:val="both"/>
        <w:rPr>
          <w:szCs w:val="28"/>
        </w:rPr>
      </w:pP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Маленький </w:t>
      </w:r>
      <w:proofErr w:type="spellStart"/>
      <w:r w:rsidRPr="00BD6908">
        <w:rPr>
          <w:szCs w:val="28"/>
        </w:rPr>
        <w:t>лешонок</w:t>
      </w:r>
      <w:proofErr w:type="spellEnd"/>
      <w:r w:rsidRPr="00BD6908">
        <w:rPr>
          <w:szCs w:val="28"/>
        </w:rPr>
        <w:t xml:space="preserve"> торопится. Надо бежать! А Кузька сидит за столом, ест ватрушки. Лешик и так и сяк старается увести друга. Нет, сидит </w:t>
      </w:r>
      <w:proofErr w:type="gramStart"/>
      <w:r w:rsidRPr="00BD6908">
        <w:rPr>
          <w:szCs w:val="28"/>
        </w:rPr>
        <w:t>сиднем</w:t>
      </w:r>
      <w:proofErr w:type="gramEnd"/>
      <w:r w:rsidRPr="00BD6908">
        <w:rPr>
          <w:szCs w:val="28"/>
        </w:rPr>
        <w:t>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В гостях хорошо, а дома лучше. Гость гости, а погостил, прости! — вдруг сказала печка. Кузька от удивления ватрушкой подавился.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Пора и честь знать, — говорит печка. Лешик — к печке, схватил сундучок, а сундучок опять сверкает цветами и </w:t>
      </w:r>
      <w:r w:rsidR="00F06853" w:rsidRPr="00BD6908">
        <w:rPr>
          <w:szCs w:val="28"/>
        </w:rPr>
        <w:t>звёздами</w:t>
      </w:r>
      <w:r w:rsidRPr="00BD6908">
        <w:rPr>
          <w:szCs w:val="28"/>
        </w:rPr>
        <w:t xml:space="preserve">. Лешик не стал разбирать, кто говорит такие слова, протягивает сундучок </w:t>
      </w:r>
      <w:r w:rsidR="00C47565">
        <w:rPr>
          <w:szCs w:val="28"/>
        </w:rPr>
        <w:t>домовё</w:t>
      </w:r>
      <w:r w:rsidRPr="00BD6908">
        <w:rPr>
          <w:szCs w:val="28"/>
        </w:rPr>
        <w:t>нку: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На!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Дай! Дай! — Кузька тянется к сундучку, а встать лень.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Чудеса! Кочерга шагнула от печи, толкает </w:t>
      </w:r>
      <w:r w:rsidR="00C47565">
        <w:rPr>
          <w:szCs w:val="28"/>
        </w:rPr>
        <w:t>домовё</w:t>
      </w:r>
      <w:r w:rsidRPr="00BD6908">
        <w:rPr>
          <w:szCs w:val="28"/>
        </w:rPr>
        <w:t xml:space="preserve">нка к выходу, ухваты подпихивают. Веник выскочил из угла, </w:t>
      </w:r>
      <w:r w:rsidR="00F06853" w:rsidRPr="00BD6908">
        <w:rPr>
          <w:szCs w:val="28"/>
        </w:rPr>
        <w:t>подхлёстывает</w:t>
      </w:r>
      <w:r w:rsidRPr="00BD6908">
        <w:rPr>
          <w:szCs w:val="28"/>
        </w:rPr>
        <w:t xml:space="preserve"> сзади. Кузька спасается от веника, кое-как перевалил через порог.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Дом сам выпроводил </w:t>
      </w:r>
      <w:r w:rsidR="00C47565">
        <w:rPr>
          <w:szCs w:val="28"/>
        </w:rPr>
        <w:t>домовё</w:t>
      </w:r>
      <w:r w:rsidRPr="00BD6908">
        <w:rPr>
          <w:szCs w:val="28"/>
        </w:rPr>
        <w:t xml:space="preserve">нка, пожалел его. Куда бежать? Злое эхо и </w:t>
      </w:r>
      <w:proofErr w:type="gramStart"/>
      <w:r w:rsidRPr="00BD6908">
        <w:rPr>
          <w:szCs w:val="28"/>
        </w:rPr>
        <w:t>мост</w:t>
      </w:r>
      <w:proofErr w:type="gramEnd"/>
      <w:r w:rsidRPr="00BD6908">
        <w:rPr>
          <w:szCs w:val="28"/>
        </w:rPr>
        <w:t xml:space="preserve"> и корыто охраняет. Один путь — через </w:t>
      </w:r>
      <w:r w:rsidR="00F06853" w:rsidRPr="00BD6908">
        <w:rPr>
          <w:szCs w:val="28"/>
        </w:rPr>
        <w:t>чёрное</w:t>
      </w:r>
      <w:r w:rsidRPr="00BD6908">
        <w:rPr>
          <w:szCs w:val="28"/>
        </w:rPr>
        <w:t xml:space="preserve"> болото. Лешик про это болото </w:t>
      </w:r>
      <w:proofErr w:type="gramStart"/>
      <w:r w:rsidRPr="00BD6908">
        <w:rPr>
          <w:szCs w:val="28"/>
        </w:rPr>
        <w:t>слыхать</w:t>
      </w:r>
      <w:proofErr w:type="gramEnd"/>
      <w:r w:rsidRPr="00BD6908">
        <w:rPr>
          <w:szCs w:val="28"/>
        </w:rPr>
        <w:t xml:space="preserve"> слыхал, а бывать в нем не бывал. Там жили болотные кикиморы, глупые, бестолковые. Дед Диадох про них говорил: свяжись с </w:t>
      </w:r>
      <w:proofErr w:type="gramStart"/>
      <w:r w:rsidRPr="00BD6908">
        <w:rPr>
          <w:szCs w:val="28"/>
        </w:rPr>
        <w:t>дураками</w:t>
      </w:r>
      <w:proofErr w:type="gramEnd"/>
      <w:r w:rsidRPr="00BD6908">
        <w:rPr>
          <w:szCs w:val="28"/>
        </w:rPr>
        <w:t>, сам дураком станешь.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Лешик пятится к болоту, манит сундучком Кузьку: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На! На!</w:t>
      </w:r>
    </w:p>
    <w:p w:rsidR="00BD6908" w:rsidRPr="00BD6908" w:rsidRDefault="00C47565" w:rsidP="00B409E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Домовё</w:t>
      </w:r>
      <w:r w:rsidR="00BD6908" w:rsidRPr="00BD6908">
        <w:rPr>
          <w:szCs w:val="28"/>
        </w:rPr>
        <w:t>нок путается в лаптях, ножки подгибаются: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Дай! Дай!</w:t>
      </w:r>
    </w:p>
    <w:p w:rsidR="00BD6908" w:rsidRPr="00BD6908" w:rsidRDefault="00F06853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Ползёт</w:t>
      </w:r>
      <w:r w:rsidR="00BD6908" w:rsidRPr="00BD6908">
        <w:rPr>
          <w:szCs w:val="28"/>
        </w:rPr>
        <w:t xml:space="preserve">, как </w:t>
      </w:r>
      <w:proofErr w:type="spellStart"/>
      <w:r w:rsidR="00BD6908" w:rsidRPr="00BD6908">
        <w:rPr>
          <w:szCs w:val="28"/>
        </w:rPr>
        <w:t>улиточка</w:t>
      </w:r>
      <w:proofErr w:type="spellEnd"/>
      <w:r w:rsidR="00BD6908" w:rsidRPr="00BD6908">
        <w:rPr>
          <w:szCs w:val="28"/>
        </w:rPr>
        <w:t>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lastRenderedPageBreak/>
        <w:t>Кое-как доползли до ле</w:t>
      </w:r>
      <w:r w:rsidR="00321C79">
        <w:rPr>
          <w:szCs w:val="28"/>
        </w:rPr>
        <w:t>са. Хоть болотный, а всё</w:t>
      </w:r>
      <w:r w:rsidRPr="00BD6908">
        <w:rPr>
          <w:szCs w:val="28"/>
        </w:rPr>
        <w:t xml:space="preserve">-таки лес. Чахлый, дряблый, дряхлый. Все деревья врозь, будто в ссоре, и все </w:t>
      </w:r>
      <w:proofErr w:type="gramStart"/>
      <w:r w:rsidRPr="00BD6908">
        <w:rPr>
          <w:szCs w:val="28"/>
        </w:rPr>
        <w:t>кривули</w:t>
      </w:r>
      <w:proofErr w:type="gramEnd"/>
      <w:r w:rsidRPr="00BD6908">
        <w:rPr>
          <w:szCs w:val="28"/>
        </w:rPr>
        <w:t xml:space="preserve">. Только </w:t>
      </w:r>
      <w:r w:rsidR="00F06853" w:rsidRPr="00BD6908">
        <w:rPr>
          <w:szCs w:val="28"/>
        </w:rPr>
        <w:t>ёлки</w:t>
      </w:r>
      <w:r w:rsidRPr="00BD6908">
        <w:rPr>
          <w:szCs w:val="28"/>
        </w:rPr>
        <w:t xml:space="preserve"> выстроились в ряд, высокие, прямые, как сторожа при болоте. Деревья обрадовались </w:t>
      </w:r>
      <w:proofErr w:type="spellStart"/>
      <w:r w:rsidRPr="00BD6908">
        <w:rPr>
          <w:szCs w:val="28"/>
        </w:rPr>
        <w:t>Лешику</w:t>
      </w:r>
      <w:proofErr w:type="spellEnd"/>
      <w:r w:rsidRPr="00BD6908">
        <w:rPr>
          <w:szCs w:val="28"/>
        </w:rPr>
        <w:t xml:space="preserve">, </w:t>
      </w:r>
      <w:r w:rsidR="00F06853" w:rsidRPr="00BD6908">
        <w:rPr>
          <w:szCs w:val="28"/>
        </w:rPr>
        <w:t>ёлки</w:t>
      </w:r>
      <w:r w:rsidRPr="00BD6908">
        <w:rPr>
          <w:szCs w:val="28"/>
        </w:rPr>
        <w:t xml:space="preserve"> лапами замахали: сюда, сюда!</w:t>
      </w:r>
    </w:p>
    <w:p w:rsidR="00C47565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Лешик спрятал друга </w:t>
      </w:r>
      <w:proofErr w:type="gramStart"/>
      <w:r w:rsidRPr="00BD6908">
        <w:rPr>
          <w:szCs w:val="28"/>
        </w:rPr>
        <w:t>поглубже</w:t>
      </w:r>
      <w:proofErr w:type="gramEnd"/>
      <w:r w:rsidRPr="00BD6908">
        <w:rPr>
          <w:szCs w:val="28"/>
        </w:rPr>
        <w:t xml:space="preserve"> под </w:t>
      </w:r>
      <w:r w:rsidR="00F06853" w:rsidRPr="00BD6908">
        <w:rPr>
          <w:szCs w:val="28"/>
        </w:rPr>
        <w:t>ёлку</w:t>
      </w:r>
      <w:r w:rsidRPr="00BD6908">
        <w:rPr>
          <w:szCs w:val="28"/>
        </w:rPr>
        <w:t xml:space="preserve">, сундучок там оставил, побежал искать тропу через болото. Одни лешие эту тропу и нашли бы. Даже </w:t>
      </w:r>
      <w:proofErr w:type="spellStart"/>
      <w:r w:rsidRPr="00BD6908">
        <w:rPr>
          <w:szCs w:val="28"/>
        </w:rPr>
        <w:t>Лешику</w:t>
      </w:r>
      <w:proofErr w:type="spellEnd"/>
      <w:r w:rsidRPr="00BD6908">
        <w:rPr>
          <w:szCs w:val="28"/>
        </w:rPr>
        <w:t xml:space="preserve"> здесь жутко. </w:t>
      </w:r>
      <w:r w:rsidR="0090517C" w:rsidRPr="00BD6908">
        <w:rPr>
          <w:szCs w:val="28"/>
        </w:rPr>
        <w:t>Сойдёшь</w:t>
      </w:r>
      <w:r w:rsidRPr="00BD6908">
        <w:rPr>
          <w:szCs w:val="28"/>
        </w:rPr>
        <w:t xml:space="preserve"> с тропы — </w:t>
      </w:r>
      <w:r w:rsidR="0090517C" w:rsidRPr="00BD6908">
        <w:rPr>
          <w:szCs w:val="28"/>
        </w:rPr>
        <w:t>засосёт</w:t>
      </w:r>
      <w:r w:rsidRPr="00BD6908">
        <w:rPr>
          <w:szCs w:val="28"/>
        </w:rPr>
        <w:t xml:space="preserve"> трясина.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А со стороны круглой поляны шум, крик. Это Баба</w:t>
      </w:r>
      <w:r w:rsidR="0090517C">
        <w:rPr>
          <w:szCs w:val="28"/>
        </w:rPr>
        <w:t>-</w:t>
      </w:r>
      <w:r w:rsidRPr="00BD6908">
        <w:rPr>
          <w:szCs w:val="28"/>
        </w:rPr>
        <w:t>Яга вернулась, а в Доме для хорошего настроения ни Кузьки, ни Лешика, ни сундучка. Накинулась на Кота: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Куда побежали?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Толстый Кот </w:t>
      </w:r>
      <w:r w:rsidR="0090517C" w:rsidRPr="00BD6908">
        <w:rPr>
          <w:szCs w:val="28"/>
        </w:rPr>
        <w:t>улёгся</w:t>
      </w:r>
      <w:r w:rsidRPr="00BD6908">
        <w:rPr>
          <w:szCs w:val="28"/>
        </w:rPr>
        <w:t xml:space="preserve"> на самую мягкую подушку, улыбается в усы, мурлычет потихоньку и показывает в другую сторону. Туда, мол, убежали по розовому ковру, по </w:t>
      </w:r>
      <w:r w:rsidR="0090517C" w:rsidRPr="00BD6908">
        <w:rPr>
          <w:szCs w:val="28"/>
        </w:rPr>
        <w:t>золочёному</w:t>
      </w:r>
      <w:r w:rsidRPr="00BD6908">
        <w:rPr>
          <w:szCs w:val="28"/>
        </w:rPr>
        <w:t xml:space="preserve"> мосту, в лесную чащобу, в лешачью берлогу. Куда </w:t>
      </w:r>
      <w:r w:rsidR="0090517C" w:rsidRPr="00BD6908">
        <w:rPr>
          <w:szCs w:val="28"/>
        </w:rPr>
        <w:t>ещё</w:t>
      </w:r>
      <w:r w:rsidRPr="00BD6908">
        <w:rPr>
          <w:szCs w:val="28"/>
        </w:rPr>
        <w:t xml:space="preserve">? Рад, что нет в доме </w:t>
      </w:r>
      <w:r w:rsidR="00C47565">
        <w:rPr>
          <w:szCs w:val="28"/>
        </w:rPr>
        <w:t>домовё</w:t>
      </w:r>
      <w:r w:rsidRPr="00BD6908">
        <w:rPr>
          <w:szCs w:val="28"/>
        </w:rPr>
        <w:t xml:space="preserve">нка, убежал, и ладно. А то явился гость </w:t>
      </w:r>
      <w:proofErr w:type="gramStart"/>
      <w:r w:rsidRPr="00BD6908">
        <w:rPr>
          <w:szCs w:val="28"/>
        </w:rPr>
        <w:t>незваный-непрошеный</w:t>
      </w:r>
      <w:proofErr w:type="gramEnd"/>
      <w:r w:rsidRPr="00BD6908">
        <w:rPr>
          <w:szCs w:val="28"/>
        </w:rPr>
        <w:t xml:space="preserve"> и стал хозяином. Кому приятно?</w:t>
      </w:r>
    </w:p>
    <w:p w:rsidR="00BD6908" w:rsidRPr="00BD6908" w:rsidRDefault="0090517C" w:rsidP="00B409E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Баба-</w:t>
      </w:r>
      <w:r w:rsidR="00BD6908" w:rsidRPr="00BD6908">
        <w:rPr>
          <w:szCs w:val="28"/>
        </w:rPr>
        <w:t xml:space="preserve">Яга — на мост. Ругает Злое эхо </w:t>
      </w:r>
      <w:r w:rsidRPr="00BD6908">
        <w:rPr>
          <w:szCs w:val="28"/>
        </w:rPr>
        <w:t>почём</w:t>
      </w:r>
      <w:r w:rsidR="00BD6908" w:rsidRPr="00BD6908">
        <w:rPr>
          <w:szCs w:val="28"/>
        </w:rPr>
        <w:t xml:space="preserve"> зря: зачем е</w:t>
      </w:r>
      <w:r>
        <w:rPr>
          <w:szCs w:val="28"/>
        </w:rPr>
        <w:t>ё</w:t>
      </w:r>
      <w:r w:rsidR="00BD6908" w:rsidRPr="00BD6908">
        <w:rPr>
          <w:szCs w:val="28"/>
        </w:rPr>
        <w:t>, Ягу</w:t>
      </w:r>
      <w:r>
        <w:rPr>
          <w:szCs w:val="28"/>
        </w:rPr>
        <w:t>,</w:t>
      </w:r>
      <w:r w:rsidR="00BD6908" w:rsidRPr="00BD6908">
        <w:rPr>
          <w:szCs w:val="28"/>
        </w:rPr>
        <w:t xml:space="preserve"> не позвало? Яга кричит. Злое эхо молчит. Шум стоит, деревья гнутся. Лешик уши заткнул. Кузька из-под </w:t>
      </w:r>
      <w:r w:rsidR="001219EC" w:rsidRPr="00BD6908">
        <w:rPr>
          <w:szCs w:val="28"/>
        </w:rPr>
        <w:t>ёлки</w:t>
      </w:r>
      <w:r w:rsidR="00BD6908" w:rsidRPr="00BD6908">
        <w:rPr>
          <w:szCs w:val="28"/>
        </w:rPr>
        <w:t xml:space="preserve"> высунулся, глаза вытаращил</w:t>
      </w:r>
      <w:r w:rsidR="001219EC">
        <w:rPr>
          <w:szCs w:val="28"/>
        </w:rPr>
        <w:t>. Испугался. Понял, какова Баба-</w:t>
      </w:r>
      <w:r w:rsidR="00BD6908" w:rsidRPr="00BD6908">
        <w:rPr>
          <w:szCs w:val="28"/>
        </w:rPr>
        <w:t>Яга.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Лешик с Кузькой </w:t>
      </w:r>
      <w:proofErr w:type="gramStart"/>
      <w:r w:rsidR="001219EC" w:rsidRPr="00BD6908">
        <w:rPr>
          <w:szCs w:val="28"/>
        </w:rPr>
        <w:t>улепётывают</w:t>
      </w:r>
      <w:proofErr w:type="gramEnd"/>
      <w:r w:rsidRPr="00BD6908">
        <w:rPr>
          <w:szCs w:val="28"/>
        </w:rPr>
        <w:t xml:space="preserve"> в одну сторону, через </w:t>
      </w:r>
      <w:r w:rsidR="001219EC" w:rsidRPr="00BD6908">
        <w:rPr>
          <w:szCs w:val="28"/>
        </w:rPr>
        <w:t>Чёрное</w:t>
      </w:r>
      <w:r w:rsidRPr="00BD6908">
        <w:rPr>
          <w:szCs w:val="28"/>
        </w:rPr>
        <w:t xml:space="preserve"> болото, а Баба Яга — в другую, через лес. Дятел летит перед </w:t>
      </w:r>
      <w:r w:rsidR="001219EC">
        <w:rPr>
          <w:szCs w:val="28"/>
        </w:rPr>
        <w:t>н</w:t>
      </w:r>
      <w:r w:rsidRPr="00BD6908">
        <w:rPr>
          <w:szCs w:val="28"/>
        </w:rPr>
        <w:t xml:space="preserve">ей, то сучок сломит, то сухой листок потеребит, заманивает Ягу подальше от Кузьки с </w:t>
      </w:r>
      <w:proofErr w:type="spellStart"/>
      <w:r w:rsidRPr="00BD6908">
        <w:rPr>
          <w:szCs w:val="28"/>
        </w:rPr>
        <w:t>Лешиком</w:t>
      </w:r>
      <w:proofErr w:type="spellEnd"/>
      <w:r w:rsidRPr="00BD6908">
        <w:rPr>
          <w:szCs w:val="28"/>
        </w:rPr>
        <w:t xml:space="preserve">. Баба Яга туда-сюда мечется, с ног сбилась, руки протягивает, но вместо беглецов то трухлявый пень обнимет, то колючую </w:t>
      </w:r>
      <w:r w:rsidR="001219EC" w:rsidRPr="00BD6908">
        <w:rPr>
          <w:szCs w:val="28"/>
        </w:rPr>
        <w:t>ёлку</w:t>
      </w:r>
      <w:r w:rsidRPr="00BD6908">
        <w:rPr>
          <w:szCs w:val="28"/>
        </w:rPr>
        <w:t xml:space="preserve"> сцапает. Птицы на Ягу кричат, кусты за подол хватают, сухие листья запутались в волосах.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Баба Яга чуть не плачет. Кокошник потеряла. Сарафан в клочья</w:t>
      </w:r>
      <w:r w:rsidR="001219EC">
        <w:rPr>
          <w:szCs w:val="28"/>
        </w:rPr>
        <w:t>.</w:t>
      </w:r>
      <w:r w:rsidRPr="00BD6908">
        <w:rPr>
          <w:szCs w:val="28"/>
        </w:rPr>
        <w:t xml:space="preserve"> Села отдох</w:t>
      </w:r>
      <w:r w:rsidR="001219EC">
        <w:rPr>
          <w:szCs w:val="28"/>
        </w:rPr>
        <w:t xml:space="preserve">нуть, а молодая ворона </w:t>
      </w:r>
      <w:proofErr w:type="gramStart"/>
      <w:r w:rsidR="001219EC">
        <w:rPr>
          <w:szCs w:val="28"/>
        </w:rPr>
        <w:t>рада-радё</w:t>
      </w:r>
      <w:r w:rsidRPr="00BD6908">
        <w:rPr>
          <w:szCs w:val="28"/>
        </w:rPr>
        <w:t>хонька</w:t>
      </w:r>
      <w:proofErr w:type="gramEnd"/>
      <w:r w:rsidRPr="00BD6908">
        <w:rPr>
          <w:szCs w:val="28"/>
        </w:rPr>
        <w:t>: уселась на</w:t>
      </w:r>
      <w:r w:rsidR="00EF1F25">
        <w:rPr>
          <w:szCs w:val="28"/>
        </w:rPr>
        <w:t xml:space="preserve"> её </w:t>
      </w:r>
      <w:r w:rsidRPr="00BD6908">
        <w:rPr>
          <w:szCs w:val="28"/>
        </w:rPr>
        <w:t>косматую голову — готовое гнездо, тут и выведу воронят. — И что мне пешей-то вздумалось ходить? — ворчит Яга. — Или мне летать не на чем? Всегда то на метле, то в ступе, то в корыте, а тут по дремучему лесу без дороги! Старый леший, что ли, проснулся, водит по лесу?</w:t>
      </w:r>
    </w:p>
    <w:p w:rsidR="00C47565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Проплутала до ночи. Уже и не беглецов ищет, а обратную дорогу. Хорошо, повстречался старый Филин, вывел к Мутной речке, к кривому стволу. Ствол дрожит, Баба</w:t>
      </w:r>
      <w:r w:rsidR="001219EC">
        <w:rPr>
          <w:szCs w:val="28"/>
        </w:rPr>
        <w:t>-</w:t>
      </w:r>
      <w:r w:rsidRPr="00BD6908">
        <w:rPr>
          <w:szCs w:val="28"/>
        </w:rPr>
        <w:t>Яга кричит: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lastRenderedPageBreak/>
        <w:t>— Ой, батюшки, упаду! Ой, матушки, утону! Чуть живая к рассвету добралась Яга до своего Дома для плохого настроения, повалилась на печь и уснула как убитая. Проснулась, съела горшок каши: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Ну, сейчас полечу, отыщу, отомщу, отплачу-у-у! Сундук </w:t>
      </w:r>
      <w:proofErr w:type="gramStart"/>
      <w:r w:rsidRPr="00BD6908">
        <w:rPr>
          <w:szCs w:val="28"/>
        </w:rPr>
        <w:t>отниму-у</w:t>
      </w:r>
      <w:proofErr w:type="gramEnd"/>
      <w:r w:rsidRPr="00BD6908">
        <w:rPr>
          <w:szCs w:val="28"/>
        </w:rPr>
        <w:t>!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А лететь-то и не на чем. Ступа да метла в пряничном доме. Села в корыто, доплыла до </w:t>
      </w:r>
      <w:r w:rsidR="001219EC" w:rsidRPr="00BD6908">
        <w:rPr>
          <w:szCs w:val="28"/>
        </w:rPr>
        <w:t>золочёного</w:t>
      </w:r>
      <w:r w:rsidRPr="00BD6908">
        <w:rPr>
          <w:szCs w:val="28"/>
        </w:rPr>
        <w:t xml:space="preserve"> моста, и тут</w:t>
      </w:r>
      <w:r w:rsidR="00EF1F25">
        <w:rPr>
          <w:szCs w:val="28"/>
        </w:rPr>
        <w:t xml:space="preserve"> её </w:t>
      </w:r>
      <w:r w:rsidRPr="00BD6908">
        <w:rPr>
          <w:szCs w:val="28"/>
        </w:rPr>
        <w:t xml:space="preserve">настроение улучшилось. В дом вошла в превосходном настроении: стол накрыт, самовар кипит, толстый Кот </w:t>
      </w:r>
      <w:r w:rsidR="001219EC" w:rsidRPr="00BD6908">
        <w:rPr>
          <w:szCs w:val="28"/>
        </w:rPr>
        <w:t>ждёт</w:t>
      </w:r>
      <w:r w:rsidRPr="00BD6908">
        <w:rPr>
          <w:szCs w:val="28"/>
        </w:rPr>
        <w:t xml:space="preserve"> хозяйку, </w:t>
      </w:r>
      <w:proofErr w:type="spellStart"/>
      <w:r w:rsidRPr="00BD6908">
        <w:rPr>
          <w:szCs w:val="28"/>
        </w:rPr>
        <w:t>мурлыкает</w:t>
      </w:r>
      <w:proofErr w:type="spellEnd"/>
      <w:r w:rsidRPr="00BD6908">
        <w:rPr>
          <w:szCs w:val="28"/>
        </w:rPr>
        <w:t>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Напилась Яга, наелась, говорит Коту:</w:t>
      </w:r>
    </w:p>
    <w:p w:rsidR="00C47565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Ох, и сон мне снился в том доме. Сейчас расскажу. Про домовых, что ли? Или про кикимор? Уж и не вспомню. Ну, ничего, слетаю в тот дом, сразу вс</w:t>
      </w:r>
      <w:r w:rsidR="00321C79">
        <w:rPr>
          <w:szCs w:val="28"/>
        </w:rPr>
        <w:t>ё</w:t>
      </w:r>
      <w:r w:rsidRPr="00BD6908">
        <w:rPr>
          <w:szCs w:val="28"/>
        </w:rPr>
        <w:t xml:space="preserve"> вспомню!</w:t>
      </w:r>
    </w:p>
    <w:p w:rsidR="00C47565" w:rsidRDefault="00C47565" w:rsidP="00B409ED">
      <w:pPr>
        <w:spacing w:after="0" w:line="240" w:lineRule="auto"/>
        <w:ind w:firstLine="709"/>
        <w:jc w:val="both"/>
        <w:rPr>
          <w:szCs w:val="28"/>
        </w:rPr>
      </w:pPr>
    </w:p>
    <w:p w:rsidR="00C47565" w:rsidRDefault="00BD6908" w:rsidP="00B409ED">
      <w:pPr>
        <w:pStyle w:val="3"/>
        <w:spacing w:before="0" w:line="240" w:lineRule="auto"/>
        <w:jc w:val="center"/>
        <w:rPr>
          <w:rFonts w:ascii="Verdana" w:hAnsi="Verdana"/>
          <w:color w:val="auto"/>
          <w:szCs w:val="28"/>
        </w:rPr>
      </w:pPr>
      <w:r w:rsidRPr="00B409ED">
        <w:rPr>
          <w:rFonts w:ascii="Verdana" w:hAnsi="Verdana"/>
          <w:color w:val="auto"/>
          <w:szCs w:val="28"/>
        </w:rPr>
        <w:t>К</w:t>
      </w:r>
      <w:r w:rsidR="00E51138" w:rsidRPr="00E51138">
        <w:rPr>
          <w:rFonts w:ascii="Verdana" w:hAnsi="Verdana"/>
          <w:color w:val="auto"/>
          <w:szCs w:val="28"/>
        </w:rPr>
        <w:t>икиморы болотные</w:t>
      </w:r>
      <w:r w:rsidR="00E51138">
        <w:rPr>
          <w:rFonts w:ascii="Verdana" w:hAnsi="Verdana"/>
          <w:color w:val="auto"/>
          <w:szCs w:val="28"/>
        </w:rPr>
        <w:t xml:space="preserve"> </w:t>
      </w:r>
    </w:p>
    <w:p w:rsidR="00C47565" w:rsidRDefault="00C47565" w:rsidP="00B409ED">
      <w:pPr>
        <w:spacing w:after="0" w:line="240" w:lineRule="auto"/>
        <w:ind w:firstLine="709"/>
        <w:jc w:val="both"/>
        <w:rPr>
          <w:szCs w:val="28"/>
        </w:rPr>
      </w:pP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Маленький </w:t>
      </w:r>
      <w:r w:rsidR="00C47565">
        <w:rPr>
          <w:szCs w:val="28"/>
        </w:rPr>
        <w:t>домовё</w:t>
      </w:r>
      <w:r w:rsidRPr="00BD6908">
        <w:rPr>
          <w:szCs w:val="28"/>
        </w:rPr>
        <w:t xml:space="preserve">нок с маленьким </w:t>
      </w:r>
      <w:proofErr w:type="spellStart"/>
      <w:r w:rsidRPr="00BD6908">
        <w:rPr>
          <w:szCs w:val="28"/>
        </w:rPr>
        <w:t>лешонком</w:t>
      </w:r>
      <w:proofErr w:type="spellEnd"/>
      <w:r w:rsidRPr="00BD6908">
        <w:rPr>
          <w:szCs w:val="28"/>
        </w:rPr>
        <w:t xml:space="preserve"> пробирались через болото. Кузька споткнулся о кочку: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Ой, как я устал! Ой, не могу!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Тише, — зашептал Лешик. — А то услышат.</w:t>
      </w:r>
    </w:p>
    <w:p w:rsidR="002540B6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Злое эхо? — испугался Кузька.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Что ты? — ответил Лешик. — В </w:t>
      </w:r>
      <w:r w:rsidR="002540B6" w:rsidRPr="00BD6908">
        <w:rPr>
          <w:szCs w:val="28"/>
        </w:rPr>
        <w:t>Чёрном</w:t>
      </w:r>
      <w:r w:rsidRPr="00BD6908">
        <w:rPr>
          <w:szCs w:val="28"/>
        </w:rPr>
        <w:t xml:space="preserve"> болоте даже Злое эхо глохнет. Кикиморы болотные услышат, они тут хозяйки.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«</w:t>
      </w:r>
      <w:proofErr w:type="gramStart"/>
      <w:r w:rsidRPr="00BD6908">
        <w:rPr>
          <w:szCs w:val="28"/>
        </w:rPr>
        <w:t>Ох-ох</w:t>
      </w:r>
      <w:proofErr w:type="gramEnd"/>
      <w:r w:rsidRPr="00BD6908">
        <w:rPr>
          <w:szCs w:val="28"/>
        </w:rPr>
        <w:t xml:space="preserve">! — думал Кузька. — И пожар, и </w:t>
      </w:r>
      <w:r w:rsidR="002540B6" w:rsidRPr="00BD6908">
        <w:rPr>
          <w:szCs w:val="28"/>
        </w:rPr>
        <w:t>тёмный</w:t>
      </w:r>
      <w:r w:rsidRPr="00BD6908">
        <w:rPr>
          <w:szCs w:val="28"/>
        </w:rPr>
        <w:t xml:space="preserve"> лес, и Баба</w:t>
      </w:r>
      <w:r w:rsidR="002540B6">
        <w:rPr>
          <w:szCs w:val="28"/>
        </w:rPr>
        <w:t>-</w:t>
      </w:r>
      <w:r w:rsidRPr="00BD6908">
        <w:rPr>
          <w:szCs w:val="28"/>
        </w:rPr>
        <w:t>Яга, а теперь</w:t>
      </w:r>
      <w:r w:rsidR="00EF1F25">
        <w:rPr>
          <w:szCs w:val="28"/>
        </w:rPr>
        <w:t xml:space="preserve"> ещё </w:t>
      </w:r>
      <w:r w:rsidRPr="00BD6908">
        <w:rPr>
          <w:szCs w:val="28"/>
        </w:rPr>
        <w:t>какие-то страшные кикиморы. Их</w:t>
      </w:r>
      <w:r w:rsidR="00EF1F25">
        <w:rPr>
          <w:szCs w:val="28"/>
        </w:rPr>
        <w:t xml:space="preserve"> ещё </w:t>
      </w:r>
      <w:r w:rsidRPr="00BD6908">
        <w:rPr>
          <w:szCs w:val="28"/>
        </w:rPr>
        <w:t xml:space="preserve">не хватало. </w:t>
      </w:r>
      <w:proofErr w:type="gramStart"/>
      <w:r w:rsidRPr="00BD6908">
        <w:rPr>
          <w:szCs w:val="28"/>
        </w:rPr>
        <w:t>Ох-ох</w:t>
      </w:r>
      <w:proofErr w:type="gramEnd"/>
      <w:r w:rsidRPr="00BD6908">
        <w:rPr>
          <w:szCs w:val="28"/>
        </w:rPr>
        <w:t>!»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Весь день хлюпала под ногами друзей </w:t>
      </w:r>
      <w:r w:rsidR="002540B6" w:rsidRPr="00BD6908">
        <w:rPr>
          <w:szCs w:val="28"/>
        </w:rPr>
        <w:t>чёрная</w:t>
      </w:r>
      <w:r w:rsidRPr="00BD6908">
        <w:rPr>
          <w:szCs w:val="28"/>
        </w:rPr>
        <w:t xml:space="preserve"> болотная жижа. Кузька с трудом вытаскивал из</w:t>
      </w:r>
      <w:r w:rsidR="00C47565">
        <w:rPr>
          <w:szCs w:val="28"/>
        </w:rPr>
        <w:t xml:space="preserve"> неё </w:t>
      </w:r>
      <w:r w:rsidRPr="00BD6908">
        <w:rPr>
          <w:szCs w:val="28"/>
        </w:rPr>
        <w:t xml:space="preserve">свои лапти. Чем дольше глядел Кузька на болото, тем меньше оно ему нравилось. «Никогда ни в какое </w:t>
      </w:r>
      <w:proofErr w:type="gramStart"/>
      <w:r w:rsidRPr="00BD6908">
        <w:rPr>
          <w:szCs w:val="28"/>
        </w:rPr>
        <w:t>болото</w:t>
      </w:r>
      <w:proofErr w:type="gramEnd"/>
      <w:r w:rsidRPr="00BD6908">
        <w:rPr>
          <w:szCs w:val="28"/>
        </w:rPr>
        <w:t xml:space="preserve"> ни ногой! — размышлял он. — Пусть просит кто хочет, уговаривает</w:t>
      </w:r>
      <w:proofErr w:type="gramStart"/>
      <w:r w:rsidRPr="00BD6908">
        <w:rPr>
          <w:szCs w:val="28"/>
        </w:rPr>
        <w:t>… В</w:t>
      </w:r>
      <w:proofErr w:type="gramEnd"/>
      <w:r w:rsidRPr="00BD6908">
        <w:rPr>
          <w:szCs w:val="28"/>
        </w:rPr>
        <w:t>с</w:t>
      </w:r>
      <w:r w:rsidR="00321C79">
        <w:rPr>
          <w:szCs w:val="28"/>
        </w:rPr>
        <w:t>ё</w:t>
      </w:r>
      <w:r w:rsidRPr="00BD6908">
        <w:rPr>
          <w:szCs w:val="28"/>
        </w:rPr>
        <w:t xml:space="preserve"> равно не пойду, с места не тронусь».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Лешик легко бежал даже по болотной тропе. Возвращался, поднимал упавшего Кузьку и опять с сундучком в лапках убегал </w:t>
      </w:r>
      <w:r w:rsidR="002540B6" w:rsidRPr="00BD6908">
        <w:rPr>
          <w:szCs w:val="28"/>
        </w:rPr>
        <w:t>вперёд</w:t>
      </w:r>
      <w:r w:rsidRPr="00BD6908">
        <w:rPr>
          <w:szCs w:val="28"/>
        </w:rPr>
        <w:t>. Посмотреть, скоро ли кончится болото.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Кузька опять споткнулся о кочку. Лежит и жалеет себя. Сейчас за ним </w:t>
      </w:r>
      <w:r w:rsidR="002540B6" w:rsidRPr="00BD6908">
        <w:rPr>
          <w:szCs w:val="28"/>
        </w:rPr>
        <w:t>вернётся</w:t>
      </w:r>
      <w:r w:rsidRPr="00BD6908">
        <w:rPr>
          <w:szCs w:val="28"/>
        </w:rPr>
        <w:t xml:space="preserve"> Лешик, и снова тащись по болоту.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Тихо колышется осока. Тихо поднимается туман. Неслышно летают в небе какие-то птицы. А рядом жижа, блестящая, </w:t>
      </w:r>
      <w:r w:rsidR="002540B6" w:rsidRPr="00BD6908">
        <w:rPr>
          <w:szCs w:val="28"/>
        </w:rPr>
        <w:t>чёрная</w:t>
      </w:r>
      <w:r w:rsidRPr="00BD6908">
        <w:rPr>
          <w:szCs w:val="28"/>
        </w:rPr>
        <w:t xml:space="preserve">, на ней </w:t>
      </w:r>
      <w:r w:rsidR="002540B6" w:rsidRPr="00BD6908">
        <w:rPr>
          <w:szCs w:val="28"/>
        </w:rPr>
        <w:t>зелёные</w:t>
      </w:r>
      <w:r w:rsidRPr="00BD6908">
        <w:rPr>
          <w:szCs w:val="28"/>
        </w:rPr>
        <w:t xml:space="preserve"> моховые кочки. На некоторых кочках </w:t>
      </w:r>
      <w:r w:rsidRPr="00BD6908">
        <w:rPr>
          <w:szCs w:val="28"/>
        </w:rPr>
        <w:lastRenderedPageBreak/>
        <w:t xml:space="preserve">деревца трясутся, будто в лихорадке. </w:t>
      </w:r>
      <w:r w:rsidR="002540B6" w:rsidRPr="00BD6908">
        <w:rPr>
          <w:szCs w:val="28"/>
        </w:rPr>
        <w:t>Затрясёшься</w:t>
      </w:r>
      <w:r w:rsidRPr="00BD6908">
        <w:rPr>
          <w:szCs w:val="28"/>
        </w:rPr>
        <w:t xml:space="preserve"> тут! — </w:t>
      </w:r>
      <w:proofErr w:type="gramStart"/>
      <w:r w:rsidRPr="00BD6908">
        <w:rPr>
          <w:szCs w:val="28"/>
        </w:rPr>
        <w:t>Ох-ох</w:t>
      </w:r>
      <w:proofErr w:type="gramEnd"/>
      <w:r w:rsidRPr="00BD6908">
        <w:rPr>
          <w:szCs w:val="28"/>
        </w:rPr>
        <w:t xml:space="preserve">! Грязный я, как </w:t>
      </w:r>
      <w:r w:rsidR="002540B6" w:rsidRPr="00BD6908">
        <w:rPr>
          <w:szCs w:val="28"/>
        </w:rPr>
        <w:t>поросёнок</w:t>
      </w:r>
      <w:r w:rsidRPr="00BD6908">
        <w:rPr>
          <w:szCs w:val="28"/>
        </w:rPr>
        <w:t xml:space="preserve">! — заохал Кузька. — Это свинячьим детям хорошо по грязи елозить. </w:t>
      </w:r>
      <w:proofErr w:type="gramStart"/>
      <w:r w:rsidRPr="00BD6908">
        <w:rPr>
          <w:szCs w:val="28"/>
        </w:rPr>
        <w:t>Ох-ох</w:t>
      </w:r>
      <w:proofErr w:type="gramEnd"/>
      <w:r w:rsidRPr="00BD6908">
        <w:rPr>
          <w:szCs w:val="28"/>
        </w:rPr>
        <w:t>! Бедненький я, несчастненький. И тут рядом с ним послышалось: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</w:t>
      </w:r>
      <w:proofErr w:type="gramStart"/>
      <w:r w:rsidRPr="00BD6908">
        <w:rPr>
          <w:szCs w:val="28"/>
        </w:rPr>
        <w:t>Ах-ах</w:t>
      </w:r>
      <w:proofErr w:type="gramEnd"/>
      <w:r w:rsidRPr="00BD6908">
        <w:rPr>
          <w:szCs w:val="28"/>
        </w:rPr>
        <w:t xml:space="preserve">! Миленький он, </w:t>
      </w:r>
      <w:proofErr w:type="spellStart"/>
      <w:r w:rsidRPr="00BD6908">
        <w:rPr>
          <w:szCs w:val="28"/>
        </w:rPr>
        <w:t>прекрасненький</w:t>
      </w:r>
      <w:proofErr w:type="spellEnd"/>
      <w:r w:rsidRPr="00BD6908">
        <w:rPr>
          <w:szCs w:val="28"/>
        </w:rPr>
        <w:t>!</w:t>
      </w:r>
    </w:p>
    <w:p w:rsidR="00BD6908" w:rsidRPr="00BD6908" w:rsidRDefault="00C47565" w:rsidP="00B409E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Домовё</w:t>
      </w:r>
      <w:r w:rsidR="00BD6908" w:rsidRPr="00BD6908">
        <w:rPr>
          <w:szCs w:val="28"/>
        </w:rPr>
        <w:t>нок увидел перед собой серые головки среди осоки. Высунутся, пропадут, опять высунутся. Кикиморы болотные, что ли? И совсем не страшные. Зря Лешик пугал.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Вот беда-беда-огорчение! — пожаловался кикиморам Кузька.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Вот вода-вода-</w:t>
      </w:r>
      <w:proofErr w:type="spellStart"/>
      <w:r w:rsidRPr="00BD6908">
        <w:rPr>
          <w:szCs w:val="28"/>
        </w:rPr>
        <w:t>обмочение</w:t>
      </w:r>
      <w:proofErr w:type="spellEnd"/>
      <w:r w:rsidRPr="00BD6908">
        <w:rPr>
          <w:szCs w:val="28"/>
        </w:rPr>
        <w:t xml:space="preserve">! Вот еда-еда-угощение! — подхватили </w:t>
      </w:r>
      <w:r w:rsidR="002540B6" w:rsidRPr="00BD6908">
        <w:rPr>
          <w:szCs w:val="28"/>
        </w:rPr>
        <w:t>весёлые</w:t>
      </w:r>
      <w:r w:rsidRPr="00BD6908">
        <w:rPr>
          <w:szCs w:val="28"/>
        </w:rPr>
        <w:t xml:space="preserve"> голоса.</w:t>
      </w:r>
    </w:p>
    <w:p w:rsidR="00C47565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Устали мои резвы ноженьки, — вздохнул Кузька.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Оторвали ему ноженьки, разбросали по дороженьке! — обрадовались кикиморы. — </w:t>
      </w:r>
      <w:proofErr w:type="gramStart"/>
      <w:r w:rsidRPr="00BD6908">
        <w:rPr>
          <w:szCs w:val="28"/>
        </w:rPr>
        <w:t>Ух-ух</w:t>
      </w:r>
      <w:proofErr w:type="gramEnd"/>
      <w:r w:rsidRPr="00BD6908">
        <w:rPr>
          <w:szCs w:val="28"/>
        </w:rPr>
        <w:t>! Весь распух! Глазки окривели, комары заели! И-и-и!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Перестаньте сей же час! — закричал на них Кузька. — Перестаньте дразниться, вам говорят! — И махнул рукой.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Что одна, то и другие — так всегда делают кикиморы. Одна </w:t>
      </w:r>
      <w:r w:rsidR="002540B6" w:rsidRPr="00BD6908">
        <w:rPr>
          <w:szCs w:val="28"/>
        </w:rPr>
        <w:t>чихнёт</w:t>
      </w:r>
      <w:r w:rsidRPr="00BD6908">
        <w:rPr>
          <w:szCs w:val="28"/>
        </w:rPr>
        <w:t>, закряхтит или заскрипит, тут же все остальные хором: «</w:t>
      </w:r>
      <w:proofErr w:type="spellStart"/>
      <w:r w:rsidRPr="00BD6908">
        <w:rPr>
          <w:szCs w:val="28"/>
        </w:rPr>
        <w:t>Пчхи</w:t>
      </w:r>
      <w:proofErr w:type="spellEnd"/>
      <w:r w:rsidRPr="00BD6908">
        <w:rPr>
          <w:szCs w:val="28"/>
        </w:rPr>
        <w:t xml:space="preserve">! </w:t>
      </w:r>
      <w:proofErr w:type="spellStart"/>
      <w:r w:rsidRPr="00BD6908">
        <w:rPr>
          <w:szCs w:val="28"/>
        </w:rPr>
        <w:t>Кхи</w:t>
      </w:r>
      <w:proofErr w:type="spellEnd"/>
      <w:r w:rsidRPr="00BD6908">
        <w:rPr>
          <w:szCs w:val="28"/>
        </w:rPr>
        <w:t xml:space="preserve">! Скрип-скрип!» Если у одной кикиморы на обед </w:t>
      </w:r>
      <w:r w:rsidR="002540B6" w:rsidRPr="00BD6908">
        <w:rPr>
          <w:szCs w:val="28"/>
        </w:rPr>
        <w:t>сушёные</w:t>
      </w:r>
      <w:r w:rsidRPr="00BD6908">
        <w:rPr>
          <w:szCs w:val="28"/>
        </w:rPr>
        <w:t xml:space="preserve"> комары, то и другие в этот день </w:t>
      </w:r>
      <w:r w:rsidR="002540B6" w:rsidRPr="00BD6908">
        <w:rPr>
          <w:szCs w:val="28"/>
        </w:rPr>
        <w:t>сушёной</w:t>
      </w:r>
      <w:r w:rsidRPr="00BD6908">
        <w:rPr>
          <w:szCs w:val="28"/>
        </w:rPr>
        <w:t xml:space="preserve"> мухи не попробуют.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Кикиморы тоже замахали руками, да не пустыми, каждая зачерпнула болотной грязи. Скачут вокруг Кузьки. Тощие, длинные, плоские, корявые. Головы с кулачок, то лысые, то лохматые, серые, зеленоватые, один глаз на лбу, другого не видать. Нога всего одна, больше в болоте не надо, а то одну вытянешь, другая увязнет. Зато рук по три, по пять, а у старшей кикиморы и не </w:t>
      </w:r>
      <w:r w:rsidR="002540B6" w:rsidRPr="00BD6908">
        <w:rPr>
          <w:szCs w:val="28"/>
        </w:rPr>
        <w:t>поймёшь</w:t>
      </w:r>
      <w:r w:rsidRPr="00BD6908">
        <w:rPr>
          <w:szCs w:val="28"/>
        </w:rPr>
        <w:t xml:space="preserve"> скол</w:t>
      </w:r>
      <w:r w:rsidR="002540B6">
        <w:rPr>
          <w:szCs w:val="28"/>
        </w:rPr>
        <w:t xml:space="preserve">ько. Машут руками. Рты </w:t>
      </w:r>
      <w:proofErr w:type="gramStart"/>
      <w:r w:rsidR="002540B6">
        <w:rPr>
          <w:szCs w:val="28"/>
        </w:rPr>
        <w:t>разевают</w:t>
      </w:r>
      <w:proofErr w:type="gramEnd"/>
      <w:r w:rsidR="002540B6">
        <w:rPr>
          <w:szCs w:val="28"/>
        </w:rPr>
        <w:t>,</w:t>
      </w:r>
      <w:r w:rsidRPr="00BD6908">
        <w:rPr>
          <w:szCs w:val="28"/>
        </w:rPr>
        <w:t xml:space="preserve"> большие, как у лягушек. Ногу из трясины вытянут и прыгают: </w:t>
      </w:r>
      <w:proofErr w:type="gramStart"/>
      <w:r w:rsidR="002540B6" w:rsidRPr="00BD6908">
        <w:rPr>
          <w:szCs w:val="28"/>
        </w:rPr>
        <w:t>шлёп</w:t>
      </w:r>
      <w:r w:rsidRPr="00BD6908">
        <w:rPr>
          <w:szCs w:val="28"/>
        </w:rPr>
        <w:t>-чмок</w:t>
      </w:r>
      <w:proofErr w:type="gramEnd"/>
      <w:r w:rsidRPr="00BD6908">
        <w:rPr>
          <w:szCs w:val="28"/>
        </w:rPr>
        <w:t>!</w:t>
      </w:r>
      <w:r w:rsidR="002540B6">
        <w:rPr>
          <w:szCs w:val="28"/>
        </w:rPr>
        <w:t xml:space="preserve"> </w:t>
      </w:r>
      <w:r w:rsidRPr="00BD6908">
        <w:rPr>
          <w:szCs w:val="28"/>
        </w:rPr>
        <w:t>Через болото мало кто ходит, вот и попалось им развлечение.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А Лешик уже добежал до края болота. Поставил сундучок под </w:t>
      </w:r>
      <w:r w:rsidR="002540B6" w:rsidRPr="00BD6908">
        <w:rPr>
          <w:szCs w:val="28"/>
        </w:rPr>
        <w:t>берёзу</w:t>
      </w:r>
      <w:r w:rsidRPr="00BD6908">
        <w:rPr>
          <w:szCs w:val="28"/>
        </w:rPr>
        <w:t xml:space="preserve">, что росла с краю. Вдруг сзади писк, визг! Лешик взял сундучок и назад. </w:t>
      </w:r>
      <w:proofErr w:type="gramStart"/>
      <w:r w:rsidRPr="00BD6908">
        <w:rPr>
          <w:szCs w:val="28"/>
        </w:rPr>
        <w:t>Глядь</w:t>
      </w:r>
      <w:proofErr w:type="gramEnd"/>
      <w:r w:rsidRPr="00BD6908">
        <w:rPr>
          <w:szCs w:val="28"/>
        </w:rPr>
        <w:t xml:space="preserve">, валяется Кузька </w:t>
      </w:r>
      <w:r w:rsidR="002540B6" w:rsidRPr="00BD6908">
        <w:rPr>
          <w:szCs w:val="28"/>
        </w:rPr>
        <w:t>поперёк</w:t>
      </w:r>
      <w:r w:rsidRPr="00BD6908">
        <w:rPr>
          <w:szCs w:val="28"/>
        </w:rPr>
        <w:t xml:space="preserve"> тропы, а кикиморы тянут его в разные стороны.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Здравствуйте, кикиморы болотные! — поклонился Лешик.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Кикиморы отпустили Кузьку, долго кивали и кланялись, а потом внимательно глядели, как Лешик очищает Кузьку от грязи. Но не успели друзья пробежать несколько шагов, как </w:t>
      </w:r>
      <w:r w:rsidRPr="00BD6908">
        <w:rPr>
          <w:szCs w:val="28"/>
        </w:rPr>
        <w:lastRenderedPageBreak/>
        <w:t>кикиморы закричали: «Салочки! Салочки!» — схватили их и верещат: «Поймали! Поймали!»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Что вы, кикиморы болотные! Отпустите нас, пожалуйста! Нас ждут. Нам пора, — уговаривал их Лешик, подталкивая друга к выходу из болота.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Пора! Не пора! — обрадовались кикиморы, загородив тропу, и запрыгали с</w:t>
      </w:r>
      <w:r w:rsidR="00C47565">
        <w:rPr>
          <w:szCs w:val="28"/>
        </w:rPr>
        <w:t xml:space="preserve"> неё </w:t>
      </w:r>
      <w:r w:rsidRPr="00BD6908">
        <w:rPr>
          <w:szCs w:val="28"/>
        </w:rPr>
        <w:t xml:space="preserve">в болото. — Пора! Нет, не пора! Не подглядывайте, </w:t>
      </w:r>
      <w:proofErr w:type="gramStart"/>
      <w:r w:rsidRPr="00BD6908">
        <w:rPr>
          <w:szCs w:val="28"/>
        </w:rPr>
        <w:t>ишь</w:t>
      </w:r>
      <w:proofErr w:type="gramEnd"/>
      <w:r w:rsidRPr="00BD6908">
        <w:rPr>
          <w:szCs w:val="28"/>
        </w:rPr>
        <w:t>, хитренькие! Вот теперь пора! — и скрылись из глаз.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Кузька и думать забыл, что разучился бегать, так припустил по тропе. Вот уже </w:t>
      </w:r>
      <w:r w:rsidR="002540B6" w:rsidRPr="00BD6908">
        <w:rPr>
          <w:szCs w:val="28"/>
        </w:rPr>
        <w:t>берёза</w:t>
      </w:r>
      <w:r w:rsidRPr="00BD6908">
        <w:rPr>
          <w:szCs w:val="28"/>
        </w:rPr>
        <w:t xml:space="preserve"> впереди, верхушки леса виднеются. Ура!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</w:t>
      </w:r>
      <w:proofErr w:type="spellStart"/>
      <w:r w:rsidRPr="00BD6908">
        <w:rPr>
          <w:szCs w:val="28"/>
        </w:rPr>
        <w:t>Уря-ря-ря</w:t>
      </w:r>
      <w:proofErr w:type="spellEnd"/>
      <w:r w:rsidRPr="00BD6908">
        <w:rPr>
          <w:szCs w:val="28"/>
        </w:rPr>
        <w:t>! — завопили кикиморы, одна за другой выскакивая на тропу и загораживая проход.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С тропы не </w:t>
      </w:r>
      <w:r w:rsidR="002540B6" w:rsidRPr="00BD6908">
        <w:rPr>
          <w:szCs w:val="28"/>
        </w:rPr>
        <w:t>сойдёшь</w:t>
      </w:r>
      <w:r w:rsidRPr="00BD6908">
        <w:rPr>
          <w:szCs w:val="28"/>
        </w:rPr>
        <w:t xml:space="preserve"> — </w:t>
      </w:r>
      <w:r w:rsidR="002540B6" w:rsidRPr="00BD6908">
        <w:rPr>
          <w:szCs w:val="28"/>
        </w:rPr>
        <w:t>засосёт</w:t>
      </w:r>
      <w:r w:rsidRPr="00BD6908">
        <w:rPr>
          <w:szCs w:val="28"/>
        </w:rPr>
        <w:t xml:space="preserve"> </w:t>
      </w:r>
      <w:r w:rsidR="002540B6" w:rsidRPr="00BD6908">
        <w:rPr>
          <w:szCs w:val="28"/>
        </w:rPr>
        <w:t>чёрная</w:t>
      </w:r>
      <w:r w:rsidRPr="00BD6908">
        <w:rPr>
          <w:szCs w:val="28"/>
        </w:rPr>
        <w:t xml:space="preserve"> трясина. А кикиморы дразнятся: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</w:t>
      </w:r>
      <w:proofErr w:type="spellStart"/>
      <w:r w:rsidRPr="00BD6908">
        <w:rPr>
          <w:szCs w:val="28"/>
        </w:rPr>
        <w:t>Неотвожа</w:t>
      </w:r>
      <w:proofErr w:type="spellEnd"/>
      <w:r w:rsidRPr="00BD6908">
        <w:rPr>
          <w:szCs w:val="28"/>
        </w:rPr>
        <w:t xml:space="preserve">, красна </w:t>
      </w:r>
      <w:proofErr w:type="gramStart"/>
      <w:r w:rsidRPr="00BD6908">
        <w:rPr>
          <w:szCs w:val="28"/>
        </w:rPr>
        <w:t>рожа</w:t>
      </w:r>
      <w:proofErr w:type="gramEnd"/>
      <w:r w:rsidRPr="00BD6908">
        <w:rPr>
          <w:szCs w:val="28"/>
        </w:rPr>
        <w:t xml:space="preserve">! </w:t>
      </w:r>
      <w:proofErr w:type="spellStart"/>
      <w:r w:rsidRPr="00BD6908">
        <w:rPr>
          <w:szCs w:val="28"/>
        </w:rPr>
        <w:t>Неотвожа</w:t>
      </w:r>
      <w:proofErr w:type="spellEnd"/>
      <w:r w:rsidRPr="00BD6908">
        <w:rPr>
          <w:szCs w:val="28"/>
        </w:rPr>
        <w:t xml:space="preserve">, </w:t>
      </w:r>
      <w:proofErr w:type="spellStart"/>
      <w:r w:rsidRPr="00BD6908">
        <w:rPr>
          <w:szCs w:val="28"/>
        </w:rPr>
        <w:t>зел</w:t>
      </w:r>
      <w:r w:rsidR="002540B6">
        <w:rPr>
          <w:szCs w:val="28"/>
        </w:rPr>
        <w:t>ё</w:t>
      </w:r>
      <w:r w:rsidRPr="00BD6908">
        <w:rPr>
          <w:szCs w:val="28"/>
        </w:rPr>
        <w:t>на</w:t>
      </w:r>
      <w:proofErr w:type="spellEnd"/>
      <w:r w:rsidRPr="00BD6908">
        <w:rPr>
          <w:szCs w:val="28"/>
        </w:rPr>
        <w:t xml:space="preserve"> </w:t>
      </w:r>
      <w:proofErr w:type="gramStart"/>
      <w:r w:rsidRPr="00BD6908">
        <w:rPr>
          <w:szCs w:val="28"/>
        </w:rPr>
        <w:t>рожа</w:t>
      </w:r>
      <w:proofErr w:type="gramEnd"/>
      <w:r w:rsidRPr="00BD6908">
        <w:rPr>
          <w:szCs w:val="28"/>
        </w:rPr>
        <w:t>!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Какие ж мы </w:t>
      </w:r>
      <w:proofErr w:type="spellStart"/>
      <w:r w:rsidRPr="00BD6908">
        <w:rPr>
          <w:szCs w:val="28"/>
        </w:rPr>
        <w:t>неотвожи</w:t>
      </w:r>
      <w:proofErr w:type="spellEnd"/>
      <w:r w:rsidRPr="00BD6908">
        <w:rPr>
          <w:szCs w:val="28"/>
        </w:rPr>
        <w:t xml:space="preserve">! — пробовал объяснить Кузька. — Мы ведь не играем. Вот вылезем из болота, отмоемся, тогда и поиграем. Знаете, сколько игр я знаю! </w:t>
      </w:r>
      <w:r w:rsidR="002540B6" w:rsidRPr="00BD6908">
        <w:rPr>
          <w:szCs w:val="28"/>
        </w:rPr>
        <w:t>Отнесём</w:t>
      </w:r>
      <w:r w:rsidRPr="00BD6908">
        <w:rPr>
          <w:szCs w:val="28"/>
        </w:rPr>
        <w:t xml:space="preserve"> сундучок и </w:t>
      </w:r>
      <w:r w:rsidR="002540B6" w:rsidRPr="00BD6908">
        <w:rPr>
          <w:szCs w:val="28"/>
        </w:rPr>
        <w:t>вернёмся</w:t>
      </w:r>
      <w:r w:rsidRPr="00BD6908">
        <w:rPr>
          <w:szCs w:val="28"/>
        </w:rPr>
        <w:t xml:space="preserve">. Вот этот, — и показал на сундучок в лапе у Лешика — Да вы что, </w:t>
      </w:r>
      <w:proofErr w:type="gramStart"/>
      <w:r w:rsidRPr="00BD6908">
        <w:rPr>
          <w:szCs w:val="28"/>
        </w:rPr>
        <w:t>спятили</w:t>
      </w:r>
      <w:proofErr w:type="gramEnd"/>
      <w:r w:rsidRPr="00BD6908">
        <w:rPr>
          <w:szCs w:val="28"/>
        </w:rPr>
        <w:t>? — завопил Кузька и бросился к большущей кикиморе, пытаясь отнять у</w:t>
      </w:r>
      <w:r w:rsidR="00C47565">
        <w:rPr>
          <w:szCs w:val="28"/>
        </w:rPr>
        <w:t xml:space="preserve"> неё </w:t>
      </w:r>
      <w:r w:rsidRPr="00BD6908">
        <w:rPr>
          <w:szCs w:val="28"/>
        </w:rPr>
        <w:t>сундучок.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Самая старшая кикимора, у которой не </w:t>
      </w:r>
      <w:r w:rsidR="002540B6" w:rsidRPr="00BD6908">
        <w:rPr>
          <w:szCs w:val="28"/>
        </w:rPr>
        <w:t>поймёшь</w:t>
      </w:r>
      <w:r w:rsidRPr="00BD6908">
        <w:rPr>
          <w:szCs w:val="28"/>
        </w:rPr>
        <w:t xml:space="preserve">, сколько рук, выхватила сундучок у Лешика, быстренько передала его подружкам. </w:t>
      </w:r>
      <w:r w:rsidR="002540B6" w:rsidRPr="00BD6908">
        <w:rPr>
          <w:szCs w:val="28"/>
        </w:rPr>
        <w:t>Пошёл</w:t>
      </w:r>
      <w:r w:rsidRPr="00BD6908">
        <w:rPr>
          <w:szCs w:val="28"/>
        </w:rPr>
        <w:t xml:space="preserve">, </w:t>
      </w:r>
      <w:r w:rsidR="002540B6" w:rsidRPr="00BD6908">
        <w:rPr>
          <w:szCs w:val="28"/>
        </w:rPr>
        <w:t>пошёл</w:t>
      </w:r>
      <w:r w:rsidRPr="00BD6908">
        <w:rPr>
          <w:szCs w:val="28"/>
        </w:rPr>
        <w:t xml:space="preserve"> сундучок из рук в руки, исчез в болоте вместе с кикиморами. Только его и видели.</w:t>
      </w:r>
    </w:p>
    <w:p w:rsidR="00C47565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Отдайте! — кричал Кузька, — Он же у моего дедушки хранился. И</w:t>
      </w:r>
      <w:r w:rsidR="00EF1F25">
        <w:rPr>
          <w:szCs w:val="28"/>
        </w:rPr>
        <w:t xml:space="preserve"> ещё </w:t>
      </w:r>
      <w:r w:rsidRPr="00BD6908">
        <w:rPr>
          <w:szCs w:val="28"/>
        </w:rPr>
        <w:t>у дедушкиного прадедушки. А вы его — в болото!</w:t>
      </w:r>
    </w:p>
    <w:p w:rsidR="00C47565" w:rsidRDefault="00C47565" w:rsidP="00B409ED">
      <w:pPr>
        <w:spacing w:after="0" w:line="240" w:lineRule="auto"/>
        <w:ind w:firstLine="709"/>
        <w:jc w:val="both"/>
        <w:rPr>
          <w:szCs w:val="28"/>
        </w:rPr>
      </w:pPr>
    </w:p>
    <w:p w:rsidR="00C47565" w:rsidRDefault="00BD6908" w:rsidP="00B409ED">
      <w:pPr>
        <w:pStyle w:val="3"/>
        <w:spacing w:before="0" w:line="240" w:lineRule="auto"/>
        <w:jc w:val="center"/>
        <w:rPr>
          <w:rFonts w:ascii="Verdana" w:hAnsi="Verdana"/>
          <w:color w:val="auto"/>
          <w:szCs w:val="28"/>
        </w:rPr>
      </w:pPr>
      <w:r w:rsidRPr="00B409ED">
        <w:rPr>
          <w:rFonts w:ascii="Verdana" w:hAnsi="Verdana"/>
          <w:color w:val="auto"/>
          <w:szCs w:val="28"/>
        </w:rPr>
        <w:t>З</w:t>
      </w:r>
      <w:r w:rsidR="00E51138" w:rsidRPr="00E51138">
        <w:rPr>
          <w:rFonts w:ascii="Verdana" w:hAnsi="Verdana"/>
          <w:color w:val="auto"/>
          <w:szCs w:val="28"/>
        </w:rPr>
        <w:t>акат</w:t>
      </w:r>
    </w:p>
    <w:p w:rsidR="00C47565" w:rsidRDefault="00C47565" w:rsidP="00B409ED">
      <w:pPr>
        <w:spacing w:after="0" w:line="240" w:lineRule="auto"/>
        <w:ind w:firstLine="709"/>
        <w:jc w:val="both"/>
        <w:rPr>
          <w:szCs w:val="28"/>
        </w:rPr>
      </w:pP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Маленький </w:t>
      </w:r>
      <w:r w:rsidR="00C47565">
        <w:rPr>
          <w:szCs w:val="28"/>
        </w:rPr>
        <w:t>домовё</w:t>
      </w:r>
      <w:r w:rsidRPr="00BD6908">
        <w:rPr>
          <w:szCs w:val="28"/>
        </w:rPr>
        <w:t xml:space="preserve">нок с маленьким </w:t>
      </w:r>
      <w:proofErr w:type="spellStart"/>
      <w:r w:rsidRPr="00BD6908">
        <w:rPr>
          <w:szCs w:val="28"/>
        </w:rPr>
        <w:t>лешонком</w:t>
      </w:r>
      <w:proofErr w:type="spellEnd"/>
      <w:r w:rsidRPr="00BD6908">
        <w:rPr>
          <w:szCs w:val="28"/>
        </w:rPr>
        <w:t xml:space="preserve"> сидели под </w:t>
      </w:r>
      <w:r w:rsidR="00F65A6D" w:rsidRPr="00BD6908">
        <w:rPr>
          <w:szCs w:val="28"/>
        </w:rPr>
        <w:t>берёзой</w:t>
      </w:r>
      <w:r w:rsidRPr="00BD6908">
        <w:rPr>
          <w:szCs w:val="28"/>
        </w:rPr>
        <w:t xml:space="preserve"> на краю </w:t>
      </w:r>
      <w:r w:rsidR="00F65A6D" w:rsidRPr="00BD6908">
        <w:rPr>
          <w:szCs w:val="28"/>
        </w:rPr>
        <w:t>Чёрного</w:t>
      </w:r>
      <w:r w:rsidRPr="00BD6908">
        <w:rPr>
          <w:szCs w:val="28"/>
        </w:rPr>
        <w:t xml:space="preserve"> болота и плакали. Теперь друзья знали, что маленькая деревня у небольшой речки совсем недалеко. Кузька смотрел на закат и вспоминал, как точно такой же закат, точка в точку, тучка в тучку, видел он вместе со своим другом </w:t>
      </w:r>
      <w:proofErr w:type="spellStart"/>
      <w:r w:rsidRPr="00BD6908">
        <w:rPr>
          <w:szCs w:val="28"/>
        </w:rPr>
        <w:t>Вуколочкой</w:t>
      </w:r>
      <w:proofErr w:type="spellEnd"/>
      <w:r w:rsidRPr="00BD6908">
        <w:rPr>
          <w:szCs w:val="28"/>
        </w:rPr>
        <w:t>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Домовята редко глядят на закаты. Разве поспорят, на кого похоже облако — на </w:t>
      </w:r>
      <w:r w:rsidR="00F65A6D" w:rsidRPr="00BD6908">
        <w:rPr>
          <w:szCs w:val="28"/>
        </w:rPr>
        <w:t>поросёнка</w:t>
      </w:r>
      <w:r w:rsidRPr="00BD6908">
        <w:rPr>
          <w:szCs w:val="28"/>
        </w:rPr>
        <w:t xml:space="preserve">, на лягушку или </w:t>
      </w:r>
      <w:proofErr w:type="gramStart"/>
      <w:r w:rsidRPr="00BD6908">
        <w:rPr>
          <w:szCs w:val="28"/>
        </w:rPr>
        <w:t>на</w:t>
      </w:r>
      <w:proofErr w:type="gramEnd"/>
      <w:r w:rsidRPr="00BD6908">
        <w:rPr>
          <w:szCs w:val="28"/>
        </w:rPr>
        <w:t xml:space="preserve"> толстого </w:t>
      </w:r>
      <w:proofErr w:type="spellStart"/>
      <w:r w:rsidRPr="00BD6908">
        <w:rPr>
          <w:szCs w:val="28"/>
        </w:rPr>
        <w:lastRenderedPageBreak/>
        <w:t>Куковяку</w:t>
      </w:r>
      <w:proofErr w:type="spellEnd"/>
      <w:r w:rsidRPr="00BD6908">
        <w:rPr>
          <w:szCs w:val="28"/>
        </w:rPr>
        <w:t xml:space="preserve">. И больше в небо не смотрят: поросят, лягушек и </w:t>
      </w:r>
      <w:proofErr w:type="spellStart"/>
      <w:r w:rsidRPr="00BD6908">
        <w:rPr>
          <w:szCs w:val="28"/>
        </w:rPr>
        <w:t>Куковяку</w:t>
      </w:r>
      <w:proofErr w:type="spellEnd"/>
      <w:r w:rsidRPr="00BD6908">
        <w:rPr>
          <w:szCs w:val="28"/>
        </w:rPr>
        <w:t xml:space="preserve"> можно увидеть и на земле.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Один </w:t>
      </w:r>
      <w:proofErr w:type="spellStart"/>
      <w:r w:rsidRPr="00BD6908">
        <w:rPr>
          <w:szCs w:val="28"/>
        </w:rPr>
        <w:t>Вуколочка</w:t>
      </w:r>
      <w:proofErr w:type="spellEnd"/>
      <w:r w:rsidRPr="00BD6908">
        <w:rPr>
          <w:szCs w:val="28"/>
        </w:rPr>
        <w:t xml:space="preserve"> любовался небесной красотой, а иногда звал с собой Кузьку. Усядутся </w:t>
      </w:r>
      <w:proofErr w:type="gramStart"/>
      <w:r w:rsidRPr="00BD6908">
        <w:rPr>
          <w:szCs w:val="28"/>
        </w:rPr>
        <w:t>поудобнее</w:t>
      </w:r>
      <w:proofErr w:type="gramEnd"/>
      <w:r w:rsidRPr="00BD6908">
        <w:rPr>
          <w:szCs w:val="28"/>
        </w:rPr>
        <w:t xml:space="preserve"> под забором в крапиву (домовым она не страшна) и любуются. </w:t>
      </w:r>
      <w:proofErr w:type="spellStart"/>
      <w:r w:rsidRPr="00BD6908">
        <w:rPr>
          <w:szCs w:val="28"/>
        </w:rPr>
        <w:t>Вуколочка</w:t>
      </w:r>
      <w:proofErr w:type="spellEnd"/>
      <w:r w:rsidRPr="00BD6908">
        <w:rPr>
          <w:szCs w:val="28"/>
        </w:rPr>
        <w:t xml:space="preserve"> сунет палец в рот, глядит на вечернее небо, забыв даже про своего лучшего друга. А Кузька скоро забывает про закат и глядит на деревенскую улицу.</w:t>
      </w:r>
    </w:p>
    <w:p w:rsidR="00C47565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Люди домовят не замечали. Другое дело — кошки или собаки. Знакомые кошки, пробегая, задевали друзей хвостами, а поглядывали так, будто видят Кузьку с </w:t>
      </w:r>
      <w:proofErr w:type="spellStart"/>
      <w:r w:rsidRPr="00BD6908">
        <w:rPr>
          <w:szCs w:val="28"/>
        </w:rPr>
        <w:t>Вуколочкой</w:t>
      </w:r>
      <w:proofErr w:type="spellEnd"/>
      <w:r w:rsidRPr="00BD6908">
        <w:rPr>
          <w:szCs w:val="28"/>
        </w:rPr>
        <w:t xml:space="preserve"> первый раз в жизни. Зато собаки! </w:t>
      </w:r>
      <w:proofErr w:type="gramStart"/>
      <w:r w:rsidRPr="00BD6908">
        <w:rPr>
          <w:szCs w:val="28"/>
        </w:rPr>
        <w:t>Чужие сразу лают и хватают за лапти, а свои Шарик или Жучка храбро защищают.</w:t>
      </w:r>
      <w:proofErr w:type="gramEnd"/>
      <w:r w:rsidRPr="00BD6908">
        <w:rPr>
          <w:szCs w:val="28"/>
        </w:rPr>
        <w:t xml:space="preserve"> Долго перекатывается по деревне собачий лай. А там и в других деревнях собаки откликнутся. И ветер носит этот лай от деревни к деревне всем домовым на радость.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На плетнях и заборах сидели воробьи, вороны, прочие вольные птицы и смеялись над домашними птицами: до чего ж они глупы и жирны! Какой-нибудь петух </w:t>
      </w:r>
      <w:proofErr w:type="gramStart"/>
      <w:r w:rsidR="00F65A6D" w:rsidRPr="00BD6908">
        <w:rPr>
          <w:szCs w:val="28"/>
        </w:rPr>
        <w:t>поймёт</w:t>
      </w:r>
      <w:proofErr w:type="gramEnd"/>
      <w:r w:rsidRPr="00BD6908">
        <w:rPr>
          <w:szCs w:val="28"/>
        </w:rPr>
        <w:t xml:space="preserve"> не </w:t>
      </w:r>
      <w:r w:rsidR="00F65A6D" w:rsidRPr="00BD6908">
        <w:rPr>
          <w:szCs w:val="28"/>
        </w:rPr>
        <w:t>поймёт</w:t>
      </w:r>
      <w:r w:rsidRPr="00BD6908">
        <w:rPr>
          <w:szCs w:val="28"/>
        </w:rPr>
        <w:t xml:space="preserve">, да вдруг заголосит, </w:t>
      </w:r>
      <w:r w:rsidR="00F65A6D" w:rsidRPr="00BD6908">
        <w:rPr>
          <w:szCs w:val="28"/>
        </w:rPr>
        <w:t>взмахнёт</w:t>
      </w:r>
      <w:r w:rsidRPr="00BD6908">
        <w:rPr>
          <w:szCs w:val="28"/>
        </w:rPr>
        <w:t xml:space="preserve"> крыльями, налетит как ястреб и освободит забор. И опять на плетнях и заборах машут рукавами сохнущие рубашки, молча проветриваются кувшины, чугуны, ведра, половики, тулупы. Иногда задумчивый </w:t>
      </w:r>
      <w:r w:rsidR="00F65A6D" w:rsidRPr="00BD6908">
        <w:rPr>
          <w:szCs w:val="28"/>
        </w:rPr>
        <w:t>телёнок</w:t>
      </w:r>
      <w:r w:rsidRPr="00BD6908">
        <w:rPr>
          <w:szCs w:val="28"/>
        </w:rPr>
        <w:t xml:space="preserve"> </w:t>
      </w:r>
      <w:r w:rsidR="00F65A6D" w:rsidRPr="00BD6908">
        <w:rPr>
          <w:szCs w:val="28"/>
        </w:rPr>
        <w:t>жуёт</w:t>
      </w:r>
      <w:r w:rsidRPr="00BD6908">
        <w:rPr>
          <w:szCs w:val="28"/>
        </w:rPr>
        <w:t xml:space="preserve"> половик или печальная коза пробует на вкус чьи-то штаны, и тогда из дому выбегают бабка или дед, а </w:t>
      </w:r>
      <w:proofErr w:type="gramStart"/>
      <w:r w:rsidRPr="00BD6908">
        <w:rPr>
          <w:szCs w:val="28"/>
        </w:rPr>
        <w:t>ежели</w:t>
      </w:r>
      <w:proofErr w:type="gramEnd"/>
      <w:r w:rsidRPr="00BD6908">
        <w:rPr>
          <w:szCs w:val="28"/>
        </w:rPr>
        <w:t xml:space="preserve"> людей не оказывается, то через порог переползает домовой и прогоняет скотинку. Ведь большого ума не надобно, чтоб жевать онучи!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proofErr w:type="spellStart"/>
      <w:r w:rsidRPr="00BD6908">
        <w:rPr>
          <w:szCs w:val="28"/>
        </w:rPr>
        <w:t>Вуколочка</w:t>
      </w:r>
      <w:proofErr w:type="spellEnd"/>
      <w:r w:rsidRPr="00BD6908">
        <w:rPr>
          <w:szCs w:val="28"/>
        </w:rPr>
        <w:t xml:space="preserve"> закатами любовался, а Кузька — травой-муравой на деревенской улице. Бегают в траве утята, цыплята, гусята, поросята с матушками, а то и с батюшками. Щенки, котята и дети бегали сами, без матушек-батюшек. Взрослые люди бегали редко, а встречаясь, кланялись и разговаривали. Больше всего взрослые любили ходить по воду. Они черпали из колодца ведро за ведром. Кузька вс</w:t>
      </w:r>
      <w:r w:rsidR="00321C79">
        <w:rPr>
          <w:szCs w:val="28"/>
        </w:rPr>
        <w:t>ё</w:t>
      </w:r>
      <w:r w:rsidRPr="00BD6908">
        <w:rPr>
          <w:szCs w:val="28"/>
        </w:rPr>
        <w:t xml:space="preserve"> ждал, когда же кончится вода. Но она и не думала кончаться. Кто</w:t>
      </w:r>
      <w:r w:rsidR="00EF1F25">
        <w:rPr>
          <w:szCs w:val="28"/>
        </w:rPr>
        <w:t xml:space="preserve"> её </w:t>
      </w:r>
      <w:r w:rsidRPr="00BD6908">
        <w:rPr>
          <w:szCs w:val="28"/>
        </w:rPr>
        <w:t xml:space="preserve">подтаскивал и доливал в колодец? Водяной, что ли, присылал кого-нибудь ночью, под покровом тьмы? Кузька с </w:t>
      </w:r>
      <w:proofErr w:type="spellStart"/>
      <w:r w:rsidRPr="00BD6908">
        <w:rPr>
          <w:szCs w:val="28"/>
        </w:rPr>
        <w:t>Вуколочкой</w:t>
      </w:r>
      <w:proofErr w:type="spellEnd"/>
      <w:r w:rsidRPr="00BD6908">
        <w:rPr>
          <w:szCs w:val="28"/>
        </w:rPr>
        <w:t xml:space="preserve"> давно собирались выследить, кто доливает в колодец воду. Но нечаянно как соберутся, так проспят. Люди, наверное, тоже не знали, кто доливает воду, и подолгу беседовали об этом у колодца.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lastRenderedPageBreak/>
        <w:t xml:space="preserve">Дорога пыльная. Бежит по ней </w:t>
      </w:r>
      <w:r w:rsidR="00F65A6D" w:rsidRPr="00BD6908">
        <w:rPr>
          <w:szCs w:val="28"/>
        </w:rPr>
        <w:t>поросёнок</w:t>
      </w:r>
      <w:r w:rsidRPr="00BD6908">
        <w:rPr>
          <w:szCs w:val="28"/>
        </w:rPr>
        <w:t xml:space="preserve">, хрюкает. А за ним </w:t>
      </w:r>
      <w:proofErr w:type="spellStart"/>
      <w:r w:rsidRPr="00BD6908">
        <w:rPr>
          <w:szCs w:val="28"/>
        </w:rPr>
        <w:t>Нюрочка</w:t>
      </w:r>
      <w:proofErr w:type="spellEnd"/>
      <w:r w:rsidRPr="00BD6908">
        <w:rPr>
          <w:szCs w:val="28"/>
        </w:rPr>
        <w:t xml:space="preserve"> с хворостиной. Рубаха у</w:t>
      </w:r>
      <w:r w:rsidR="00C47565">
        <w:rPr>
          <w:szCs w:val="28"/>
        </w:rPr>
        <w:t xml:space="preserve"> неё </w:t>
      </w:r>
      <w:r w:rsidRPr="00BD6908">
        <w:rPr>
          <w:szCs w:val="28"/>
        </w:rPr>
        <w:t xml:space="preserve">длинная, сама </w:t>
      </w:r>
      <w:proofErr w:type="spellStart"/>
      <w:r w:rsidRPr="00BD6908">
        <w:rPr>
          <w:szCs w:val="28"/>
        </w:rPr>
        <w:t>Нюрочка</w:t>
      </w:r>
      <w:proofErr w:type="spellEnd"/>
      <w:r w:rsidRPr="00BD6908">
        <w:rPr>
          <w:szCs w:val="28"/>
        </w:rPr>
        <w:t xml:space="preserve"> коротенькая, запуталась, упала и как </w:t>
      </w:r>
      <w:r w:rsidR="00F65A6D" w:rsidRPr="00BD6908">
        <w:rPr>
          <w:szCs w:val="28"/>
        </w:rPr>
        <w:t>заревёт</w:t>
      </w:r>
      <w:r w:rsidRPr="00BD6908">
        <w:rPr>
          <w:szCs w:val="28"/>
        </w:rPr>
        <w:t xml:space="preserve">. </w:t>
      </w:r>
      <w:proofErr w:type="gramStart"/>
      <w:r w:rsidRPr="00BD6908">
        <w:rPr>
          <w:szCs w:val="28"/>
        </w:rPr>
        <w:t>Мала, а голос как у быка.</w:t>
      </w:r>
      <w:proofErr w:type="gramEnd"/>
      <w:r w:rsidRPr="00BD6908">
        <w:rPr>
          <w:szCs w:val="28"/>
        </w:rPr>
        <w:t xml:space="preserve"> </w:t>
      </w:r>
      <w:r w:rsidR="00F65A6D" w:rsidRPr="00BD6908">
        <w:rPr>
          <w:szCs w:val="28"/>
        </w:rPr>
        <w:t>Рёва</w:t>
      </w:r>
      <w:r w:rsidRPr="00BD6908">
        <w:rPr>
          <w:szCs w:val="28"/>
        </w:rPr>
        <w:t>, каких свет ни слыхивал. Надо — плачет, и не надо — плачет. Раньше все прибегали</w:t>
      </w:r>
      <w:r w:rsidR="00EF1F25">
        <w:rPr>
          <w:szCs w:val="28"/>
        </w:rPr>
        <w:t xml:space="preserve"> её </w:t>
      </w:r>
      <w:r w:rsidRPr="00BD6908">
        <w:rPr>
          <w:szCs w:val="28"/>
        </w:rPr>
        <w:t xml:space="preserve">жалеть, да на всякий </w:t>
      </w:r>
      <w:r w:rsidR="00F65A6D" w:rsidRPr="00BD6908">
        <w:rPr>
          <w:szCs w:val="28"/>
        </w:rPr>
        <w:t>рёв</w:t>
      </w:r>
      <w:r w:rsidRPr="00BD6908">
        <w:rPr>
          <w:szCs w:val="28"/>
        </w:rPr>
        <w:t xml:space="preserve"> не набегаешься. Лишь </w:t>
      </w:r>
      <w:r w:rsidR="00F65A6D" w:rsidRPr="00BD6908">
        <w:rPr>
          <w:szCs w:val="28"/>
        </w:rPr>
        <w:t>поросёнок</w:t>
      </w:r>
      <w:r w:rsidRPr="00BD6908">
        <w:rPr>
          <w:szCs w:val="28"/>
        </w:rPr>
        <w:t xml:space="preserve"> вылез из лужи утешать хозяйку. </w:t>
      </w:r>
      <w:proofErr w:type="spellStart"/>
      <w:r w:rsidRPr="00BD6908">
        <w:rPr>
          <w:szCs w:val="28"/>
        </w:rPr>
        <w:t>Нюрочка</w:t>
      </w:r>
      <w:proofErr w:type="spellEnd"/>
      <w:r w:rsidRPr="00BD6908">
        <w:rPr>
          <w:szCs w:val="28"/>
        </w:rPr>
        <w:t xml:space="preserve"> — от него, даже плакать забыла. Кузька хохочет, а </w:t>
      </w:r>
      <w:proofErr w:type="spellStart"/>
      <w:r w:rsidRPr="00BD6908">
        <w:rPr>
          <w:szCs w:val="28"/>
        </w:rPr>
        <w:t>Вуколочка</w:t>
      </w:r>
      <w:proofErr w:type="spellEnd"/>
      <w:r w:rsidRPr="00BD6908">
        <w:rPr>
          <w:szCs w:val="28"/>
        </w:rPr>
        <w:t xml:space="preserve"> удивляется: что смешного видно на небе?</w:t>
      </w:r>
    </w:p>
    <w:p w:rsidR="00E51138" w:rsidRDefault="00BD6908" w:rsidP="00F65A6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Один закат Кузька вс</w:t>
      </w:r>
      <w:r w:rsidR="00F65A6D">
        <w:rPr>
          <w:szCs w:val="28"/>
        </w:rPr>
        <w:t>ё</w:t>
      </w:r>
      <w:r w:rsidRPr="00BD6908">
        <w:rPr>
          <w:szCs w:val="28"/>
        </w:rPr>
        <w:t xml:space="preserve"> же разглядел и запомнил.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Ой, смотри! — </w:t>
      </w:r>
      <w:proofErr w:type="spellStart"/>
      <w:r w:rsidRPr="00BD6908">
        <w:rPr>
          <w:szCs w:val="28"/>
        </w:rPr>
        <w:t>Вуколочка</w:t>
      </w:r>
      <w:proofErr w:type="spellEnd"/>
      <w:r w:rsidRPr="00BD6908">
        <w:rPr>
          <w:szCs w:val="28"/>
        </w:rPr>
        <w:t xml:space="preserve"> повернул Кузькину голову к небу.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Долго друзья глядели, как в небе сияют и переливаются алые, </w:t>
      </w:r>
      <w:r w:rsidR="00F65A6D" w:rsidRPr="00BD6908">
        <w:rPr>
          <w:szCs w:val="28"/>
        </w:rPr>
        <w:t>жёлтые</w:t>
      </w:r>
      <w:r w:rsidRPr="00BD6908">
        <w:rPr>
          <w:szCs w:val="28"/>
        </w:rPr>
        <w:t>, золотые лучи. Кузька решил, что заря — это большущая лучина: солнце зажгло е</w:t>
      </w:r>
      <w:r w:rsidR="00F65A6D">
        <w:rPr>
          <w:szCs w:val="28"/>
        </w:rPr>
        <w:t>ё</w:t>
      </w:r>
      <w:r w:rsidRPr="00BD6908">
        <w:rPr>
          <w:szCs w:val="28"/>
        </w:rPr>
        <w:t xml:space="preserve">, чтобы не ложиться спать в темноте. А </w:t>
      </w:r>
      <w:proofErr w:type="spellStart"/>
      <w:r w:rsidRPr="00BD6908">
        <w:rPr>
          <w:szCs w:val="28"/>
        </w:rPr>
        <w:t>Вуколочка</w:t>
      </w:r>
      <w:proofErr w:type="spellEnd"/>
      <w:r w:rsidRPr="00BD6908">
        <w:rPr>
          <w:szCs w:val="28"/>
        </w:rPr>
        <w:t xml:space="preserve"> сказал, что солнце уже засыпает и что заря — это его сны. Домовята даже поспорили.</w:t>
      </w:r>
    </w:p>
    <w:p w:rsidR="00BD6908" w:rsidRPr="00BD6908" w:rsidRDefault="00894ED1" w:rsidP="00B409E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Всё</w:t>
      </w:r>
      <w:r w:rsidR="00BD6908" w:rsidRPr="00BD6908">
        <w:rPr>
          <w:szCs w:val="28"/>
        </w:rPr>
        <w:t xml:space="preserve"> это вспомнил Кузька, глядя на закат. Даже хотел толкнуть </w:t>
      </w:r>
      <w:proofErr w:type="spellStart"/>
      <w:r w:rsidR="00BD6908" w:rsidRPr="00BD6908">
        <w:rPr>
          <w:szCs w:val="28"/>
        </w:rPr>
        <w:t>Вуколочку</w:t>
      </w:r>
      <w:proofErr w:type="spellEnd"/>
      <w:r w:rsidR="00BD6908" w:rsidRPr="00BD6908">
        <w:rPr>
          <w:szCs w:val="28"/>
        </w:rPr>
        <w:t>, но толкнул Лешика. И вот то ли солнце задуло свою лучину, то ли сгорела она дотла. Стало темным-темно.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И вдруг из болота послышалось:</w:t>
      </w:r>
    </w:p>
    <w:p w:rsidR="00C47565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Никто-никто вам не поможет! Кто-кто не поможет, а мы поможем! Кому-кому, а вам поможем! И не кто-кто, а мы! И не кому-кому, а вам! Кому-кому, как не вам!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И лягушки скок-скок по болоту, с кочки на кочку, с кочки на кочку. Искали-искали сундучок и нашли. Висит среди болота на суку на длинной сухой коряге, сколь ни прыгай — не достанешь. Прыгали-прыгали лягушки, квакали-квакали и придумали, как быть дядя водяной.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Маленький </w:t>
      </w:r>
      <w:r w:rsidR="00C47565">
        <w:rPr>
          <w:szCs w:val="28"/>
        </w:rPr>
        <w:t>домовё</w:t>
      </w:r>
      <w:r w:rsidRPr="00BD6908">
        <w:rPr>
          <w:szCs w:val="28"/>
        </w:rPr>
        <w:t xml:space="preserve">нок и маленький </w:t>
      </w:r>
      <w:proofErr w:type="spellStart"/>
      <w:r w:rsidRPr="00BD6908">
        <w:rPr>
          <w:szCs w:val="28"/>
        </w:rPr>
        <w:t>лешонок</w:t>
      </w:r>
      <w:proofErr w:type="spellEnd"/>
      <w:r w:rsidRPr="00BD6908">
        <w:rPr>
          <w:szCs w:val="28"/>
        </w:rPr>
        <w:t xml:space="preserve"> следом за лягушками прыгали по мокрому лугу. Что-то сверкает впереди, что-то светит в небе. Вот у реки то ли кусты качаются, то ли кто-то машет руками.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Русалки!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Русалки качались на ветвях деревьев, склонившихся над водой. Русалки водили хоровод на светлом песке. Одна русалка сидела на большом камне и пела песню.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Смотрите, Кузька! — закричала она. — </w:t>
      </w:r>
      <w:r w:rsidR="00C47565">
        <w:rPr>
          <w:szCs w:val="28"/>
        </w:rPr>
        <w:t>Домовё</w:t>
      </w:r>
      <w:r w:rsidRPr="00BD6908">
        <w:rPr>
          <w:szCs w:val="28"/>
        </w:rPr>
        <w:t>нок Кузька! Его ищут, ищут, ищут, у всех спрашивают. Вот обрадуются домовые!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lastRenderedPageBreak/>
        <w:t xml:space="preserve">— Кузька! — Русалки окружили </w:t>
      </w:r>
      <w:r w:rsidR="00C47565">
        <w:rPr>
          <w:szCs w:val="28"/>
        </w:rPr>
        <w:t>домовё</w:t>
      </w:r>
      <w:r w:rsidRPr="00BD6908">
        <w:rPr>
          <w:szCs w:val="28"/>
        </w:rPr>
        <w:t xml:space="preserve">нка, потащили к реке, смыли с него болотную грязь и давай щекотать. — Вот счастье-то! Кузька </w:t>
      </w:r>
      <w:r w:rsidR="00F65A6D" w:rsidRPr="00BD6908">
        <w:rPr>
          <w:szCs w:val="28"/>
        </w:rPr>
        <w:t>нашёлся</w:t>
      </w:r>
      <w:r w:rsidRPr="00BD6908">
        <w:rPr>
          <w:szCs w:val="28"/>
        </w:rPr>
        <w:t>!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И Кузька, смеясь от щекотки, сообщил русалкам.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BD6908">
        <w:rPr>
          <w:szCs w:val="28"/>
        </w:rPr>
        <w:t>— А у нас — хи-хи-хи! — кикиморы — ой, батюшки, не могу! — волшебный сундучок — ха-ха-ха! — украли!</w:t>
      </w:r>
      <w:proofErr w:type="gramEnd"/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Русалки все до одной всплеснули руками и заплакали. Луна поднялась. На светлом песке сидят Кузька и Лешик, думают. В реке плавают русалки, и качаются на волнах и тоже думают. И придумали!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Водяной! Дядя Водяной! — стали звать русалки и Кузька с </w:t>
      </w:r>
      <w:proofErr w:type="spellStart"/>
      <w:r w:rsidRPr="00BD6908">
        <w:rPr>
          <w:szCs w:val="28"/>
        </w:rPr>
        <w:t>Лешиком</w:t>
      </w:r>
      <w:proofErr w:type="spellEnd"/>
      <w:r w:rsidRPr="00BD6908">
        <w:rPr>
          <w:szCs w:val="28"/>
        </w:rPr>
        <w:t>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Вода в реке дрогнула, покрылась рябью. По ней пошли большие круги. И вот показалась огромная косматая голова. Луна освещала длиннющие усы и бороду, корявые руки и могучие плечи.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Это почему такой шум-гам? Что </w:t>
      </w:r>
      <w:r w:rsidR="00F65A6D" w:rsidRPr="00BD6908">
        <w:rPr>
          <w:szCs w:val="28"/>
        </w:rPr>
        <w:t>орёте</w:t>
      </w:r>
      <w:r w:rsidRPr="00BD6908">
        <w:rPr>
          <w:szCs w:val="28"/>
        </w:rPr>
        <w:t xml:space="preserve">, как коровы на лугу? — кричит Водяной. — Ну? Чего молчите? Отвечать </w:t>
      </w:r>
      <w:proofErr w:type="gramStart"/>
      <w:r w:rsidRPr="00BD6908">
        <w:rPr>
          <w:szCs w:val="28"/>
        </w:rPr>
        <w:t>нету</w:t>
      </w:r>
      <w:proofErr w:type="gramEnd"/>
      <w:r w:rsidRPr="00BD6908">
        <w:rPr>
          <w:szCs w:val="28"/>
        </w:rPr>
        <w:t xml:space="preserve"> вас. Озорничать — на это </w:t>
      </w:r>
      <w:proofErr w:type="gramStart"/>
      <w:r w:rsidRPr="00BD6908">
        <w:rPr>
          <w:szCs w:val="28"/>
        </w:rPr>
        <w:t>пригодны</w:t>
      </w:r>
      <w:proofErr w:type="gramEnd"/>
      <w:r w:rsidRPr="00BD6908">
        <w:rPr>
          <w:szCs w:val="28"/>
        </w:rPr>
        <w:t>. А это кто такой?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Кузька! — закричали русалки. — Кузька </w:t>
      </w:r>
      <w:r w:rsidR="00F65A6D" w:rsidRPr="00BD6908">
        <w:rPr>
          <w:szCs w:val="28"/>
        </w:rPr>
        <w:t>нашёлся</w:t>
      </w:r>
      <w:r w:rsidRPr="00BD6908">
        <w:rPr>
          <w:szCs w:val="28"/>
        </w:rPr>
        <w:t>!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Ну и что? Ну и </w:t>
      </w:r>
      <w:r w:rsidR="00F65A6D" w:rsidRPr="00BD6908">
        <w:rPr>
          <w:szCs w:val="28"/>
        </w:rPr>
        <w:t>нашёлся</w:t>
      </w:r>
      <w:r w:rsidRPr="00BD6908">
        <w:rPr>
          <w:szCs w:val="28"/>
        </w:rPr>
        <w:t>! Надоел он мне. Все про него спрашивают — и домовые, и лешие: «Не видел ли, не встречал ли?» Ну, вижу! Ну и что? И глядеть-то не на что! А это кто? Лешик? Какого лешего ему здесь нужно?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Голос у Водяного такой грубый, что Кузька с </w:t>
      </w:r>
      <w:proofErr w:type="spellStart"/>
      <w:r w:rsidRPr="00BD6908">
        <w:rPr>
          <w:szCs w:val="28"/>
        </w:rPr>
        <w:t>Лешиком</w:t>
      </w:r>
      <w:proofErr w:type="spellEnd"/>
      <w:r w:rsidRPr="00BD6908">
        <w:rPr>
          <w:szCs w:val="28"/>
        </w:rPr>
        <w:t xml:space="preserve"> спрятались за большой камень.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Кто меня звал? Кому я надобен?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Мы звали! Нам </w:t>
      </w:r>
      <w:proofErr w:type="gramStart"/>
      <w:r w:rsidRPr="00BD6908">
        <w:rPr>
          <w:szCs w:val="28"/>
        </w:rPr>
        <w:t>надобен</w:t>
      </w:r>
      <w:proofErr w:type="gramEnd"/>
      <w:r w:rsidRPr="00BD6908">
        <w:rPr>
          <w:szCs w:val="28"/>
        </w:rPr>
        <w:t>! — кричали русалки.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Ну а вы мне не надобны! — грубым голосом ответил Водяной и скрылся в реке, только круги пошли.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Скоро на том же месте снова вынырнула косматая голова. Водяному было любопытно, зачем это он понадобился русалкам, да</w:t>
      </w:r>
      <w:r w:rsidR="00EF1F25">
        <w:rPr>
          <w:szCs w:val="28"/>
        </w:rPr>
        <w:t xml:space="preserve"> ещё </w:t>
      </w:r>
      <w:r w:rsidRPr="00BD6908">
        <w:rPr>
          <w:szCs w:val="28"/>
        </w:rPr>
        <w:t xml:space="preserve">и </w:t>
      </w:r>
      <w:r w:rsidR="00C47565">
        <w:rPr>
          <w:szCs w:val="28"/>
        </w:rPr>
        <w:t>домовё</w:t>
      </w:r>
      <w:r w:rsidRPr="00BD6908">
        <w:rPr>
          <w:szCs w:val="28"/>
        </w:rPr>
        <w:t xml:space="preserve">нку с </w:t>
      </w:r>
      <w:proofErr w:type="spellStart"/>
      <w:r w:rsidRPr="00BD6908">
        <w:rPr>
          <w:szCs w:val="28"/>
        </w:rPr>
        <w:t>лешонком</w:t>
      </w:r>
      <w:proofErr w:type="spellEnd"/>
      <w:r w:rsidRPr="00BD6908">
        <w:rPr>
          <w:szCs w:val="28"/>
        </w:rPr>
        <w:t xml:space="preserve">. Русалки и прежде звали его: той подари жемчужинку, другой — жемчужинку, третьей лилии подай, да не какие-то </w:t>
      </w:r>
      <w:r w:rsidR="00F65A6D" w:rsidRPr="00BD6908">
        <w:rPr>
          <w:szCs w:val="28"/>
        </w:rPr>
        <w:t>жёлтые</w:t>
      </w:r>
      <w:r w:rsidRPr="00BD6908">
        <w:rPr>
          <w:szCs w:val="28"/>
        </w:rPr>
        <w:t xml:space="preserve"> кувшинки, а нежные голубоватые лилии под цвет луны, и чтобы он, Водяной, эти лилии сажал бы и выращивал. Но чтобы вс</w:t>
      </w:r>
      <w:r w:rsidR="00894ED1">
        <w:rPr>
          <w:szCs w:val="28"/>
        </w:rPr>
        <w:t>е</w:t>
      </w:r>
      <w:r w:rsidRPr="00BD6908">
        <w:rPr>
          <w:szCs w:val="28"/>
        </w:rPr>
        <w:t xml:space="preserve"> сразу звали Водяного, этого</w:t>
      </w:r>
      <w:r w:rsidR="00EF1F25">
        <w:rPr>
          <w:szCs w:val="28"/>
        </w:rPr>
        <w:t xml:space="preserve"> ещё </w:t>
      </w:r>
      <w:r w:rsidRPr="00BD6908">
        <w:rPr>
          <w:szCs w:val="28"/>
        </w:rPr>
        <w:t>не было.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Водяной важно высунул голову и сурово спросил: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Ну, что вам? Что? А дальше что? Рассказывайте, рассказывайте, да все разом, а то не пойму, больно у вас голосочки нежные!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lastRenderedPageBreak/>
        <w:t xml:space="preserve">— Сундучок, дядя Водяной! Волшебный сундучок кикиморы утащили! — хором ответили русалки и Кузька с </w:t>
      </w:r>
      <w:proofErr w:type="spellStart"/>
      <w:r w:rsidRPr="00BD6908">
        <w:rPr>
          <w:szCs w:val="28"/>
        </w:rPr>
        <w:t>Лешиком</w:t>
      </w:r>
      <w:proofErr w:type="spellEnd"/>
      <w:r w:rsidRPr="00BD6908">
        <w:rPr>
          <w:szCs w:val="28"/>
        </w:rPr>
        <w:t>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Ну и что? —</w:t>
      </w:r>
      <w:r w:rsidR="00EF1F25">
        <w:rPr>
          <w:szCs w:val="28"/>
        </w:rPr>
        <w:t xml:space="preserve"> ещё </w:t>
      </w:r>
      <w:r w:rsidRPr="00BD6908">
        <w:rPr>
          <w:szCs w:val="28"/>
        </w:rPr>
        <w:t>суровее спросил Водяной. — Они утащили, а мне что?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Как — что? — хором ахнули русалки. — Сундучок волшебный! Как же без него Кузьке домой вернуться?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Ну и пусть не возвращается! — Водяной опять </w:t>
      </w:r>
      <w:r w:rsidR="00F65A6D" w:rsidRPr="00BD6908">
        <w:rPr>
          <w:szCs w:val="28"/>
        </w:rPr>
        <w:t>ушёл</w:t>
      </w:r>
      <w:r w:rsidRPr="00BD6908">
        <w:rPr>
          <w:szCs w:val="28"/>
        </w:rPr>
        <w:t xml:space="preserve"> в воду.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Ждали-ждали русалки, нет, не показывается. И тут одна русалочка засмеялась:</w:t>
      </w:r>
    </w:p>
    <w:p w:rsidR="00C47565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Ай да кикиморы! Даже дядю Водяного не боятся! Ни за что его не послушаются!</w:t>
      </w:r>
      <w:r w:rsidR="00E51138">
        <w:rPr>
          <w:szCs w:val="28"/>
        </w:rPr>
        <w:t xml:space="preserve"> 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Это меня не послушаются, говоришь? Вот я им! Вот они у меня! — Из воды вынырнула огромная голова, за ней борода, показались плечи, вот уже и весь Водяной в полный рост, в тине, в водорослях, маленькие рыбки запутались в бороде.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Водяной вышел из реки, свистнул и направился к болоту. Вода потоками лилась с бороды. А за ним, как по реке, двигались русалки, лягушки, рыбы, жуки-плавунцы…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Когда Кузька с </w:t>
      </w:r>
      <w:proofErr w:type="spellStart"/>
      <w:r w:rsidRPr="00BD6908">
        <w:rPr>
          <w:szCs w:val="28"/>
        </w:rPr>
        <w:t>Лешиком</w:t>
      </w:r>
      <w:proofErr w:type="spellEnd"/>
      <w:r w:rsidRPr="00BD6908">
        <w:rPr>
          <w:szCs w:val="28"/>
        </w:rPr>
        <w:t>, прыгая через ручьи, бегущие за Водяным, подошли к болоту, там уже перекатывался голос: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Ого-о-о! </w:t>
      </w:r>
      <w:proofErr w:type="gramStart"/>
      <w:r w:rsidRPr="00BD6908">
        <w:rPr>
          <w:szCs w:val="28"/>
        </w:rPr>
        <w:t>Охальницы</w:t>
      </w:r>
      <w:proofErr w:type="gramEnd"/>
      <w:r w:rsidRPr="00BD6908">
        <w:rPr>
          <w:szCs w:val="28"/>
        </w:rPr>
        <w:t xml:space="preserve">! Безобразницы! Кикиморы болотные! Тащите мне сундук, который у прохожих отняли! Русалки, сундук никому не отдам, у себя оставлю! </w:t>
      </w:r>
      <w:proofErr w:type="gramStart"/>
      <w:r w:rsidRPr="00BD6908">
        <w:rPr>
          <w:szCs w:val="28"/>
        </w:rPr>
        <w:t>Ого-</w:t>
      </w:r>
      <w:proofErr w:type="spellStart"/>
      <w:r w:rsidRPr="00BD6908">
        <w:rPr>
          <w:szCs w:val="28"/>
        </w:rPr>
        <w:t>го</w:t>
      </w:r>
      <w:proofErr w:type="spellEnd"/>
      <w:proofErr w:type="gramEnd"/>
      <w:r w:rsidRPr="00BD6908">
        <w:rPr>
          <w:szCs w:val="28"/>
        </w:rPr>
        <w:t>!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Ох! — испугался Кузька. — Мало радости от такого спасения!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Уже чуть светало. Туман то ли опускался на болото, то ли поднимался с него. То ли ходил кто-то по болоту, то ли оно само чавкало. Кикиморы не откликались. Хихикнет кто-то, и какие-то тени в тумане носятся туда-сюда.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Молчат! Жижи болотной в рот набрали! Тьфу ты! — рассердился Водяной.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Фу-ты, ну-ты, лапти гнуты! — подхватили </w:t>
      </w:r>
      <w:proofErr w:type="gramStart"/>
      <w:r w:rsidRPr="00BD6908">
        <w:rPr>
          <w:szCs w:val="28"/>
        </w:rPr>
        <w:t>кикиморы</w:t>
      </w:r>
      <w:proofErr w:type="gramEnd"/>
      <w:r w:rsidRPr="00BD6908">
        <w:rPr>
          <w:szCs w:val="28"/>
        </w:rPr>
        <w:t xml:space="preserve"> и давай плеваться, чихать, каркать, крякать, скрипеть.</w:t>
      </w:r>
    </w:p>
    <w:p w:rsid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Вы что? — </w:t>
      </w:r>
      <w:proofErr w:type="gramStart"/>
      <w:r w:rsidRPr="00BD6908">
        <w:rPr>
          <w:szCs w:val="28"/>
        </w:rPr>
        <w:t>рявкнул</w:t>
      </w:r>
      <w:proofErr w:type="gramEnd"/>
      <w:r w:rsidRPr="00BD6908">
        <w:rPr>
          <w:szCs w:val="28"/>
        </w:rPr>
        <w:t xml:space="preserve"> Водяной. — Это я к вам </w:t>
      </w:r>
      <w:r w:rsidR="00F65A6D" w:rsidRPr="00BD6908">
        <w:rPr>
          <w:szCs w:val="28"/>
        </w:rPr>
        <w:t>пришёл</w:t>
      </w:r>
      <w:r w:rsidRPr="00BD6908">
        <w:rPr>
          <w:szCs w:val="28"/>
        </w:rPr>
        <w:t>! Мне сундук подавайте! Вот я вас! Кикиморы помолчали и вдруг грянули хором:</w:t>
      </w:r>
    </w:p>
    <w:p w:rsidR="00F65A6D" w:rsidRPr="00F65A6D" w:rsidRDefault="00F65A6D" w:rsidP="00F65A6D">
      <w:pPr>
        <w:spacing w:after="0" w:line="240" w:lineRule="auto"/>
        <w:ind w:left="2832" w:firstLine="709"/>
        <w:jc w:val="both"/>
        <w:rPr>
          <w:sz w:val="24"/>
          <w:szCs w:val="28"/>
        </w:rPr>
      </w:pPr>
    </w:p>
    <w:p w:rsidR="00F65A6D" w:rsidRPr="00F65A6D" w:rsidRDefault="00F65A6D" w:rsidP="00F65A6D">
      <w:pPr>
        <w:spacing w:after="0" w:line="240" w:lineRule="auto"/>
        <w:ind w:left="2832" w:firstLine="709"/>
        <w:jc w:val="both"/>
        <w:rPr>
          <w:sz w:val="24"/>
          <w:szCs w:val="28"/>
        </w:rPr>
      </w:pPr>
      <w:r>
        <w:rPr>
          <w:sz w:val="24"/>
          <w:szCs w:val="28"/>
        </w:rPr>
        <w:t>Как на горушке козё</w:t>
      </w:r>
      <w:r w:rsidR="00BD6908" w:rsidRPr="00F65A6D">
        <w:rPr>
          <w:sz w:val="24"/>
          <w:szCs w:val="28"/>
        </w:rPr>
        <w:t>л,</w:t>
      </w:r>
    </w:p>
    <w:p w:rsidR="00BD6908" w:rsidRPr="00F65A6D" w:rsidRDefault="00BD6908" w:rsidP="00F65A6D">
      <w:pPr>
        <w:spacing w:after="0" w:line="240" w:lineRule="auto"/>
        <w:ind w:left="2832" w:firstLine="709"/>
        <w:jc w:val="both"/>
        <w:rPr>
          <w:sz w:val="24"/>
          <w:szCs w:val="28"/>
        </w:rPr>
      </w:pPr>
      <w:r w:rsidRPr="00F65A6D">
        <w:rPr>
          <w:sz w:val="24"/>
          <w:szCs w:val="28"/>
        </w:rPr>
        <w:t xml:space="preserve">На </w:t>
      </w:r>
      <w:r w:rsidR="00F65A6D" w:rsidRPr="00F65A6D">
        <w:rPr>
          <w:sz w:val="24"/>
          <w:szCs w:val="28"/>
        </w:rPr>
        <w:t>зелёненькой</w:t>
      </w:r>
      <w:r w:rsidR="00F65A6D">
        <w:rPr>
          <w:sz w:val="24"/>
          <w:szCs w:val="28"/>
        </w:rPr>
        <w:t xml:space="preserve"> козё</w:t>
      </w:r>
      <w:r w:rsidRPr="00F65A6D">
        <w:rPr>
          <w:sz w:val="24"/>
          <w:szCs w:val="28"/>
        </w:rPr>
        <w:t>л!</w:t>
      </w:r>
    </w:p>
    <w:p w:rsidR="00F65A6D" w:rsidRPr="00F65A6D" w:rsidRDefault="00F65A6D" w:rsidP="00B409ED">
      <w:pPr>
        <w:spacing w:after="0" w:line="240" w:lineRule="auto"/>
        <w:ind w:firstLine="709"/>
        <w:jc w:val="both"/>
        <w:rPr>
          <w:sz w:val="24"/>
          <w:szCs w:val="28"/>
        </w:rPr>
      </w:pPr>
    </w:p>
    <w:p w:rsid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Русалки застонали от ужаса, услышав эту песню. Ведь Водяной терпеть не может козлов, слышать о них не хочет, </w:t>
      </w:r>
      <w:r w:rsidRPr="00BD6908">
        <w:rPr>
          <w:szCs w:val="28"/>
        </w:rPr>
        <w:lastRenderedPageBreak/>
        <w:t xml:space="preserve">жизнь ему делается не мила при одном имени козла. А кикиморы как ни в чем не </w:t>
      </w:r>
      <w:proofErr w:type="gramStart"/>
      <w:r w:rsidRPr="00BD6908">
        <w:rPr>
          <w:szCs w:val="28"/>
        </w:rPr>
        <w:t>бывало</w:t>
      </w:r>
      <w:proofErr w:type="gramEnd"/>
      <w:r w:rsidRPr="00BD6908">
        <w:rPr>
          <w:szCs w:val="28"/>
        </w:rPr>
        <w:t xml:space="preserve"> дразнят:</w:t>
      </w:r>
    </w:p>
    <w:p w:rsidR="00F65A6D" w:rsidRPr="00F65A6D" w:rsidRDefault="00F65A6D" w:rsidP="00F65A6D">
      <w:pPr>
        <w:spacing w:after="0" w:line="240" w:lineRule="auto"/>
        <w:ind w:left="2832" w:firstLine="709"/>
        <w:jc w:val="both"/>
        <w:rPr>
          <w:sz w:val="24"/>
          <w:szCs w:val="28"/>
        </w:rPr>
      </w:pPr>
    </w:p>
    <w:p w:rsidR="00F65A6D" w:rsidRPr="00F65A6D" w:rsidRDefault="00BD6908" w:rsidP="00F65A6D">
      <w:pPr>
        <w:spacing w:after="0" w:line="240" w:lineRule="auto"/>
        <w:ind w:left="2832" w:firstLine="709"/>
        <w:jc w:val="both"/>
        <w:rPr>
          <w:sz w:val="24"/>
          <w:szCs w:val="28"/>
        </w:rPr>
      </w:pPr>
      <w:proofErr w:type="spellStart"/>
      <w:r w:rsidRPr="00F65A6D">
        <w:rPr>
          <w:sz w:val="24"/>
          <w:szCs w:val="28"/>
        </w:rPr>
        <w:t>Чики</w:t>
      </w:r>
      <w:proofErr w:type="spellEnd"/>
      <w:r w:rsidRPr="00F65A6D">
        <w:rPr>
          <w:sz w:val="24"/>
          <w:szCs w:val="28"/>
        </w:rPr>
        <w:t>-</w:t>
      </w:r>
      <w:proofErr w:type="spellStart"/>
      <w:r w:rsidRPr="00F65A6D">
        <w:rPr>
          <w:sz w:val="24"/>
          <w:szCs w:val="28"/>
        </w:rPr>
        <w:t>брыки</w:t>
      </w:r>
      <w:proofErr w:type="spellEnd"/>
      <w:r w:rsidRPr="00F65A6D">
        <w:rPr>
          <w:sz w:val="24"/>
          <w:szCs w:val="28"/>
        </w:rPr>
        <w:t>-прыг, коз</w:t>
      </w:r>
      <w:r w:rsidR="00F65A6D" w:rsidRPr="00F65A6D">
        <w:rPr>
          <w:sz w:val="24"/>
          <w:szCs w:val="28"/>
        </w:rPr>
        <w:t>ё</w:t>
      </w:r>
      <w:r w:rsidRPr="00F65A6D">
        <w:rPr>
          <w:sz w:val="24"/>
          <w:szCs w:val="28"/>
        </w:rPr>
        <w:t>л!</w:t>
      </w:r>
    </w:p>
    <w:p w:rsidR="00BD6908" w:rsidRPr="00F65A6D" w:rsidRDefault="00BD6908" w:rsidP="00F65A6D">
      <w:pPr>
        <w:spacing w:after="0" w:line="240" w:lineRule="auto"/>
        <w:ind w:left="2832" w:firstLine="709"/>
        <w:jc w:val="both"/>
        <w:rPr>
          <w:sz w:val="24"/>
          <w:szCs w:val="28"/>
        </w:rPr>
      </w:pPr>
      <w:proofErr w:type="spellStart"/>
      <w:r w:rsidRPr="00F65A6D">
        <w:rPr>
          <w:sz w:val="24"/>
          <w:szCs w:val="28"/>
        </w:rPr>
        <w:t>Чики</w:t>
      </w:r>
      <w:proofErr w:type="spellEnd"/>
      <w:r w:rsidRPr="00F65A6D">
        <w:rPr>
          <w:sz w:val="24"/>
          <w:szCs w:val="28"/>
        </w:rPr>
        <w:t>-</w:t>
      </w:r>
      <w:proofErr w:type="spellStart"/>
      <w:r w:rsidRPr="00F65A6D">
        <w:rPr>
          <w:sz w:val="24"/>
          <w:szCs w:val="28"/>
        </w:rPr>
        <w:t>брыки</w:t>
      </w:r>
      <w:proofErr w:type="spellEnd"/>
      <w:r w:rsidRPr="00F65A6D">
        <w:rPr>
          <w:sz w:val="24"/>
          <w:szCs w:val="28"/>
        </w:rPr>
        <w:t>-дрыг, козел!</w:t>
      </w:r>
    </w:p>
    <w:p w:rsidR="00F65A6D" w:rsidRPr="00F65A6D" w:rsidRDefault="00F65A6D" w:rsidP="00B409ED">
      <w:pPr>
        <w:spacing w:after="0" w:line="240" w:lineRule="auto"/>
        <w:ind w:firstLine="709"/>
        <w:jc w:val="both"/>
        <w:rPr>
          <w:sz w:val="24"/>
          <w:szCs w:val="28"/>
        </w:rPr>
      </w:pPr>
    </w:p>
    <w:p w:rsidR="00C47565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Схватился Водяной за уши, бегом назад. Добежал до реки и бросился в омут головой.</w:t>
      </w:r>
    </w:p>
    <w:p w:rsidR="00C47565" w:rsidRDefault="00C47565" w:rsidP="00B409ED">
      <w:pPr>
        <w:spacing w:after="0" w:line="240" w:lineRule="auto"/>
        <w:ind w:firstLine="709"/>
        <w:jc w:val="both"/>
        <w:rPr>
          <w:szCs w:val="28"/>
        </w:rPr>
      </w:pPr>
    </w:p>
    <w:p w:rsidR="00C47565" w:rsidRDefault="00BD6908" w:rsidP="00B409ED">
      <w:pPr>
        <w:pStyle w:val="3"/>
        <w:spacing w:before="0" w:line="240" w:lineRule="auto"/>
        <w:jc w:val="center"/>
        <w:rPr>
          <w:rFonts w:ascii="Verdana" w:hAnsi="Verdana"/>
          <w:color w:val="auto"/>
          <w:szCs w:val="28"/>
        </w:rPr>
      </w:pPr>
      <w:r w:rsidRPr="00B409ED">
        <w:rPr>
          <w:rFonts w:ascii="Verdana" w:hAnsi="Verdana"/>
          <w:color w:val="auto"/>
          <w:szCs w:val="28"/>
        </w:rPr>
        <w:t>М</w:t>
      </w:r>
      <w:r w:rsidR="00E51138" w:rsidRPr="00E51138">
        <w:rPr>
          <w:rFonts w:ascii="Verdana" w:hAnsi="Verdana"/>
          <w:color w:val="auto"/>
          <w:szCs w:val="28"/>
        </w:rPr>
        <w:t>едведь и лиса</w:t>
      </w:r>
    </w:p>
    <w:p w:rsidR="00C47565" w:rsidRDefault="00C47565" w:rsidP="00B409ED">
      <w:pPr>
        <w:spacing w:after="0" w:line="240" w:lineRule="auto"/>
        <w:ind w:firstLine="709"/>
        <w:jc w:val="both"/>
        <w:rPr>
          <w:szCs w:val="28"/>
        </w:rPr>
      </w:pP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Маленький </w:t>
      </w:r>
      <w:r w:rsidR="00C47565">
        <w:rPr>
          <w:szCs w:val="28"/>
        </w:rPr>
        <w:t>домовё</w:t>
      </w:r>
      <w:r w:rsidRPr="00BD6908">
        <w:rPr>
          <w:szCs w:val="28"/>
        </w:rPr>
        <w:t xml:space="preserve">нок и маленький </w:t>
      </w:r>
      <w:proofErr w:type="spellStart"/>
      <w:r w:rsidRPr="00BD6908">
        <w:rPr>
          <w:szCs w:val="28"/>
        </w:rPr>
        <w:t>лешонок</w:t>
      </w:r>
      <w:proofErr w:type="spellEnd"/>
      <w:r w:rsidRPr="00BD6908">
        <w:rPr>
          <w:szCs w:val="28"/>
        </w:rPr>
        <w:t xml:space="preserve"> опять сидели одни под </w:t>
      </w:r>
      <w:r w:rsidR="00F65A6D" w:rsidRPr="00BD6908">
        <w:rPr>
          <w:szCs w:val="28"/>
        </w:rPr>
        <w:t>берёзой</w:t>
      </w:r>
      <w:r w:rsidRPr="00BD6908">
        <w:rPr>
          <w:szCs w:val="28"/>
        </w:rPr>
        <w:t xml:space="preserve"> у края болота.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Красное солнышко на белом свете </w:t>
      </w:r>
      <w:r w:rsidR="00F65A6D" w:rsidRPr="00BD6908">
        <w:rPr>
          <w:szCs w:val="28"/>
        </w:rPr>
        <w:t>чёрную</w:t>
      </w:r>
      <w:r w:rsidRPr="00BD6908">
        <w:rPr>
          <w:szCs w:val="28"/>
        </w:rPr>
        <w:t xml:space="preserve"> землю греет, — печально сказал Лешик, глядя, как поднимается солнце, а ночь прячется в болото.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Вдруг затрещало, зашумело. Кто-то </w:t>
      </w:r>
      <w:r w:rsidR="002B1DFC" w:rsidRPr="00BD6908">
        <w:rPr>
          <w:szCs w:val="28"/>
        </w:rPr>
        <w:t>тяжёлый</w:t>
      </w:r>
      <w:r w:rsidRPr="00BD6908">
        <w:rPr>
          <w:szCs w:val="28"/>
        </w:rPr>
        <w:t xml:space="preserve"> бежал по лесу. «Баба</w:t>
      </w:r>
      <w:r w:rsidR="002B1DFC">
        <w:rPr>
          <w:szCs w:val="28"/>
        </w:rPr>
        <w:t>-</w:t>
      </w:r>
      <w:r w:rsidRPr="00BD6908">
        <w:rPr>
          <w:szCs w:val="28"/>
        </w:rPr>
        <w:t>Яга, что ли?» — испугался Кузька. И тут из кустов выглянул заяц, за ним другой, третий, а за восьмым зайцем, тяжело дыша и махая лапами, выскочил Медведь: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А я-то кустами трещу, вас ищу! С лап сбился! Ура!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Лягушки врассыпную. Заяц в кусты (это он помог Медведю отыскать друзей), а все до единой кикиморы выскочили и заверещали: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</w:t>
      </w:r>
      <w:proofErr w:type="spellStart"/>
      <w:r w:rsidRPr="00BD6908">
        <w:rPr>
          <w:szCs w:val="28"/>
        </w:rPr>
        <w:t>Уря-ря-ря</w:t>
      </w:r>
      <w:proofErr w:type="spellEnd"/>
      <w:r w:rsidRPr="00BD6908">
        <w:rPr>
          <w:szCs w:val="28"/>
        </w:rPr>
        <w:t xml:space="preserve">! </w:t>
      </w:r>
      <w:proofErr w:type="spellStart"/>
      <w:r w:rsidRPr="00BD6908">
        <w:rPr>
          <w:szCs w:val="28"/>
        </w:rPr>
        <w:t>Ря-ря</w:t>
      </w:r>
      <w:proofErr w:type="spellEnd"/>
      <w:r w:rsidRPr="00BD6908">
        <w:rPr>
          <w:szCs w:val="28"/>
        </w:rPr>
        <w:t>! У-у-у!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Орут так, что Медведя не слышно: пасть открывает, а звука нет. Медведь даже попятился от болота. Кикиморы поорали и умолкли.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Они что? С ума </w:t>
      </w:r>
      <w:proofErr w:type="gramStart"/>
      <w:r w:rsidRPr="00BD6908">
        <w:rPr>
          <w:szCs w:val="28"/>
        </w:rPr>
        <w:t>спятили</w:t>
      </w:r>
      <w:proofErr w:type="gramEnd"/>
      <w:r w:rsidRPr="00BD6908">
        <w:rPr>
          <w:szCs w:val="28"/>
        </w:rPr>
        <w:t xml:space="preserve">? — </w:t>
      </w:r>
      <w:r w:rsidR="002B1DFC" w:rsidRPr="00BD6908">
        <w:rPr>
          <w:szCs w:val="28"/>
        </w:rPr>
        <w:t>шёпотом</w:t>
      </w:r>
      <w:r w:rsidRPr="00BD6908">
        <w:rPr>
          <w:szCs w:val="28"/>
        </w:rPr>
        <w:t xml:space="preserve"> спросил Медведь.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Им, наверное, не с чего </w:t>
      </w:r>
      <w:proofErr w:type="spellStart"/>
      <w:r w:rsidRPr="00BD6908">
        <w:rPr>
          <w:szCs w:val="28"/>
        </w:rPr>
        <w:t>спячивать</w:t>
      </w:r>
      <w:proofErr w:type="spellEnd"/>
      <w:r w:rsidRPr="00BD6908">
        <w:rPr>
          <w:szCs w:val="28"/>
        </w:rPr>
        <w:t>, — ответил Кузька и рассказал про сундучок.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Медведь рассердился, заревел изо всех медвежьих сил:</w:t>
      </w:r>
    </w:p>
    <w:p w:rsid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Отдавайте сундук, воровки! Кикиморы запрыгали, захихикали!</w:t>
      </w:r>
      <w:r w:rsidR="00EF1F25">
        <w:rPr>
          <w:szCs w:val="28"/>
        </w:rPr>
        <w:t xml:space="preserve"> </w:t>
      </w:r>
      <w:r w:rsidR="002B1DFC">
        <w:rPr>
          <w:szCs w:val="28"/>
        </w:rPr>
        <w:t>Е</w:t>
      </w:r>
      <w:r w:rsidR="00EF1F25">
        <w:rPr>
          <w:szCs w:val="28"/>
        </w:rPr>
        <w:t xml:space="preserve">щё </w:t>
      </w:r>
      <w:r w:rsidRPr="00BD6908">
        <w:rPr>
          <w:szCs w:val="28"/>
        </w:rPr>
        <w:t>бы! Сам Медведь с ними беседует. И запели:</w:t>
      </w:r>
    </w:p>
    <w:p w:rsidR="002B1DFC" w:rsidRPr="002B1DFC" w:rsidRDefault="002B1DFC" w:rsidP="002B1DFC">
      <w:pPr>
        <w:spacing w:after="0" w:line="240" w:lineRule="auto"/>
        <w:ind w:left="1416" w:firstLine="709"/>
        <w:jc w:val="both"/>
        <w:rPr>
          <w:sz w:val="24"/>
          <w:szCs w:val="28"/>
        </w:rPr>
      </w:pPr>
    </w:p>
    <w:p w:rsidR="002B1DFC" w:rsidRPr="002B1DFC" w:rsidRDefault="00BD6908" w:rsidP="002B1DFC">
      <w:pPr>
        <w:spacing w:after="0" w:line="240" w:lineRule="auto"/>
        <w:ind w:left="1416" w:firstLine="709"/>
        <w:jc w:val="both"/>
        <w:rPr>
          <w:sz w:val="24"/>
          <w:szCs w:val="28"/>
        </w:rPr>
      </w:pPr>
      <w:r w:rsidRPr="002B1DFC">
        <w:rPr>
          <w:sz w:val="24"/>
          <w:szCs w:val="28"/>
        </w:rPr>
        <w:t xml:space="preserve">Как </w:t>
      </w:r>
      <w:r w:rsidR="002B1DFC" w:rsidRPr="002B1DFC">
        <w:rPr>
          <w:sz w:val="24"/>
          <w:szCs w:val="28"/>
        </w:rPr>
        <w:t>пошёл</w:t>
      </w:r>
      <w:r w:rsidRPr="002B1DFC">
        <w:rPr>
          <w:sz w:val="24"/>
          <w:szCs w:val="28"/>
        </w:rPr>
        <w:t xml:space="preserve"> наш Медведь по грибы, по грибы,</w:t>
      </w:r>
    </w:p>
    <w:p w:rsidR="002B1DFC" w:rsidRPr="002B1DFC" w:rsidRDefault="00BD6908" w:rsidP="002B1DFC">
      <w:pPr>
        <w:spacing w:after="0" w:line="240" w:lineRule="auto"/>
        <w:ind w:left="1416" w:firstLine="709"/>
        <w:jc w:val="both"/>
        <w:rPr>
          <w:sz w:val="24"/>
          <w:szCs w:val="28"/>
        </w:rPr>
      </w:pPr>
      <w:r w:rsidRPr="002B1DFC">
        <w:rPr>
          <w:sz w:val="24"/>
          <w:szCs w:val="28"/>
        </w:rPr>
        <w:t xml:space="preserve">И застрял наш Медведь, ни </w:t>
      </w:r>
      <w:proofErr w:type="spellStart"/>
      <w:proofErr w:type="gramStart"/>
      <w:r w:rsidRPr="002B1DFC">
        <w:rPr>
          <w:sz w:val="24"/>
          <w:szCs w:val="28"/>
        </w:rPr>
        <w:t>туды</w:t>
      </w:r>
      <w:proofErr w:type="spellEnd"/>
      <w:proofErr w:type="gramEnd"/>
      <w:r w:rsidRPr="002B1DFC">
        <w:rPr>
          <w:sz w:val="24"/>
          <w:szCs w:val="28"/>
        </w:rPr>
        <w:t xml:space="preserve"> ни </w:t>
      </w:r>
      <w:proofErr w:type="spellStart"/>
      <w:r w:rsidRPr="002B1DFC">
        <w:rPr>
          <w:sz w:val="24"/>
          <w:szCs w:val="28"/>
        </w:rPr>
        <w:t>сюды</w:t>
      </w:r>
      <w:proofErr w:type="spellEnd"/>
      <w:r w:rsidRPr="002B1DFC">
        <w:rPr>
          <w:sz w:val="24"/>
          <w:szCs w:val="28"/>
        </w:rPr>
        <w:t>,</w:t>
      </w:r>
    </w:p>
    <w:p w:rsidR="00BD6908" w:rsidRPr="002B1DFC" w:rsidRDefault="00BD6908" w:rsidP="002B1DFC">
      <w:pPr>
        <w:spacing w:after="0" w:line="240" w:lineRule="auto"/>
        <w:ind w:left="1416" w:firstLine="709"/>
        <w:jc w:val="both"/>
        <w:rPr>
          <w:sz w:val="24"/>
          <w:szCs w:val="28"/>
        </w:rPr>
      </w:pPr>
      <w:r w:rsidRPr="002B1DFC">
        <w:rPr>
          <w:sz w:val="24"/>
          <w:szCs w:val="28"/>
        </w:rPr>
        <w:t xml:space="preserve">Во </w:t>
      </w:r>
      <w:proofErr w:type="spellStart"/>
      <w:r w:rsidRPr="002B1DFC">
        <w:rPr>
          <w:sz w:val="24"/>
          <w:szCs w:val="28"/>
        </w:rPr>
        <w:t>болотушке</w:t>
      </w:r>
      <w:proofErr w:type="spellEnd"/>
      <w:r w:rsidRPr="002B1DFC">
        <w:rPr>
          <w:sz w:val="24"/>
          <w:szCs w:val="28"/>
        </w:rPr>
        <w:t xml:space="preserve">, во </w:t>
      </w:r>
      <w:proofErr w:type="spellStart"/>
      <w:r w:rsidRPr="002B1DFC">
        <w:rPr>
          <w:sz w:val="24"/>
          <w:szCs w:val="28"/>
        </w:rPr>
        <w:t>трясинушке</w:t>
      </w:r>
      <w:proofErr w:type="spellEnd"/>
      <w:r w:rsidRPr="002B1DFC">
        <w:rPr>
          <w:sz w:val="24"/>
          <w:szCs w:val="28"/>
        </w:rPr>
        <w:t>!</w:t>
      </w:r>
    </w:p>
    <w:p w:rsidR="002B1DFC" w:rsidRPr="002B1DFC" w:rsidRDefault="002B1DFC" w:rsidP="00B409ED">
      <w:pPr>
        <w:spacing w:after="0" w:line="240" w:lineRule="auto"/>
        <w:ind w:firstLine="709"/>
        <w:jc w:val="both"/>
        <w:rPr>
          <w:sz w:val="24"/>
          <w:szCs w:val="28"/>
        </w:rPr>
      </w:pP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За Медведем кикиморы отправили по грибы Зайца, утопили в трясине лягушек, за ними — Кузьку с </w:t>
      </w:r>
      <w:proofErr w:type="spellStart"/>
      <w:r w:rsidRPr="00BD6908">
        <w:rPr>
          <w:szCs w:val="28"/>
        </w:rPr>
        <w:t>Лешиком</w:t>
      </w:r>
      <w:proofErr w:type="spellEnd"/>
      <w:r w:rsidRPr="00BD6908">
        <w:rPr>
          <w:szCs w:val="28"/>
        </w:rPr>
        <w:t xml:space="preserve">. А там и </w:t>
      </w:r>
      <w:r w:rsidR="002B1DFC" w:rsidRPr="00BD6908">
        <w:rPr>
          <w:szCs w:val="28"/>
        </w:rPr>
        <w:t>берёза</w:t>
      </w:r>
      <w:r w:rsidRPr="00BD6908">
        <w:rPr>
          <w:szCs w:val="28"/>
        </w:rPr>
        <w:t xml:space="preserve"> пошла по грибы, и тучка в трясине ни </w:t>
      </w:r>
      <w:proofErr w:type="spellStart"/>
      <w:proofErr w:type="gramStart"/>
      <w:r w:rsidRPr="00BD6908">
        <w:rPr>
          <w:szCs w:val="28"/>
        </w:rPr>
        <w:t>туды</w:t>
      </w:r>
      <w:proofErr w:type="spellEnd"/>
      <w:proofErr w:type="gramEnd"/>
      <w:r w:rsidRPr="00BD6908">
        <w:rPr>
          <w:szCs w:val="28"/>
        </w:rPr>
        <w:t xml:space="preserve"> ни </w:t>
      </w:r>
      <w:proofErr w:type="spellStart"/>
      <w:r w:rsidRPr="00BD6908">
        <w:rPr>
          <w:szCs w:val="28"/>
        </w:rPr>
        <w:t>сюды</w:t>
      </w:r>
      <w:proofErr w:type="spellEnd"/>
      <w:r w:rsidRPr="00BD6908">
        <w:rPr>
          <w:szCs w:val="28"/>
        </w:rPr>
        <w:t>. Вс</w:t>
      </w:r>
      <w:r w:rsidR="002B1DFC">
        <w:rPr>
          <w:szCs w:val="28"/>
        </w:rPr>
        <w:t>ё</w:t>
      </w:r>
      <w:r w:rsidRPr="00BD6908">
        <w:rPr>
          <w:szCs w:val="28"/>
        </w:rPr>
        <w:t xml:space="preserve">, что попадалось на глаза кикиморам, тут же попадало в их </w:t>
      </w:r>
      <w:proofErr w:type="gramStart"/>
      <w:r w:rsidRPr="00BD6908">
        <w:rPr>
          <w:szCs w:val="28"/>
        </w:rPr>
        <w:t>дурацкую</w:t>
      </w:r>
      <w:proofErr w:type="gramEnd"/>
      <w:r w:rsidRPr="00BD6908">
        <w:rPr>
          <w:szCs w:val="28"/>
        </w:rPr>
        <w:t xml:space="preserve"> песню.</w:t>
      </w:r>
    </w:p>
    <w:p w:rsid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lastRenderedPageBreak/>
        <w:t>И вдруг они запели:</w:t>
      </w:r>
    </w:p>
    <w:p w:rsidR="002B1DFC" w:rsidRPr="00BD6908" w:rsidRDefault="002B1DFC" w:rsidP="00B409ED">
      <w:pPr>
        <w:spacing w:after="0" w:line="240" w:lineRule="auto"/>
        <w:ind w:firstLine="709"/>
        <w:jc w:val="both"/>
        <w:rPr>
          <w:szCs w:val="28"/>
        </w:rPr>
      </w:pPr>
    </w:p>
    <w:p w:rsidR="00BD6908" w:rsidRPr="002B1DFC" w:rsidRDefault="00BD6908" w:rsidP="002B1DFC">
      <w:pPr>
        <w:spacing w:after="0" w:line="240" w:lineRule="auto"/>
        <w:ind w:left="2123" w:firstLine="1"/>
        <w:jc w:val="both"/>
        <w:rPr>
          <w:sz w:val="24"/>
          <w:szCs w:val="28"/>
        </w:rPr>
      </w:pPr>
      <w:r w:rsidRPr="002B1DFC">
        <w:rPr>
          <w:sz w:val="24"/>
          <w:szCs w:val="28"/>
        </w:rPr>
        <w:t>Как пошла наша Лисичка по грибы, по грибы…</w:t>
      </w:r>
    </w:p>
    <w:p w:rsidR="002B1DFC" w:rsidRDefault="002B1DFC" w:rsidP="00B409ED">
      <w:pPr>
        <w:spacing w:after="0" w:line="240" w:lineRule="auto"/>
        <w:ind w:firstLine="709"/>
        <w:jc w:val="both"/>
        <w:rPr>
          <w:szCs w:val="28"/>
        </w:rPr>
      </w:pPr>
    </w:p>
    <w:p w:rsidR="00C47565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Это что ж здесь происходит, а? — спросил вкрадчивый голос. — И кого ж здесь обижают, а? И кто же это при вс</w:t>
      </w:r>
      <w:r w:rsidR="002B1DFC">
        <w:rPr>
          <w:szCs w:val="28"/>
        </w:rPr>
        <w:t>ё</w:t>
      </w:r>
      <w:r w:rsidRPr="00BD6908">
        <w:rPr>
          <w:szCs w:val="28"/>
        </w:rPr>
        <w:t>м честном народе безобразничает, а?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Из куста вышла Лиса, повернулась налево, повернулась направо и как крикнет: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</w:t>
      </w:r>
      <w:proofErr w:type="spellStart"/>
      <w:r w:rsidRPr="00BD6908">
        <w:rPr>
          <w:szCs w:val="28"/>
        </w:rPr>
        <w:t>Кикимарашки</w:t>
      </w:r>
      <w:proofErr w:type="spellEnd"/>
      <w:r w:rsidRPr="00BD6908">
        <w:rPr>
          <w:szCs w:val="28"/>
        </w:rPr>
        <w:t xml:space="preserve">-замарашки! </w:t>
      </w:r>
      <w:proofErr w:type="spellStart"/>
      <w:r w:rsidRPr="00BD6908">
        <w:rPr>
          <w:szCs w:val="28"/>
        </w:rPr>
        <w:t>Кикимордочки</w:t>
      </w:r>
      <w:proofErr w:type="spellEnd"/>
      <w:r w:rsidRPr="00BD6908">
        <w:rPr>
          <w:szCs w:val="28"/>
        </w:rPr>
        <w:t xml:space="preserve"> чумазые!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Сама мордочка! От замарашки и слышим!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А я в вас шишкой кину! — Лиса </w:t>
      </w:r>
      <w:proofErr w:type="gramStart"/>
      <w:r w:rsidRPr="00BD6908">
        <w:rPr>
          <w:szCs w:val="28"/>
        </w:rPr>
        <w:t>наподдала</w:t>
      </w:r>
      <w:proofErr w:type="gramEnd"/>
      <w:r w:rsidRPr="00BD6908">
        <w:rPr>
          <w:szCs w:val="28"/>
        </w:rPr>
        <w:t xml:space="preserve"> шишку задними лапами, и шишка полетела в болото.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И мы в тебя шишкой! И мы в тебя шишкой! — орут кикиморы.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И вот уже грязная шишка летит из болота прямо в Медведя.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А я в вас камешком! — И Лиса бросает в болото камешек с тропинки.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И мы, и мы камешком! — Кикиморы нырнули в болото за камнем.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Лиса попросила друзей принести</w:t>
      </w:r>
      <w:r w:rsidR="00EF1F25">
        <w:rPr>
          <w:szCs w:val="28"/>
        </w:rPr>
        <w:t xml:space="preserve"> ещё </w:t>
      </w:r>
      <w:r w:rsidRPr="00BD6908">
        <w:rPr>
          <w:szCs w:val="28"/>
        </w:rPr>
        <w:t xml:space="preserve">камней, да </w:t>
      </w:r>
      <w:proofErr w:type="gramStart"/>
      <w:r w:rsidRPr="00BD6908">
        <w:rPr>
          <w:szCs w:val="28"/>
        </w:rPr>
        <w:t>побольше</w:t>
      </w:r>
      <w:proofErr w:type="gramEnd"/>
      <w:r w:rsidRPr="00BD6908">
        <w:rPr>
          <w:szCs w:val="28"/>
        </w:rPr>
        <w:t xml:space="preserve">. </w:t>
      </w:r>
      <w:proofErr w:type="gramStart"/>
      <w:r w:rsidRPr="00BD6908">
        <w:rPr>
          <w:szCs w:val="28"/>
        </w:rPr>
        <w:t>Знай</w:t>
      </w:r>
      <w:proofErr w:type="gramEnd"/>
      <w:r w:rsidRPr="00BD6908">
        <w:rPr>
          <w:szCs w:val="28"/>
        </w:rPr>
        <w:t xml:space="preserve"> покидывает камнями в болото. Только и слышно, как они свистят и </w:t>
      </w:r>
      <w:r w:rsidR="002B1DFC" w:rsidRPr="00BD6908">
        <w:rPr>
          <w:szCs w:val="28"/>
        </w:rPr>
        <w:t>шлёпаются</w:t>
      </w:r>
      <w:r w:rsidRPr="00BD6908">
        <w:rPr>
          <w:szCs w:val="28"/>
        </w:rPr>
        <w:t xml:space="preserve">. Друзья не успевают подносить. А Медведь </w:t>
      </w:r>
      <w:proofErr w:type="gramStart"/>
      <w:r w:rsidRPr="00BD6908">
        <w:rPr>
          <w:szCs w:val="28"/>
        </w:rPr>
        <w:t>приволок</w:t>
      </w:r>
      <w:proofErr w:type="gramEnd"/>
      <w:r w:rsidRPr="00BD6908">
        <w:rPr>
          <w:szCs w:val="28"/>
        </w:rPr>
        <w:t xml:space="preserve"> такую глыбу, что самому пришлось бросать</w:t>
      </w:r>
      <w:r w:rsidR="00EF1F25">
        <w:rPr>
          <w:szCs w:val="28"/>
        </w:rPr>
        <w:t xml:space="preserve"> её </w:t>
      </w:r>
      <w:r w:rsidRPr="00BD6908">
        <w:rPr>
          <w:szCs w:val="28"/>
        </w:rPr>
        <w:t>в болото, трясина ухнула, пошла кругами. Тонут камни в болоте. А кикиморы достать их не могут, кидаться нечем. Пробовали грязью, но Лиса их задразнила: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Вы в нас мяконьким, а мы в вас </w:t>
      </w:r>
      <w:r w:rsidR="002B1DFC" w:rsidRPr="00BD6908">
        <w:rPr>
          <w:szCs w:val="28"/>
        </w:rPr>
        <w:t>твёрденьким</w:t>
      </w:r>
      <w:r w:rsidRPr="00BD6908">
        <w:rPr>
          <w:szCs w:val="28"/>
        </w:rPr>
        <w:t xml:space="preserve">! — и угодила камнем прямо в большую кикимору, у которой не </w:t>
      </w:r>
      <w:r w:rsidR="002B1DFC" w:rsidRPr="00BD6908">
        <w:rPr>
          <w:szCs w:val="28"/>
        </w:rPr>
        <w:t>поймёшь</w:t>
      </w:r>
      <w:r w:rsidRPr="00BD6908">
        <w:rPr>
          <w:szCs w:val="28"/>
        </w:rPr>
        <w:t>, сколько рук.</w:t>
      </w:r>
    </w:p>
    <w:p w:rsidR="00BD6908" w:rsidRPr="00BD6908" w:rsidRDefault="002B1DFC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Шлёпнулась</w:t>
      </w:r>
      <w:r w:rsidR="00BD6908" w:rsidRPr="00BD6908">
        <w:rPr>
          <w:szCs w:val="28"/>
        </w:rPr>
        <w:t xml:space="preserve"> кикимора вверх ногой, заверещала жутким голосом, вспомнила о чем-то, перевернулась, запрыгала к сухой коряге на середину болота, схватила волшебный сундук и как запустит в Лису. Летит сундук над болотом. Смотрит на него множество глаз. Долетит ли? Кикиморы обрадовались:</w:t>
      </w:r>
    </w:p>
    <w:p w:rsidR="00C47565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И мы в вас </w:t>
      </w:r>
      <w:proofErr w:type="gramStart"/>
      <w:r w:rsidR="002B1DFC" w:rsidRPr="00BD6908">
        <w:rPr>
          <w:szCs w:val="28"/>
        </w:rPr>
        <w:t>твёрденьким</w:t>
      </w:r>
      <w:proofErr w:type="gramEnd"/>
      <w:r w:rsidRPr="00BD6908">
        <w:rPr>
          <w:szCs w:val="28"/>
        </w:rPr>
        <w:t xml:space="preserve">! И мы в вас </w:t>
      </w:r>
      <w:proofErr w:type="gramStart"/>
      <w:r w:rsidR="002B1DFC" w:rsidRPr="00BD6908">
        <w:rPr>
          <w:szCs w:val="28"/>
        </w:rPr>
        <w:t>твёрденьким</w:t>
      </w:r>
      <w:proofErr w:type="gramEnd"/>
      <w:r w:rsidRPr="00BD6908">
        <w:rPr>
          <w:szCs w:val="28"/>
        </w:rPr>
        <w:t>!</w:t>
      </w:r>
      <w:r w:rsidR="00E51138">
        <w:rPr>
          <w:szCs w:val="28"/>
        </w:rPr>
        <w:t xml:space="preserve"> 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Сундучок упал прямо на Лису. Кузька вцепился в него обеими руками, поверить своему счастью не может. Орут кикиморы, верещат, радуются: в цель попали и столько народу на них смотрит!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lastRenderedPageBreak/>
        <w:t>— Кикиморы они кикиморы и есть, — сказал Лешик. — Весь век озорничают да балуются. Может</w:t>
      </w:r>
      <w:r w:rsidR="002B1DFC">
        <w:rPr>
          <w:szCs w:val="28"/>
        </w:rPr>
        <w:t>,</w:t>
      </w:r>
      <w:r w:rsidRPr="00BD6908">
        <w:rPr>
          <w:szCs w:val="28"/>
        </w:rPr>
        <w:t xml:space="preserve"> иначе в болоте и не </w:t>
      </w:r>
      <w:r w:rsidR="002B1DFC" w:rsidRPr="00BD6908">
        <w:rPr>
          <w:szCs w:val="28"/>
        </w:rPr>
        <w:t>проживёшь</w:t>
      </w:r>
      <w:r w:rsidRPr="00BD6908">
        <w:rPr>
          <w:szCs w:val="28"/>
        </w:rPr>
        <w:t>?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Ког</w:t>
      </w:r>
      <w:r w:rsidR="002B1DFC">
        <w:rPr>
          <w:szCs w:val="28"/>
        </w:rPr>
        <w:t>да все ушли, кикиморы тут же всё</w:t>
      </w:r>
      <w:r w:rsidRPr="00BD6908">
        <w:rPr>
          <w:szCs w:val="28"/>
        </w:rPr>
        <w:t xml:space="preserve"> забыли, грызут болотные орешки и беседуют: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Комары и мухи нынче не такие сытные, как в старину. Отощают совсем, что делать будем? Поохали, повздыхали, опять переполох: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А вдруг все болота сразу возьмут и высохнут? Куда кикиморам деваться?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Не успели опомниться от такого ужаса, как новое беспокойство:</w:t>
      </w:r>
    </w:p>
    <w:p w:rsidR="00C47565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А что, если вся земля болотом станет? Где набрать столько кикимор для заселения?</w:t>
      </w:r>
    </w:p>
    <w:p w:rsidR="00C47565" w:rsidRDefault="00C47565" w:rsidP="00B409ED">
      <w:pPr>
        <w:spacing w:after="0" w:line="240" w:lineRule="auto"/>
        <w:ind w:firstLine="709"/>
        <w:jc w:val="both"/>
        <w:rPr>
          <w:szCs w:val="28"/>
        </w:rPr>
      </w:pPr>
    </w:p>
    <w:p w:rsidR="00C47565" w:rsidRDefault="00BD6908" w:rsidP="00B409ED">
      <w:pPr>
        <w:pStyle w:val="3"/>
        <w:spacing w:before="0" w:line="240" w:lineRule="auto"/>
        <w:jc w:val="center"/>
        <w:rPr>
          <w:rFonts w:ascii="Verdana" w:hAnsi="Verdana"/>
          <w:color w:val="auto"/>
          <w:szCs w:val="28"/>
        </w:rPr>
      </w:pPr>
      <w:r w:rsidRPr="00B409ED">
        <w:rPr>
          <w:rFonts w:ascii="Verdana" w:hAnsi="Verdana"/>
          <w:color w:val="auto"/>
          <w:szCs w:val="28"/>
        </w:rPr>
        <w:t>В</w:t>
      </w:r>
      <w:r w:rsidR="00E51138" w:rsidRPr="00E51138">
        <w:rPr>
          <w:rFonts w:ascii="Verdana" w:hAnsi="Verdana"/>
          <w:color w:val="auto"/>
          <w:szCs w:val="28"/>
        </w:rPr>
        <w:t>есенний праздник</w:t>
      </w:r>
    </w:p>
    <w:p w:rsidR="00C47565" w:rsidRDefault="00C47565" w:rsidP="00B409ED">
      <w:pPr>
        <w:spacing w:after="0" w:line="240" w:lineRule="auto"/>
        <w:ind w:firstLine="709"/>
        <w:jc w:val="both"/>
        <w:rPr>
          <w:szCs w:val="28"/>
        </w:rPr>
      </w:pP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Со сна и еле-еле поднялся он с постели, — потягиваясь и зевая, сказал старый леший свою любимую поговорку, ею он встретил девять тысяч девяносто девятую весну. — Какая там погода, внучек? В солнышко или в дождь проснулись?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А внука-то и нет. Вылез дед из берлоги, поклонился солнышку. На поляну выскочили зайчиха и семь зайчат: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Доброй весны, дедушка!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Доброго лета, зайчишки! До чего ж вы хороши! Да как вас много! — смеялся дед Диадох.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Вс</w:t>
      </w:r>
      <w:r w:rsidR="002B1DFC">
        <w:rPr>
          <w:szCs w:val="28"/>
        </w:rPr>
        <w:t>ё</w:t>
      </w:r>
      <w:r w:rsidRPr="00BD6908">
        <w:rPr>
          <w:szCs w:val="28"/>
        </w:rPr>
        <w:t xml:space="preserve"> новые зайцы выскакивали на поляну. Дед принялся их считать. Вдруг из-за деревьев стрелой вылетела Сорока с ужасной вестью-новостью: кикиморы утопили в </w:t>
      </w:r>
      <w:r w:rsidR="002B1DFC" w:rsidRPr="00BD6908">
        <w:rPr>
          <w:szCs w:val="28"/>
        </w:rPr>
        <w:t>Чёрном</w:t>
      </w:r>
      <w:r w:rsidRPr="00BD6908">
        <w:rPr>
          <w:szCs w:val="28"/>
        </w:rPr>
        <w:t xml:space="preserve"> болоте Лешика, Кузьку, сундучок, Лису с Медведем. Про то, что </w:t>
      </w:r>
      <w:proofErr w:type="gramStart"/>
      <w:r w:rsidRPr="00BD6908">
        <w:rPr>
          <w:szCs w:val="28"/>
        </w:rPr>
        <w:t>злодейки</w:t>
      </w:r>
      <w:proofErr w:type="gramEnd"/>
      <w:r w:rsidRPr="00BD6908">
        <w:rPr>
          <w:szCs w:val="28"/>
        </w:rPr>
        <w:t xml:space="preserve"> утопили в трясине</w:t>
      </w:r>
      <w:r w:rsidR="00EF1F25">
        <w:rPr>
          <w:szCs w:val="28"/>
        </w:rPr>
        <w:t xml:space="preserve"> ещё </w:t>
      </w:r>
      <w:r w:rsidRPr="00BD6908">
        <w:rPr>
          <w:szCs w:val="28"/>
        </w:rPr>
        <w:t xml:space="preserve">и </w:t>
      </w:r>
      <w:r w:rsidR="002B1DFC" w:rsidRPr="00BD6908">
        <w:rPr>
          <w:szCs w:val="28"/>
        </w:rPr>
        <w:t>берёзу</w:t>
      </w:r>
      <w:r w:rsidRPr="00BD6908">
        <w:rPr>
          <w:szCs w:val="28"/>
        </w:rPr>
        <w:t xml:space="preserve"> на краю болота и даже тучку с неба, дед Диадох не услышал. Он сломя голову побежал к </w:t>
      </w:r>
      <w:r w:rsidR="002B1DFC" w:rsidRPr="00BD6908">
        <w:rPr>
          <w:szCs w:val="28"/>
        </w:rPr>
        <w:t>Чёрному</w:t>
      </w:r>
      <w:r w:rsidRPr="00BD6908">
        <w:rPr>
          <w:szCs w:val="28"/>
        </w:rPr>
        <w:t xml:space="preserve"> болоту.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По дороге к старому лешему подлетел Дятел, утешил его, поругал </w:t>
      </w:r>
      <w:proofErr w:type="gramStart"/>
      <w:r w:rsidRPr="00BD6908">
        <w:rPr>
          <w:szCs w:val="28"/>
        </w:rPr>
        <w:t>Сороку-балаболку</w:t>
      </w:r>
      <w:proofErr w:type="gramEnd"/>
      <w:r w:rsidRPr="00BD6908">
        <w:rPr>
          <w:szCs w:val="28"/>
        </w:rPr>
        <w:t xml:space="preserve"> и вывел прямо на опушку, где отдыхали Кузька, Лешик, Медведь и Лиса. То-то было радости!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Тут только все поняли, что в лесу сегодня Весенний праздник. Он всегда наступает, когда просыпается Леший. Цвели красные, голубые, </w:t>
      </w:r>
      <w:r w:rsidR="002B1DFC" w:rsidRPr="00BD6908">
        <w:rPr>
          <w:szCs w:val="28"/>
        </w:rPr>
        <w:t>жёлтые</w:t>
      </w:r>
      <w:r w:rsidRPr="00BD6908">
        <w:rPr>
          <w:szCs w:val="28"/>
        </w:rPr>
        <w:t xml:space="preserve"> цветы. Серебряные </w:t>
      </w:r>
      <w:r w:rsidR="002B1DFC" w:rsidRPr="00BD6908">
        <w:rPr>
          <w:szCs w:val="28"/>
        </w:rPr>
        <w:t>берёзы</w:t>
      </w:r>
      <w:r w:rsidRPr="00BD6908">
        <w:rPr>
          <w:szCs w:val="28"/>
        </w:rPr>
        <w:t xml:space="preserve"> надели золотые </w:t>
      </w:r>
      <w:r w:rsidR="002B1DFC" w:rsidRPr="00BD6908">
        <w:rPr>
          <w:szCs w:val="28"/>
        </w:rPr>
        <w:t>серёжки</w:t>
      </w:r>
      <w:r w:rsidRPr="00BD6908">
        <w:rPr>
          <w:szCs w:val="28"/>
        </w:rPr>
        <w:t>. Птицы пели свои лучшие песни. В голубом небе резвились нарядные облака.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lastRenderedPageBreak/>
        <w:t xml:space="preserve">Лешик и </w:t>
      </w:r>
      <w:r w:rsidR="00C47565">
        <w:rPr>
          <w:szCs w:val="28"/>
        </w:rPr>
        <w:t>домовё</w:t>
      </w:r>
      <w:r w:rsidRPr="00BD6908">
        <w:rPr>
          <w:szCs w:val="28"/>
        </w:rPr>
        <w:t>нок, перебивая друг друга, рассказывали и рассказывали. Дед Диадох успевал лишь удивляться: надо же, такое и в зимней спячке не приснится!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Под вечер все направились к реке. Чтобы этот день и для Кузьки был праздником, пусть русалки проводят </w:t>
      </w:r>
      <w:r w:rsidR="00C47565">
        <w:rPr>
          <w:szCs w:val="28"/>
        </w:rPr>
        <w:t>домовё</w:t>
      </w:r>
      <w:r w:rsidRPr="00BD6908">
        <w:rPr>
          <w:szCs w:val="28"/>
        </w:rPr>
        <w:t>нка домой. Ведь речные хозяйки знают все дома над всеми речками, большими и малыми. А лучший дом они уж как-нибудь отличат от других.</w:t>
      </w:r>
    </w:p>
    <w:p w:rsidR="00C47565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Увидев </w:t>
      </w:r>
      <w:r w:rsidR="00C47565">
        <w:rPr>
          <w:szCs w:val="28"/>
        </w:rPr>
        <w:t>домовё</w:t>
      </w:r>
      <w:r w:rsidRPr="00BD6908">
        <w:rPr>
          <w:szCs w:val="28"/>
        </w:rPr>
        <w:t xml:space="preserve">нка, </w:t>
      </w:r>
      <w:proofErr w:type="spellStart"/>
      <w:r w:rsidRPr="00BD6908">
        <w:rPr>
          <w:szCs w:val="28"/>
        </w:rPr>
        <w:t>лешонка</w:t>
      </w:r>
      <w:proofErr w:type="spellEnd"/>
      <w:r w:rsidRPr="00BD6908">
        <w:rPr>
          <w:szCs w:val="28"/>
        </w:rPr>
        <w:t xml:space="preserve"> и даже старого лешего, которого до сих пор не видели, русалки выскочили из реки, повели вокруг гостей хоровод:</w:t>
      </w:r>
    </w:p>
    <w:p w:rsidR="00E51138" w:rsidRPr="002B1DFC" w:rsidRDefault="00E51138" w:rsidP="002B1DFC">
      <w:pPr>
        <w:spacing w:after="0" w:line="240" w:lineRule="auto"/>
        <w:ind w:left="2832" w:firstLine="709"/>
        <w:jc w:val="both"/>
        <w:rPr>
          <w:sz w:val="24"/>
          <w:szCs w:val="28"/>
        </w:rPr>
      </w:pPr>
    </w:p>
    <w:p w:rsidR="00BD6908" w:rsidRPr="002B1DFC" w:rsidRDefault="00BD6908" w:rsidP="002B1DFC">
      <w:pPr>
        <w:spacing w:after="0" w:line="240" w:lineRule="auto"/>
        <w:ind w:left="2832" w:firstLine="709"/>
        <w:jc w:val="both"/>
        <w:rPr>
          <w:sz w:val="24"/>
          <w:szCs w:val="28"/>
        </w:rPr>
      </w:pPr>
      <w:proofErr w:type="spellStart"/>
      <w:r w:rsidRPr="002B1DFC">
        <w:rPr>
          <w:sz w:val="24"/>
          <w:szCs w:val="28"/>
        </w:rPr>
        <w:t>Бережочек</w:t>
      </w:r>
      <w:proofErr w:type="spellEnd"/>
      <w:r w:rsidRPr="002B1DFC">
        <w:rPr>
          <w:sz w:val="24"/>
          <w:szCs w:val="28"/>
        </w:rPr>
        <w:t>-бережок</w:t>
      </w:r>
    </w:p>
    <w:p w:rsidR="00BD6908" w:rsidRPr="002B1DFC" w:rsidRDefault="00BD6908" w:rsidP="002B1DFC">
      <w:pPr>
        <w:spacing w:after="0" w:line="240" w:lineRule="auto"/>
        <w:ind w:left="2832" w:firstLine="709"/>
        <w:jc w:val="both"/>
        <w:rPr>
          <w:sz w:val="24"/>
          <w:szCs w:val="28"/>
        </w:rPr>
      </w:pPr>
      <w:r w:rsidRPr="002B1DFC">
        <w:rPr>
          <w:sz w:val="24"/>
          <w:szCs w:val="28"/>
        </w:rPr>
        <w:t xml:space="preserve">Нашу речку </w:t>
      </w:r>
      <w:r w:rsidR="002B1DFC" w:rsidRPr="002B1DFC">
        <w:rPr>
          <w:sz w:val="24"/>
          <w:szCs w:val="28"/>
        </w:rPr>
        <w:t>бережёт</w:t>
      </w:r>
      <w:r w:rsidRPr="002B1DFC">
        <w:rPr>
          <w:sz w:val="24"/>
          <w:szCs w:val="28"/>
        </w:rPr>
        <w:t>!</w:t>
      </w:r>
    </w:p>
    <w:p w:rsidR="00BD6908" w:rsidRPr="002B1DFC" w:rsidRDefault="00BD6908" w:rsidP="002B1DFC">
      <w:pPr>
        <w:spacing w:after="0" w:line="240" w:lineRule="auto"/>
        <w:ind w:left="2832" w:firstLine="709"/>
        <w:jc w:val="both"/>
        <w:rPr>
          <w:sz w:val="24"/>
          <w:szCs w:val="28"/>
        </w:rPr>
      </w:pPr>
      <w:r w:rsidRPr="002B1DFC">
        <w:rPr>
          <w:sz w:val="24"/>
          <w:szCs w:val="28"/>
        </w:rPr>
        <w:t>Вот так вот, вот так вот,</w:t>
      </w:r>
    </w:p>
    <w:p w:rsidR="00C47565" w:rsidRPr="002B1DFC" w:rsidRDefault="00BD6908" w:rsidP="002B1DFC">
      <w:pPr>
        <w:spacing w:after="0" w:line="240" w:lineRule="auto"/>
        <w:ind w:left="2832" w:firstLine="709"/>
        <w:jc w:val="both"/>
        <w:rPr>
          <w:sz w:val="24"/>
          <w:szCs w:val="28"/>
        </w:rPr>
      </w:pPr>
      <w:r w:rsidRPr="002B1DFC">
        <w:rPr>
          <w:sz w:val="24"/>
          <w:szCs w:val="28"/>
        </w:rPr>
        <w:t xml:space="preserve">Нашу речку </w:t>
      </w:r>
      <w:r w:rsidR="002B1DFC" w:rsidRPr="002B1DFC">
        <w:rPr>
          <w:sz w:val="24"/>
          <w:szCs w:val="28"/>
        </w:rPr>
        <w:t>бережёт</w:t>
      </w:r>
      <w:r w:rsidRPr="002B1DFC">
        <w:rPr>
          <w:sz w:val="24"/>
          <w:szCs w:val="28"/>
        </w:rPr>
        <w:t>!</w:t>
      </w:r>
    </w:p>
    <w:p w:rsidR="002B1DFC" w:rsidRPr="002B1DFC" w:rsidRDefault="002B1DFC" w:rsidP="00B409ED">
      <w:pPr>
        <w:spacing w:after="0" w:line="240" w:lineRule="auto"/>
        <w:ind w:firstLine="709"/>
        <w:jc w:val="both"/>
        <w:rPr>
          <w:sz w:val="24"/>
          <w:szCs w:val="28"/>
        </w:rPr>
      </w:pPr>
    </w:p>
    <w:p w:rsidR="00C47565" w:rsidRDefault="00BD6908" w:rsidP="00B409ED">
      <w:pPr>
        <w:spacing w:after="0" w:line="240" w:lineRule="auto"/>
        <w:ind w:firstLine="709"/>
        <w:jc w:val="both"/>
        <w:rPr>
          <w:szCs w:val="28"/>
        </w:rPr>
      </w:pPr>
      <w:proofErr w:type="spellStart"/>
      <w:r w:rsidRPr="00BD6908">
        <w:rPr>
          <w:szCs w:val="28"/>
        </w:rPr>
        <w:t>Лешику</w:t>
      </w:r>
      <w:proofErr w:type="spellEnd"/>
      <w:r w:rsidRPr="00BD6908">
        <w:rPr>
          <w:szCs w:val="28"/>
        </w:rPr>
        <w:t xml:space="preserve"> так понравился хоровод, что, когда кончилась песня, он один принялся бегать вокруг какого-то пня на берегу и петь песенку, которую сам только что придумал:</w:t>
      </w:r>
    </w:p>
    <w:p w:rsidR="002B1DFC" w:rsidRPr="002B1DFC" w:rsidRDefault="002B1DFC" w:rsidP="002B1DFC">
      <w:pPr>
        <w:spacing w:after="0" w:line="240" w:lineRule="auto"/>
        <w:ind w:left="2832" w:firstLine="709"/>
        <w:jc w:val="both"/>
        <w:rPr>
          <w:sz w:val="24"/>
          <w:szCs w:val="28"/>
        </w:rPr>
      </w:pPr>
    </w:p>
    <w:p w:rsidR="00BD6908" w:rsidRPr="002B1DFC" w:rsidRDefault="00BD6908" w:rsidP="002B1DFC">
      <w:pPr>
        <w:spacing w:after="0" w:line="240" w:lineRule="auto"/>
        <w:ind w:left="2832" w:firstLine="709"/>
        <w:jc w:val="both"/>
        <w:rPr>
          <w:sz w:val="24"/>
          <w:szCs w:val="28"/>
        </w:rPr>
      </w:pPr>
      <w:r w:rsidRPr="002B1DFC">
        <w:rPr>
          <w:sz w:val="24"/>
          <w:szCs w:val="28"/>
        </w:rPr>
        <w:t>Стоит в лесу пень-пень!</w:t>
      </w:r>
    </w:p>
    <w:p w:rsidR="00BD6908" w:rsidRPr="002B1DFC" w:rsidRDefault="00BD6908" w:rsidP="002B1DFC">
      <w:pPr>
        <w:spacing w:after="0" w:line="240" w:lineRule="auto"/>
        <w:ind w:left="2832" w:firstLine="709"/>
        <w:jc w:val="both"/>
        <w:rPr>
          <w:sz w:val="24"/>
          <w:szCs w:val="28"/>
        </w:rPr>
      </w:pPr>
      <w:r w:rsidRPr="002B1DFC">
        <w:rPr>
          <w:sz w:val="24"/>
          <w:szCs w:val="28"/>
        </w:rPr>
        <w:t>А я бегаю весь день,</w:t>
      </w:r>
    </w:p>
    <w:p w:rsidR="00BD6908" w:rsidRPr="002B1DFC" w:rsidRDefault="00BD6908" w:rsidP="002B1DFC">
      <w:pPr>
        <w:spacing w:after="0" w:line="240" w:lineRule="auto"/>
        <w:ind w:left="2832" w:firstLine="709"/>
        <w:jc w:val="both"/>
        <w:rPr>
          <w:sz w:val="24"/>
          <w:szCs w:val="28"/>
        </w:rPr>
      </w:pPr>
      <w:r w:rsidRPr="002B1DFC">
        <w:rPr>
          <w:sz w:val="24"/>
          <w:szCs w:val="28"/>
        </w:rPr>
        <w:t>Пою песенку про пень:</w:t>
      </w:r>
    </w:p>
    <w:p w:rsidR="00C47565" w:rsidRPr="002B1DFC" w:rsidRDefault="00BD6908" w:rsidP="002B1DFC">
      <w:pPr>
        <w:spacing w:after="0" w:line="240" w:lineRule="auto"/>
        <w:ind w:left="2832" w:firstLine="709"/>
        <w:jc w:val="both"/>
        <w:rPr>
          <w:sz w:val="24"/>
          <w:szCs w:val="28"/>
        </w:rPr>
      </w:pPr>
      <w:r w:rsidRPr="002B1DFC">
        <w:rPr>
          <w:sz w:val="24"/>
          <w:szCs w:val="28"/>
        </w:rPr>
        <w:t>«Стоит в лесу пень-пень»…</w:t>
      </w:r>
    </w:p>
    <w:p w:rsidR="002B1DFC" w:rsidRPr="002B1DFC" w:rsidRDefault="002B1DFC" w:rsidP="00B409ED">
      <w:pPr>
        <w:spacing w:after="0" w:line="240" w:lineRule="auto"/>
        <w:ind w:firstLine="709"/>
        <w:jc w:val="both"/>
        <w:rPr>
          <w:sz w:val="24"/>
          <w:szCs w:val="28"/>
        </w:rPr>
      </w:pP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Все взялись за руки, и пение вокруг пня продолжалось много времени. А на пне сидел дед Диадох, поглядывая то на сундучок, который он держал в руках, пока Кузька пляшет, то на плясунов. Цветы и звезды на сундучке сверкали вс</w:t>
      </w:r>
      <w:r w:rsidR="00894ED1">
        <w:rPr>
          <w:szCs w:val="28"/>
        </w:rPr>
        <w:t>ё</w:t>
      </w:r>
      <w:r w:rsidRPr="00BD6908">
        <w:rPr>
          <w:szCs w:val="28"/>
        </w:rPr>
        <w:t xml:space="preserve"> ярче.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Серебряная луна плыла в небе, а другая серебряная луна — в реке. Весело плескались серебряные волны. И тогда старый леший, хоть и не любил он лезть в чужие дела, спросил у </w:t>
      </w:r>
      <w:r w:rsidR="00C47565">
        <w:rPr>
          <w:szCs w:val="28"/>
        </w:rPr>
        <w:t>домовё</w:t>
      </w:r>
      <w:r w:rsidRPr="00BD6908">
        <w:rPr>
          <w:szCs w:val="28"/>
        </w:rPr>
        <w:t>нка, что же хранится в волшебном сундуке, какая в нем тайна.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Кузька важно оглядел компанию, усевшуюся вокруг пня, и торжественно провозгласил: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Дайте клятву. Тогда скажу. Клятвы ни у кого не оказалось. Никто даже и не знал, что это такое.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Повторяйте за мной! — строго сказал </w:t>
      </w:r>
      <w:r w:rsidR="00C47565">
        <w:rPr>
          <w:szCs w:val="28"/>
        </w:rPr>
        <w:t>домовё</w:t>
      </w:r>
      <w:r w:rsidRPr="00BD6908">
        <w:rPr>
          <w:szCs w:val="28"/>
        </w:rPr>
        <w:t xml:space="preserve">нок. — «Из-за моря, из-за океана летят три ворона, три </w:t>
      </w:r>
      <w:proofErr w:type="spellStart"/>
      <w:r w:rsidRPr="00BD6908">
        <w:rPr>
          <w:szCs w:val="28"/>
        </w:rPr>
        <w:t>братенника</w:t>
      </w:r>
      <w:proofErr w:type="spellEnd"/>
      <w:r w:rsidRPr="00BD6908">
        <w:rPr>
          <w:szCs w:val="28"/>
        </w:rPr>
        <w:t xml:space="preserve">, несут три золотых ключа, три золотых замка. Запрут, замкнут они наш сундук навеки, </w:t>
      </w:r>
      <w:proofErr w:type="gramStart"/>
      <w:r w:rsidRPr="00BD6908">
        <w:rPr>
          <w:szCs w:val="28"/>
        </w:rPr>
        <w:t>ежели</w:t>
      </w:r>
      <w:proofErr w:type="gramEnd"/>
      <w:r w:rsidRPr="00BD6908">
        <w:rPr>
          <w:szCs w:val="28"/>
        </w:rPr>
        <w:t xml:space="preserve"> отдадим его </w:t>
      </w:r>
      <w:proofErr w:type="spellStart"/>
      <w:r w:rsidRPr="00BD6908">
        <w:rPr>
          <w:szCs w:val="28"/>
        </w:rPr>
        <w:t>нечувственникам</w:t>
      </w:r>
      <w:proofErr w:type="spellEnd"/>
      <w:r w:rsidRPr="00BD6908">
        <w:rPr>
          <w:szCs w:val="28"/>
        </w:rPr>
        <w:t xml:space="preserve"> и ненавистникам. Ключ в небе, замок в море». Клятва вся.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lastRenderedPageBreak/>
        <w:t>Всем клятва очень понравилась. Пришлось повторить</w:t>
      </w:r>
      <w:r w:rsidR="00EF1F25">
        <w:rPr>
          <w:szCs w:val="28"/>
        </w:rPr>
        <w:t xml:space="preserve"> её </w:t>
      </w:r>
      <w:r w:rsidRPr="00BD6908">
        <w:rPr>
          <w:szCs w:val="28"/>
        </w:rPr>
        <w:t>несколько раз. Потом русалки принялись расспрашивать про море-океан, а Лешик про воронов-</w:t>
      </w:r>
      <w:proofErr w:type="spellStart"/>
      <w:r w:rsidRPr="00BD6908">
        <w:rPr>
          <w:szCs w:val="28"/>
        </w:rPr>
        <w:t>братенников</w:t>
      </w:r>
      <w:proofErr w:type="spellEnd"/>
      <w:r w:rsidRPr="00BD6908">
        <w:rPr>
          <w:szCs w:val="28"/>
        </w:rPr>
        <w:t>, но Кузька не мог сообщить никаких особенных подробностей ни про то, ни про другое.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Так мы, внучек, и не отдали твой сундучок, — сказал дед Диадох. — Баба Яга — ненавистница, кикиморы болотные — </w:t>
      </w:r>
      <w:proofErr w:type="spellStart"/>
      <w:r w:rsidRPr="00BD6908">
        <w:rPr>
          <w:szCs w:val="28"/>
        </w:rPr>
        <w:t>нечувственницы</w:t>
      </w:r>
      <w:proofErr w:type="spellEnd"/>
      <w:r w:rsidRPr="00BD6908">
        <w:rPr>
          <w:szCs w:val="28"/>
        </w:rPr>
        <w:t>. Побывал сундучок в их руках, да недолго. Не за что на нас обижаться воронам-</w:t>
      </w:r>
      <w:proofErr w:type="spellStart"/>
      <w:r w:rsidRPr="00BD6908">
        <w:rPr>
          <w:szCs w:val="28"/>
        </w:rPr>
        <w:t>братенникам</w:t>
      </w:r>
      <w:proofErr w:type="spellEnd"/>
      <w:r w:rsidRPr="00BD6908">
        <w:rPr>
          <w:szCs w:val="28"/>
        </w:rPr>
        <w:t>!</w:t>
      </w:r>
    </w:p>
    <w:p w:rsid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Тогда пойте за мной! — повеселел Кузька.</w:t>
      </w:r>
      <w:r w:rsidR="002B1DFC">
        <w:rPr>
          <w:szCs w:val="28"/>
        </w:rPr>
        <w:t xml:space="preserve"> —</w:t>
      </w:r>
    </w:p>
    <w:p w:rsidR="002B1DFC" w:rsidRPr="002B1DFC" w:rsidRDefault="002B1DFC" w:rsidP="002B1DFC">
      <w:pPr>
        <w:spacing w:after="0" w:line="240" w:lineRule="auto"/>
        <w:ind w:left="2832" w:firstLine="709"/>
        <w:jc w:val="both"/>
        <w:rPr>
          <w:sz w:val="24"/>
          <w:szCs w:val="28"/>
        </w:rPr>
      </w:pPr>
    </w:p>
    <w:p w:rsidR="002B1DFC" w:rsidRPr="002B1DFC" w:rsidRDefault="00BD6908" w:rsidP="002B1DFC">
      <w:pPr>
        <w:spacing w:after="0" w:line="240" w:lineRule="auto"/>
        <w:ind w:left="2832" w:firstLine="709"/>
        <w:jc w:val="both"/>
        <w:rPr>
          <w:sz w:val="24"/>
          <w:szCs w:val="28"/>
        </w:rPr>
      </w:pPr>
      <w:r w:rsidRPr="002B1DFC">
        <w:rPr>
          <w:sz w:val="24"/>
          <w:szCs w:val="28"/>
        </w:rPr>
        <w:t>Сундучок, сундучок,</w:t>
      </w:r>
    </w:p>
    <w:p w:rsidR="002B1DFC" w:rsidRPr="002B1DFC" w:rsidRDefault="00BD6908" w:rsidP="002B1DFC">
      <w:pPr>
        <w:spacing w:after="0" w:line="240" w:lineRule="auto"/>
        <w:ind w:left="2832" w:firstLine="709"/>
        <w:jc w:val="both"/>
        <w:rPr>
          <w:sz w:val="24"/>
          <w:szCs w:val="28"/>
        </w:rPr>
      </w:pPr>
      <w:r w:rsidRPr="002B1DFC">
        <w:rPr>
          <w:sz w:val="24"/>
          <w:szCs w:val="28"/>
        </w:rPr>
        <w:t>Позолоченный бочок,</w:t>
      </w:r>
    </w:p>
    <w:p w:rsidR="002B1DFC" w:rsidRPr="002B1DFC" w:rsidRDefault="00BD6908" w:rsidP="002B1DFC">
      <w:pPr>
        <w:spacing w:after="0" w:line="240" w:lineRule="auto"/>
        <w:ind w:left="2832" w:firstLine="709"/>
        <w:jc w:val="both"/>
        <w:rPr>
          <w:sz w:val="24"/>
          <w:szCs w:val="28"/>
        </w:rPr>
      </w:pPr>
      <w:r w:rsidRPr="002B1DFC">
        <w:rPr>
          <w:sz w:val="24"/>
          <w:szCs w:val="28"/>
        </w:rPr>
        <w:t>Расписная крышка,</w:t>
      </w:r>
    </w:p>
    <w:p w:rsidR="002B1DFC" w:rsidRPr="002B1DFC" w:rsidRDefault="00BD6908" w:rsidP="002B1DFC">
      <w:pPr>
        <w:spacing w:after="0" w:line="240" w:lineRule="auto"/>
        <w:ind w:left="2832" w:firstLine="709"/>
        <w:jc w:val="both"/>
        <w:rPr>
          <w:sz w:val="24"/>
          <w:szCs w:val="28"/>
        </w:rPr>
      </w:pPr>
      <w:r w:rsidRPr="002B1DFC">
        <w:rPr>
          <w:sz w:val="24"/>
          <w:szCs w:val="28"/>
        </w:rPr>
        <w:t>Медная задвижка!</w:t>
      </w:r>
    </w:p>
    <w:p w:rsidR="002B1DFC" w:rsidRPr="002B1DFC" w:rsidRDefault="00BD6908" w:rsidP="002B1DFC">
      <w:pPr>
        <w:spacing w:after="0" w:line="240" w:lineRule="auto"/>
        <w:ind w:left="2832" w:firstLine="709"/>
        <w:jc w:val="both"/>
        <w:rPr>
          <w:sz w:val="24"/>
          <w:szCs w:val="28"/>
        </w:rPr>
      </w:pPr>
      <w:r w:rsidRPr="002B1DFC">
        <w:rPr>
          <w:sz w:val="24"/>
          <w:szCs w:val="28"/>
        </w:rPr>
        <w:t>Раз-два-три-четыре-пять!</w:t>
      </w:r>
    </w:p>
    <w:p w:rsidR="00BD6908" w:rsidRPr="002B1DFC" w:rsidRDefault="00BD6908" w:rsidP="002B1DFC">
      <w:pPr>
        <w:spacing w:after="0" w:line="240" w:lineRule="auto"/>
        <w:ind w:left="2832" w:firstLine="709"/>
        <w:jc w:val="both"/>
        <w:rPr>
          <w:sz w:val="24"/>
          <w:szCs w:val="28"/>
        </w:rPr>
      </w:pPr>
      <w:r w:rsidRPr="002B1DFC">
        <w:rPr>
          <w:sz w:val="24"/>
          <w:szCs w:val="28"/>
        </w:rPr>
        <w:t>Можно сказку начинать!</w:t>
      </w:r>
    </w:p>
    <w:p w:rsidR="002B1DFC" w:rsidRPr="002B1DFC" w:rsidRDefault="002B1DFC" w:rsidP="00B409ED">
      <w:pPr>
        <w:spacing w:after="0" w:line="240" w:lineRule="auto"/>
        <w:ind w:firstLine="709"/>
        <w:jc w:val="both"/>
        <w:rPr>
          <w:sz w:val="24"/>
          <w:szCs w:val="28"/>
        </w:rPr>
      </w:pP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Заиграла тихая музыка. Со звоном откинулась крышка сундука. Все замерли, Кузька схватил прошлогодний сухой лист, что-то на нем нацарапал, опустил в сундучок. Крышка захлопнулась, а сундучок </w:t>
      </w:r>
      <w:r w:rsidR="002B1DFC" w:rsidRPr="00BD6908">
        <w:rPr>
          <w:szCs w:val="28"/>
        </w:rPr>
        <w:t>произнёс</w:t>
      </w:r>
      <w:r w:rsidRPr="00BD6908">
        <w:rPr>
          <w:szCs w:val="28"/>
        </w:rPr>
        <w:t xml:space="preserve"> приятным голосом: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Чирки-</w:t>
      </w:r>
      <w:proofErr w:type="spellStart"/>
      <w:r w:rsidRPr="00BD6908">
        <w:rPr>
          <w:szCs w:val="28"/>
        </w:rPr>
        <w:t>почирки</w:t>
      </w:r>
      <w:proofErr w:type="spellEnd"/>
      <w:r w:rsidRPr="00BD6908">
        <w:rPr>
          <w:szCs w:val="28"/>
        </w:rPr>
        <w:t xml:space="preserve">, </w:t>
      </w:r>
      <w:r w:rsidR="002B1DFC" w:rsidRPr="00BD6908">
        <w:rPr>
          <w:szCs w:val="28"/>
        </w:rPr>
        <w:t>чёрточки</w:t>
      </w:r>
      <w:r w:rsidRPr="00BD6908">
        <w:rPr>
          <w:szCs w:val="28"/>
        </w:rPr>
        <w:t xml:space="preserve"> и дырки, вот и весь сказ как раз про вас.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Стало тихо. Лешие и русалки, вытаращив глаза, глядели на сундучок. Надо же! Простая </w:t>
      </w:r>
      <w:proofErr w:type="spellStart"/>
      <w:r w:rsidRPr="00BD6908">
        <w:rPr>
          <w:szCs w:val="28"/>
        </w:rPr>
        <w:t>деревяшечка</w:t>
      </w:r>
      <w:proofErr w:type="spellEnd"/>
      <w:r w:rsidRPr="00BD6908">
        <w:rPr>
          <w:szCs w:val="28"/>
        </w:rPr>
        <w:t>, а так разговаривает! А Медведь с Лисой до того испугались сказки про чирки-</w:t>
      </w:r>
      <w:proofErr w:type="spellStart"/>
      <w:r w:rsidRPr="00BD6908">
        <w:rPr>
          <w:szCs w:val="28"/>
        </w:rPr>
        <w:t>почирки</w:t>
      </w:r>
      <w:proofErr w:type="spellEnd"/>
      <w:r w:rsidRPr="00BD6908">
        <w:rPr>
          <w:szCs w:val="28"/>
        </w:rPr>
        <w:t>, что убежали в кусты.</w:t>
      </w:r>
    </w:p>
    <w:p w:rsidR="00C47565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Кузька объяснил, что сундучок хранится у домовых очень давно. А волшебный он потому, что </w:t>
      </w:r>
      <w:proofErr w:type="gramStart"/>
      <w:r w:rsidRPr="00BD6908">
        <w:rPr>
          <w:szCs w:val="28"/>
        </w:rPr>
        <w:t>ежели</w:t>
      </w:r>
      <w:proofErr w:type="gramEnd"/>
      <w:r w:rsidRPr="00BD6908">
        <w:rPr>
          <w:szCs w:val="28"/>
        </w:rPr>
        <w:t xml:space="preserve"> положить в него рисунок, любую картинку, то сундучок сам сочинит и расскажет сказку про то, что на картинке нарисовано. Нарисуешь мышь — расскажет про мышь. Нарисуешь русалку и водяную лилию — сундучок расскажет такую сказку, где с цветком и речною хозяйкой непременно </w:t>
      </w:r>
      <w:r w:rsidR="002B1DFC" w:rsidRPr="00BD6908">
        <w:rPr>
          <w:szCs w:val="28"/>
        </w:rPr>
        <w:t>произойдёт</w:t>
      </w:r>
      <w:r w:rsidRPr="00BD6908">
        <w:rPr>
          <w:szCs w:val="28"/>
        </w:rPr>
        <w:t xml:space="preserve"> что-то страшное или смешное. Но вот беда! Рисовать домовые не умеют. Потихоньку утаскивают рисунки у людей, уносят под печку или в закуток, опускают в сундучок и слушают сказки.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Тогда Лешик с дедом и русалки сразу принялись рисовать кто на листиках, кто на кустах коры. Но ничего у них не вышло. И когда рисунки клали в сундучок, он рассказывал вс</w:t>
      </w:r>
      <w:r w:rsidR="00894ED1">
        <w:rPr>
          <w:szCs w:val="28"/>
        </w:rPr>
        <w:t>ё</w:t>
      </w:r>
      <w:r w:rsidRPr="00BD6908">
        <w:rPr>
          <w:szCs w:val="28"/>
        </w:rPr>
        <w:t xml:space="preserve"> про те же </w:t>
      </w:r>
      <w:r w:rsidR="002B1DFC" w:rsidRPr="00BD6908">
        <w:rPr>
          <w:szCs w:val="28"/>
        </w:rPr>
        <w:t>чёрточки</w:t>
      </w:r>
      <w:r w:rsidRPr="00BD6908">
        <w:rPr>
          <w:szCs w:val="28"/>
        </w:rPr>
        <w:t xml:space="preserve"> и дырки.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lastRenderedPageBreak/>
        <w:t>Значит, решил Кузька, никто не умеет рисовать, кроме людей и Деда Мороза. Тот рисует прямо на окнах. Но</w:t>
      </w:r>
      <w:r w:rsidR="00EF1F25">
        <w:rPr>
          <w:szCs w:val="28"/>
        </w:rPr>
        <w:t xml:space="preserve"> ещё </w:t>
      </w:r>
      <w:r w:rsidRPr="00BD6908">
        <w:rPr>
          <w:szCs w:val="28"/>
        </w:rPr>
        <w:t xml:space="preserve">никто и никогда не вынимал из окон </w:t>
      </w:r>
      <w:r w:rsidR="002B1DFC" w:rsidRPr="00BD6908">
        <w:rPr>
          <w:szCs w:val="28"/>
        </w:rPr>
        <w:t>стёкол</w:t>
      </w:r>
      <w:r w:rsidRPr="00BD6908">
        <w:rPr>
          <w:szCs w:val="28"/>
        </w:rPr>
        <w:t xml:space="preserve"> и не опускал их в сундук, чтобы услышать </w:t>
      </w:r>
      <w:proofErr w:type="gramStart"/>
      <w:r w:rsidRPr="00BD6908">
        <w:rPr>
          <w:szCs w:val="28"/>
        </w:rPr>
        <w:t>сказку про</w:t>
      </w:r>
      <w:proofErr w:type="gramEnd"/>
      <w:r w:rsidRPr="00BD6908">
        <w:rPr>
          <w:szCs w:val="28"/>
        </w:rPr>
        <w:t xml:space="preserve"> какой-нибудь цветок, нарисованный Дедом Морозом.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Услышав про Деда Мороза, дед Диадох </w:t>
      </w:r>
      <w:r w:rsidR="002B1DFC" w:rsidRPr="00BD6908">
        <w:rPr>
          <w:szCs w:val="28"/>
        </w:rPr>
        <w:t>принёс</w:t>
      </w:r>
      <w:r w:rsidRPr="00BD6908">
        <w:rPr>
          <w:szCs w:val="28"/>
        </w:rPr>
        <w:t xml:space="preserve"> из лесу и опустил в сундучок самый красивый весенний цветок. Долго играла приятная музыка, но никакой сказки сундучок так и не рассказал. Другое дело, если бы цветок был нарисованный. Тут только </w:t>
      </w:r>
      <w:r w:rsidR="00C47565">
        <w:rPr>
          <w:szCs w:val="28"/>
        </w:rPr>
        <w:t>домовё</w:t>
      </w:r>
      <w:r w:rsidRPr="00BD6908">
        <w:rPr>
          <w:szCs w:val="28"/>
        </w:rPr>
        <w:t>нок понял, как он соскучился по людям.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Рассвет! Уже светает! — встревожились русалки. — Прощайся, Кузя! Пора в путь. Ты беги по бережку, мы по реке </w:t>
      </w:r>
      <w:r w:rsidR="002B1DFC" w:rsidRPr="00BD6908">
        <w:rPr>
          <w:szCs w:val="28"/>
        </w:rPr>
        <w:t>поплывём</w:t>
      </w:r>
      <w:r w:rsidRPr="00BD6908">
        <w:rPr>
          <w:szCs w:val="28"/>
        </w:rPr>
        <w:t>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Вдруг над рекой послышалась разбойничья песня: «</w:t>
      </w:r>
      <w:proofErr w:type="gramStart"/>
      <w:r w:rsidRPr="00BD6908">
        <w:rPr>
          <w:szCs w:val="28"/>
        </w:rPr>
        <w:t>Ух</w:t>
      </w:r>
      <w:proofErr w:type="gramEnd"/>
      <w:r w:rsidRPr="00BD6908">
        <w:rPr>
          <w:szCs w:val="28"/>
        </w:rPr>
        <w:t xml:space="preserve"> да и эх да!» В корыте, гребя пестом, к друзьям подплывала Баба</w:t>
      </w:r>
      <w:r w:rsidR="002B1DFC">
        <w:rPr>
          <w:szCs w:val="28"/>
        </w:rPr>
        <w:t>-</w:t>
      </w:r>
      <w:r w:rsidRPr="00BD6908">
        <w:rPr>
          <w:szCs w:val="28"/>
        </w:rPr>
        <w:t>Яга: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Чадушко! Бабуля за тобой приехала! </w:t>
      </w:r>
      <w:r w:rsidR="002B1DFC" w:rsidRPr="00BD6908">
        <w:rPr>
          <w:szCs w:val="28"/>
        </w:rPr>
        <w:t>Пропадёшь</w:t>
      </w:r>
      <w:r w:rsidRPr="00BD6908">
        <w:rPr>
          <w:szCs w:val="28"/>
        </w:rPr>
        <w:t xml:space="preserve"> ты тут, не </w:t>
      </w:r>
      <w:proofErr w:type="gramStart"/>
      <w:r w:rsidRPr="00BD6908">
        <w:rPr>
          <w:szCs w:val="28"/>
        </w:rPr>
        <w:t>пивши</w:t>
      </w:r>
      <w:proofErr w:type="gramEnd"/>
      <w:r w:rsidRPr="00BD6908">
        <w:rPr>
          <w:szCs w:val="28"/>
        </w:rPr>
        <w:t>, не евши! Куда ты! Куда, говорю? Вот догоню и съем! У-у-у!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Тут корыто перевернулось. Яга упала в воду. А из реки вынырнул Водяной:</w:t>
      </w:r>
    </w:p>
    <w:p w:rsidR="00C47565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Покоя от вас нет! Кто тут </w:t>
      </w:r>
      <w:r w:rsidR="00D56EDA" w:rsidRPr="00BD6908">
        <w:rPr>
          <w:szCs w:val="28"/>
        </w:rPr>
        <w:t>орёт</w:t>
      </w:r>
      <w:r w:rsidRPr="00BD6908">
        <w:rPr>
          <w:szCs w:val="28"/>
        </w:rPr>
        <w:t>? Кто тут воет? Это ты, Яга? Да я тебя! Да ты у меня! Вон из воды! Чтоб духу твоего тут не было!</w:t>
      </w:r>
    </w:p>
    <w:p w:rsidR="00C47565" w:rsidRDefault="00C47565" w:rsidP="00B409ED">
      <w:pPr>
        <w:spacing w:after="0" w:line="240" w:lineRule="auto"/>
        <w:ind w:firstLine="709"/>
        <w:jc w:val="both"/>
        <w:rPr>
          <w:szCs w:val="28"/>
        </w:rPr>
      </w:pPr>
    </w:p>
    <w:p w:rsidR="00C47565" w:rsidRDefault="00BD6908" w:rsidP="00B409ED">
      <w:pPr>
        <w:pStyle w:val="3"/>
        <w:spacing w:before="0" w:line="240" w:lineRule="auto"/>
        <w:jc w:val="center"/>
        <w:rPr>
          <w:rFonts w:ascii="Verdana" w:hAnsi="Verdana"/>
          <w:color w:val="auto"/>
          <w:szCs w:val="28"/>
        </w:rPr>
      </w:pPr>
      <w:r w:rsidRPr="00B409ED">
        <w:rPr>
          <w:rFonts w:ascii="Verdana" w:hAnsi="Verdana"/>
          <w:color w:val="auto"/>
          <w:szCs w:val="28"/>
        </w:rPr>
        <w:t>Л</w:t>
      </w:r>
      <w:r w:rsidR="00E51138" w:rsidRPr="00E51138">
        <w:rPr>
          <w:rFonts w:ascii="Verdana" w:hAnsi="Verdana"/>
          <w:color w:val="auto"/>
          <w:szCs w:val="28"/>
        </w:rPr>
        <w:t>учший дом</w:t>
      </w:r>
      <w:r w:rsidR="00E51138">
        <w:rPr>
          <w:rFonts w:ascii="Verdana" w:hAnsi="Verdana"/>
          <w:color w:val="auto"/>
          <w:szCs w:val="28"/>
        </w:rPr>
        <w:t xml:space="preserve"> </w:t>
      </w:r>
    </w:p>
    <w:p w:rsidR="00C47565" w:rsidRDefault="00C47565" w:rsidP="00B409ED">
      <w:pPr>
        <w:spacing w:after="0" w:line="240" w:lineRule="auto"/>
        <w:ind w:firstLine="709"/>
        <w:jc w:val="both"/>
        <w:rPr>
          <w:szCs w:val="28"/>
        </w:rPr>
      </w:pP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Маленький </w:t>
      </w:r>
      <w:r w:rsidR="00C47565">
        <w:rPr>
          <w:szCs w:val="28"/>
        </w:rPr>
        <w:t>домовё</w:t>
      </w:r>
      <w:r w:rsidRPr="00BD6908">
        <w:rPr>
          <w:szCs w:val="28"/>
        </w:rPr>
        <w:t>нок, сидя в корыте, оставшемся от Бабы Яги, одной рукой прижимал к себе сундучок, а другой махал тем, кто стоял на берегу. Корыто плыло по Быстрой реке следом за русалками.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Дед Диадох с берега кланялся Кузьке. Лешик подпрыгивал выше головы и махал на прощание всеми четырьмя лапками. И Медведь махал, и Лиса. И все </w:t>
      </w:r>
      <w:proofErr w:type="gramStart"/>
      <w:r w:rsidRPr="00BD6908">
        <w:rPr>
          <w:szCs w:val="28"/>
        </w:rPr>
        <w:t>деревья</w:t>
      </w:r>
      <w:proofErr w:type="gramEnd"/>
      <w:r w:rsidRPr="00BD6908">
        <w:rPr>
          <w:szCs w:val="28"/>
        </w:rPr>
        <w:t xml:space="preserve"> и кусты махали ветками, хотя ветра совсем не было. Вдруг кто-то большой, выше </w:t>
      </w:r>
      <w:r w:rsidR="00D56EDA" w:rsidRPr="00BD6908">
        <w:rPr>
          <w:szCs w:val="28"/>
        </w:rPr>
        <w:t>ёлок</w:t>
      </w:r>
      <w:r w:rsidRPr="00BD6908">
        <w:rPr>
          <w:szCs w:val="28"/>
        </w:rPr>
        <w:t xml:space="preserve">, шагнул из леса прямо к </w:t>
      </w:r>
      <w:proofErr w:type="spellStart"/>
      <w:r w:rsidRPr="00BD6908">
        <w:rPr>
          <w:szCs w:val="28"/>
        </w:rPr>
        <w:t>Лешику</w:t>
      </w:r>
      <w:proofErr w:type="spellEnd"/>
      <w:r w:rsidRPr="00BD6908">
        <w:rPr>
          <w:szCs w:val="28"/>
        </w:rPr>
        <w:t xml:space="preserve"> и деду. На плече у великана сидел Дятел, На другое плечо отец Леший посадил своего маленького сына. Кузька долго-долго видел машущие </w:t>
      </w:r>
      <w:r w:rsidR="00D56EDA" w:rsidRPr="00BD6908">
        <w:rPr>
          <w:szCs w:val="28"/>
        </w:rPr>
        <w:t>зелёные</w:t>
      </w:r>
      <w:r w:rsidRPr="00BD6908">
        <w:rPr>
          <w:szCs w:val="28"/>
        </w:rPr>
        <w:t xml:space="preserve"> лапки.</w:t>
      </w:r>
    </w:p>
    <w:p w:rsidR="00C47565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Поворот</w:t>
      </w:r>
      <w:proofErr w:type="gramStart"/>
      <w:r w:rsidR="00D56EDA">
        <w:rPr>
          <w:szCs w:val="28"/>
        </w:rPr>
        <w:t>.</w:t>
      </w:r>
      <w:proofErr w:type="gramEnd"/>
      <w:r w:rsidR="00EF1F25">
        <w:rPr>
          <w:szCs w:val="28"/>
        </w:rPr>
        <w:t xml:space="preserve"> </w:t>
      </w:r>
      <w:r w:rsidR="00D56EDA">
        <w:rPr>
          <w:szCs w:val="28"/>
        </w:rPr>
        <w:t>Е</w:t>
      </w:r>
      <w:r w:rsidR="00EF1F25">
        <w:rPr>
          <w:szCs w:val="28"/>
        </w:rPr>
        <w:t xml:space="preserve">щё </w:t>
      </w:r>
      <w:r w:rsidRPr="00BD6908">
        <w:rPr>
          <w:szCs w:val="28"/>
        </w:rPr>
        <w:t xml:space="preserve">поворот. Протока. С двух сторон бегут к Быстрой реке ручьи и речки. В одну из речушек свернули </w:t>
      </w:r>
      <w:r w:rsidRPr="00BD6908">
        <w:rPr>
          <w:szCs w:val="28"/>
        </w:rPr>
        <w:lastRenderedPageBreak/>
        <w:t>русалки. И корыто — вверх по течению — за ними. Поднималось солнце. Корыто уткнулось в берег, а русалки закричали: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Вот он! Вот самый лучший дом в деревеньке над небольшой речкой! Лучше не бывает! До свиданья, Кузя! Живи-поживай, добра наживай, нас в гости поджидай! — и уплыли.</w:t>
      </w:r>
    </w:p>
    <w:p w:rsidR="00C47565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Корыто само — скок на берег, на </w:t>
      </w:r>
      <w:r w:rsidR="00D56EDA" w:rsidRPr="00BD6908">
        <w:rPr>
          <w:szCs w:val="28"/>
        </w:rPr>
        <w:t>зелёную</w:t>
      </w:r>
      <w:r w:rsidRPr="00BD6908">
        <w:rPr>
          <w:szCs w:val="28"/>
        </w:rPr>
        <w:t xml:space="preserve"> травку. Кузька с сундучком в руках помчался к дому и вдруг стал как вкопанный. Перед ним над речкой стояла совсем не та деревенька. И дом чужой, совсем не Кузькин. Это для русалок из всех домов он самый лучший, потому что все окна, и крыльцо, и ворота были изукрашены вырезанными из дерева цветами, узорами и большими русалками. Красивые, пучеглазые, </w:t>
      </w:r>
      <w:proofErr w:type="gramStart"/>
      <w:r w:rsidRPr="00BD6908">
        <w:rPr>
          <w:szCs w:val="28"/>
        </w:rPr>
        <w:t>кудлатые</w:t>
      </w:r>
      <w:proofErr w:type="gramEnd"/>
      <w:r w:rsidRPr="00BD6908">
        <w:rPr>
          <w:szCs w:val="28"/>
        </w:rPr>
        <w:t xml:space="preserve">, они так ярко, так чудесно раскрашены. Кузька глядел на них и плакал. Что теперь делать? А где же </w:t>
      </w:r>
      <w:proofErr w:type="spellStart"/>
      <w:r w:rsidRPr="00BD6908">
        <w:rPr>
          <w:szCs w:val="28"/>
        </w:rPr>
        <w:t>Вуколочка</w:t>
      </w:r>
      <w:proofErr w:type="spellEnd"/>
      <w:r w:rsidRPr="00BD6908">
        <w:rPr>
          <w:szCs w:val="28"/>
        </w:rPr>
        <w:t xml:space="preserve">, </w:t>
      </w:r>
      <w:proofErr w:type="spellStart"/>
      <w:r w:rsidRPr="00BD6908">
        <w:rPr>
          <w:szCs w:val="28"/>
        </w:rPr>
        <w:t>Афонька</w:t>
      </w:r>
      <w:proofErr w:type="spellEnd"/>
      <w:r w:rsidRPr="00BD6908">
        <w:rPr>
          <w:szCs w:val="28"/>
        </w:rPr>
        <w:t xml:space="preserve">, </w:t>
      </w:r>
      <w:proofErr w:type="spellStart"/>
      <w:r w:rsidRPr="00BD6908">
        <w:rPr>
          <w:szCs w:val="28"/>
        </w:rPr>
        <w:t>Адонька</w:t>
      </w:r>
      <w:proofErr w:type="spellEnd"/>
      <w:r w:rsidRPr="00BD6908">
        <w:rPr>
          <w:szCs w:val="28"/>
        </w:rPr>
        <w:t xml:space="preserve">, дед </w:t>
      </w:r>
      <w:proofErr w:type="spellStart"/>
      <w:r w:rsidRPr="00BD6908">
        <w:rPr>
          <w:szCs w:val="28"/>
        </w:rPr>
        <w:t>Папила</w:t>
      </w:r>
      <w:proofErr w:type="spellEnd"/>
      <w:r w:rsidRPr="00BD6908">
        <w:rPr>
          <w:szCs w:val="28"/>
        </w:rPr>
        <w:t>? Но вдруг и ему, Кузьке, пришла пора жить отдельно, самому быть в доме хозяином?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И Кузька несмело шагнул на крыльцо. Когда он перелезал в избу через порог, дверь возьми да и скрипни. Кузька с сундучком — под веник. Вошла девочка с тряпичной куклой.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Чего-</w:t>
      </w:r>
      <w:proofErr w:type="spellStart"/>
      <w:r w:rsidRPr="00BD6908">
        <w:rPr>
          <w:szCs w:val="28"/>
        </w:rPr>
        <w:t>тось</w:t>
      </w:r>
      <w:proofErr w:type="spellEnd"/>
      <w:r w:rsidRPr="00BD6908">
        <w:rPr>
          <w:szCs w:val="28"/>
        </w:rPr>
        <w:t xml:space="preserve"> дверь у нас скрипнула. Не </w:t>
      </w:r>
      <w:r w:rsidR="00D56EDA" w:rsidRPr="00BD6908">
        <w:rPr>
          <w:szCs w:val="28"/>
        </w:rPr>
        <w:t>вошёл</w:t>
      </w:r>
      <w:r w:rsidRPr="00BD6908">
        <w:rPr>
          <w:szCs w:val="28"/>
        </w:rPr>
        <w:t xml:space="preserve"> ли кто? — спросила она у куклы, но ответа не дождалась и сказала: — Должно, ветер, кому же </w:t>
      </w:r>
      <w:r w:rsidR="00D56EDA" w:rsidRPr="00BD6908">
        <w:rPr>
          <w:szCs w:val="28"/>
        </w:rPr>
        <w:t>ещё</w:t>
      </w:r>
      <w:r w:rsidRPr="00BD6908">
        <w:rPr>
          <w:szCs w:val="28"/>
        </w:rPr>
        <w:t xml:space="preserve">? Все в поле. </w:t>
      </w:r>
      <w:r w:rsidR="00D56EDA" w:rsidRPr="00BD6908">
        <w:rPr>
          <w:szCs w:val="28"/>
        </w:rPr>
        <w:t>Пойдём</w:t>
      </w:r>
      <w:r w:rsidRPr="00BD6908">
        <w:rPr>
          <w:szCs w:val="28"/>
        </w:rPr>
        <w:t>-ка, спать тебя положу, песенку спою.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Отнесла куклу на скамью, укрыла платочком и сказала успокоенным голосом: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Не прибрано-то у нас как! Дом новый, а грязи, будто год изба стоит…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Взяла веник — да так и села от испуга. Под веником кто-то был. </w:t>
      </w:r>
      <w:proofErr w:type="gramStart"/>
      <w:r w:rsidRPr="00BD6908">
        <w:rPr>
          <w:szCs w:val="28"/>
        </w:rPr>
        <w:t>Лохматый</w:t>
      </w:r>
      <w:proofErr w:type="gramEnd"/>
      <w:r w:rsidRPr="00BD6908">
        <w:rPr>
          <w:szCs w:val="28"/>
        </w:rPr>
        <w:t>, блестит глазами и молчит. И — бегом под печку!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Никак домовой! — ахнула девочка Настенька. — А матушка с батюшкой все горюют, что наш домовой в старом доме остался!</w:t>
      </w:r>
    </w:p>
    <w:p w:rsidR="00C47565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Стал Кузька жить-поживать, добра наживать. И так хорошо хозяйничал в </w:t>
      </w:r>
      <w:r w:rsidR="00D56EDA" w:rsidRPr="00BD6908">
        <w:rPr>
          <w:szCs w:val="28"/>
        </w:rPr>
        <w:t>своём</w:t>
      </w:r>
      <w:r w:rsidRPr="00BD6908">
        <w:rPr>
          <w:szCs w:val="28"/>
        </w:rPr>
        <w:t xml:space="preserve"> новом доме, что слух о нем </w:t>
      </w:r>
      <w:r w:rsidR="00D56EDA" w:rsidRPr="00BD6908">
        <w:rPr>
          <w:szCs w:val="28"/>
        </w:rPr>
        <w:t>прошёл</w:t>
      </w:r>
      <w:r w:rsidRPr="00BD6908">
        <w:rPr>
          <w:szCs w:val="28"/>
        </w:rPr>
        <w:t xml:space="preserve"> по всему свету и долетел до Кузькиной родной деревни. Она не сгорела, люди потушили пожар. И </w:t>
      </w:r>
      <w:proofErr w:type="spellStart"/>
      <w:r w:rsidRPr="00BD6908">
        <w:rPr>
          <w:szCs w:val="28"/>
        </w:rPr>
        <w:t>Вуколочка</w:t>
      </w:r>
      <w:proofErr w:type="spellEnd"/>
      <w:r w:rsidRPr="00BD6908">
        <w:rPr>
          <w:szCs w:val="28"/>
        </w:rPr>
        <w:t xml:space="preserve">, и </w:t>
      </w:r>
      <w:proofErr w:type="spellStart"/>
      <w:r w:rsidRPr="00BD6908">
        <w:rPr>
          <w:szCs w:val="28"/>
        </w:rPr>
        <w:t>Сюр</w:t>
      </w:r>
      <w:proofErr w:type="spellEnd"/>
      <w:r w:rsidRPr="00BD6908">
        <w:rPr>
          <w:szCs w:val="28"/>
        </w:rPr>
        <w:t xml:space="preserve">, и </w:t>
      </w:r>
      <w:proofErr w:type="spellStart"/>
      <w:r w:rsidRPr="00BD6908">
        <w:rPr>
          <w:szCs w:val="28"/>
        </w:rPr>
        <w:t>Афонька</w:t>
      </w:r>
      <w:proofErr w:type="spellEnd"/>
      <w:r w:rsidRPr="00BD6908">
        <w:rPr>
          <w:szCs w:val="28"/>
        </w:rPr>
        <w:t xml:space="preserve"> с </w:t>
      </w:r>
      <w:proofErr w:type="spellStart"/>
      <w:r w:rsidRPr="00BD6908">
        <w:rPr>
          <w:szCs w:val="28"/>
        </w:rPr>
        <w:t>Адонькой</w:t>
      </w:r>
      <w:proofErr w:type="spellEnd"/>
      <w:r w:rsidRPr="00BD6908">
        <w:rPr>
          <w:szCs w:val="28"/>
        </w:rPr>
        <w:t xml:space="preserve">, и даже сам дед </w:t>
      </w:r>
      <w:proofErr w:type="spellStart"/>
      <w:r w:rsidRPr="00BD6908">
        <w:rPr>
          <w:szCs w:val="28"/>
        </w:rPr>
        <w:t>Папила</w:t>
      </w:r>
      <w:proofErr w:type="spellEnd"/>
      <w:r w:rsidRPr="00BD6908">
        <w:rPr>
          <w:szCs w:val="28"/>
        </w:rPr>
        <w:t xml:space="preserve"> ходили к Кузьке в гости. А сундучок ему оставили, пусть </w:t>
      </w:r>
      <w:r w:rsidR="00D56EDA" w:rsidRPr="00BD6908">
        <w:rPr>
          <w:szCs w:val="28"/>
        </w:rPr>
        <w:t>бережёт</w:t>
      </w:r>
      <w:r w:rsidRPr="00BD6908">
        <w:rPr>
          <w:szCs w:val="28"/>
        </w:rPr>
        <w:t>.</w:t>
      </w:r>
    </w:p>
    <w:p w:rsidR="00D56EDA" w:rsidRDefault="00D56EDA">
      <w:pPr>
        <w:rPr>
          <w:szCs w:val="28"/>
        </w:rPr>
      </w:pPr>
      <w:r>
        <w:rPr>
          <w:szCs w:val="28"/>
        </w:rPr>
        <w:br w:type="page"/>
      </w:r>
    </w:p>
    <w:p w:rsidR="00C47565" w:rsidRDefault="00BD6908" w:rsidP="00B409ED">
      <w:pPr>
        <w:pStyle w:val="3"/>
        <w:spacing w:before="0" w:line="240" w:lineRule="auto"/>
        <w:jc w:val="center"/>
        <w:rPr>
          <w:rFonts w:ascii="Verdana" w:hAnsi="Verdana"/>
          <w:color w:val="auto"/>
          <w:szCs w:val="28"/>
        </w:rPr>
      </w:pPr>
      <w:r w:rsidRPr="00B409ED">
        <w:rPr>
          <w:rFonts w:ascii="Verdana" w:hAnsi="Verdana"/>
          <w:color w:val="auto"/>
          <w:szCs w:val="28"/>
        </w:rPr>
        <w:lastRenderedPageBreak/>
        <w:t>Н</w:t>
      </w:r>
      <w:r w:rsidR="00E51138" w:rsidRPr="00E51138">
        <w:rPr>
          <w:rFonts w:ascii="Verdana" w:hAnsi="Verdana"/>
          <w:color w:val="auto"/>
          <w:szCs w:val="28"/>
        </w:rPr>
        <w:t>аташа и кузька</w:t>
      </w:r>
    </w:p>
    <w:p w:rsidR="00C47565" w:rsidRDefault="00C47565" w:rsidP="00B409ED">
      <w:pPr>
        <w:spacing w:after="0" w:line="240" w:lineRule="auto"/>
        <w:ind w:firstLine="709"/>
        <w:jc w:val="both"/>
        <w:rPr>
          <w:szCs w:val="28"/>
        </w:rPr>
      </w:pPr>
    </w:p>
    <w:p w:rsidR="00BD6908" w:rsidRPr="00BD6908" w:rsidRDefault="00D56EDA" w:rsidP="00B409E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Всё</w:t>
      </w:r>
      <w:r w:rsidR="00BD6908" w:rsidRPr="00BD6908">
        <w:rPr>
          <w:szCs w:val="28"/>
        </w:rPr>
        <w:t xml:space="preserve"> это рассказал Наташе волшебный сундучок, когда в него положили (</w:t>
      </w:r>
      <w:r w:rsidR="00C47565">
        <w:rPr>
          <w:szCs w:val="28"/>
        </w:rPr>
        <w:t>домовё</w:t>
      </w:r>
      <w:r w:rsidR="00BD6908" w:rsidRPr="00BD6908">
        <w:rPr>
          <w:szCs w:val="28"/>
        </w:rPr>
        <w:t>нок сам об этом попросил) Кузькин портрет, который нарисовала девочка. Рисовать его было не так-то просто.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Оно бы и хорошо, — говорил Кузька, разглядывая картинку за картинкой, — да нарисован не я. Это </w:t>
      </w:r>
      <w:proofErr w:type="spellStart"/>
      <w:proofErr w:type="gramStart"/>
      <w:r w:rsidRPr="00BD6908">
        <w:rPr>
          <w:szCs w:val="28"/>
        </w:rPr>
        <w:t>Чумичка</w:t>
      </w:r>
      <w:proofErr w:type="spellEnd"/>
      <w:proofErr w:type="gramEnd"/>
      <w:r w:rsidRPr="00BD6908">
        <w:rPr>
          <w:szCs w:val="28"/>
        </w:rPr>
        <w:t xml:space="preserve">, мой троюродный брат, чучело лохматое! Рисуй заново! Опять не я. Либо </w:t>
      </w:r>
      <w:proofErr w:type="spellStart"/>
      <w:r w:rsidRPr="00BD6908">
        <w:rPr>
          <w:szCs w:val="28"/>
        </w:rPr>
        <w:t>Афонька</w:t>
      </w:r>
      <w:proofErr w:type="spellEnd"/>
      <w:r w:rsidRPr="00BD6908">
        <w:rPr>
          <w:szCs w:val="28"/>
        </w:rPr>
        <w:t xml:space="preserve">, либо </w:t>
      </w:r>
      <w:proofErr w:type="spellStart"/>
      <w:r w:rsidRPr="00BD6908">
        <w:rPr>
          <w:szCs w:val="28"/>
        </w:rPr>
        <w:t>Адонька</w:t>
      </w:r>
      <w:proofErr w:type="spellEnd"/>
      <w:r w:rsidRPr="00BD6908">
        <w:rPr>
          <w:szCs w:val="28"/>
        </w:rPr>
        <w:t xml:space="preserve">, их даже матушка с батюшкой не различают. Как ты угадала? А это </w:t>
      </w:r>
      <w:proofErr w:type="gramStart"/>
      <w:r w:rsidRPr="00BD6908">
        <w:rPr>
          <w:szCs w:val="28"/>
        </w:rPr>
        <w:t>неведомый</w:t>
      </w:r>
      <w:proofErr w:type="gramEnd"/>
      <w:r w:rsidRPr="00BD6908">
        <w:rPr>
          <w:szCs w:val="28"/>
        </w:rPr>
        <w:t xml:space="preserve"> какой-то </w:t>
      </w:r>
      <w:r w:rsidR="00C47565">
        <w:rPr>
          <w:szCs w:val="28"/>
        </w:rPr>
        <w:t>домовё</w:t>
      </w:r>
      <w:r w:rsidRPr="00BD6908">
        <w:rPr>
          <w:szCs w:val="28"/>
        </w:rPr>
        <w:t>нок. Интересно, чей он, откуда, как зовут?</w:t>
      </w:r>
      <w:r w:rsidR="00EF1F25">
        <w:rPr>
          <w:szCs w:val="28"/>
        </w:rPr>
        <w:t xml:space="preserve"> </w:t>
      </w:r>
      <w:r w:rsidR="00D56EDA">
        <w:rPr>
          <w:szCs w:val="28"/>
        </w:rPr>
        <w:t>Е</w:t>
      </w:r>
      <w:r w:rsidR="00EF1F25">
        <w:rPr>
          <w:szCs w:val="28"/>
        </w:rPr>
        <w:t xml:space="preserve">щё </w:t>
      </w:r>
      <w:r w:rsidRPr="00BD6908">
        <w:rPr>
          <w:szCs w:val="28"/>
        </w:rPr>
        <w:t>рисуй!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У Наташи руки устали, карандаш не слушается. Кузька заглянул в альбом: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</w:t>
      </w:r>
      <w:proofErr w:type="spellStart"/>
      <w:r w:rsidRPr="00BD6908">
        <w:rPr>
          <w:szCs w:val="28"/>
        </w:rPr>
        <w:t>Конурник</w:t>
      </w:r>
      <w:proofErr w:type="spellEnd"/>
      <w:r w:rsidRPr="00BD6908">
        <w:rPr>
          <w:szCs w:val="28"/>
        </w:rPr>
        <w:t xml:space="preserve"> </w:t>
      </w:r>
      <w:proofErr w:type="gramStart"/>
      <w:r w:rsidRPr="00BD6908">
        <w:rPr>
          <w:szCs w:val="28"/>
        </w:rPr>
        <w:t>нарисован</w:t>
      </w:r>
      <w:proofErr w:type="gramEnd"/>
      <w:r w:rsidRPr="00BD6908">
        <w:rPr>
          <w:szCs w:val="28"/>
        </w:rPr>
        <w:t xml:space="preserve">! Как есть вылитый </w:t>
      </w:r>
      <w:proofErr w:type="spellStart"/>
      <w:r w:rsidRPr="00BD6908">
        <w:rPr>
          <w:szCs w:val="28"/>
        </w:rPr>
        <w:t>конурник</w:t>
      </w:r>
      <w:proofErr w:type="spellEnd"/>
      <w:r w:rsidRPr="00BD6908">
        <w:rPr>
          <w:szCs w:val="28"/>
        </w:rPr>
        <w:t xml:space="preserve">! Не </w:t>
      </w:r>
      <w:proofErr w:type="gramStart"/>
      <w:r w:rsidRPr="00BD6908">
        <w:rPr>
          <w:szCs w:val="28"/>
        </w:rPr>
        <w:t>слыхала</w:t>
      </w:r>
      <w:proofErr w:type="gramEnd"/>
      <w:r w:rsidRPr="00BD6908">
        <w:rPr>
          <w:szCs w:val="28"/>
        </w:rPr>
        <w:t xml:space="preserve">, что ли? </w:t>
      </w:r>
      <w:proofErr w:type="spellStart"/>
      <w:r w:rsidRPr="00BD6908">
        <w:rPr>
          <w:szCs w:val="28"/>
        </w:rPr>
        <w:t>Конюшенники</w:t>
      </w:r>
      <w:proofErr w:type="spellEnd"/>
      <w:r w:rsidRPr="00BD6908">
        <w:rPr>
          <w:szCs w:val="28"/>
        </w:rPr>
        <w:t xml:space="preserve"> — в конюшнях, при лошадях, а </w:t>
      </w:r>
      <w:proofErr w:type="spellStart"/>
      <w:r w:rsidRPr="00BD6908">
        <w:rPr>
          <w:szCs w:val="28"/>
        </w:rPr>
        <w:t>конурники</w:t>
      </w:r>
      <w:proofErr w:type="spellEnd"/>
      <w:r w:rsidRPr="00BD6908">
        <w:rPr>
          <w:szCs w:val="28"/>
        </w:rPr>
        <w:t xml:space="preserve"> — при собаках, собачьи домовые. Через каждое слово на собачий лай перескакивают. Что ж ты меня-то не нарисуешь? Или я хуже </w:t>
      </w:r>
      <w:proofErr w:type="spellStart"/>
      <w:r w:rsidRPr="00BD6908">
        <w:rPr>
          <w:szCs w:val="28"/>
        </w:rPr>
        <w:t>конурника</w:t>
      </w:r>
      <w:proofErr w:type="spellEnd"/>
      <w:r w:rsidRPr="00BD6908">
        <w:rPr>
          <w:szCs w:val="28"/>
        </w:rPr>
        <w:t>?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Кузька так огорчился, что девочке стало его жалко. И на чистом листе возник</w:t>
      </w:r>
      <w:r w:rsidR="00EF1F25">
        <w:rPr>
          <w:szCs w:val="28"/>
        </w:rPr>
        <w:t xml:space="preserve"> ещё </w:t>
      </w:r>
      <w:r w:rsidRPr="00BD6908">
        <w:rPr>
          <w:szCs w:val="28"/>
        </w:rPr>
        <w:t>один рисунок. Увидев его, Кузька перекувыркнулся от радости. Вс</w:t>
      </w:r>
      <w:r w:rsidR="00FF79FD">
        <w:rPr>
          <w:szCs w:val="28"/>
        </w:rPr>
        <w:t>ё</w:t>
      </w:r>
      <w:r w:rsidRPr="00BD6908">
        <w:rPr>
          <w:szCs w:val="28"/>
        </w:rPr>
        <w:t xml:space="preserve"> в точности, будто в зеркало глядится! Ну, может, </w:t>
      </w:r>
      <w:proofErr w:type="spellStart"/>
      <w:proofErr w:type="gramStart"/>
      <w:r w:rsidRPr="00BD6908">
        <w:rPr>
          <w:szCs w:val="28"/>
        </w:rPr>
        <w:t>помоложе</w:t>
      </w:r>
      <w:proofErr w:type="spellEnd"/>
      <w:proofErr w:type="gramEnd"/>
      <w:r w:rsidRPr="00BD6908">
        <w:rPr>
          <w:szCs w:val="28"/>
        </w:rPr>
        <w:t xml:space="preserve"> лет этак на сто. Шесть веков ему на рисунке, не больше.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Рисунок положили в сундучок и спели волшебную песню. Когда сказка кончилась, Наташе захотелось посмотреть на рисунок. Но рисунка в сундучке не было.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Весь рассказался! — обрадовался Кузька. — Сказка вся! Сказал бы лучше, да нельзя!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Тихо стало в комнате. Только дождь стучит за окном.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</w:t>
      </w:r>
      <w:proofErr w:type="spellStart"/>
      <w:r w:rsidRPr="00BD6908">
        <w:rPr>
          <w:szCs w:val="28"/>
        </w:rPr>
        <w:t>Кузенька</w:t>
      </w:r>
      <w:proofErr w:type="spellEnd"/>
      <w:r w:rsidRPr="00BD6908">
        <w:rPr>
          <w:szCs w:val="28"/>
        </w:rPr>
        <w:t xml:space="preserve">! — </w:t>
      </w:r>
      <w:r w:rsidR="00D56EDA" w:rsidRPr="00BD6908">
        <w:rPr>
          <w:szCs w:val="28"/>
        </w:rPr>
        <w:t>шёпотом</w:t>
      </w:r>
      <w:r w:rsidRPr="00BD6908">
        <w:rPr>
          <w:szCs w:val="28"/>
        </w:rPr>
        <w:t xml:space="preserve"> спросила Наташа. — А кто была Настенька?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Твоя прабабушка! — ответил </w:t>
      </w:r>
      <w:r w:rsidR="00C47565">
        <w:rPr>
          <w:szCs w:val="28"/>
        </w:rPr>
        <w:t>домовё</w:t>
      </w:r>
      <w:r w:rsidRPr="00BD6908">
        <w:rPr>
          <w:szCs w:val="28"/>
        </w:rPr>
        <w:t>нок.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А где маленькая деревенька?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Вот здесь. Где сейчас наш дом стоит.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Как здесь? А небольшая речка? — удивилась Наташа.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В трубе </w:t>
      </w:r>
      <w:r w:rsidR="00D56EDA" w:rsidRPr="00BD6908">
        <w:rPr>
          <w:szCs w:val="28"/>
        </w:rPr>
        <w:t>тычет</w:t>
      </w:r>
      <w:r w:rsidRPr="00BD6908">
        <w:rPr>
          <w:szCs w:val="28"/>
        </w:rPr>
        <w:t>, — важно ответил Кузька. — Сначала удивилась, когда в трубу</w:t>
      </w:r>
      <w:r w:rsidR="00EF1F25">
        <w:rPr>
          <w:szCs w:val="28"/>
        </w:rPr>
        <w:t xml:space="preserve"> её </w:t>
      </w:r>
      <w:r w:rsidRPr="00BD6908">
        <w:rPr>
          <w:szCs w:val="28"/>
        </w:rPr>
        <w:t>загоняли, а теперь привыкла, теч</w:t>
      </w:r>
      <w:r w:rsidR="00D56EDA">
        <w:rPr>
          <w:szCs w:val="28"/>
        </w:rPr>
        <w:t>ё</w:t>
      </w:r>
      <w:r w:rsidRPr="00BD6908">
        <w:rPr>
          <w:szCs w:val="28"/>
        </w:rPr>
        <w:t xml:space="preserve">т себе под </w:t>
      </w:r>
      <w:r w:rsidR="00D56EDA" w:rsidRPr="00BD6908">
        <w:rPr>
          <w:szCs w:val="28"/>
        </w:rPr>
        <w:t>землёй</w:t>
      </w:r>
      <w:r w:rsidRPr="00BD6908">
        <w:rPr>
          <w:szCs w:val="28"/>
        </w:rPr>
        <w:t>. Наполнит пруд, поглядит на небо, на дома — и опять под землю.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В окна стучал дождь.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lastRenderedPageBreak/>
        <w:t xml:space="preserve">— И как ему не надоест? — рассуждал Кузька. — Сухого места на </w:t>
      </w:r>
      <w:proofErr w:type="gramStart"/>
      <w:r w:rsidRPr="00BD6908">
        <w:rPr>
          <w:szCs w:val="28"/>
        </w:rPr>
        <w:t>земле</w:t>
      </w:r>
      <w:proofErr w:type="gramEnd"/>
      <w:r w:rsidRPr="00BD6908">
        <w:rPr>
          <w:szCs w:val="28"/>
        </w:rPr>
        <w:t xml:space="preserve"> небось не осталось. И стучит, и </w:t>
      </w:r>
      <w:r w:rsidR="00D56EDA" w:rsidRPr="00BD6908">
        <w:rPr>
          <w:szCs w:val="28"/>
        </w:rPr>
        <w:t>скребётся</w:t>
      </w:r>
      <w:r w:rsidRPr="00BD6908">
        <w:rPr>
          <w:szCs w:val="28"/>
        </w:rPr>
        <w:t>, к нам просится. А что это он в дверь стучит?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— Мама не велела открывать дверь, — вспомнила Наташа.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Кому </w:t>
      </w:r>
      <w:proofErr w:type="gramStart"/>
      <w:r w:rsidRPr="00BD6908">
        <w:rPr>
          <w:szCs w:val="28"/>
        </w:rPr>
        <w:t>попало не велела</w:t>
      </w:r>
      <w:proofErr w:type="gramEnd"/>
      <w:r w:rsidRPr="00BD6908">
        <w:rPr>
          <w:szCs w:val="28"/>
        </w:rPr>
        <w:t>, — уточнил Кузька. — А это неизвестно кто, да</w:t>
      </w:r>
      <w:r w:rsidR="00EF1F25">
        <w:rPr>
          <w:szCs w:val="28"/>
        </w:rPr>
        <w:t xml:space="preserve"> ещё </w:t>
      </w:r>
      <w:r w:rsidRPr="00BD6908">
        <w:rPr>
          <w:szCs w:val="28"/>
        </w:rPr>
        <w:t>не звонит, а стучится. Вот откроем и посмотрим.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Наташа открыла дверь. Никого нет. Оглянулась, и Кузьки нет. Только мокрые следы ведут в</w:t>
      </w:r>
      <w:r w:rsidR="00EF1F25">
        <w:rPr>
          <w:szCs w:val="28"/>
        </w:rPr>
        <w:t xml:space="preserve"> её </w:t>
      </w:r>
      <w:r w:rsidRPr="00BD6908">
        <w:rPr>
          <w:szCs w:val="28"/>
        </w:rPr>
        <w:t xml:space="preserve">комнату. Вернулась, а </w:t>
      </w:r>
      <w:proofErr w:type="gramStart"/>
      <w:r w:rsidRPr="00BD6908">
        <w:rPr>
          <w:szCs w:val="28"/>
        </w:rPr>
        <w:t>там</w:t>
      </w:r>
      <w:proofErr w:type="gramEnd"/>
      <w:r w:rsidRPr="00BD6908">
        <w:rPr>
          <w:szCs w:val="28"/>
        </w:rPr>
        <w:t xml:space="preserve"> среди игрушек сидят два Кузьки. Второй </w:t>
      </w:r>
      <w:r w:rsidR="00C47565">
        <w:rPr>
          <w:szCs w:val="28"/>
        </w:rPr>
        <w:t>домовё</w:t>
      </w:r>
      <w:r w:rsidRPr="00BD6908">
        <w:rPr>
          <w:szCs w:val="28"/>
        </w:rPr>
        <w:t>нок поменьше и весь рыжий. Смотрит на девочку, молчит и улыбается.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Это </w:t>
      </w:r>
      <w:proofErr w:type="spellStart"/>
      <w:r w:rsidRPr="00BD6908">
        <w:rPr>
          <w:szCs w:val="28"/>
        </w:rPr>
        <w:t>Вуколочка</w:t>
      </w:r>
      <w:proofErr w:type="spellEnd"/>
      <w:r w:rsidRPr="00BD6908">
        <w:rPr>
          <w:szCs w:val="28"/>
        </w:rPr>
        <w:t xml:space="preserve">! — сказал тот Кузька, который </w:t>
      </w:r>
      <w:proofErr w:type="gramStart"/>
      <w:r w:rsidRPr="00BD6908">
        <w:rPr>
          <w:szCs w:val="28"/>
        </w:rPr>
        <w:t>покрупнее</w:t>
      </w:r>
      <w:proofErr w:type="gramEnd"/>
      <w:r w:rsidRPr="00BD6908">
        <w:rPr>
          <w:szCs w:val="28"/>
        </w:rPr>
        <w:t>. — Он тебя стесняется. Долго молчать будет.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>Вдруг девочка услышала какой-то плеск в углу. В круглом аквариуме среди снующих рыбок кто-то сидел и глядел круглыми печальными глазами.</w:t>
      </w:r>
    </w:p>
    <w:p w:rsidR="00BD6908" w:rsidRPr="00BD6908" w:rsidRDefault="00BD6908" w:rsidP="00B409ED">
      <w:pPr>
        <w:spacing w:after="0" w:line="240" w:lineRule="auto"/>
        <w:ind w:firstLine="709"/>
        <w:jc w:val="both"/>
        <w:rPr>
          <w:szCs w:val="28"/>
        </w:rPr>
      </w:pPr>
      <w:r w:rsidRPr="00BD6908">
        <w:rPr>
          <w:szCs w:val="28"/>
        </w:rPr>
        <w:t xml:space="preserve">— Это водяной, — объяснил Кузька. — Крохотный </w:t>
      </w:r>
      <w:r w:rsidR="00D56EDA" w:rsidRPr="00BD6908">
        <w:rPr>
          <w:szCs w:val="28"/>
        </w:rPr>
        <w:t>ещё</w:t>
      </w:r>
      <w:r w:rsidRPr="00BD6908">
        <w:rPr>
          <w:szCs w:val="28"/>
        </w:rPr>
        <w:t xml:space="preserve">. </w:t>
      </w:r>
      <w:proofErr w:type="spellStart"/>
      <w:r w:rsidRPr="00BD6908">
        <w:rPr>
          <w:szCs w:val="28"/>
        </w:rPr>
        <w:t>Вуколочка</w:t>
      </w:r>
      <w:proofErr w:type="spellEnd"/>
      <w:r w:rsidRPr="00BD6908">
        <w:rPr>
          <w:szCs w:val="28"/>
        </w:rPr>
        <w:t xml:space="preserve"> его по дороге </w:t>
      </w:r>
      <w:r w:rsidR="00D56EDA" w:rsidRPr="00BD6908">
        <w:rPr>
          <w:szCs w:val="28"/>
        </w:rPr>
        <w:t>нашёл</w:t>
      </w:r>
      <w:r w:rsidRPr="00BD6908">
        <w:rPr>
          <w:szCs w:val="28"/>
        </w:rPr>
        <w:t xml:space="preserve">. Испугался темноты в трубе, вылез из речки. Пусть </w:t>
      </w:r>
      <w:r w:rsidR="00D56EDA" w:rsidRPr="00BD6908">
        <w:rPr>
          <w:szCs w:val="28"/>
        </w:rPr>
        <w:t>поживёт</w:t>
      </w:r>
      <w:r w:rsidRPr="00BD6908">
        <w:rPr>
          <w:szCs w:val="28"/>
        </w:rPr>
        <w:t xml:space="preserve"> у тебя хотя бы лет шестьдесят, пока немного не </w:t>
      </w:r>
      <w:r w:rsidR="00D56EDA" w:rsidRPr="00BD6908">
        <w:rPr>
          <w:szCs w:val="28"/>
        </w:rPr>
        <w:t>подрастёт</w:t>
      </w:r>
      <w:r w:rsidRPr="00BD6908">
        <w:rPr>
          <w:szCs w:val="28"/>
        </w:rPr>
        <w:t>. Ладно?</w:t>
      </w:r>
    </w:p>
    <w:sectPr w:rsidR="00BD6908" w:rsidRPr="00BD6908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305" w:rsidRDefault="00111305" w:rsidP="00BB305B">
      <w:pPr>
        <w:spacing w:after="0" w:line="240" w:lineRule="auto"/>
      </w:pPr>
      <w:r>
        <w:separator/>
      </w:r>
    </w:p>
  </w:endnote>
  <w:endnote w:type="continuationSeparator" w:id="0">
    <w:p w:rsidR="00111305" w:rsidRDefault="00111305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tina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A6D" w:rsidRPr="0040592E" w:rsidRDefault="00F65A6D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5A6D" w:rsidRPr="00310E12" w:rsidRDefault="00F65A6D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F79FD">
                            <w:rPr>
                              <w:noProof/>
                              <w:color w:val="808080" w:themeColor="background1" w:themeShade="80"/>
                            </w:rPr>
                            <w:t>6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F65A6D" w:rsidRPr="00310E12" w:rsidRDefault="00F65A6D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F79FD">
                      <w:rPr>
                        <w:noProof/>
                        <w:color w:val="808080" w:themeColor="background1" w:themeShade="80"/>
                      </w:rPr>
                      <w:t>6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A6D" w:rsidRPr="0040592E" w:rsidRDefault="00F65A6D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5A6D" w:rsidRPr="00310E12" w:rsidRDefault="00F65A6D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F79FD">
                            <w:rPr>
                              <w:noProof/>
                              <w:color w:val="808080" w:themeColor="background1" w:themeShade="80"/>
                            </w:rPr>
                            <w:t>5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F65A6D" w:rsidRPr="00310E12" w:rsidRDefault="00F65A6D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F79FD">
                      <w:rPr>
                        <w:noProof/>
                        <w:color w:val="808080" w:themeColor="background1" w:themeShade="80"/>
                      </w:rPr>
                      <w:t>5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A6D" w:rsidRPr="0040592E" w:rsidRDefault="00F65A6D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5A6D" w:rsidRPr="00310E12" w:rsidRDefault="00F65A6D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F79FD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F65A6D" w:rsidRPr="00310E12" w:rsidRDefault="00F65A6D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F79FD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305" w:rsidRDefault="00111305" w:rsidP="00BB305B">
      <w:pPr>
        <w:spacing w:after="0" w:line="240" w:lineRule="auto"/>
      </w:pPr>
      <w:r>
        <w:separator/>
      </w:r>
    </w:p>
  </w:footnote>
  <w:footnote w:type="continuationSeparator" w:id="0">
    <w:p w:rsidR="00111305" w:rsidRDefault="00111305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A6D" w:rsidRPr="0040592E" w:rsidRDefault="00F65A6D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A6D" w:rsidRPr="0040592E" w:rsidRDefault="00F65A6D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A6D" w:rsidRPr="0040592E" w:rsidRDefault="00F65A6D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908"/>
    <w:rsid w:val="00022E77"/>
    <w:rsid w:val="00043A2F"/>
    <w:rsid w:val="00044F41"/>
    <w:rsid w:val="00111305"/>
    <w:rsid w:val="00113222"/>
    <w:rsid w:val="001219EC"/>
    <w:rsid w:val="00141329"/>
    <w:rsid w:val="0015338B"/>
    <w:rsid w:val="0017226C"/>
    <w:rsid w:val="0017776C"/>
    <w:rsid w:val="001B171A"/>
    <w:rsid w:val="001B3739"/>
    <w:rsid w:val="001B7733"/>
    <w:rsid w:val="00226794"/>
    <w:rsid w:val="002540B6"/>
    <w:rsid w:val="00283348"/>
    <w:rsid w:val="002B1DFC"/>
    <w:rsid w:val="002D75C2"/>
    <w:rsid w:val="00310070"/>
    <w:rsid w:val="00310E12"/>
    <w:rsid w:val="00321C79"/>
    <w:rsid w:val="0039181F"/>
    <w:rsid w:val="0040592E"/>
    <w:rsid w:val="0045077A"/>
    <w:rsid w:val="00466918"/>
    <w:rsid w:val="005028F6"/>
    <w:rsid w:val="00536688"/>
    <w:rsid w:val="0058365A"/>
    <w:rsid w:val="00591150"/>
    <w:rsid w:val="005A657C"/>
    <w:rsid w:val="005B3CE5"/>
    <w:rsid w:val="005D779F"/>
    <w:rsid w:val="005E3F33"/>
    <w:rsid w:val="005F3A80"/>
    <w:rsid w:val="006130E4"/>
    <w:rsid w:val="00621163"/>
    <w:rsid w:val="00685183"/>
    <w:rsid w:val="00695CEE"/>
    <w:rsid w:val="006C08B4"/>
    <w:rsid w:val="006C1F9A"/>
    <w:rsid w:val="006D2082"/>
    <w:rsid w:val="006E3599"/>
    <w:rsid w:val="006F676E"/>
    <w:rsid w:val="007071B3"/>
    <w:rsid w:val="007A4F19"/>
    <w:rsid w:val="007C1B30"/>
    <w:rsid w:val="007C5101"/>
    <w:rsid w:val="007F06E6"/>
    <w:rsid w:val="007F47C6"/>
    <w:rsid w:val="00816084"/>
    <w:rsid w:val="00825D08"/>
    <w:rsid w:val="00827BC7"/>
    <w:rsid w:val="00845782"/>
    <w:rsid w:val="00854F6C"/>
    <w:rsid w:val="00861815"/>
    <w:rsid w:val="00894ED1"/>
    <w:rsid w:val="008A08A6"/>
    <w:rsid w:val="008D6B0D"/>
    <w:rsid w:val="008D6EAD"/>
    <w:rsid w:val="008F0F59"/>
    <w:rsid w:val="0090517C"/>
    <w:rsid w:val="00917CA9"/>
    <w:rsid w:val="0093322C"/>
    <w:rsid w:val="0096164A"/>
    <w:rsid w:val="00A01748"/>
    <w:rsid w:val="00A867C2"/>
    <w:rsid w:val="00AB6D36"/>
    <w:rsid w:val="00B07F42"/>
    <w:rsid w:val="00B4079F"/>
    <w:rsid w:val="00B409ED"/>
    <w:rsid w:val="00B73324"/>
    <w:rsid w:val="00B962E6"/>
    <w:rsid w:val="00BB305B"/>
    <w:rsid w:val="00BC4972"/>
    <w:rsid w:val="00BD6908"/>
    <w:rsid w:val="00BF3769"/>
    <w:rsid w:val="00C1441D"/>
    <w:rsid w:val="00C25B09"/>
    <w:rsid w:val="00C47565"/>
    <w:rsid w:val="00C80B62"/>
    <w:rsid w:val="00C82F1D"/>
    <w:rsid w:val="00C85151"/>
    <w:rsid w:val="00C9220F"/>
    <w:rsid w:val="00CD0B5F"/>
    <w:rsid w:val="00CD1BF3"/>
    <w:rsid w:val="00D05664"/>
    <w:rsid w:val="00D53562"/>
    <w:rsid w:val="00D5696D"/>
    <w:rsid w:val="00D56EDA"/>
    <w:rsid w:val="00D7450E"/>
    <w:rsid w:val="00D86B86"/>
    <w:rsid w:val="00DA0A25"/>
    <w:rsid w:val="00DB2D4A"/>
    <w:rsid w:val="00E33B10"/>
    <w:rsid w:val="00E45369"/>
    <w:rsid w:val="00E51138"/>
    <w:rsid w:val="00E60312"/>
    <w:rsid w:val="00E650AF"/>
    <w:rsid w:val="00E75545"/>
    <w:rsid w:val="00EE50E6"/>
    <w:rsid w:val="00EE79DD"/>
    <w:rsid w:val="00EF1F25"/>
    <w:rsid w:val="00EF6064"/>
    <w:rsid w:val="00F06853"/>
    <w:rsid w:val="00F36D55"/>
    <w:rsid w:val="00F6424C"/>
    <w:rsid w:val="00F65646"/>
    <w:rsid w:val="00F65A6D"/>
    <w:rsid w:val="00FB1466"/>
    <w:rsid w:val="00FC191F"/>
    <w:rsid w:val="00FC653C"/>
    <w:rsid w:val="00FF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69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D69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BD6908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BD6908"/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D69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D690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69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D69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BD6908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BD6908"/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D69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D690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88;&#1091;&#1089;&#1089;&#1082;&#1080;&#1077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536D6-02A6-4C5F-8F00-74FF810F6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469</TotalTime>
  <Pages>1</Pages>
  <Words>19513</Words>
  <Characters>111228</Characters>
  <Application>Microsoft Office Word</Application>
  <DocSecurity>0</DocSecurity>
  <Lines>926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130481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Домовёнок Кузька</dc:title>
  <dc:creator>Александрова Т.</dc:creator>
  <cp:lastModifiedBy>FER</cp:lastModifiedBy>
  <cp:revision>52</cp:revision>
  <dcterms:created xsi:type="dcterms:W3CDTF">2016-06-25T14:37:00Z</dcterms:created>
  <dcterms:modified xsi:type="dcterms:W3CDTF">2016-06-26T13:18:00Z</dcterms:modified>
  <cp:category>Сказки литературные русских писателей</cp:category>
  <dc:language>рус.</dc:language>
</cp:coreProperties>
</file>