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7E" w:rsidRPr="00BF5EB7" w:rsidRDefault="005367A6" w:rsidP="00A23D7E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bCs/>
          <w:lang w:eastAsia="ru-RU"/>
        </w:rPr>
        <w:t xml:space="preserve">Мой </w:t>
      </w:r>
      <w:r w:rsidR="00A23D7E" w:rsidRPr="00BF5EB7">
        <w:rPr>
          <w:bCs/>
          <w:lang w:eastAsia="ru-RU"/>
        </w:rPr>
        <w:t>Лизочек </w:t>
      </w:r>
      <w:r w:rsidR="00A23D7E" w:rsidRPr="00BF5EB7">
        <w:rPr>
          <w:lang w:eastAsia="ru-RU"/>
        </w:rPr>
        <w:br/>
      </w:r>
      <w:r w:rsidR="00A23D7E" w:rsidRPr="00BF5EB7">
        <w:rPr>
          <w:b w:val="0"/>
          <w:i/>
          <w:sz w:val="20"/>
          <w:szCs w:val="20"/>
          <w:lang w:eastAsia="ru-RU"/>
        </w:rPr>
        <w:t>Константин Аксаков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bookmarkStart w:id="0" w:name="_GoBack"/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мал,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 xml:space="preserve">Что из крыльев </w:t>
      </w:r>
      <w:proofErr w:type="spellStart"/>
      <w:r w:rsidRPr="00BF5EB7">
        <w:rPr>
          <w:rFonts w:eastAsia="Times New Roman" w:cs="Courier New"/>
          <w:szCs w:val="28"/>
        </w:rPr>
        <w:t>комаришки</w:t>
      </w:r>
      <w:proofErr w:type="spell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Сделал две себе манишки,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И в крахмал, и в крахмал!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мал,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из грецкого ореха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Сделал стул, чтоб слушать эхо,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И кричал, и кричал!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мал,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из скорлупы яичной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Фаэтон себе отличный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Заказал, заказал!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мал,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из скорлупы рачонка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 xml:space="preserve">Сшил четыре </w:t>
      </w:r>
      <w:proofErr w:type="spellStart"/>
      <w:r w:rsidRPr="00BF5EB7">
        <w:rPr>
          <w:rFonts w:eastAsia="Times New Roman" w:cs="Courier New"/>
          <w:szCs w:val="28"/>
        </w:rPr>
        <w:t>башмачонка</w:t>
      </w:r>
      <w:proofErr w:type="spellEnd"/>
      <w:r w:rsidRPr="00BF5EB7">
        <w:rPr>
          <w:rFonts w:eastAsia="Times New Roman" w:cs="Courier New"/>
          <w:szCs w:val="28"/>
        </w:rPr>
        <w:t>,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 xml:space="preserve">И </w:t>
      </w:r>
      <w:r w:rsidR="00932A4C">
        <w:rPr>
          <w:rFonts w:eastAsia="Times New Roman" w:cs="Courier New"/>
          <w:szCs w:val="28"/>
        </w:rPr>
        <w:t xml:space="preserve">— </w:t>
      </w:r>
      <w:r w:rsidRPr="00BF5EB7">
        <w:rPr>
          <w:rFonts w:eastAsia="Times New Roman" w:cs="Courier New"/>
          <w:szCs w:val="28"/>
        </w:rPr>
        <w:t xml:space="preserve">на бал, и </w:t>
      </w:r>
      <w:r w:rsidR="00932A4C">
        <w:rPr>
          <w:rFonts w:eastAsia="Times New Roman" w:cs="Courier New"/>
          <w:szCs w:val="28"/>
        </w:rPr>
        <w:t xml:space="preserve">— </w:t>
      </w:r>
      <w:r w:rsidRPr="00BF5EB7">
        <w:rPr>
          <w:rFonts w:eastAsia="Times New Roman" w:cs="Courier New"/>
          <w:szCs w:val="28"/>
        </w:rPr>
        <w:t>на бал!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из листика сирени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Сделал зонтик он от тени,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И гулял, и гулял!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мал,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Что, надувши одуванчик,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Заказал себе диванчик,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Тут и спал, тут и спал.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proofErr w:type="gramStart"/>
      <w:r w:rsidRPr="00BF5EB7">
        <w:rPr>
          <w:rFonts w:eastAsia="Times New Roman" w:cs="Courier New"/>
          <w:szCs w:val="28"/>
        </w:rPr>
        <w:t>Мой Лизочек так уж мал, так уж мал,</w:t>
      </w:r>
      <w:proofErr w:type="gramEnd"/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Что наткать себе холстины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Пауку из паутины</w:t>
      </w:r>
    </w:p>
    <w:p w:rsidR="00A23D7E" w:rsidRPr="00BF5EB7" w:rsidRDefault="00A23D7E" w:rsidP="00A23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szCs w:val="28"/>
        </w:rPr>
      </w:pPr>
      <w:r w:rsidRPr="00BF5EB7">
        <w:rPr>
          <w:rFonts w:eastAsia="Times New Roman" w:cs="Courier New"/>
          <w:szCs w:val="28"/>
        </w:rPr>
        <w:t>Заказал, заказал.</w:t>
      </w:r>
      <w:bookmarkEnd w:id="0"/>
    </w:p>
    <w:sectPr w:rsidR="00A23D7E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2" w:rsidRDefault="008E70E2" w:rsidP="00BB305B">
      <w:pPr>
        <w:spacing w:after="0" w:line="240" w:lineRule="auto"/>
      </w:pPr>
      <w:r>
        <w:separator/>
      </w:r>
    </w:p>
  </w:endnote>
  <w:endnote w:type="continuationSeparator" w:id="0">
    <w:p w:rsidR="008E70E2" w:rsidRDefault="008E70E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3D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3D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3D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3D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67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67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2" w:rsidRDefault="008E70E2" w:rsidP="00BB305B">
      <w:pPr>
        <w:spacing w:after="0" w:line="240" w:lineRule="auto"/>
      </w:pPr>
      <w:r>
        <w:separator/>
      </w:r>
    </w:p>
  </w:footnote>
  <w:footnote w:type="continuationSeparator" w:id="0">
    <w:p w:rsidR="008E70E2" w:rsidRDefault="008E70E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7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367A6"/>
    <w:rsid w:val="005A657C"/>
    <w:rsid w:val="005B3CE5"/>
    <w:rsid w:val="005E3F33"/>
    <w:rsid w:val="005F3A80"/>
    <w:rsid w:val="006C1F9A"/>
    <w:rsid w:val="007F06E6"/>
    <w:rsid w:val="007F47C6"/>
    <w:rsid w:val="00854F6C"/>
    <w:rsid w:val="008E70E2"/>
    <w:rsid w:val="008F0F59"/>
    <w:rsid w:val="00932A4C"/>
    <w:rsid w:val="0093322C"/>
    <w:rsid w:val="0096164A"/>
    <w:rsid w:val="00A23D7E"/>
    <w:rsid w:val="00B07F42"/>
    <w:rsid w:val="00BB305B"/>
    <w:rsid w:val="00BF3769"/>
    <w:rsid w:val="00C1441D"/>
    <w:rsid w:val="00C479F0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23D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23D7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23D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23D7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D8F0-7D1C-4F26-BA88-A852DAA1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 Лизочек</dc:title>
  <dc:creator>Аксаков К.</dc:creator>
  <cp:lastModifiedBy>Олеся</cp:lastModifiedBy>
  <cp:revision>3</cp:revision>
  <dcterms:created xsi:type="dcterms:W3CDTF">2016-03-15T03:28:00Z</dcterms:created>
  <dcterms:modified xsi:type="dcterms:W3CDTF">2016-10-26T08:03:00Z</dcterms:modified>
  <cp:category>Произведения поэтов русских</cp:category>
  <dc:language>рус.</dc:language>
</cp:coreProperties>
</file>