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FA18B2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Моя родня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Яков Аким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Мама с папой — моя родня,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Нет роднее родни у меня.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И cec</w:t>
      </w:r>
      <w:proofErr w:type="gramStart"/>
      <w:r w:rsidRPr="00FA18B2">
        <w:rPr>
          <w:szCs w:val="28"/>
        </w:rPr>
        <w:t>т</w:t>
      </w:r>
      <w:proofErr w:type="gramEnd"/>
      <w:r w:rsidRPr="00FA18B2">
        <w:rPr>
          <w:szCs w:val="28"/>
        </w:rPr>
        <w:t>pёнкa родня, и братишка,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 xml:space="preserve">И щенок </w:t>
      </w:r>
      <w:proofErr w:type="gramStart"/>
      <w:r w:rsidRPr="00FA18B2">
        <w:rPr>
          <w:szCs w:val="28"/>
        </w:rPr>
        <w:t>лопоухий</w:t>
      </w:r>
      <w:proofErr w:type="gramEnd"/>
      <w:r w:rsidRPr="00FA18B2">
        <w:rPr>
          <w:szCs w:val="28"/>
        </w:rPr>
        <w:t xml:space="preserve"> Тишка.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Я родных своих очень люблю.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Скоро всем подарки куплю.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Папе будет моторная лодка,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Маме — в кухню волшебная щётка,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 xml:space="preserve">Молоток настоящий — </w:t>
      </w:r>
      <w:proofErr w:type="gramStart"/>
      <w:r w:rsidRPr="00FA18B2">
        <w:rPr>
          <w:szCs w:val="28"/>
        </w:rPr>
        <w:t>братишке</w:t>
      </w:r>
      <w:proofErr w:type="gramEnd"/>
      <w:r w:rsidRPr="00FA18B2">
        <w:rPr>
          <w:szCs w:val="28"/>
        </w:rPr>
        <w:t>,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Мяч — сестрёнке, конфета — Тишке.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А ещё есть д</w:t>
      </w:r>
      <w:bookmarkStart w:id="0" w:name="_GoBack"/>
      <w:bookmarkEnd w:id="0"/>
      <w:r w:rsidRPr="00FA18B2">
        <w:rPr>
          <w:szCs w:val="28"/>
        </w:rPr>
        <w:t>руг у меня,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Друг Серёжа мне тоже родня.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Я к нему прибегаю с утра,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Без него мне игра не игра.</w:t>
      </w:r>
    </w:p>
    <w:p w:rsidR="00FA18B2" w:rsidRPr="00FA18B2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Все секреты ему говорю,</w:t>
      </w:r>
    </w:p>
    <w:p w:rsidR="00C64B68" w:rsidRDefault="00FA18B2" w:rsidP="00FA18B2">
      <w:pPr>
        <w:spacing w:after="0" w:line="240" w:lineRule="auto"/>
        <w:ind w:left="2124" w:firstLine="709"/>
        <w:jc w:val="both"/>
        <w:rPr>
          <w:szCs w:val="28"/>
        </w:rPr>
      </w:pPr>
      <w:r w:rsidRPr="00FA18B2">
        <w:rPr>
          <w:szCs w:val="28"/>
        </w:rPr>
        <w:t>Всё на свете ему подарю.</w:t>
      </w: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3D" w:rsidRDefault="00A6293D" w:rsidP="00BB305B">
      <w:pPr>
        <w:spacing w:after="0" w:line="240" w:lineRule="auto"/>
      </w:pPr>
      <w:r>
        <w:separator/>
      </w:r>
    </w:p>
  </w:endnote>
  <w:endnote w:type="continuationSeparator" w:id="0">
    <w:p w:rsidR="00A6293D" w:rsidRDefault="00A629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18B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18B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3D" w:rsidRDefault="00A6293D" w:rsidP="00BB305B">
      <w:pPr>
        <w:spacing w:after="0" w:line="240" w:lineRule="auto"/>
      </w:pPr>
      <w:r>
        <w:separator/>
      </w:r>
    </w:p>
  </w:footnote>
  <w:footnote w:type="continuationSeparator" w:id="0">
    <w:p w:rsidR="00A6293D" w:rsidRDefault="00A6293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3A1DF3"/>
    <w:rsid w:val="0040592E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6293D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5E08-56F6-4D21-812C-9A2F7A75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родня</dc:title>
  <dc:creator>Аким Я.</dc:creator>
  <cp:lastModifiedBy>Олеся</cp:lastModifiedBy>
  <cp:revision>25</cp:revision>
  <dcterms:created xsi:type="dcterms:W3CDTF">2016-07-15T09:44:00Z</dcterms:created>
  <dcterms:modified xsi:type="dcterms:W3CDTF">2017-09-16T06:28:00Z</dcterms:modified>
  <cp:category>Произведения поэтов русских</cp:category>
  <dc:language>рус.</dc:language>
</cp:coreProperties>
</file>