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6E6553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 w:rsidRPr="006E6553">
        <w:rPr>
          <w:lang w:eastAsia="ru-RU"/>
        </w:rPr>
        <w:t>Митины каникулы</w:t>
      </w:r>
      <w:r w:rsidR="005F55D9">
        <w:rPr>
          <w:lang w:eastAsia="ru-RU"/>
        </w:rPr>
        <w:br/>
      </w:r>
      <w:r w:rsidR="00FA18B2">
        <w:rPr>
          <w:b w:val="0"/>
          <w:i/>
          <w:sz w:val="20"/>
          <w:szCs w:val="20"/>
          <w:lang w:eastAsia="ru-RU"/>
        </w:rPr>
        <w:t>Яков Аким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FD1F6A" w:rsidRDefault="00FD1F6A" w:rsidP="00FD1F6A">
      <w:pPr>
        <w:spacing w:after="0" w:line="240" w:lineRule="auto"/>
        <w:jc w:val="both"/>
        <w:rPr>
          <w:szCs w:val="28"/>
        </w:rPr>
        <w:sectPr w:rsidR="00FD1F6A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lastRenderedPageBreak/>
        <w:t>Тише,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Не шумите!</w:t>
      </w:r>
    </w:p>
    <w:p w:rsid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Каникулы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У</w:t>
      </w:r>
      <w:r w:rsidRPr="006E6553">
        <w:rPr>
          <w:szCs w:val="28"/>
        </w:rPr>
        <w:t xml:space="preserve"> Мити!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Никто его не будит,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Никто не подтолкнёт.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—</w:t>
      </w:r>
      <w:r w:rsidRPr="006E6553">
        <w:rPr>
          <w:szCs w:val="28"/>
        </w:rPr>
        <w:t xml:space="preserve"> Пусть, </w:t>
      </w:r>
      <w:r>
        <w:rPr>
          <w:szCs w:val="28"/>
        </w:rPr>
        <w:t>—</w:t>
      </w:r>
      <w:r w:rsidRPr="006E6553">
        <w:rPr>
          <w:szCs w:val="28"/>
        </w:rPr>
        <w:t xml:space="preserve"> сказала бабушка,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Ребёнок отдохнёт.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Около двенадцати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Без лишней канители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Митя, неумытый,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Позавтракал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В постели.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С кровати перегнувшись,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Как в лодке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Через борт,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Достал он с пола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Книжку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proofErr w:type="gramStart"/>
      <w:r w:rsidRPr="006E6553">
        <w:rPr>
          <w:szCs w:val="28"/>
        </w:rPr>
        <w:t>Про горнолыжный</w:t>
      </w:r>
      <w:proofErr w:type="gramEnd"/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Спорт.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Перелистал картинки,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Зевнул,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Ещё зевнул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И как</w:t>
      </w:r>
      <w:r>
        <w:rPr>
          <w:szCs w:val="28"/>
        </w:rPr>
        <w:t>-</w:t>
      </w:r>
      <w:r w:rsidRPr="006E6553">
        <w:rPr>
          <w:szCs w:val="28"/>
        </w:rPr>
        <w:t>то незаметно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За книгою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Уснул.</w:t>
      </w:r>
    </w:p>
    <w:p w:rsidR="006E6553" w:rsidRDefault="00FD1F6A" w:rsidP="00FD1F6A">
      <w:pPr>
        <w:spacing w:after="0" w:line="240" w:lineRule="auto"/>
        <w:jc w:val="both"/>
        <w:rPr>
          <w:szCs w:val="28"/>
        </w:rPr>
      </w:pPr>
      <w:r>
        <w:rPr>
          <w:szCs w:val="28"/>
        </w:rPr>
        <w:br w:type="column"/>
      </w:r>
    </w:p>
    <w:p w:rsidR="00FD1F6A" w:rsidRDefault="00FD1F6A" w:rsidP="00FD1F6A">
      <w:pPr>
        <w:spacing w:after="0" w:line="240" w:lineRule="auto"/>
        <w:jc w:val="both"/>
        <w:rPr>
          <w:szCs w:val="28"/>
        </w:rPr>
      </w:pPr>
    </w:p>
    <w:p w:rsidR="00FD1F6A" w:rsidRDefault="00FD1F6A" w:rsidP="00FD1F6A">
      <w:pPr>
        <w:spacing w:after="0" w:line="240" w:lineRule="auto"/>
        <w:jc w:val="both"/>
        <w:rPr>
          <w:szCs w:val="28"/>
        </w:rPr>
      </w:pPr>
    </w:p>
    <w:p w:rsidR="00FD1F6A" w:rsidRDefault="00FD1F6A" w:rsidP="00FD1F6A">
      <w:pPr>
        <w:spacing w:after="0" w:line="240" w:lineRule="auto"/>
        <w:jc w:val="both"/>
        <w:rPr>
          <w:szCs w:val="28"/>
        </w:rPr>
      </w:pPr>
    </w:p>
    <w:p w:rsidR="00FD1F6A" w:rsidRDefault="00FD1F6A" w:rsidP="00FD1F6A">
      <w:pPr>
        <w:spacing w:after="0" w:line="240" w:lineRule="auto"/>
        <w:jc w:val="both"/>
        <w:rPr>
          <w:szCs w:val="28"/>
        </w:rPr>
      </w:pPr>
    </w:p>
    <w:p w:rsidR="00FD1F6A" w:rsidRDefault="00FD1F6A" w:rsidP="00FD1F6A">
      <w:pPr>
        <w:spacing w:after="0" w:line="240" w:lineRule="auto"/>
        <w:jc w:val="both"/>
        <w:rPr>
          <w:szCs w:val="28"/>
        </w:rPr>
      </w:pPr>
    </w:p>
    <w:p w:rsidR="00FD1F6A" w:rsidRPr="006E6553" w:rsidRDefault="00FD1F6A" w:rsidP="00FD1F6A">
      <w:pPr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Тише,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Не шумите!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Каникулы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У Мити!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На улице стемнело.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Зажгли в квартире свет.</w:t>
      </w:r>
    </w:p>
    <w:p w:rsidR="006E6553" w:rsidRPr="006E6553" w:rsidRDefault="00FD1F6A" w:rsidP="00FD1F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—</w:t>
      </w:r>
      <w:r w:rsidR="006E6553" w:rsidRPr="006E6553">
        <w:rPr>
          <w:szCs w:val="28"/>
        </w:rPr>
        <w:t xml:space="preserve"> Митя, </w:t>
      </w:r>
      <w:r w:rsidR="006E6553">
        <w:rPr>
          <w:szCs w:val="28"/>
        </w:rPr>
        <w:t>—</w:t>
      </w:r>
      <w:r w:rsidR="006E6553" w:rsidRPr="006E6553">
        <w:rPr>
          <w:szCs w:val="28"/>
        </w:rPr>
        <w:t xml:space="preserve"> шепчет бабушка,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Проснись, дружок, обед!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 xml:space="preserve">Глаза </w:t>
      </w:r>
      <w:proofErr w:type="gramStart"/>
      <w:r w:rsidRPr="006E6553">
        <w:rPr>
          <w:szCs w:val="28"/>
        </w:rPr>
        <w:t>продрал</w:t>
      </w:r>
      <w:proofErr w:type="gramEnd"/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Наш Митя,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Оделся, сел за стол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И говорит:</w:t>
      </w:r>
    </w:p>
    <w:p w:rsidR="006E6553" w:rsidRPr="006E6553" w:rsidRDefault="00FD1F6A" w:rsidP="00FD1F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—</w:t>
      </w:r>
      <w:r w:rsidR="006E6553" w:rsidRPr="006E6553">
        <w:rPr>
          <w:szCs w:val="28"/>
        </w:rPr>
        <w:t xml:space="preserve"> Смотрите,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Когда же день</w:t>
      </w:r>
    </w:p>
    <w:p w:rsidR="006E6553" w:rsidRPr="006E6553" w:rsidRDefault="00FD1F6A" w:rsidP="00FD1F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Прошё</w:t>
      </w:r>
      <w:r w:rsidR="006E6553" w:rsidRPr="006E6553">
        <w:rPr>
          <w:szCs w:val="28"/>
        </w:rPr>
        <w:t>л?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...Друзья,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С такого Мити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Примера</w:t>
      </w:r>
    </w:p>
    <w:p w:rsidR="006E6553" w:rsidRPr="006E6553" w:rsidRDefault="006E6553" w:rsidP="00FD1F6A">
      <w:pPr>
        <w:spacing w:after="0" w:line="240" w:lineRule="auto"/>
        <w:jc w:val="both"/>
        <w:rPr>
          <w:szCs w:val="28"/>
        </w:rPr>
      </w:pPr>
      <w:r w:rsidRPr="006E6553">
        <w:rPr>
          <w:szCs w:val="28"/>
        </w:rPr>
        <w:t>Не берите!</w:t>
      </w:r>
    </w:p>
    <w:sectPr w:rsidR="006E6553" w:rsidRPr="006E6553" w:rsidSect="00FD1F6A">
      <w:type w:val="continuous"/>
      <w:pgSz w:w="11906" w:h="16838"/>
      <w:pgMar w:top="1134" w:right="1134" w:bottom="1134" w:left="1134" w:header="709" w:footer="709" w:gutter="0"/>
      <w:cols w:num="2"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F1" w:rsidRDefault="004E10F1" w:rsidP="00BB305B">
      <w:pPr>
        <w:spacing w:after="0" w:line="240" w:lineRule="auto"/>
      </w:pPr>
      <w:r>
        <w:separator/>
      </w:r>
    </w:p>
  </w:endnote>
  <w:endnote w:type="continuationSeparator" w:id="0">
    <w:p w:rsidR="004E10F1" w:rsidRDefault="004E10F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D3E6FA" wp14:editId="4250C748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1F6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1F6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F9F36B" wp14:editId="22FC16AE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FEDDA3" wp14:editId="3B899A8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1F6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1F6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F1" w:rsidRDefault="004E10F1" w:rsidP="00BB305B">
      <w:pPr>
        <w:spacing w:after="0" w:line="240" w:lineRule="auto"/>
      </w:pPr>
      <w:r>
        <w:separator/>
      </w:r>
    </w:p>
  </w:footnote>
  <w:footnote w:type="continuationSeparator" w:id="0">
    <w:p w:rsidR="004E10F1" w:rsidRDefault="004E10F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5300"/>
    <w:rsid w:val="001B7733"/>
    <w:rsid w:val="00226794"/>
    <w:rsid w:val="00261800"/>
    <w:rsid w:val="002859A8"/>
    <w:rsid w:val="002A29C8"/>
    <w:rsid w:val="00305EAC"/>
    <w:rsid w:val="00310E12"/>
    <w:rsid w:val="0032469B"/>
    <w:rsid w:val="003504B4"/>
    <w:rsid w:val="0039181F"/>
    <w:rsid w:val="003A1DF3"/>
    <w:rsid w:val="0040592E"/>
    <w:rsid w:val="004B37C8"/>
    <w:rsid w:val="004D6E7E"/>
    <w:rsid w:val="004E10F1"/>
    <w:rsid w:val="005028F6"/>
    <w:rsid w:val="00536688"/>
    <w:rsid w:val="00566D8D"/>
    <w:rsid w:val="0058365A"/>
    <w:rsid w:val="00584DB8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6E6553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26791"/>
    <w:rsid w:val="0093322C"/>
    <w:rsid w:val="0096164A"/>
    <w:rsid w:val="00A6293D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450E"/>
    <w:rsid w:val="00DA4E89"/>
    <w:rsid w:val="00E528A8"/>
    <w:rsid w:val="00E60312"/>
    <w:rsid w:val="00E75545"/>
    <w:rsid w:val="00EE50E6"/>
    <w:rsid w:val="00EE79DD"/>
    <w:rsid w:val="00EF6064"/>
    <w:rsid w:val="00F10FF2"/>
    <w:rsid w:val="00F36D55"/>
    <w:rsid w:val="00FA18B2"/>
    <w:rsid w:val="00FB1466"/>
    <w:rsid w:val="00FC191F"/>
    <w:rsid w:val="00FC653C"/>
    <w:rsid w:val="00F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C03E-FA19-4246-9754-24FC5BC6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Митины каникулы</dc:title>
  <dc:creator>Аким Я.</dc:creator>
  <cp:lastModifiedBy>Олеся</cp:lastModifiedBy>
  <cp:revision>27</cp:revision>
  <dcterms:created xsi:type="dcterms:W3CDTF">2016-07-15T09:44:00Z</dcterms:created>
  <dcterms:modified xsi:type="dcterms:W3CDTF">2017-09-22T04:24:00Z</dcterms:modified>
  <cp:category>Произведения поэтов русских</cp:category>
  <dc:language>рус.</dc:language>
</cp:coreProperties>
</file>