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0685D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C0685D">
        <w:rPr>
          <w:lang w:val="be-BY"/>
        </w:rPr>
        <w:t>Рэчка, рэчанька мая</w:t>
      </w:r>
      <w:r w:rsidR="004A64B1" w:rsidRPr="00BB3C01">
        <w:rPr>
          <w:lang w:val="be-BY"/>
        </w:rPr>
        <w:br/>
      </w:r>
      <w:r w:rsidR="005A0230">
        <w:rPr>
          <w:b w:val="0"/>
          <w:i/>
          <w:sz w:val="20"/>
          <w:szCs w:val="20"/>
          <w:lang w:val="be-BY"/>
        </w:rPr>
        <w:t>Эдзі Агняцвет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C0685D">
      <w:pPr>
        <w:spacing w:after="0" w:line="240" w:lineRule="auto"/>
        <w:ind w:left="2410"/>
        <w:jc w:val="both"/>
        <w:rPr>
          <w:lang w:val="be-BY"/>
        </w:rPr>
      </w:pP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Я не хачу, каб рэчка высыхала,</w:t>
      </w: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Дзе чую ўсплёскі рыбак залатых,</w:t>
      </w: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Дзе човен скача ля свайго прычала,</w:t>
      </w:r>
    </w:p>
    <w:p w:rsidR="00C0685D" w:rsidRP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Калі бягу па травах лугавых;</w:t>
      </w: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Дзе лёд зімой іскрыцца ў сто вясёлак</w:t>
      </w: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I дзе бушуе ўвесну крыгаход.</w:t>
      </w: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Плыві, рака, пам</w:t>
      </w:r>
      <w:bookmarkStart w:id="0" w:name="_GoBack"/>
      <w:bookmarkEnd w:id="0"/>
      <w:r w:rsidRPr="00C0685D">
        <w:rPr>
          <w:lang w:val="be-BY"/>
        </w:rPr>
        <w:t>іж бароў вясёлых,</w:t>
      </w:r>
    </w:p>
    <w:p w:rsidR="00C0685D" w:rsidRP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Каб зелянелі сосны круглы год!</w:t>
      </w: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Каб жаўранак гукаў вясну і лета</w:t>
      </w: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I не кранула птушачку бяда!</w:t>
      </w: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Каб не знікала з нашай студні светлай</w:t>
      </w:r>
    </w:p>
    <w:p w:rsidR="00C0685D" w:rsidRP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Сцюдзёная і смачная вада!</w:t>
      </w: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Я не хачу, каб цінай безгалосай</w:t>
      </w: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Заплеснеў бераг, на якім стаю.</w:t>
      </w: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Прашу людзей, прашу я ўсіх дарослых:</w:t>
      </w:r>
    </w:p>
    <w:p w:rsidR="00C0685D" w:rsidRP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— Абараніце рэчаньку маю!</w:t>
      </w: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</w:p>
    <w:p w:rsidR="00C0685D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Я падрасту і вам дапамагу —</w:t>
      </w:r>
    </w:p>
    <w:p w:rsidR="005A0230" w:rsidRPr="008E49F8" w:rsidRDefault="00C0685D" w:rsidP="00C0685D">
      <w:pPr>
        <w:spacing w:after="0" w:line="240" w:lineRule="auto"/>
        <w:ind w:left="2410"/>
        <w:jc w:val="both"/>
        <w:rPr>
          <w:lang w:val="be-BY"/>
        </w:rPr>
      </w:pPr>
      <w:r w:rsidRPr="00C0685D">
        <w:rPr>
          <w:lang w:val="be-BY"/>
        </w:rPr>
        <w:t>I рыбкі залатыя зберагу.</w:t>
      </w:r>
    </w:p>
    <w:sectPr w:rsidR="005A0230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76" w:rsidRDefault="009C3576" w:rsidP="00BB305B">
      <w:pPr>
        <w:spacing w:after="0" w:line="240" w:lineRule="auto"/>
      </w:pPr>
      <w:r>
        <w:separator/>
      </w:r>
    </w:p>
  </w:endnote>
  <w:endnote w:type="continuationSeparator" w:id="0">
    <w:p w:rsidR="009C3576" w:rsidRDefault="009C35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068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068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76" w:rsidRDefault="009C3576" w:rsidP="00BB305B">
      <w:pPr>
        <w:spacing w:after="0" w:line="240" w:lineRule="auto"/>
      </w:pPr>
      <w:r>
        <w:separator/>
      </w:r>
    </w:p>
  </w:footnote>
  <w:footnote w:type="continuationSeparator" w:id="0">
    <w:p w:rsidR="009C3576" w:rsidRDefault="009C357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2C549F"/>
    <w:rsid w:val="00310E12"/>
    <w:rsid w:val="0039181F"/>
    <w:rsid w:val="003C5B84"/>
    <w:rsid w:val="0040592E"/>
    <w:rsid w:val="00440CCE"/>
    <w:rsid w:val="004A64B1"/>
    <w:rsid w:val="005028F6"/>
    <w:rsid w:val="00536688"/>
    <w:rsid w:val="005A0230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C3576"/>
    <w:rsid w:val="009E7430"/>
    <w:rsid w:val="00A03DEA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0685D"/>
    <w:rsid w:val="00C21FD0"/>
    <w:rsid w:val="00C56369"/>
    <w:rsid w:val="00C80B62"/>
    <w:rsid w:val="00C9220F"/>
    <w:rsid w:val="00CB54A3"/>
    <w:rsid w:val="00D501FA"/>
    <w:rsid w:val="00DA02CD"/>
    <w:rsid w:val="00DF0E33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3BCA-4098-4C6C-9B71-B50ED364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Рэчка, рэчанька мая</dc:title>
  <dc:creator>Агняцвет Э.</dc:creator>
  <cp:lastModifiedBy>Олеся</cp:lastModifiedBy>
  <cp:revision>28</cp:revision>
  <dcterms:created xsi:type="dcterms:W3CDTF">2016-03-09T07:54:00Z</dcterms:created>
  <dcterms:modified xsi:type="dcterms:W3CDTF">2017-10-10T10:47:00Z</dcterms:modified>
  <cp:category>Произведения поэтов белорусских</cp:category>
  <dc:language>бел.</dc:language>
</cp:coreProperties>
</file>