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A13FFE" w:rsidRDefault="00A13FFE" w:rsidP="00732396">
      <w:pPr>
        <w:pStyle w:val="11"/>
        <w:outlineLvl w:val="1"/>
        <w:rPr>
          <w:b w:val="0"/>
          <w:i/>
          <w:sz w:val="20"/>
          <w:szCs w:val="20"/>
        </w:rPr>
      </w:pPr>
      <w:proofErr w:type="gramStart"/>
      <w:r w:rsidRPr="00A13FFE">
        <w:t>Грамотеи</w:t>
      </w:r>
      <w:proofErr w:type="gramEnd"/>
      <w:r w:rsidR="004A64B1" w:rsidRPr="00A13FFE">
        <w:br/>
      </w:r>
      <w:r w:rsidR="005A0230" w:rsidRPr="00A13FFE">
        <w:rPr>
          <w:b w:val="0"/>
          <w:i/>
          <w:sz w:val="20"/>
          <w:szCs w:val="20"/>
        </w:rPr>
        <w:t>Эд</w:t>
      </w:r>
      <w:r w:rsidRPr="00A13FFE">
        <w:rPr>
          <w:b w:val="0"/>
          <w:i/>
          <w:sz w:val="20"/>
          <w:szCs w:val="20"/>
        </w:rPr>
        <w:t>и</w:t>
      </w:r>
      <w:r w:rsidR="005A0230" w:rsidRPr="00A13FFE">
        <w:rPr>
          <w:b w:val="0"/>
          <w:i/>
          <w:sz w:val="20"/>
          <w:szCs w:val="20"/>
        </w:rPr>
        <w:t xml:space="preserve"> </w:t>
      </w:r>
      <w:r w:rsidRPr="00A13FFE">
        <w:rPr>
          <w:b w:val="0"/>
          <w:i/>
          <w:sz w:val="20"/>
          <w:szCs w:val="20"/>
        </w:rPr>
        <w:t>О</w:t>
      </w:r>
      <w:r w:rsidR="005A0230" w:rsidRPr="00A13FFE">
        <w:rPr>
          <w:b w:val="0"/>
          <w:i/>
          <w:sz w:val="20"/>
          <w:szCs w:val="20"/>
        </w:rPr>
        <w:t>гн</w:t>
      </w:r>
      <w:r w:rsidRPr="00A13FFE">
        <w:rPr>
          <w:b w:val="0"/>
          <w:i/>
          <w:sz w:val="20"/>
          <w:szCs w:val="20"/>
        </w:rPr>
        <w:t>е</w:t>
      </w:r>
      <w:r w:rsidR="005A0230" w:rsidRPr="00A13FFE">
        <w:rPr>
          <w:b w:val="0"/>
          <w:i/>
          <w:sz w:val="20"/>
          <w:szCs w:val="20"/>
        </w:rPr>
        <w:t>цвет</w:t>
      </w:r>
    </w:p>
    <w:p w:rsidR="00A42F75" w:rsidRPr="00A13FFE" w:rsidRDefault="00A42F75" w:rsidP="00C21FD0">
      <w:pPr>
        <w:spacing w:after="0" w:line="240" w:lineRule="auto"/>
        <w:ind w:left="1560" w:firstLine="709"/>
      </w:pPr>
    </w:p>
    <w:p w:rsidR="008E49F8" w:rsidRPr="00A13FFE" w:rsidRDefault="008E49F8" w:rsidP="008E49F8">
      <w:pPr>
        <w:spacing w:after="0" w:line="240" w:lineRule="auto"/>
        <w:jc w:val="both"/>
        <w:sectPr w:rsidR="008E49F8" w:rsidRPr="00A13FFE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Pr="00A13FFE" w:rsidRDefault="008E49F8" w:rsidP="008E49F8">
      <w:pPr>
        <w:spacing w:after="0" w:line="240" w:lineRule="auto"/>
        <w:jc w:val="both"/>
      </w:pPr>
    </w:p>
    <w:p w:rsidR="00A13FFE" w:rsidRDefault="00A13FFE" w:rsidP="00A13FFE">
      <w:pPr>
        <w:spacing w:after="0" w:line="240" w:lineRule="auto"/>
        <w:ind w:left="2694"/>
        <w:jc w:val="both"/>
      </w:pPr>
      <w:r>
        <w:t xml:space="preserve">Саня — первый </w:t>
      </w:r>
      <w:proofErr w:type="gramStart"/>
      <w:r>
        <w:t>грамотей</w:t>
      </w:r>
      <w:proofErr w:type="gramEnd"/>
      <w:r>
        <w:t>,</w:t>
      </w:r>
    </w:p>
    <w:p w:rsidR="00A13FFE" w:rsidRDefault="00A13FFE" w:rsidP="00A13FFE">
      <w:pPr>
        <w:spacing w:after="0" w:line="240" w:lineRule="auto"/>
        <w:ind w:left="2694"/>
        <w:jc w:val="both"/>
      </w:pPr>
      <w:r>
        <w:t>А за ним идёт Матвей.</w:t>
      </w:r>
    </w:p>
    <w:p w:rsidR="00A13FFE" w:rsidRDefault="00A13FFE" w:rsidP="00A13FFE">
      <w:pPr>
        <w:spacing w:after="0" w:line="240" w:lineRule="auto"/>
        <w:ind w:left="2694"/>
        <w:jc w:val="both"/>
      </w:pPr>
      <w:r>
        <w:t>Саня пишет:</w:t>
      </w:r>
      <w:r>
        <w:t xml:space="preserve"> </w:t>
      </w:r>
      <w:r>
        <w:t xml:space="preserve">«Ровно в </w:t>
      </w:r>
      <w:proofErr w:type="spellStart"/>
      <w:r>
        <w:t>восимь</w:t>
      </w:r>
      <w:proofErr w:type="spellEnd"/>
    </w:p>
    <w:p w:rsidR="005A0230" w:rsidRDefault="00A13FFE" w:rsidP="00A13FFE">
      <w:pPr>
        <w:spacing w:after="0" w:line="240" w:lineRule="auto"/>
        <w:ind w:left="2694"/>
        <w:jc w:val="both"/>
      </w:pPr>
      <w:r>
        <w:t xml:space="preserve">На футбол </w:t>
      </w:r>
      <w:proofErr w:type="spellStart"/>
      <w:r>
        <w:t>евиться</w:t>
      </w:r>
      <w:proofErr w:type="spellEnd"/>
      <w:r>
        <w:t xml:space="preserve"> просим».</w:t>
      </w:r>
    </w:p>
    <w:p w:rsidR="00A13FFE" w:rsidRDefault="00A13FFE" w:rsidP="00A13FFE">
      <w:pPr>
        <w:spacing w:after="0" w:line="240" w:lineRule="auto"/>
        <w:ind w:left="2694"/>
        <w:jc w:val="both"/>
      </w:pPr>
    </w:p>
    <w:p w:rsidR="00A13FFE" w:rsidRDefault="00A13FFE" w:rsidP="00A13FFE">
      <w:pPr>
        <w:spacing w:after="0" w:line="240" w:lineRule="auto"/>
        <w:ind w:left="2694"/>
        <w:jc w:val="both"/>
      </w:pPr>
      <w:r>
        <w:t>Не скрывает класс улыбку —</w:t>
      </w:r>
    </w:p>
    <w:p w:rsidR="00A13FFE" w:rsidRDefault="00A13FFE" w:rsidP="00A13FFE">
      <w:pPr>
        <w:spacing w:after="0" w:line="240" w:lineRule="auto"/>
        <w:ind w:left="2694"/>
        <w:jc w:val="both"/>
      </w:pPr>
      <w:r>
        <w:t>Все увидели ошибку.</w:t>
      </w:r>
    </w:p>
    <w:p w:rsidR="00A13FFE" w:rsidRDefault="00A13FFE" w:rsidP="00A13FFE">
      <w:pPr>
        <w:spacing w:after="0" w:line="240" w:lineRule="auto"/>
        <w:ind w:left="2694"/>
        <w:jc w:val="both"/>
      </w:pPr>
      <w:r>
        <w:t xml:space="preserve">Разозлился </w:t>
      </w:r>
      <w:proofErr w:type="gramStart"/>
      <w:r>
        <w:t>грамотей</w:t>
      </w:r>
      <w:proofErr w:type="gramEnd"/>
      <w:r>
        <w:t>.</w:t>
      </w:r>
    </w:p>
    <w:p w:rsidR="00A13FFE" w:rsidRDefault="00A13FFE" w:rsidP="00A13FFE">
      <w:pPr>
        <w:spacing w:after="0" w:line="240" w:lineRule="auto"/>
        <w:ind w:left="2694"/>
        <w:jc w:val="both"/>
      </w:pPr>
      <w:r>
        <w:t>Стал потом писать Матвей:</w:t>
      </w:r>
    </w:p>
    <w:p w:rsidR="00A13FFE" w:rsidRDefault="00A13FFE" w:rsidP="00A13FFE">
      <w:pPr>
        <w:spacing w:after="0" w:line="240" w:lineRule="auto"/>
        <w:ind w:left="2694"/>
        <w:jc w:val="both"/>
      </w:pPr>
    </w:p>
    <w:p w:rsidR="00A13FFE" w:rsidRDefault="00A13FFE" w:rsidP="00A13FFE">
      <w:pPr>
        <w:spacing w:after="0" w:line="240" w:lineRule="auto"/>
        <w:ind w:left="2694"/>
        <w:jc w:val="both"/>
      </w:pPr>
      <w:r>
        <w:t xml:space="preserve">«В воскресенье ровно в </w:t>
      </w:r>
      <w:proofErr w:type="spellStart"/>
      <w:r>
        <w:t>восямь</w:t>
      </w:r>
      <w:proofErr w:type="spellEnd"/>
    </w:p>
    <w:p w:rsidR="00A13FFE" w:rsidRDefault="00A13FFE" w:rsidP="00A13FFE">
      <w:pPr>
        <w:spacing w:after="0" w:line="240" w:lineRule="auto"/>
        <w:ind w:left="2694"/>
        <w:jc w:val="both"/>
      </w:pPr>
      <w:r>
        <w:t xml:space="preserve">На футбол явиться </w:t>
      </w:r>
      <w:proofErr w:type="spellStart"/>
      <w:r>
        <w:t>просям</w:t>
      </w:r>
      <w:proofErr w:type="spellEnd"/>
      <w:r>
        <w:t>».</w:t>
      </w:r>
    </w:p>
    <w:p w:rsidR="00A13FFE" w:rsidRDefault="00A13FFE" w:rsidP="00A13FFE">
      <w:pPr>
        <w:spacing w:after="0" w:line="240" w:lineRule="auto"/>
        <w:ind w:left="2694"/>
        <w:jc w:val="both"/>
      </w:pPr>
    </w:p>
    <w:p w:rsidR="00A13FFE" w:rsidRDefault="00A13FFE" w:rsidP="00A13FFE">
      <w:pPr>
        <w:spacing w:after="0" w:line="240" w:lineRule="auto"/>
        <w:ind w:left="2694"/>
        <w:jc w:val="both"/>
      </w:pPr>
      <w:r>
        <w:t xml:space="preserve">Мишка — третий </w:t>
      </w:r>
      <w:proofErr w:type="gramStart"/>
      <w:r>
        <w:t>грамотей</w:t>
      </w:r>
      <w:proofErr w:type="gramEnd"/>
      <w:r>
        <w:t>,</w:t>
      </w:r>
    </w:p>
    <w:p w:rsidR="00A13FFE" w:rsidRDefault="00A13FFE" w:rsidP="00A13FFE">
      <w:pPr>
        <w:spacing w:after="0" w:line="240" w:lineRule="auto"/>
        <w:ind w:left="2694"/>
        <w:jc w:val="both"/>
      </w:pPr>
      <w:r>
        <w:t>Тоже пишет без затей.</w:t>
      </w:r>
    </w:p>
    <w:p w:rsidR="00A13FFE" w:rsidRDefault="00A13FFE" w:rsidP="00A13FFE">
      <w:pPr>
        <w:spacing w:after="0" w:line="240" w:lineRule="auto"/>
        <w:ind w:left="2694"/>
        <w:jc w:val="both"/>
      </w:pPr>
    </w:p>
    <w:p w:rsidR="00A13FFE" w:rsidRDefault="00A13FFE" w:rsidP="00A13FFE">
      <w:pPr>
        <w:spacing w:after="0" w:line="240" w:lineRule="auto"/>
        <w:ind w:left="2694"/>
        <w:jc w:val="both"/>
      </w:pPr>
      <w:r>
        <w:t>Целый воз бумаги чистой</w:t>
      </w:r>
    </w:p>
    <w:p w:rsidR="00A13FFE" w:rsidRDefault="00A13FFE" w:rsidP="00A13FFE">
      <w:pPr>
        <w:spacing w:after="0" w:line="240" w:lineRule="auto"/>
        <w:ind w:left="2694"/>
        <w:jc w:val="both"/>
      </w:pPr>
      <w:r>
        <w:t>Исписали футболисты,</w:t>
      </w:r>
    </w:p>
    <w:p w:rsidR="00A13FFE" w:rsidRDefault="00A13FFE" w:rsidP="00A13FFE">
      <w:pPr>
        <w:spacing w:after="0" w:line="240" w:lineRule="auto"/>
        <w:ind w:left="2694"/>
        <w:jc w:val="both"/>
      </w:pPr>
      <w:r>
        <w:t>Два часа они трудились,</w:t>
      </w:r>
    </w:p>
    <w:p w:rsidR="00A13FFE" w:rsidRDefault="00A13FFE" w:rsidP="00A13FFE">
      <w:pPr>
        <w:spacing w:after="0" w:line="240" w:lineRule="auto"/>
        <w:ind w:left="2694"/>
        <w:jc w:val="both"/>
      </w:pPr>
      <w:r>
        <w:t>Над грамматикою бились.</w:t>
      </w:r>
    </w:p>
    <w:p w:rsidR="00A13FFE" w:rsidRDefault="00A13FFE" w:rsidP="00A13FFE">
      <w:pPr>
        <w:spacing w:after="0" w:line="240" w:lineRule="auto"/>
        <w:ind w:left="2694"/>
        <w:jc w:val="both"/>
      </w:pPr>
    </w:p>
    <w:p w:rsidR="00A13FFE" w:rsidRDefault="00A13FFE" w:rsidP="00A13FFE">
      <w:pPr>
        <w:spacing w:after="0" w:line="240" w:lineRule="auto"/>
        <w:ind w:left="2694"/>
        <w:jc w:val="both"/>
      </w:pPr>
      <w:r>
        <w:t xml:space="preserve">За </w:t>
      </w:r>
      <w:proofErr w:type="spellStart"/>
      <w:r>
        <w:t>минуткою</w:t>
      </w:r>
      <w:proofErr w:type="spellEnd"/>
      <w:r>
        <w:t xml:space="preserve"> минутка</w:t>
      </w:r>
    </w:p>
    <w:p w:rsidR="00A13FFE" w:rsidRDefault="00A13FFE" w:rsidP="00A13FFE">
      <w:pPr>
        <w:spacing w:after="0" w:line="240" w:lineRule="auto"/>
        <w:ind w:left="2694"/>
        <w:jc w:val="both"/>
      </w:pPr>
      <w:r>
        <w:t>Два часа прошли —</w:t>
      </w:r>
      <w:r>
        <w:t xml:space="preserve"> </w:t>
      </w:r>
      <w:r>
        <w:t>не шутка,</w:t>
      </w:r>
    </w:p>
    <w:p w:rsidR="00A13FFE" w:rsidRDefault="00A13FFE" w:rsidP="00A13FFE">
      <w:pPr>
        <w:spacing w:after="0" w:line="240" w:lineRule="auto"/>
        <w:ind w:left="2694"/>
        <w:jc w:val="both"/>
      </w:pPr>
      <w:r>
        <w:t>Их бы в дело — на урок,</w:t>
      </w:r>
    </w:p>
    <w:p w:rsidR="00A13FFE" w:rsidRPr="00A13FFE" w:rsidRDefault="00A13FFE" w:rsidP="00A13FFE">
      <w:pPr>
        <w:spacing w:after="0" w:line="240" w:lineRule="auto"/>
        <w:ind w:left="2694"/>
        <w:jc w:val="both"/>
      </w:pPr>
      <w:bookmarkStart w:id="0" w:name="_GoBack"/>
      <w:bookmarkEnd w:id="0"/>
      <w:r>
        <w:t>Вот тогда бы вышел толк.</w:t>
      </w:r>
    </w:p>
    <w:sectPr w:rsidR="00A13FFE" w:rsidRPr="00A13FFE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62" w:rsidRDefault="009A0462" w:rsidP="00BB305B">
      <w:pPr>
        <w:spacing w:after="0" w:line="240" w:lineRule="auto"/>
      </w:pPr>
      <w:r>
        <w:separator/>
      </w:r>
    </w:p>
  </w:endnote>
  <w:endnote w:type="continuationSeparator" w:id="0">
    <w:p w:rsidR="009A0462" w:rsidRDefault="009A046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B94043" wp14:editId="5FE337F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E6A83E" wp14:editId="6DD11E2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7D9608" wp14:editId="0EF173A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3F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3F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62" w:rsidRDefault="009A0462" w:rsidP="00BB305B">
      <w:pPr>
        <w:spacing w:after="0" w:line="240" w:lineRule="auto"/>
      </w:pPr>
      <w:r>
        <w:separator/>
      </w:r>
    </w:p>
  </w:footnote>
  <w:footnote w:type="continuationSeparator" w:id="0">
    <w:p w:rsidR="009A0462" w:rsidRDefault="009A046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0230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A0462"/>
    <w:rsid w:val="009E7430"/>
    <w:rsid w:val="00A03DEA"/>
    <w:rsid w:val="00A13FFE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0E33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613B-3D5E-47A2-BE67-4F19C56D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Грамотеи</dc:title>
  <dc:creator>Агняцвет Э.</dc:creator>
  <cp:keywords>Кошель П.</cp:keywords>
  <cp:lastModifiedBy>Олеся</cp:lastModifiedBy>
  <cp:revision>28</cp:revision>
  <dcterms:created xsi:type="dcterms:W3CDTF">2016-03-09T07:54:00Z</dcterms:created>
  <dcterms:modified xsi:type="dcterms:W3CDTF">2017-10-08T13:17:00Z</dcterms:modified>
  <cp:category>Произведения поэтов белорусских</cp:category>
  <dc:language>рус.</dc:language>
</cp:coreProperties>
</file>