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06DA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06DA5">
        <w:rPr>
          <w:lang w:val="be-BY"/>
        </w:rPr>
        <w:t>Будзь верным, добрым сынам!</w:t>
      </w:r>
      <w:r w:rsidR="004A64B1" w:rsidRPr="00BB3C01">
        <w:rPr>
          <w:lang w:val="be-BY"/>
        </w:rPr>
        <w:br/>
      </w:r>
      <w:r w:rsidR="00B276B2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Раней за ўсіх яна ўстае,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Пазней за ўсіх кладзецца.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Яна жыве, яна пяе, —</w:t>
      </w: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I дзецям лепш пяецца.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Ты рос, як цёплы каласок,</w:t>
      </w: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Пры месяцы і зорах</w:t>
      </w: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Пачуеш мілае «сынок»,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Хоць будзе і за сорак</w:t>
      </w:r>
      <w:r>
        <w:rPr>
          <w:lang w:val="be-BY"/>
        </w:rPr>
        <w:t>…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За словам «маці» ў свет пайшлі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Маленства, мара, мова.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I мір, і мужнасць на зямлі —</w:t>
      </w:r>
    </w:p>
    <w:p w:rsidR="00B276B2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Жыцця твайго асновы.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Каб не тужыла па начах, —</w:t>
      </w: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Ёй падрастай на ўцеху!</w:t>
      </w:r>
    </w:p>
    <w:p w:rsidR="00206DA5" w:rsidRP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Хай будзе ў матчыных вачах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Пабольш іскрынак смеху!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Ты не шкадуй ласкавых слоў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Для роднай, для адзінай.</w:t>
      </w:r>
    </w:p>
    <w:p w:rsidR="00206DA5" w:rsidRDefault="00206DA5" w:rsidP="00206DA5">
      <w:pPr>
        <w:spacing w:after="0" w:line="240" w:lineRule="auto"/>
        <w:ind w:left="2410" w:firstLine="709"/>
        <w:rPr>
          <w:lang w:val="be-BY"/>
        </w:rPr>
      </w:pPr>
      <w:r w:rsidRPr="00206DA5">
        <w:rPr>
          <w:lang w:val="be-BY"/>
        </w:rPr>
        <w:t>Адказвай маці на любоў —</w:t>
      </w:r>
    </w:p>
    <w:p w:rsidR="00206DA5" w:rsidRPr="00BB3C01" w:rsidRDefault="00206DA5" w:rsidP="00206DA5">
      <w:pPr>
        <w:spacing w:after="0" w:line="240" w:lineRule="auto"/>
        <w:ind w:left="2410" w:firstLine="709"/>
        <w:rPr>
          <w:lang w:val="be-BY"/>
        </w:rPr>
      </w:pPr>
      <w:bookmarkStart w:id="0" w:name="_GoBack"/>
      <w:bookmarkEnd w:id="0"/>
      <w:r w:rsidRPr="00206DA5">
        <w:rPr>
          <w:lang w:val="be-BY"/>
        </w:rPr>
        <w:t>Будзь верным, добрым сынам!</w:t>
      </w:r>
    </w:p>
    <w:sectPr w:rsidR="00206DA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07" w:rsidRDefault="00E23007" w:rsidP="00BB305B">
      <w:pPr>
        <w:spacing w:after="0" w:line="240" w:lineRule="auto"/>
      </w:pPr>
      <w:r>
        <w:separator/>
      </w:r>
    </w:p>
  </w:endnote>
  <w:endnote w:type="continuationSeparator" w:id="0">
    <w:p w:rsidR="00E23007" w:rsidRDefault="00E2300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DA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DA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07" w:rsidRDefault="00E23007" w:rsidP="00BB305B">
      <w:pPr>
        <w:spacing w:after="0" w:line="240" w:lineRule="auto"/>
      </w:pPr>
      <w:r>
        <w:separator/>
      </w:r>
    </w:p>
  </w:footnote>
  <w:footnote w:type="continuationSeparator" w:id="0">
    <w:p w:rsidR="00E23007" w:rsidRDefault="00E2300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00345"/>
    <w:rsid w:val="00206DA5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276B2"/>
    <w:rsid w:val="00B74003"/>
    <w:rsid w:val="00BB305B"/>
    <w:rsid w:val="00BB3C01"/>
    <w:rsid w:val="00BF3769"/>
    <w:rsid w:val="00C80B62"/>
    <w:rsid w:val="00C84B3C"/>
    <w:rsid w:val="00C9220F"/>
    <w:rsid w:val="00CB54A3"/>
    <w:rsid w:val="00D97EE8"/>
    <w:rsid w:val="00DA02CD"/>
    <w:rsid w:val="00DF2F0F"/>
    <w:rsid w:val="00E05415"/>
    <w:rsid w:val="00E23007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F540-0207-4BF9-942F-DCD84950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Будзь верным, добрым сынам!</dc:title>
  <dc:creator>Агняцвет Э.</dc:creator>
  <cp:lastModifiedBy>Олеся</cp:lastModifiedBy>
  <cp:revision>20</cp:revision>
  <dcterms:created xsi:type="dcterms:W3CDTF">2016-03-09T07:54:00Z</dcterms:created>
  <dcterms:modified xsi:type="dcterms:W3CDTF">2017-10-04T11:39:00Z</dcterms:modified>
  <cp:category>Произведения поэтов белорусских</cp:category>
  <dc:language>бел.</dc:language>
</cp:coreProperties>
</file>