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276B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276B2">
        <w:rPr>
          <w:lang w:val="be-BY"/>
        </w:rPr>
        <w:t>Буду настаўнікам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Санька любіць дом і дворык —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Свой былы дзіцячы сад.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 xml:space="preserve">Тут </w:t>
      </w:r>
      <w:proofErr w:type="spellStart"/>
      <w:r w:rsidRPr="00CE6728">
        <w:rPr>
          <w:lang w:val="be-BY"/>
        </w:rPr>
        <w:t>прыручваў</w:t>
      </w:r>
      <w:proofErr w:type="spellEnd"/>
      <w:r w:rsidRPr="00CE6728">
        <w:rPr>
          <w:lang w:val="be-BY"/>
        </w:rPr>
        <w:t xml:space="preserve"> дзвюх вавёрак,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Маляваў і дождж, і град.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I кармушку для сініцы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Майстраваў ён пад вярбой.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Слухаў казкі чараўніцы,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Выхавацелькі сваёй.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А цяпер сюды прыводзіць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Санька меншую сястру.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А яна тут карагодзіць,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Ляльцы пацеркі знаходзіць,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Боты шые камару.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...Раз сабраўся тут</w:t>
      </w:r>
      <w:bookmarkStart w:id="0" w:name="_GoBack"/>
      <w:bookmarkEnd w:id="0"/>
      <w:r w:rsidRPr="00CE6728">
        <w:rPr>
          <w:lang w:val="be-BY"/>
        </w:rPr>
        <w:t xml:space="preserve"> </w:t>
      </w:r>
      <w:proofErr w:type="spellStart"/>
      <w:r w:rsidRPr="00CE6728">
        <w:rPr>
          <w:lang w:val="be-BY"/>
        </w:rPr>
        <w:t>гурточак,</w:t>
      </w:r>
      <w:proofErr w:type="spellEnd"/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Дзеці ўселіся радком,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Расказаць ім Санька хоча —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Палюбіў ён школьны дом.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I свая тут чараўніца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Ёсць у першым класе «Б».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— Я магу тут навучыцца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Бачыць свет вакол сябе.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Перад намі — кветкі, травы —</w:t>
      </w:r>
    </w:p>
    <w:p w:rsidR="00A03DEA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Верас, мята, васілёк!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Вольга Паўлаўна ласкава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Пачынае свой урок: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— Гляньце, родныя, на верас,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Трэба кветку змаляваць.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Тут</w:t>
      </w:r>
      <w:r>
        <w:rPr>
          <w:lang w:val="be-BY"/>
        </w:rPr>
        <w:t xml:space="preserve"> </w:t>
      </w:r>
      <w:r w:rsidRPr="00CE6728">
        <w:rPr>
          <w:lang w:val="be-BY"/>
        </w:rPr>
        <w:t>побач, на паперы,</w:t>
      </w:r>
    </w:p>
    <w:p w:rsidR="00CE6728" w:rsidRP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Слова будзеце пісаць.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Атрымаецца, што кожны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I мастак, і грамацей! —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t>Размаўляць, пісаць прыгожа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  <w:r w:rsidRPr="00CE6728">
        <w:rPr>
          <w:lang w:val="be-BY"/>
        </w:rPr>
        <w:lastRenderedPageBreak/>
        <w:t>Навучае ўсіх дзяцей.</w:t>
      </w:r>
    </w:p>
    <w:p w:rsidR="00CE6728" w:rsidRDefault="00CE6728" w:rsidP="00CE6728">
      <w:pPr>
        <w:spacing w:after="0" w:line="240" w:lineRule="auto"/>
        <w:ind w:left="1843" w:firstLine="709"/>
        <w:rPr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3 беларускай шчырай мовай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Ладзяць нашы галасы.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proofErr w:type="spellStart"/>
      <w:r w:rsidRPr="00B276B2">
        <w:rPr>
          <w:lang w:val="be-BY"/>
        </w:rPr>
        <w:t>Эх</w:t>
      </w:r>
      <w:proofErr w:type="spellEnd"/>
      <w:r w:rsidRPr="00B276B2">
        <w:rPr>
          <w:lang w:val="be-BY"/>
        </w:rPr>
        <w:t>, пяюцца самі словы:</w:t>
      </w:r>
    </w:p>
    <w:p w:rsidR="00B276B2" w:rsidRPr="00CE6728" w:rsidRDefault="00B276B2" w:rsidP="00CE6728">
      <w:pPr>
        <w:spacing w:after="0" w:line="240" w:lineRule="auto"/>
        <w:ind w:left="1843" w:firstLine="709"/>
        <w:rPr>
          <w:spacing w:val="40"/>
          <w:lang w:val="be-BY"/>
        </w:rPr>
      </w:pPr>
      <w:r w:rsidRPr="00CE6728">
        <w:rPr>
          <w:spacing w:val="40"/>
          <w:lang w:val="be-BY"/>
        </w:rPr>
        <w:t>— Бусел,</w:t>
      </w:r>
    </w:p>
    <w:p w:rsidR="00B276B2" w:rsidRPr="00CE6728" w:rsidRDefault="00B276B2" w:rsidP="00CE6728">
      <w:pPr>
        <w:spacing w:after="0" w:line="240" w:lineRule="auto"/>
        <w:ind w:left="1843" w:firstLine="709"/>
        <w:rPr>
          <w:spacing w:val="40"/>
          <w:lang w:val="be-BY"/>
        </w:rPr>
      </w:pPr>
      <w:r w:rsidRPr="00CE6728">
        <w:rPr>
          <w:spacing w:val="40"/>
          <w:lang w:val="be-BY"/>
        </w:rPr>
        <w:t>верасень,</w:t>
      </w:r>
    </w:p>
    <w:p w:rsidR="00B276B2" w:rsidRPr="00CE6728" w:rsidRDefault="00B276B2" w:rsidP="00CE6728">
      <w:pPr>
        <w:spacing w:after="0" w:line="240" w:lineRule="auto"/>
        <w:ind w:left="1843" w:firstLine="709"/>
        <w:rPr>
          <w:spacing w:val="40"/>
          <w:lang w:val="be-BY"/>
        </w:rPr>
      </w:pPr>
      <w:r w:rsidRPr="00CE6728">
        <w:rPr>
          <w:spacing w:val="40"/>
          <w:lang w:val="be-BY"/>
        </w:rPr>
        <w:t>лясы!</w:t>
      </w:r>
    </w:p>
    <w:p w:rsidR="00B276B2" w:rsidRPr="00CE6728" w:rsidRDefault="00B276B2" w:rsidP="00CE6728">
      <w:pPr>
        <w:spacing w:after="0" w:line="240" w:lineRule="auto"/>
        <w:ind w:left="1843" w:firstLine="709"/>
        <w:rPr>
          <w:spacing w:val="40"/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3 Вольгай Паўлаўнай цікава.</w:t>
      </w:r>
    </w:p>
    <w:p w:rsidR="00F0227F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Не злуецца, не крычыць.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>
        <w:rPr>
          <w:lang w:val="be-BY"/>
        </w:rPr>
        <w:t>Мы, як быццам для забавы,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Разам вучымся лічыць.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А бяжым на перапынак,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Чуюць хлопчыкі наказ: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— Паважайце вы дзяўчынак —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Будуць паважаць і вас!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Падрасту і ўсё згадаю,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Вашых слоў мне не забыць: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— Дзеці,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кожнаму жадаю</w:t>
      </w:r>
    </w:p>
    <w:p w:rsidR="00B276B2" w:rsidRPr="00B276B2" w:rsidRDefault="00B276B2" w:rsidP="00CE6728">
      <w:pPr>
        <w:spacing w:after="0" w:line="240" w:lineRule="auto"/>
        <w:ind w:left="1843" w:firstLine="708"/>
        <w:rPr>
          <w:lang w:val="be-BY"/>
        </w:rPr>
      </w:pPr>
      <w:r w:rsidRPr="00B276B2">
        <w:rPr>
          <w:lang w:val="be-BY"/>
        </w:rPr>
        <w:t>Чалавекам добрым быць!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У няшчасці друг далёкі,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Трапіў у бяду сусед,</w:t>
      </w:r>
      <w:r>
        <w:rPr>
          <w:lang w:val="be-BY"/>
        </w:rPr>
        <w:t xml:space="preserve"> </w:t>
      </w:r>
      <w:r w:rsidRPr="00B276B2">
        <w:rPr>
          <w:lang w:val="be-BY"/>
        </w:rPr>
        <w:t>—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Не глядзі спакойна збоку,</w:t>
      </w:r>
    </w:p>
    <w:p w:rsidR="00B276B2" w:rsidRP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Памажы яму як след!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Адкрывае школа цуды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Мне і ўсім маім сябрам.</w:t>
      </w:r>
    </w:p>
    <w:p w:rsidR="00B276B2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Калі-небудзь, можа, буду</w:t>
      </w:r>
    </w:p>
    <w:p w:rsidR="00B276B2" w:rsidRPr="00BB3C01" w:rsidRDefault="00B276B2" w:rsidP="00CE6728">
      <w:pPr>
        <w:spacing w:after="0" w:line="240" w:lineRule="auto"/>
        <w:ind w:left="1843" w:firstLine="709"/>
        <w:rPr>
          <w:lang w:val="be-BY"/>
        </w:rPr>
      </w:pPr>
      <w:r w:rsidRPr="00B276B2">
        <w:rPr>
          <w:lang w:val="be-BY"/>
        </w:rPr>
        <w:t>Я настаўнікам і сам.</w:t>
      </w:r>
    </w:p>
    <w:sectPr w:rsidR="00B276B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7C" w:rsidRDefault="00A31B7C" w:rsidP="00BB305B">
      <w:pPr>
        <w:spacing w:after="0" w:line="240" w:lineRule="auto"/>
      </w:pPr>
      <w:r>
        <w:separator/>
      </w:r>
    </w:p>
  </w:endnote>
  <w:endnote w:type="continuationSeparator" w:id="0">
    <w:p w:rsidR="00A31B7C" w:rsidRDefault="00A31B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672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672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E67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E67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7C" w:rsidRDefault="00A31B7C" w:rsidP="00BB305B">
      <w:pPr>
        <w:spacing w:after="0" w:line="240" w:lineRule="auto"/>
      </w:pPr>
      <w:r>
        <w:separator/>
      </w:r>
    </w:p>
  </w:footnote>
  <w:footnote w:type="continuationSeparator" w:id="0">
    <w:p w:rsidR="00A31B7C" w:rsidRDefault="00A31B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31B7C"/>
    <w:rsid w:val="00A42F75"/>
    <w:rsid w:val="00AC4204"/>
    <w:rsid w:val="00AD7336"/>
    <w:rsid w:val="00B07F42"/>
    <w:rsid w:val="00B276B2"/>
    <w:rsid w:val="00B74003"/>
    <w:rsid w:val="00BB305B"/>
    <w:rsid w:val="00BB3C01"/>
    <w:rsid w:val="00BF3769"/>
    <w:rsid w:val="00C80B62"/>
    <w:rsid w:val="00C84B3C"/>
    <w:rsid w:val="00C9220F"/>
    <w:rsid w:val="00CB54A3"/>
    <w:rsid w:val="00CE6728"/>
    <w:rsid w:val="00D97EE8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09A4-2DCE-4982-B02B-47CA4B0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 настаўнікам</dc:title>
  <dc:creator>Агняцвет Э.</dc:creator>
  <cp:lastModifiedBy>Олеся</cp:lastModifiedBy>
  <cp:revision>20</cp:revision>
  <dcterms:created xsi:type="dcterms:W3CDTF">2016-03-09T07:54:00Z</dcterms:created>
  <dcterms:modified xsi:type="dcterms:W3CDTF">2017-10-11T03:43:00Z</dcterms:modified>
  <cp:category>Произведения поэтов белорусских</cp:category>
  <dc:language>бел.</dc:language>
</cp:coreProperties>
</file>