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0" w:rsidRPr="00BA4FE0" w:rsidRDefault="00601050" w:rsidP="00601050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8208F7">
        <w:rPr>
          <w:lang w:val="be-BY"/>
        </w:rPr>
        <w:t>Умей пачакаць</w:t>
      </w:r>
      <w:r w:rsidRPr="008208F7">
        <w:rPr>
          <w:lang w:val="be-BY"/>
        </w:rPr>
        <w:br/>
      </w:r>
      <w:r w:rsidRPr="00BA4FE0">
        <w:rPr>
          <w:b w:val="0"/>
          <w:i/>
          <w:sz w:val="20"/>
          <w:szCs w:val="20"/>
          <w:lang w:val="be-BY"/>
        </w:rPr>
        <w:t>Канстанцін Ушынскі</w:t>
      </w:r>
      <w:r w:rsidR="007E56E8" w:rsidRPr="00BA4FE0">
        <w:rPr>
          <w:b w:val="0"/>
          <w:i/>
          <w:sz w:val="20"/>
          <w:szCs w:val="20"/>
          <w:lang w:val="be-BY"/>
        </w:rPr>
        <w:br/>
      </w:r>
      <w:r w:rsidRPr="00BA4FE0">
        <w:rPr>
          <w:b w:val="0"/>
          <w:i/>
          <w:sz w:val="20"/>
          <w:szCs w:val="20"/>
          <w:lang w:val="be-BY"/>
        </w:rPr>
        <w:t>Перакла</w:t>
      </w:r>
      <w:r w:rsidR="00BA4FE0" w:rsidRPr="00BA4FE0">
        <w:rPr>
          <w:b w:val="0"/>
          <w:i/>
          <w:sz w:val="20"/>
          <w:szCs w:val="20"/>
          <w:lang w:val="be-BY"/>
        </w:rPr>
        <w:t>ў</w:t>
      </w:r>
      <w:r w:rsidRPr="00BA4FE0">
        <w:rPr>
          <w:b w:val="0"/>
          <w:i/>
          <w:sz w:val="20"/>
          <w:szCs w:val="20"/>
          <w:lang w:val="be-BY"/>
        </w:rPr>
        <w:t xml:space="preserve"> з рускага </w:t>
      </w:r>
      <w:r w:rsidR="00BA4FE0" w:rsidRPr="00BA4FE0">
        <w:rPr>
          <w:b w:val="0"/>
          <w:i/>
          <w:sz w:val="20"/>
          <w:szCs w:val="20"/>
          <w:lang w:val="be-BY"/>
        </w:rPr>
        <w:t>Алесь</w:t>
      </w:r>
      <w:r w:rsidRPr="00BA4FE0">
        <w:rPr>
          <w:b w:val="0"/>
          <w:i/>
          <w:sz w:val="20"/>
          <w:szCs w:val="20"/>
          <w:lang w:val="be-BY"/>
        </w:rPr>
        <w:t xml:space="preserve"> Сачанка</w:t>
      </w:r>
    </w:p>
    <w:p w:rsidR="00601050" w:rsidRPr="008208F7" w:rsidRDefault="00601050" w:rsidP="00601050">
      <w:pPr>
        <w:rPr>
          <w:lang w:val="be-BY"/>
        </w:rPr>
      </w:pPr>
    </w:p>
    <w:p w:rsidR="007E56E8" w:rsidRPr="008208F7" w:rsidRDefault="00601050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>Жылі сабе брат і сястра, пеўнік ды курачка.</w:t>
      </w:r>
      <w:r w:rsidR="007E56E8" w:rsidRPr="008208F7">
        <w:rPr>
          <w:szCs w:val="28"/>
          <w:lang w:val="be-BY"/>
        </w:rPr>
        <w:t xml:space="preserve"> </w:t>
      </w:r>
      <w:r w:rsidRPr="008208F7">
        <w:rPr>
          <w:szCs w:val="28"/>
          <w:lang w:val="be-BY"/>
        </w:rPr>
        <w:t>Пабег пеў</w:t>
      </w:r>
      <w:r w:rsidR="007E56E8" w:rsidRPr="008208F7">
        <w:rPr>
          <w:szCs w:val="28"/>
          <w:lang w:val="be-BY"/>
        </w:rPr>
        <w:t>нік у сад і пачаў дзяўбаць зялё</w:t>
      </w:r>
      <w:r w:rsidRPr="008208F7">
        <w:rPr>
          <w:szCs w:val="28"/>
          <w:lang w:val="be-BY"/>
        </w:rPr>
        <w:t>ныя парэчкі</w:t>
      </w:r>
      <w:r w:rsidR="007E56E8" w:rsidRPr="008208F7">
        <w:rPr>
          <w:szCs w:val="28"/>
          <w:lang w:val="be-BY"/>
        </w:rPr>
        <w:t>,</w:t>
      </w:r>
      <w:r w:rsidRPr="008208F7">
        <w:rPr>
          <w:szCs w:val="28"/>
          <w:lang w:val="be-BY"/>
        </w:rPr>
        <w:t xml:space="preserve"> </w:t>
      </w:r>
      <w:r w:rsidR="007E56E8" w:rsidRPr="008208F7">
        <w:rPr>
          <w:szCs w:val="28"/>
          <w:lang w:val="be-BY"/>
        </w:rPr>
        <w:t>а</w:t>
      </w:r>
      <w:r w:rsidRPr="008208F7">
        <w:rPr>
          <w:szCs w:val="28"/>
          <w:lang w:val="be-BY"/>
        </w:rPr>
        <w:t xml:space="preserve"> курачка яму кажа:</w:t>
      </w:r>
    </w:p>
    <w:p w:rsidR="00601050" w:rsidRPr="008208F7" w:rsidRDefault="007E56E8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 xml:space="preserve">— </w:t>
      </w:r>
      <w:r w:rsidR="00601050" w:rsidRPr="008208F7">
        <w:rPr>
          <w:szCs w:val="28"/>
          <w:lang w:val="be-BY"/>
        </w:rPr>
        <w:t>Не еш,</w:t>
      </w:r>
      <w:r w:rsidRPr="008208F7">
        <w:rPr>
          <w:szCs w:val="28"/>
          <w:lang w:val="be-BY"/>
        </w:rPr>
        <w:t xml:space="preserve"> </w:t>
      </w:r>
      <w:r w:rsidR="00601050" w:rsidRPr="008208F7">
        <w:rPr>
          <w:szCs w:val="28"/>
          <w:lang w:val="be-BY"/>
        </w:rPr>
        <w:t>Петрусёк! Пачакай, пакуль парэчкі паспеюць.</w:t>
      </w:r>
    </w:p>
    <w:p w:rsidR="00601050" w:rsidRPr="008208F7" w:rsidRDefault="00601050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>Пеўнік не па</w:t>
      </w:r>
      <w:r w:rsidR="007E56E8" w:rsidRPr="008208F7">
        <w:rPr>
          <w:szCs w:val="28"/>
          <w:lang w:val="be-BY"/>
        </w:rPr>
        <w:t>слухаў, дзяўбаў ды дзяўбаў і на</w:t>
      </w:r>
      <w:r w:rsidRPr="008208F7">
        <w:rPr>
          <w:szCs w:val="28"/>
          <w:lang w:val="be-BY"/>
        </w:rPr>
        <w:t>дзяўбаўся так, што ледзьве дадому дацягнуўся.</w:t>
      </w:r>
    </w:p>
    <w:p w:rsidR="007E56E8" w:rsidRPr="008208F7" w:rsidRDefault="007E56E8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 xml:space="preserve">— </w:t>
      </w:r>
      <w:r w:rsidR="00601050" w:rsidRPr="008208F7">
        <w:rPr>
          <w:szCs w:val="28"/>
          <w:lang w:val="be-BY"/>
        </w:rPr>
        <w:t xml:space="preserve">Авохці, — крычыць </w:t>
      </w:r>
      <w:bookmarkStart w:id="0" w:name="_GoBack"/>
      <w:bookmarkEnd w:id="0"/>
      <w:r w:rsidR="00601050" w:rsidRPr="008208F7">
        <w:rPr>
          <w:szCs w:val="28"/>
          <w:lang w:val="be-BY"/>
        </w:rPr>
        <w:t>пеўнік, — бяда мая! Баліць,</w:t>
      </w:r>
      <w:r w:rsidRPr="008208F7">
        <w:rPr>
          <w:szCs w:val="28"/>
          <w:lang w:val="be-BY"/>
        </w:rPr>
        <w:t xml:space="preserve"> </w:t>
      </w:r>
      <w:r w:rsidR="00601050" w:rsidRPr="008208F7">
        <w:rPr>
          <w:szCs w:val="28"/>
          <w:lang w:val="be-BY"/>
        </w:rPr>
        <w:t>сястрыца! Баліць!</w:t>
      </w:r>
    </w:p>
    <w:p w:rsidR="00601050" w:rsidRPr="008208F7" w:rsidRDefault="00601050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>Напаіла курачка пеўніка</w:t>
      </w:r>
      <w:r w:rsidR="007E56E8" w:rsidRPr="008208F7">
        <w:rPr>
          <w:szCs w:val="28"/>
          <w:lang w:val="be-BY"/>
        </w:rPr>
        <w:t xml:space="preserve"> </w:t>
      </w:r>
      <w:r w:rsidRPr="008208F7">
        <w:rPr>
          <w:szCs w:val="28"/>
          <w:lang w:val="be-BY"/>
        </w:rPr>
        <w:t>мятаю, прыклала гарчычнік — і прайшло.</w:t>
      </w:r>
    </w:p>
    <w:p w:rsidR="007E56E8" w:rsidRPr="008208F7" w:rsidRDefault="00601050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>Ачуняў пеў</w:t>
      </w:r>
      <w:r w:rsidR="007E56E8" w:rsidRPr="008208F7">
        <w:rPr>
          <w:szCs w:val="28"/>
          <w:lang w:val="be-BY"/>
        </w:rPr>
        <w:t>нік і пайшоў у поле: бегаў, ска</w:t>
      </w:r>
      <w:r w:rsidRPr="008208F7">
        <w:rPr>
          <w:szCs w:val="28"/>
          <w:lang w:val="be-BY"/>
        </w:rPr>
        <w:t>каў, разагрэўся, упацеў і пабег да ручая піць</w:t>
      </w:r>
      <w:r w:rsidR="007E56E8" w:rsidRPr="008208F7">
        <w:rPr>
          <w:szCs w:val="28"/>
          <w:lang w:val="be-BY"/>
        </w:rPr>
        <w:t xml:space="preserve"> </w:t>
      </w:r>
      <w:r w:rsidRPr="008208F7">
        <w:rPr>
          <w:szCs w:val="28"/>
          <w:lang w:val="be-BY"/>
        </w:rPr>
        <w:t xml:space="preserve">халодную </w:t>
      </w:r>
      <w:r w:rsidR="008208F7">
        <w:rPr>
          <w:szCs w:val="28"/>
          <w:lang w:val="be-BY"/>
        </w:rPr>
        <w:t>в</w:t>
      </w:r>
      <w:r w:rsidRPr="008208F7">
        <w:rPr>
          <w:szCs w:val="28"/>
          <w:lang w:val="be-BY"/>
        </w:rPr>
        <w:t>аду, а курачка яму крычыць:</w:t>
      </w:r>
    </w:p>
    <w:p w:rsidR="00601050" w:rsidRPr="008208F7" w:rsidRDefault="007E56E8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 xml:space="preserve">— </w:t>
      </w:r>
      <w:r w:rsidR="00601050" w:rsidRPr="008208F7">
        <w:rPr>
          <w:szCs w:val="28"/>
          <w:lang w:val="be-BY"/>
        </w:rPr>
        <w:t>Не пі,</w:t>
      </w:r>
      <w:r w:rsidRPr="008208F7">
        <w:rPr>
          <w:szCs w:val="28"/>
          <w:lang w:val="be-BY"/>
        </w:rPr>
        <w:t xml:space="preserve"> </w:t>
      </w:r>
      <w:r w:rsidR="00601050" w:rsidRPr="008208F7">
        <w:rPr>
          <w:szCs w:val="28"/>
          <w:lang w:val="be-BY"/>
        </w:rPr>
        <w:t>Пе</w:t>
      </w:r>
      <w:r w:rsidRPr="008208F7">
        <w:rPr>
          <w:szCs w:val="28"/>
          <w:lang w:val="be-BY"/>
        </w:rPr>
        <w:t>трусёк, пачакай, пакуль астынеш</w:t>
      </w:r>
      <w:r w:rsidR="00601050" w:rsidRPr="008208F7">
        <w:rPr>
          <w:szCs w:val="28"/>
          <w:lang w:val="be-BY"/>
        </w:rPr>
        <w:t>.</w:t>
      </w:r>
    </w:p>
    <w:p w:rsidR="007E56E8" w:rsidRPr="008208F7" w:rsidRDefault="00601050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>Не паслу</w:t>
      </w:r>
      <w:r w:rsidR="007E56E8" w:rsidRPr="008208F7">
        <w:rPr>
          <w:szCs w:val="28"/>
          <w:lang w:val="be-BY"/>
        </w:rPr>
        <w:t>хаў пеўнік, напіўся халоднае ва</w:t>
      </w:r>
      <w:r w:rsidRPr="008208F7">
        <w:rPr>
          <w:szCs w:val="28"/>
          <w:lang w:val="be-BY"/>
        </w:rPr>
        <w:t xml:space="preserve">ды — тут стала яго біць </w:t>
      </w:r>
      <w:r w:rsidR="007E56E8" w:rsidRPr="008208F7">
        <w:rPr>
          <w:szCs w:val="28"/>
          <w:lang w:val="be-BY"/>
        </w:rPr>
        <w:t>ліхаманка, ледзьве да</w:t>
      </w:r>
      <w:r w:rsidRPr="008208F7">
        <w:rPr>
          <w:szCs w:val="28"/>
          <w:lang w:val="be-BY"/>
        </w:rPr>
        <w:t>хаты курачка яго давяла.</w:t>
      </w:r>
    </w:p>
    <w:p w:rsidR="00601050" w:rsidRPr="008208F7" w:rsidRDefault="00601050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>Пабегла курачка па</w:t>
      </w:r>
      <w:r w:rsidR="007E56E8" w:rsidRPr="008208F7">
        <w:rPr>
          <w:szCs w:val="28"/>
          <w:lang w:val="be-BY"/>
        </w:rPr>
        <w:t xml:space="preserve"> </w:t>
      </w:r>
      <w:r w:rsidRPr="008208F7">
        <w:rPr>
          <w:szCs w:val="28"/>
          <w:lang w:val="be-BY"/>
        </w:rPr>
        <w:t>доктара, прапісаў доктар пеўніку горкія лекі, і</w:t>
      </w:r>
      <w:r w:rsidR="007E56E8" w:rsidRPr="008208F7">
        <w:rPr>
          <w:szCs w:val="28"/>
          <w:lang w:val="be-BY"/>
        </w:rPr>
        <w:t xml:space="preserve"> </w:t>
      </w:r>
      <w:r w:rsidRPr="008208F7">
        <w:rPr>
          <w:szCs w:val="28"/>
          <w:lang w:val="be-BY"/>
        </w:rPr>
        <w:t>доўга праляжаў пеўнік у ложку.</w:t>
      </w:r>
    </w:p>
    <w:p w:rsidR="007E56E8" w:rsidRPr="008208F7" w:rsidRDefault="00601050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>Ачуняў пеўнік да зімы і бачыць, што рака</w:t>
      </w:r>
      <w:r w:rsidR="007E56E8" w:rsidRPr="008208F7">
        <w:rPr>
          <w:szCs w:val="28"/>
          <w:lang w:val="be-BY"/>
        </w:rPr>
        <w:t xml:space="preserve"> </w:t>
      </w:r>
      <w:r w:rsidRPr="008208F7">
        <w:rPr>
          <w:szCs w:val="28"/>
          <w:lang w:val="be-BY"/>
        </w:rPr>
        <w:t>лядком пакрыл</w:t>
      </w:r>
      <w:r w:rsidR="007E56E8" w:rsidRPr="008208F7">
        <w:rPr>
          <w:szCs w:val="28"/>
          <w:lang w:val="be-BY"/>
        </w:rPr>
        <w:t>ася; захацелася пеўніку на кань</w:t>
      </w:r>
      <w:r w:rsidRPr="008208F7">
        <w:rPr>
          <w:szCs w:val="28"/>
          <w:lang w:val="be-BY"/>
        </w:rPr>
        <w:t>ках пакатацца, а курачк</w:t>
      </w:r>
      <w:r w:rsidR="007E56E8" w:rsidRPr="008208F7">
        <w:rPr>
          <w:szCs w:val="28"/>
          <w:lang w:val="be-BY"/>
        </w:rPr>
        <w:t>а і кажа яму:</w:t>
      </w:r>
    </w:p>
    <w:p w:rsidR="007E56E8" w:rsidRPr="008208F7" w:rsidRDefault="007E56E8" w:rsidP="003F191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208F7">
        <w:rPr>
          <w:szCs w:val="28"/>
          <w:lang w:val="be-BY"/>
        </w:rPr>
        <w:t>— Вой, пача</w:t>
      </w:r>
      <w:r w:rsidR="00601050" w:rsidRPr="008208F7">
        <w:rPr>
          <w:szCs w:val="28"/>
          <w:lang w:val="be-BY"/>
        </w:rPr>
        <w:t>кай, Петрусёк! Дай рацэ зусім замерзнуць, цяпер</w:t>
      </w:r>
      <w:r w:rsidR="008208F7">
        <w:rPr>
          <w:szCs w:val="28"/>
          <w:lang w:val="be-BY"/>
        </w:rPr>
        <w:t xml:space="preserve"> </w:t>
      </w:r>
      <w:r w:rsidR="00601050" w:rsidRPr="008208F7">
        <w:rPr>
          <w:szCs w:val="28"/>
          <w:lang w:val="be-BY"/>
        </w:rPr>
        <w:t>лёд яшчэ затонкі, патонеш.</w:t>
      </w:r>
    </w:p>
    <w:p w:rsidR="00310E12" w:rsidRPr="003F1910" w:rsidRDefault="00601050" w:rsidP="003F1910">
      <w:pPr>
        <w:spacing w:after="0" w:line="240" w:lineRule="auto"/>
        <w:ind w:firstLine="709"/>
        <w:jc w:val="both"/>
        <w:rPr>
          <w:szCs w:val="28"/>
        </w:rPr>
      </w:pPr>
      <w:r w:rsidRPr="008208F7">
        <w:rPr>
          <w:szCs w:val="28"/>
          <w:lang w:val="be-BY"/>
        </w:rPr>
        <w:t>Не паслухаў пеўнік</w:t>
      </w:r>
      <w:r w:rsidR="007E56E8" w:rsidRPr="008208F7">
        <w:rPr>
          <w:szCs w:val="28"/>
          <w:lang w:val="be-BY"/>
        </w:rPr>
        <w:t xml:space="preserve"> </w:t>
      </w:r>
      <w:r w:rsidRPr="008208F7">
        <w:rPr>
          <w:szCs w:val="28"/>
          <w:lang w:val="be-BY"/>
        </w:rPr>
        <w:t xml:space="preserve">сястры: пакаціўся </w:t>
      </w:r>
      <w:r w:rsidR="007E56E8" w:rsidRPr="008208F7">
        <w:rPr>
          <w:szCs w:val="28"/>
          <w:lang w:val="be-BY"/>
        </w:rPr>
        <w:t>па лёдзе, лёд праламіўся, і пеў</w:t>
      </w:r>
      <w:r w:rsidRPr="008208F7">
        <w:rPr>
          <w:szCs w:val="28"/>
          <w:lang w:val="be-BY"/>
        </w:rPr>
        <w:t xml:space="preserve">нік — боўць у ваду! Толькі яго і </w:t>
      </w:r>
      <w:r w:rsidR="008208F7" w:rsidRPr="008208F7">
        <w:rPr>
          <w:szCs w:val="28"/>
          <w:lang w:val="be-BY"/>
        </w:rPr>
        <w:t>бачылі</w:t>
      </w:r>
      <w:r w:rsidRPr="00B335FD">
        <w:rPr>
          <w:szCs w:val="28"/>
        </w:rPr>
        <w:t>і.</w:t>
      </w:r>
    </w:p>
    <w:sectPr w:rsidR="00310E12" w:rsidRPr="003F191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3A" w:rsidRDefault="00484D3A" w:rsidP="00BB305B">
      <w:pPr>
        <w:spacing w:after="0" w:line="240" w:lineRule="auto"/>
      </w:pPr>
      <w:r>
        <w:separator/>
      </w:r>
    </w:p>
  </w:endnote>
  <w:endnote w:type="continuationSeparator" w:id="0">
    <w:p w:rsidR="00484D3A" w:rsidRDefault="00484D3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6E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6E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6E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6E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4FE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4FE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3A" w:rsidRDefault="00484D3A" w:rsidP="00BB305B">
      <w:pPr>
        <w:spacing w:after="0" w:line="240" w:lineRule="auto"/>
      </w:pPr>
      <w:r>
        <w:separator/>
      </w:r>
    </w:p>
  </w:footnote>
  <w:footnote w:type="continuationSeparator" w:id="0">
    <w:p w:rsidR="00484D3A" w:rsidRDefault="00484D3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50"/>
    <w:rsid w:val="00022E77"/>
    <w:rsid w:val="00044F41"/>
    <w:rsid w:val="0006154A"/>
    <w:rsid w:val="00113222"/>
    <w:rsid w:val="0015338B"/>
    <w:rsid w:val="0017776C"/>
    <w:rsid w:val="001B3739"/>
    <w:rsid w:val="001B7733"/>
    <w:rsid w:val="001C51DF"/>
    <w:rsid w:val="00226794"/>
    <w:rsid w:val="00310E12"/>
    <w:rsid w:val="00373B39"/>
    <w:rsid w:val="0039181F"/>
    <w:rsid w:val="003B197D"/>
    <w:rsid w:val="003E33B4"/>
    <w:rsid w:val="003F1910"/>
    <w:rsid w:val="0040592E"/>
    <w:rsid w:val="00484D3A"/>
    <w:rsid w:val="005028F6"/>
    <w:rsid w:val="00536688"/>
    <w:rsid w:val="005713C2"/>
    <w:rsid w:val="0058365A"/>
    <w:rsid w:val="005A657C"/>
    <w:rsid w:val="005B3CE5"/>
    <w:rsid w:val="005E3F33"/>
    <w:rsid w:val="005F3A80"/>
    <w:rsid w:val="0060105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E56E8"/>
    <w:rsid w:val="007F06E6"/>
    <w:rsid w:val="007F47C6"/>
    <w:rsid w:val="00816084"/>
    <w:rsid w:val="008208F7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A4FE0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010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01050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60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010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01050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60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71A7-048C-41AA-843D-EFA63453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Умей пачакать</dc:title>
  <dc:creator>Ушинский К.</dc:creator>
  <cp:keywords>Сачанка А.</cp:keywords>
  <cp:lastModifiedBy>Олеся</cp:lastModifiedBy>
  <cp:revision>5</cp:revision>
  <dcterms:created xsi:type="dcterms:W3CDTF">2016-07-31T08:46:00Z</dcterms:created>
  <dcterms:modified xsi:type="dcterms:W3CDTF">2017-02-13T11:42:00Z</dcterms:modified>
  <cp:category>Сказки литературные русских писателей</cp:category>
  <dc:language>бел.</dc:language>
</cp:coreProperties>
</file>