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79" w:rsidRPr="002F314F" w:rsidRDefault="007A2179" w:rsidP="007A2179">
      <w:pPr>
        <w:pStyle w:val="11"/>
        <w:outlineLvl w:val="1"/>
        <w:rPr>
          <w:b w:val="0"/>
          <w:i/>
          <w:sz w:val="20"/>
          <w:szCs w:val="20"/>
        </w:rPr>
      </w:pPr>
      <w:r w:rsidRPr="002F314F">
        <w:t>Ступеньки</w:t>
      </w:r>
      <w:r>
        <w:br/>
      </w:r>
      <w:r w:rsidRPr="002F314F">
        <w:rPr>
          <w:b w:val="0"/>
          <w:i/>
          <w:sz w:val="20"/>
          <w:szCs w:val="20"/>
        </w:rPr>
        <w:t>Николай Носов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 xml:space="preserve">Однажды Петя возвращался из детского сада. В этот день он научился считать до десяти. </w:t>
      </w:r>
      <w:r w:rsidR="000D1616" w:rsidRPr="002F314F">
        <w:rPr>
          <w:szCs w:val="28"/>
        </w:rPr>
        <w:t>Дошёл</w:t>
      </w:r>
      <w:r w:rsidRPr="002F314F">
        <w:rPr>
          <w:szCs w:val="28"/>
        </w:rPr>
        <w:t xml:space="preserve"> он до своего дома, а его младшая сестра Валя уже дожидается у ворот.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А я уже считать умею!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похвастался Петя.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В детском саду научился. Вот смотри, как я сейчас все ступеньки на лестнице сосчитаю.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Стали они подниматься по лестнице, а Петя громко ступеньки считает: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Одна, две, три, четыре, пять...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Ну, чего ж ты остановился?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спрашивает Валя.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Погоди, я забыл, какая дальше ступенька. Я сейчас вспомню,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F314F">
        <w:rPr>
          <w:szCs w:val="28"/>
        </w:rPr>
        <w:t>Ну</w:t>
      </w:r>
      <w:proofErr w:type="gramEnd"/>
      <w:r w:rsidRPr="002F314F">
        <w:rPr>
          <w:szCs w:val="28"/>
        </w:rPr>
        <w:t xml:space="preserve"> вспоминай,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говорит Валя. Стояли они на лестнице, стояли. Петя говорит: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 xml:space="preserve">Нет, я так не могу вспомнить. Ну-ка, лучше </w:t>
      </w:r>
      <w:r w:rsidR="000D1616" w:rsidRPr="002F314F">
        <w:rPr>
          <w:szCs w:val="28"/>
        </w:rPr>
        <w:t>начнём</w:t>
      </w:r>
      <w:r w:rsidRPr="002F314F">
        <w:rPr>
          <w:szCs w:val="28"/>
        </w:rPr>
        <w:t xml:space="preserve"> сначала.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Сошли они с лестницы вниз. Стали снова вверх подниматься.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Одна,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говорит Петя,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две, три, четыре, пять...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И снова остановился.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Опять забыл?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спрашивает Валя.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 xml:space="preserve">Забыл! Как же это! Только что помнил </w:t>
      </w:r>
      <w:r w:rsidR="000D1616">
        <w:rPr>
          <w:szCs w:val="28"/>
        </w:rPr>
        <w:t>и</w:t>
      </w:r>
      <w:r w:rsidRPr="002F314F">
        <w:rPr>
          <w:szCs w:val="28"/>
        </w:rPr>
        <w:t xml:space="preserve"> вдруг забыл! Ну</w:t>
      </w:r>
      <w:r w:rsidR="000D1616">
        <w:rPr>
          <w:szCs w:val="28"/>
        </w:rPr>
        <w:noBreakHyphen/>
      </w:r>
      <w:r w:rsidRPr="002F314F">
        <w:rPr>
          <w:szCs w:val="28"/>
        </w:rPr>
        <w:t xml:space="preserve">ка, </w:t>
      </w:r>
      <w:r w:rsidR="000D1616" w:rsidRPr="002F314F">
        <w:rPr>
          <w:szCs w:val="28"/>
        </w:rPr>
        <w:t>ещё</w:t>
      </w:r>
      <w:r w:rsidRPr="002F314F">
        <w:rPr>
          <w:szCs w:val="28"/>
        </w:rPr>
        <w:t xml:space="preserve"> попробуем.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Снова спустились с лестницы, и Петя начал сначала: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Одна, две, три, четыре, пять...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Может быть, двадцать пять?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спрашивает Валя.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 xml:space="preserve">Да нет! Только думать мешаешь! Вот видишь, из-за тебя забыл! </w:t>
      </w:r>
      <w:r w:rsidR="000D1616" w:rsidRPr="002F314F">
        <w:rPr>
          <w:szCs w:val="28"/>
        </w:rPr>
        <w:t>Придётся</w:t>
      </w:r>
      <w:r w:rsidRPr="002F314F">
        <w:rPr>
          <w:szCs w:val="28"/>
        </w:rPr>
        <w:t xml:space="preserve"> опять сначала.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Не хочу я сначала!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говорит Валя.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Что это такое? То вверх, то вниз, то вверх, то вниз! У меня уже ноги болят.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Не хочешь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не надо,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ответил Петя.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А я не пойду дальше, пока не вспомню.</w:t>
      </w:r>
      <w:bookmarkStart w:id="0" w:name="_GoBack"/>
      <w:bookmarkEnd w:id="0"/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Валя пошла домой и говорит маме: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Мама, там Петя на лестнице ступеньки считает: одна, две, три, четыре, пять, а дальше не помнит.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А дальше шесть,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сказала мама.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 w:rsidRPr="002F314F">
        <w:rPr>
          <w:szCs w:val="28"/>
        </w:rPr>
        <w:t>Валя побежала обратно к лестнице, а Петя вс</w:t>
      </w:r>
      <w:r w:rsidR="000D1616">
        <w:rPr>
          <w:szCs w:val="28"/>
        </w:rPr>
        <w:t>ё</w:t>
      </w:r>
      <w:r w:rsidRPr="002F314F">
        <w:rPr>
          <w:szCs w:val="28"/>
        </w:rPr>
        <w:t xml:space="preserve"> ступеньки считает: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Одна, две, три, четыре, пять...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F314F">
        <w:rPr>
          <w:szCs w:val="28"/>
        </w:rPr>
        <w:t>Шесть!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шепчет Валя.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Шесть! Шесть!</w:t>
      </w:r>
    </w:p>
    <w:p w:rsidR="007A2179" w:rsidRDefault="007A2179" w:rsidP="007A21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F314F">
        <w:rPr>
          <w:szCs w:val="28"/>
        </w:rPr>
        <w:t>Шесть!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обрадовался Петя и </w:t>
      </w:r>
      <w:r w:rsidR="000D1616" w:rsidRPr="002F314F">
        <w:rPr>
          <w:szCs w:val="28"/>
        </w:rPr>
        <w:t>пошёл</w:t>
      </w:r>
      <w:r w:rsidRPr="002F314F">
        <w:rPr>
          <w:szCs w:val="28"/>
        </w:rPr>
        <w:t xml:space="preserve"> дальше.</w:t>
      </w:r>
      <w:r>
        <w:rPr>
          <w:szCs w:val="28"/>
        </w:rPr>
        <w:t xml:space="preserve"> —</w:t>
      </w:r>
      <w:r w:rsidRPr="002F314F">
        <w:rPr>
          <w:szCs w:val="28"/>
        </w:rPr>
        <w:t xml:space="preserve"> Семь, восемь, девять, десять.</w:t>
      </w:r>
    </w:p>
    <w:p w:rsidR="00310E12" w:rsidRDefault="007A2179" w:rsidP="000D1616">
      <w:pPr>
        <w:spacing w:after="0" w:line="240" w:lineRule="auto"/>
        <w:ind w:firstLine="709"/>
        <w:jc w:val="both"/>
      </w:pPr>
      <w:r w:rsidRPr="002F314F">
        <w:rPr>
          <w:szCs w:val="28"/>
        </w:rPr>
        <w:t xml:space="preserve">Хорошо, что лестница кончилась, а то бы он так и не </w:t>
      </w:r>
      <w:r w:rsidR="000D1616" w:rsidRPr="002F314F">
        <w:rPr>
          <w:szCs w:val="28"/>
        </w:rPr>
        <w:t>дошёл</w:t>
      </w:r>
      <w:r w:rsidRPr="002F314F">
        <w:rPr>
          <w:szCs w:val="28"/>
        </w:rPr>
        <w:t xml:space="preserve"> до дому, потому что научился только до десяти считать.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C" w:rsidRDefault="00EB0A9C" w:rsidP="00BB305B">
      <w:pPr>
        <w:spacing w:after="0" w:line="240" w:lineRule="auto"/>
      </w:pPr>
      <w:r>
        <w:separator/>
      </w:r>
    </w:p>
  </w:endnote>
  <w:endnote w:type="continuationSeparator" w:id="0">
    <w:p w:rsidR="00EB0A9C" w:rsidRDefault="00EB0A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16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16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161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161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16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16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C" w:rsidRDefault="00EB0A9C" w:rsidP="00BB305B">
      <w:pPr>
        <w:spacing w:after="0" w:line="240" w:lineRule="auto"/>
      </w:pPr>
      <w:r>
        <w:separator/>
      </w:r>
    </w:p>
  </w:footnote>
  <w:footnote w:type="continuationSeparator" w:id="0">
    <w:p w:rsidR="00EB0A9C" w:rsidRDefault="00EB0A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79"/>
    <w:rsid w:val="00022E77"/>
    <w:rsid w:val="00044F41"/>
    <w:rsid w:val="0006154A"/>
    <w:rsid w:val="000D1616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2179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4013B"/>
    <w:rsid w:val="00D53562"/>
    <w:rsid w:val="00D7450E"/>
    <w:rsid w:val="00E60312"/>
    <w:rsid w:val="00E75545"/>
    <w:rsid w:val="00EB0A9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21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217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21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217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A154-CC30-4D0F-8E45-B425B0F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Ступеньки</dc:title>
  <dc:creator>Носов Н.</dc:creator>
  <cp:lastModifiedBy>FER</cp:lastModifiedBy>
  <cp:revision>3</cp:revision>
  <dcterms:created xsi:type="dcterms:W3CDTF">2016-07-30T16:42:00Z</dcterms:created>
  <dcterms:modified xsi:type="dcterms:W3CDTF">2016-07-30T17:31:00Z</dcterms:modified>
  <cp:category>Произведения писателей русских</cp:category>
  <dc:language>рус.</dc:language>
</cp:coreProperties>
</file>