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9545DD" w:rsidP="00B72E15">
      <w:pPr>
        <w:pStyle w:val="1"/>
        <w:outlineLvl w:val="1"/>
        <w:rPr>
          <w:lang w:val="be-BY"/>
        </w:rPr>
      </w:pPr>
      <w:r>
        <w:rPr>
          <w:lang w:val="be-BY"/>
        </w:rPr>
        <w:t>Дыктоўка</w:t>
      </w:r>
      <w:bookmarkStart w:id="0" w:name="_GoBack"/>
      <w:bookmarkEnd w:id="0"/>
      <w:r w:rsidR="007B2263" w:rsidRPr="003F2A6C">
        <w:rPr>
          <w:lang w:val="be-BY"/>
        </w:rPr>
        <w:br/>
      </w:r>
      <w:r w:rsidR="00E02922">
        <w:rPr>
          <w:b w:val="0"/>
          <w:i/>
          <w:sz w:val="20"/>
          <w:szCs w:val="20"/>
          <w:lang w:val="be-BY" w:eastAsia="ru-RU"/>
        </w:rPr>
        <w:t>Уладзімір Мазго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5E22BE">
      <w:pPr>
        <w:spacing w:after="0" w:line="240" w:lineRule="auto"/>
        <w:ind w:left="3402"/>
        <w:rPr>
          <w:lang w:val="be-BY"/>
        </w:rPr>
      </w:pP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Я дыктоўку пішу,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Бо радкі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Мне спяваюць з нябёс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Жаўрукі.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Мне дыктуюць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Крынічкі «ва-да»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I зязюлі «ку-ку» —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Па складах.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Вершаліны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3 вятрамі пяюць,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Ні на хвілю</w:t>
      </w:r>
    </w:p>
    <w:p w:rsidR="009012FC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Спачыць не даюць.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Прамаўляе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Лістотаю гай,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Толькі следам за ім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Паспявай.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Западаюць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Мне словы ў душу,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А я іх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На паперы пішу.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Пад дыктоўку пішу,</w:t>
      </w:r>
    </w:p>
    <w:p w:rsidR="005E22BE" w:rsidRP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Бо радкі</w:t>
      </w:r>
    </w:p>
    <w:p w:rsidR="005E22B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Мне спяваюць з нябёс</w:t>
      </w:r>
    </w:p>
    <w:p w:rsidR="005E22BE" w:rsidRPr="00703B6E" w:rsidRDefault="005E22BE" w:rsidP="005E22BE">
      <w:pPr>
        <w:spacing w:after="0" w:line="240" w:lineRule="auto"/>
        <w:ind w:left="3402"/>
        <w:rPr>
          <w:lang w:val="be-BY"/>
        </w:rPr>
      </w:pPr>
      <w:r w:rsidRPr="005E22BE">
        <w:rPr>
          <w:lang w:val="be-BY"/>
        </w:rPr>
        <w:t>Жаўрукі.</w:t>
      </w:r>
    </w:p>
    <w:sectPr w:rsidR="005E22BE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C6" w:rsidRDefault="00682BC6" w:rsidP="00BB305B">
      <w:pPr>
        <w:spacing w:after="0" w:line="240" w:lineRule="auto"/>
      </w:pPr>
      <w:r>
        <w:separator/>
      </w:r>
    </w:p>
  </w:endnote>
  <w:endnote w:type="continuationSeparator" w:id="0">
    <w:p w:rsidR="00682BC6" w:rsidRDefault="00682B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45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45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C6" w:rsidRDefault="00682BC6" w:rsidP="00BB305B">
      <w:pPr>
        <w:spacing w:after="0" w:line="240" w:lineRule="auto"/>
      </w:pPr>
      <w:r>
        <w:separator/>
      </w:r>
    </w:p>
  </w:footnote>
  <w:footnote w:type="continuationSeparator" w:id="0">
    <w:p w:rsidR="00682BC6" w:rsidRDefault="00682B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22BE"/>
    <w:rsid w:val="00682BC6"/>
    <w:rsid w:val="006C1F9A"/>
    <w:rsid w:val="00723740"/>
    <w:rsid w:val="007B2263"/>
    <w:rsid w:val="007F47C6"/>
    <w:rsid w:val="008040BD"/>
    <w:rsid w:val="00837646"/>
    <w:rsid w:val="00854F6C"/>
    <w:rsid w:val="008615C0"/>
    <w:rsid w:val="009012FC"/>
    <w:rsid w:val="0093322C"/>
    <w:rsid w:val="009545DD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0018-8484-4214-9E32-0E4AD0D2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Дыктоўка</dc:title>
  <dc:creator>Мазго Ў.</dc:creator>
  <cp:lastModifiedBy>Олеся</cp:lastModifiedBy>
  <cp:revision>13</cp:revision>
  <dcterms:created xsi:type="dcterms:W3CDTF">2016-03-05T04:29:00Z</dcterms:created>
  <dcterms:modified xsi:type="dcterms:W3CDTF">2017-11-16T02:36:00Z</dcterms:modified>
  <cp:category>Произведения поэтов белорусских</cp:category>
  <dc:language>бел.</dc:language>
</cp:coreProperties>
</file>