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262CDF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262CDF">
        <w:rPr>
          <w:lang w:val="be-BY"/>
        </w:rPr>
        <w:t>Песня хлебу</w:t>
      </w:r>
      <w:r w:rsidR="004A64B1" w:rsidRPr="00BB3C01">
        <w:rPr>
          <w:lang w:val="be-BY"/>
        </w:rPr>
        <w:br/>
      </w:r>
      <w:r w:rsidR="00200345">
        <w:rPr>
          <w:b w:val="0"/>
          <w:i/>
          <w:sz w:val="20"/>
          <w:szCs w:val="20"/>
          <w:lang w:val="be-BY"/>
        </w:rPr>
        <w:t>Пятрусь Броўка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A03DEA" w:rsidRDefault="00A03DEA" w:rsidP="00200345">
      <w:pPr>
        <w:spacing w:after="0" w:line="240" w:lineRule="auto"/>
        <w:ind w:left="2410" w:firstLine="709"/>
        <w:rPr>
          <w:lang w:val="be-BY"/>
        </w:rPr>
      </w:pPr>
    </w:p>
    <w:p w:rsidR="00262CDF" w:rsidRDefault="00262CDF" w:rsidP="00262CDF">
      <w:pPr>
        <w:spacing w:after="0" w:line="240" w:lineRule="auto"/>
        <w:rPr>
          <w:lang w:val="be-BY"/>
        </w:rPr>
        <w:sectPr w:rsidR="00262CDF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62CDF" w:rsidRDefault="00262CDF" w:rsidP="00262CDF">
      <w:pPr>
        <w:spacing w:after="0" w:line="240" w:lineRule="auto"/>
        <w:rPr>
          <w:lang w:val="be-BY"/>
        </w:rPr>
      </w:pPr>
      <w:r w:rsidRPr="00262CDF">
        <w:rPr>
          <w:lang w:val="be-BY"/>
        </w:rPr>
        <w:lastRenderedPageBreak/>
        <w:t>Радуюць сэрца</w:t>
      </w:r>
    </w:p>
    <w:p w:rsidR="00262CDF" w:rsidRDefault="00262CDF" w:rsidP="00262CDF">
      <w:pPr>
        <w:spacing w:after="0" w:line="240" w:lineRule="auto"/>
        <w:rPr>
          <w:lang w:val="be-BY"/>
        </w:rPr>
      </w:pPr>
      <w:r w:rsidRPr="00262CDF">
        <w:rPr>
          <w:lang w:val="be-BY"/>
        </w:rPr>
        <w:t>Збожжа і травы.</w:t>
      </w:r>
    </w:p>
    <w:p w:rsidR="00262CDF" w:rsidRDefault="00262CDF" w:rsidP="00262CDF">
      <w:pPr>
        <w:spacing w:after="0" w:line="240" w:lineRule="auto"/>
        <w:rPr>
          <w:lang w:val="be-BY"/>
        </w:rPr>
      </w:pPr>
      <w:r w:rsidRPr="00262CDF">
        <w:rPr>
          <w:lang w:val="be-BY"/>
        </w:rPr>
        <w:t>Дзень мой праменны,</w:t>
      </w:r>
    </w:p>
    <w:p w:rsidR="00262CDF" w:rsidRPr="00262CDF" w:rsidRDefault="00262CDF" w:rsidP="00262CDF">
      <w:pPr>
        <w:spacing w:after="0" w:line="240" w:lineRule="auto"/>
        <w:rPr>
          <w:lang w:val="be-BY"/>
        </w:rPr>
      </w:pPr>
      <w:r w:rsidRPr="00262CDF">
        <w:rPr>
          <w:lang w:val="be-BY"/>
        </w:rPr>
        <w:t>Дзень мой ласкавы.</w:t>
      </w:r>
    </w:p>
    <w:p w:rsidR="00262CDF" w:rsidRDefault="00262CDF" w:rsidP="00262CDF">
      <w:pPr>
        <w:spacing w:after="0" w:line="240" w:lineRule="auto"/>
        <w:rPr>
          <w:lang w:val="be-BY"/>
        </w:rPr>
      </w:pPr>
    </w:p>
    <w:p w:rsidR="00262CDF" w:rsidRDefault="00262CDF" w:rsidP="00262CDF">
      <w:pPr>
        <w:spacing w:after="0" w:line="240" w:lineRule="auto"/>
        <w:rPr>
          <w:lang w:val="be-BY"/>
        </w:rPr>
      </w:pPr>
      <w:r w:rsidRPr="00262CDF">
        <w:rPr>
          <w:lang w:val="be-BY"/>
        </w:rPr>
        <w:t>Водар хваёвы,</w:t>
      </w:r>
    </w:p>
    <w:p w:rsidR="00F0227F" w:rsidRDefault="00262CDF" w:rsidP="00262CDF">
      <w:pPr>
        <w:spacing w:after="0" w:line="240" w:lineRule="auto"/>
        <w:rPr>
          <w:lang w:val="be-BY"/>
        </w:rPr>
      </w:pPr>
      <w:r w:rsidRPr="00262CDF">
        <w:rPr>
          <w:lang w:val="be-BY"/>
        </w:rPr>
        <w:t>Сіняе неба.</w:t>
      </w:r>
    </w:p>
    <w:p w:rsidR="00262CDF" w:rsidRDefault="00262CDF" w:rsidP="00262CDF">
      <w:pPr>
        <w:spacing w:after="0" w:line="240" w:lineRule="auto"/>
        <w:rPr>
          <w:lang w:val="be-BY"/>
        </w:rPr>
      </w:pPr>
      <w:r w:rsidRPr="00262CDF">
        <w:rPr>
          <w:lang w:val="be-BY"/>
        </w:rPr>
        <w:t>Кожнае ранне</w:t>
      </w:r>
    </w:p>
    <w:p w:rsidR="00262CDF" w:rsidRPr="00262CDF" w:rsidRDefault="00262CDF" w:rsidP="00262CDF">
      <w:pPr>
        <w:spacing w:after="0" w:line="240" w:lineRule="auto"/>
        <w:rPr>
          <w:lang w:val="be-BY"/>
        </w:rPr>
      </w:pPr>
      <w:r w:rsidRPr="00262CDF">
        <w:rPr>
          <w:lang w:val="be-BY"/>
        </w:rPr>
        <w:t>Рады я хлебу.</w:t>
      </w:r>
    </w:p>
    <w:p w:rsidR="00262CDF" w:rsidRDefault="00262CDF" w:rsidP="00262CDF">
      <w:pPr>
        <w:spacing w:after="0" w:line="240" w:lineRule="auto"/>
        <w:rPr>
          <w:lang w:val="be-BY"/>
        </w:rPr>
      </w:pPr>
    </w:p>
    <w:p w:rsidR="00262CDF" w:rsidRDefault="00262CDF" w:rsidP="00262CDF">
      <w:pPr>
        <w:spacing w:after="0" w:line="240" w:lineRule="auto"/>
        <w:rPr>
          <w:lang w:val="be-BY"/>
        </w:rPr>
      </w:pPr>
      <w:r w:rsidRPr="00262CDF">
        <w:rPr>
          <w:lang w:val="be-BY"/>
        </w:rPr>
        <w:t>Рады я ўсходам</w:t>
      </w:r>
    </w:p>
    <w:p w:rsidR="00262CDF" w:rsidRDefault="00262CDF" w:rsidP="00262CDF">
      <w:pPr>
        <w:spacing w:after="0" w:line="240" w:lineRule="auto"/>
        <w:rPr>
          <w:lang w:val="be-BY"/>
        </w:rPr>
      </w:pPr>
      <w:r w:rsidRPr="00262CDF">
        <w:rPr>
          <w:lang w:val="be-BY"/>
        </w:rPr>
        <w:t>Веснімі днямі</w:t>
      </w:r>
    </w:p>
    <w:p w:rsidR="00262CDF" w:rsidRDefault="00262CDF" w:rsidP="00262CDF">
      <w:pPr>
        <w:spacing w:after="0" w:line="240" w:lineRule="auto"/>
        <w:rPr>
          <w:lang w:val="be-BY"/>
        </w:rPr>
      </w:pPr>
      <w:r w:rsidRPr="00262CDF">
        <w:rPr>
          <w:lang w:val="be-BY"/>
        </w:rPr>
        <w:t>I як гамоніць</w:t>
      </w:r>
    </w:p>
    <w:p w:rsidR="00262CDF" w:rsidRPr="00262CDF" w:rsidRDefault="00262CDF" w:rsidP="00262CDF">
      <w:pPr>
        <w:spacing w:after="0" w:line="240" w:lineRule="auto"/>
        <w:rPr>
          <w:lang w:val="be-BY"/>
        </w:rPr>
      </w:pPr>
      <w:r w:rsidRPr="00262CDF">
        <w:rPr>
          <w:lang w:val="be-BY"/>
        </w:rPr>
        <w:t>Ён каласамі.</w:t>
      </w:r>
    </w:p>
    <w:p w:rsidR="00262CDF" w:rsidRDefault="00262CDF" w:rsidP="00262CDF">
      <w:pPr>
        <w:spacing w:after="0" w:line="240" w:lineRule="auto"/>
        <w:rPr>
          <w:lang w:val="be-BY"/>
        </w:rPr>
      </w:pPr>
    </w:p>
    <w:p w:rsidR="00262CDF" w:rsidRDefault="00262CDF" w:rsidP="00262CDF">
      <w:pPr>
        <w:spacing w:after="0" w:line="240" w:lineRule="auto"/>
        <w:rPr>
          <w:lang w:val="be-BY"/>
        </w:rPr>
      </w:pPr>
      <w:r w:rsidRPr="00262CDF">
        <w:rPr>
          <w:lang w:val="be-BY"/>
        </w:rPr>
        <w:t>Рады — увосень</w:t>
      </w:r>
    </w:p>
    <w:p w:rsidR="00262CDF" w:rsidRDefault="00262CDF" w:rsidP="00262CDF">
      <w:pPr>
        <w:spacing w:after="0" w:line="240" w:lineRule="auto"/>
        <w:rPr>
          <w:lang w:val="be-BY"/>
        </w:rPr>
      </w:pPr>
      <w:r w:rsidRPr="00262CDF">
        <w:rPr>
          <w:lang w:val="be-BY"/>
        </w:rPr>
        <w:t>Спорыцца дбайна —</w:t>
      </w:r>
    </w:p>
    <w:p w:rsidR="00262CDF" w:rsidRDefault="00262CDF" w:rsidP="00262CDF">
      <w:pPr>
        <w:spacing w:after="0" w:line="240" w:lineRule="auto"/>
        <w:rPr>
          <w:lang w:val="be-BY"/>
        </w:rPr>
      </w:pPr>
      <w:r w:rsidRPr="00262CDF">
        <w:rPr>
          <w:lang w:val="be-BY"/>
        </w:rPr>
        <w:t>Медным ручайкам,</w:t>
      </w:r>
    </w:p>
    <w:p w:rsidR="00262CDF" w:rsidRDefault="00262CDF" w:rsidP="00262CDF">
      <w:pPr>
        <w:spacing w:after="0" w:line="240" w:lineRule="auto"/>
        <w:rPr>
          <w:lang w:val="be-BY"/>
        </w:rPr>
      </w:pPr>
      <w:r>
        <w:rPr>
          <w:lang w:val="be-BY"/>
        </w:rPr>
        <w:t>Што з-пад камбайна.</w:t>
      </w:r>
    </w:p>
    <w:p w:rsidR="00262CDF" w:rsidRDefault="00262CDF" w:rsidP="00262CDF">
      <w:pPr>
        <w:spacing w:after="0" w:line="240" w:lineRule="auto"/>
        <w:rPr>
          <w:lang w:val="be-BY"/>
        </w:rPr>
      </w:pPr>
    </w:p>
    <w:p w:rsidR="00262CDF" w:rsidRDefault="00262CDF" w:rsidP="00262CDF">
      <w:pPr>
        <w:spacing w:after="0" w:line="240" w:lineRule="auto"/>
        <w:rPr>
          <w:lang w:val="be-BY"/>
        </w:rPr>
      </w:pPr>
      <w:r>
        <w:rPr>
          <w:lang w:val="be-BY"/>
        </w:rPr>
        <w:t>Большай не маю</w:t>
      </w:r>
    </w:p>
    <w:p w:rsidR="00262CDF" w:rsidRDefault="00262CDF" w:rsidP="00262CDF">
      <w:pPr>
        <w:spacing w:after="0" w:line="240" w:lineRule="auto"/>
        <w:rPr>
          <w:lang w:val="be-BY"/>
        </w:rPr>
      </w:pPr>
      <w:r>
        <w:rPr>
          <w:lang w:val="be-BY"/>
        </w:rPr>
        <w:t>Сёння патрэбы —</w:t>
      </w:r>
    </w:p>
    <w:p w:rsidR="00262CDF" w:rsidRPr="00262CDF" w:rsidRDefault="00262CDF" w:rsidP="00262CDF">
      <w:pPr>
        <w:spacing w:after="0" w:line="240" w:lineRule="auto"/>
        <w:rPr>
          <w:lang w:val="be-BY"/>
        </w:rPr>
      </w:pPr>
      <w:r>
        <w:rPr>
          <w:lang w:val="be-BY"/>
        </w:rPr>
        <w:t>Кожнае ранне</w:t>
      </w:r>
    </w:p>
    <w:p w:rsidR="00262CDF" w:rsidRDefault="00262CDF" w:rsidP="00262CDF">
      <w:pPr>
        <w:spacing w:after="0" w:line="240" w:lineRule="auto"/>
        <w:rPr>
          <w:lang w:val="be-BY"/>
        </w:rPr>
      </w:pPr>
      <w:r>
        <w:rPr>
          <w:lang w:val="be-BY"/>
        </w:rPr>
        <w:t>Рады я хлебу.</w:t>
      </w:r>
    </w:p>
    <w:p w:rsidR="00262CDF" w:rsidRDefault="00262CDF" w:rsidP="00262CDF">
      <w:pPr>
        <w:spacing w:after="0" w:line="240" w:lineRule="auto"/>
        <w:rPr>
          <w:lang w:val="be-BY"/>
        </w:rPr>
      </w:pPr>
      <w:r>
        <w:rPr>
          <w:lang w:val="be-BY"/>
        </w:rPr>
        <w:br w:type="column"/>
      </w:r>
      <w:bookmarkStart w:id="0" w:name="_GoBack"/>
      <w:bookmarkEnd w:id="0"/>
      <w:r>
        <w:rPr>
          <w:lang w:val="be-BY"/>
        </w:rPr>
        <w:lastRenderedPageBreak/>
        <w:t>Хлеб праз вітрыны</w:t>
      </w:r>
    </w:p>
    <w:p w:rsidR="00262CDF" w:rsidRDefault="00262CDF" w:rsidP="00262CDF">
      <w:pPr>
        <w:spacing w:after="0" w:line="240" w:lineRule="auto"/>
        <w:rPr>
          <w:lang w:val="be-BY"/>
        </w:rPr>
      </w:pPr>
      <w:r>
        <w:rPr>
          <w:lang w:val="be-BY"/>
        </w:rPr>
        <w:t>Кожнага кліча,</w:t>
      </w:r>
    </w:p>
    <w:p w:rsidR="00262CDF" w:rsidRDefault="00262CDF" w:rsidP="00262CDF">
      <w:pPr>
        <w:spacing w:after="0" w:line="240" w:lineRule="auto"/>
        <w:rPr>
          <w:lang w:val="be-BY"/>
        </w:rPr>
      </w:pPr>
      <w:r>
        <w:rPr>
          <w:lang w:val="be-BY"/>
        </w:rPr>
        <w:t>Сам на паліцы</w:t>
      </w:r>
    </w:p>
    <w:p w:rsidR="00262CDF" w:rsidRDefault="00262CDF" w:rsidP="00262CDF">
      <w:pPr>
        <w:spacing w:after="0" w:line="240" w:lineRule="auto"/>
        <w:rPr>
          <w:lang w:val="be-BY"/>
        </w:rPr>
      </w:pPr>
      <w:r>
        <w:rPr>
          <w:lang w:val="be-BY"/>
        </w:rPr>
        <w:t>Сеўшы як быццам.</w:t>
      </w:r>
    </w:p>
    <w:p w:rsidR="00262CDF" w:rsidRDefault="00262CDF" w:rsidP="00262CDF">
      <w:pPr>
        <w:spacing w:after="0" w:line="240" w:lineRule="auto"/>
        <w:rPr>
          <w:lang w:val="be-BY"/>
        </w:rPr>
      </w:pPr>
    </w:p>
    <w:p w:rsidR="00262CDF" w:rsidRDefault="00262CDF" w:rsidP="00262CDF">
      <w:pPr>
        <w:spacing w:after="0" w:line="240" w:lineRule="auto"/>
        <w:rPr>
          <w:lang w:val="be-BY"/>
        </w:rPr>
      </w:pPr>
      <w:r>
        <w:rPr>
          <w:lang w:val="be-BY"/>
        </w:rPr>
        <w:t>Ах, як прывабна</w:t>
      </w:r>
    </w:p>
    <w:p w:rsidR="00262CDF" w:rsidRDefault="00262CDF" w:rsidP="00262CDF">
      <w:pPr>
        <w:spacing w:after="0" w:line="240" w:lineRule="auto"/>
        <w:rPr>
          <w:lang w:val="be-BY"/>
        </w:rPr>
      </w:pPr>
      <w:r>
        <w:rPr>
          <w:lang w:val="be-BY"/>
        </w:rPr>
        <w:t>Ён выглядае…</w:t>
      </w:r>
    </w:p>
    <w:p w:rsidR="00262CDF" w:rsidRDefault="00262CDF" w:rsidP="00262CDF">
      <w:pPr>
        <w:spacing w:after="0" w:line="240" w:lineRule="auto"/>
        <w:rPr>
          <w:lang w:val="be-BY"/>
        </w:rPr>
      </w:pPr>
      <w:r>
        <w:rPr>
          <w:lang w:val="be-BY"/>
        </w:rPr>
        <w:t>Я перад хлебам</w:t>
      </w:r>
    </w:p>
    <w:p w:rsidR="00262CDF" w:rsidRDefault="00262CDF" w:rsidP="00262CDF">
      <w:pPr>
        <w:spacing w:after="0" w:line="240" w:lineRule="auto"/>
        <w:rPr>
          <w:lang w:val="be-BY"/>
        </w:rPr>
      </w:pPr>
      <w:r>
        <w:rPr>
          <w:lang w:val="be-BY"/>
        </w:rPr>
        <w:t>Шапку здымаю.</w:t>
      </w:r>
    </w:p>
    <w:p w:rsidR="00262CDF" w:rsidRDefault="00262CDF" w:rsidP="00262CDF">
      <w:pPr>
        <w:spacing w:after="0" w:line="240" w:lineRule="auto"/>
        <w:rPr>
          <w:lang w:val="be-BY"/>
        </w:rPr>
      </w:pPr>
    </w:p>
    <w:p w:rsidR="00262CDF" w:rsidRDefault="00262CDF" w:rsidP="00262CDF">
      <w:pPr>
        <w:spacing w:after="0" w:line="240" w:lineRule="auto"/>
        <w:rPr>
          <w:lang w:val="be-BY"/>
        </w:rPr>
      </w:pPr>
      <w:r>
        <w:rPr>
          <w:lang w:val="be-BY"/>
        </w:rPr>
        <w:t xml:space="preserve">Як </w:t>
      </w:r>
      <w:proofErr w:type="spellStart"/>
      <w:r>
        <w:rPr>
          <w:lang w:val="be-BY"/>
        </w:rPr>
        <w:t>нагляжуся</w:t>
      </w:r>
      <w:proofErr w:type="spellEnd"/>
      <w:r>
        <w:rPr>
          <w:lang w:val="be-BY"/>
        </w:rPr>
        <w:t>,</w:t>
      </w:r>
    </w:p>
    <w:p w:rsidR="00262CDF" w:rsidRDefault="00262CDF" w:rsidP="00262CDF">
      <w:pPr>
        <w:spacing w:after="0" w:line="240" w:lineRule="auto"/>
        <w:rPr>
          <w:lang w:val="be-BY"/>
        </w:rPr>
      </w:pPr>
      <w:r>
        <w:rPr>
          <w:lang w:val="be-BY"/>
        </w:rPr>
        <w:t>Дык прыгадаю</w:t>
      </w:r>
    </w:p>
    <w:p w:rsidR="00262CDF" w:rsidRDefault="00262CDF" w:rsidP="00262CDF">
      <w:pPr>
        <w:spacing w:after="0" w:line="240" w:lineRule="auto"/>
        <w:rPr>
          <w:lang w:val="be-BY"/>
        </w:rPr>
      </w:pPr>
      <w:r>
        <w:rPr>
          <w:lang w:val="be-BY"/>
        </w:rPr>
        <w:t>Поле без краю</w:t>
      </w:r>
    </w:p>
    <w:p w:rsidR="00262CDF" w:rsidRDefault="00262CDF" w:rsidP="00262CDF">
      <w:pPr>
        <w:spacing w:after="0" w:line="240" w:lineRule="auto"/>
        <w:rPr>
          <w:lang w:val="be-BY"/>
        </w:rPr>
      </w:pPr>
      <w:r>
        <w:rPr>
          <w:lang w:val="be-BY"/>
        </w:rPr>
        <w:t>Кожнага краю;</w:t>
      </w:r>
      <w:r>
        <w:rPr>
          <w:lang w:val="be-BY"/>
        </w:rPr>
        <w:br/>
      </w:r>
    </w:p>
    <w:p w:rsidR="00262CDF" w:rsidRDefault="00262CDF" w:rsidP="00262CDF">
      <w:pPr>
        <w:spacing w:after="0" w:line="240" w:lineRule="auto"/>
        <w:rPr>
          <w:lang w:val="be-BY"/>
        </w:rPr>
      </w:pPr>
      <w:r w:rsidRPr="00262CDF">
        <w:rPr>
          <w:lang w:val="be-BY"/>
        </w:rPr>
        <w:t>Тых, хто на полі</w:t>
      </w:r>
    </w:p>
    <w:p w:rsidR="00262CDF" w:rsidRDefault="00262CDF" w:rsidP="00262CDF">
      <w:pPr>
        <w:spacing w:after="0" w:line="240" w:lineRule="auto"/>
        <w:rPr>
          <w:lang w:val="be-BY"/>
        </w:rPr>
      </w:pPr>
      <w:r>
        <w:rPr>
          <w:lang w:val="be-BY"/>
        </w:rPr>
        <w:t>3 лецейка ў лета…</w:t>
      </w:r>
    </w:p>
    <w:p w:rsidR="00262CDF" w:rsidRDefault="00262CDF" w:rsidP="00262CDF">
      <w:pPr>
        <w:spacing w:after="0" w:line="240" w:lineRule="auto"/>
        <w:rPr>
          <w:lang w:val="be-BY"/>
        </w:rPr>
      </w:pPr>
      <w:r w:rsidRPr="00262CDF">
        <w:rPr>
          <w:lang w:val="be-BY"/>
        </w:rPr>
        <w:t>Дзякуй ім, родным,</w:t>
      </w:r>
    </w:p>
    <w:p w:rsidR="00262CDF" w:rsidRPr="00262CDF" w:rsidRDefault="00262CDF" w:rsidP="00262CDF">
      <w:pPr>
        <w:spacing w:after="0" w:line="240" w:lineRule="auto"/>
        <w:rPr>
          <w:lang w:val="be-BY"/>
        </w:rPr>
      </w:pPr>
      <w:r w:rsidRPr="00262CDF">
        <w:rPr>
          <w:lang w:val="be-BY"/>
        </w:rPr>
        <w:t>Дзякуй за гэта!</w:t>
      </w:r>
    </w:p>
    <w:p w:rsidR="00262CDF" w:rsidRDefault="00262CDF" w:rsidP="00262CDF">
      <w:pPr>
        <w:spacing w:after="0" w:line="240" w:lineRule="auto"/>
        <w:rPr>
          <w:lang w:val="be-BY"/>
        </w:rPr>
      </w:pPr>
    </w:p>
    <w:p w:rsidR="00262CDF" w:rsidRDefault="00262CDF" w:rsidP="00262CDF">
      <w:pPr>
        <w:spacing w:after="0" w:line="240" w:lineRule="auto"/>
        <w:rPr>
          <w:lang w:val="be-BY"/>
        </w:rPr>
      </w:pPr>
      <w:r w:rsidRPr="00262CDF">
        <w:rPr>
          <w:lang w:val="be-BY"/>
        </w:rPr>
        <w:t>3 імі не ведаць</w:t>
      </w:r>
    </w:p>
    <w:p w:rsidR="00262CDF" w:rsidRDefault="00262CDF" w:rsidP="00262CDF">
      <w:pPr>
        <w:spacing w:after="0" w:line="240" w:lineRule="auto"/>
        <w:rPr>
          <w:lang w:val="be-BY"/>
        </w:rPr>
      </w:pPr>
      <w:r w:rsidRPr="00262CDF">
        <w:rPr>
          <w:lang w:val="be-BY"/>
        </w:rPr>
        <w:t>Гора-загубы,</w:t>
      </w:r>
    </w:p>
    <w:p w:rsidR="00262CDF" w:rsidRDefault="00262CDF" w:rsidP="00262CDF">
      <w:pPr>
        <w:spacing w:after="0" w:line="240" w:lineRule="auto"/>
        <w:rPr>
          <w:lang w:val="be-BY"/>
        </w:rPr>
      </w:pPr>
      <w:r w:rsidRPr="00262CDF">
        <w:rPr>
          <w:lang w:val="be-BY"/>
        </w:rPr>
        <w:t>Жыць мне цікава,</w:t>
      </w:r>
    </w:p>
    <w:p w:rsidR="00262CDF" w:rsidRPr="00BB3C01" w:rsidRDefault="00262CDF" w:rsidP="00262CDF">
      <w:pPr>
        <w:spacing w:after="0" w:line="240" w:lineRule="auto"/>
        <w:rPr>
          <w:lang w:val="be-BY"/>
        </w:rPr>
      </w:pPr>
      <w:r w:rsidRPr="00262CDF">
        <w:rPr>
          <w:lang w:val="be-BY"/>
        </w:rPr>
        <w:t>Жыць мне і люба!</w:t>
      </w:r>
    </w:p>
    <w:sectPr w:rsidR="00262CDF" w:rsidRPr="00BB3C01" w:rsidSect="00262CDF">
      <w:type w:val="continuous"/>
      <w:pgSz w:w="11906" w:h="16838"/>
      <w:pgMar w:top="1134" w:right="1134" w:bottom="1134" w:left="170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F0" w:rsidRDefault="00DE42F0" w:rsidP="00BB305B">
      <w:pPr>
        <w:spacing w:after="0" w:line="240" w:lineRule="auto"/>
      </w:pPr>
      <w:r>
        <w:separator/>
      </w:r>
    </w:p>
  </w:endnote>
  <w:endnote w:type="continuationSeparator" w:id="0">
    <w:p w:rsidR="00DE42F0" w:rsidRDefault="00DE42F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799722" wp14:editId="43A7CB2B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62CD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62CD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2A05F8" wp14:editId="4233AA4C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191015" wp14:editId="038AD3B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62CD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62CD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F0" w:rsidRDefault="00DE42F0" w:rsidP="00BB305B">
      <w:pPr>
        <w:spacing w:after="0" w:line="240" w:lineRule="auto"/>
      </w:pPr>
      <w:r>
        <w:separator/>
      </w:r>
    </w:p>
  </w:footnote>
  <w:footnote w:type="continuationSeparator" w:id="0">
    <w:p w:rsidR="00DE42F0" w:rsidRDefault="00DE42F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00345"/>
    <w:rsid w:val="00226794"/>
    <w:rsid w:val="00262CDF"/>
    <w:rsid w:val="00310E12"/>
    <w:rsid w:val="0039181F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80B62"/>
    <w:rsid w:val="00C84B3C"/>
    <w:rsid w:val="00C9220F"/>
    <w:rsid w:val="00CB54A3"/>
    <w:rsid w:val="00DA02CD"/>
    <w:rsid w:val="00DE42F0"/>
    <w:rsid w:val="00DF2F0F"/>
    <w:rsid w:val="00E05415"/>
    <w:rsid w:val="00E75545"/>
    <w:rsid w:val="00EE50E6"/>
    <w:rsid w:val="00F0227F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A133-2949-4494-98C3-2C19F7F8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Песня хлебу</dc:title>
  <dc:creator>Броўка П.</dc:creator>
  <cp:lastModifiedBy>Олеся</cp:lastModifiedBy>
  <cp:revision>19</cp:revision>
  <dcterms:created xsi:type="dcterms:W3CDTF">2016-03-09T07:54:00Z</dcterms:created>
  <dcterms:modified xsi:type="dcterms:W3CDTF">2017-10-04T11:25:00Z</dcterms:modified>
  <cp:category>Произведения поэтов белорусских</cp:category>
  <dc:language>бел.</dc:language>
</cp:coreProperties>
</file>